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2453" w14:textId="4B6AC19C" w:rsidR="0071764B" w:rsidRPr="00386087" w:rsidRDefault="007B344C" w:rsidP="00386087">
      <w:pPr>
        <w:pStyle w:val="a4"/>
        <w:snapToGrid w:val="0"/>
        <w:ind w:right="-17"/>
        <w:jc w:val="both"/>
        <w:rPr>
          <w:rFonts w:eastAsiaTheme="minorEastAsia"/>
          <w:b w:val="0"/>
          <w:bCs/>
          <w:iCs/>
          <w:szCs w:val="24"/>
          <w:lang w:eastAsia="zh-HK"/>
        </w:rPr>
      </w:pPr>
      <w:r w:rsidRPr="00386087">
        <w:rPr>
          <w:rFonts w:eastAsiaTheme="minorEastAsia"/>
          <w:noProof/>
          <w:sz w:val="22"/>
          <w:bdr w:val="single" w:sz="4" w:space="0" w:color="auto"/>
        </w:rPr>
        <mc:AlternateContent>
          <mc:Choice Requires="wps">
            <w:drawing>
              <wp:anchor distT="0" distB="0" distL="114300" distR="114300" simplePos="0" relativeHeight="251658240" behindDoc="0" locked="0" layoutInCell="1" allowOverlap="1" wp14:anchorId="012E902F" wp14:editId="6463CD65">
                <wp:simplePos x="0" y="0"/>
                <wp:positionH relativeFrom="margin">
                  <wp:posOffset>4181104</wp:posOffset>
                </wp:positionH>
                <wp:positionV relativeFrom="paragraph">
                  <wp:posOffset>-148590</wp:posOffset>
                </wp:positionV>
                <wp:extent cx="1991360" cy="409575"/>
                <wp:effectExtent l="0" t="0" r="2794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409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5D2BC2" w14:textId="4B46F661" w:rsidR="00EF3441" w:rsidRPr="00D87A88" w:rsidRDefault="00EF3441" w:rsidP="004A7398">
                            <w:pPr>
                              <w:adjustRightInd w:val="0"/>
                              <w:snapToGrid w:val="0"/>
                              <w:jc w:val="center"/>
                              <w:rPr>
                                <w:sz w:val="20"/>
                              </w:rPr>
                            </w:pPr>
                            <w:r w:rsidRPr="00D87A88">
                              <w:rPr>
                                <w:sz w:val="20"/>
                              </w:rPr>
                              <w:t>(Secretariat Use)</w:t>
                            </w:r>
                          </w:p>
                          <w:p w14:paraId="73336BC3" w14:textId="0DD8FBA2" w:rsidR="00EF3441" w:rsidRPr="00D87A88" w:rsidRDefault="00EF3441" w:rsidP="008C1268">
                            <w:pPr>
                              <w:adjustRightInd w:val="0"/>
                              <w:snapToGrid w:val="0"/>
                              <w:ind w:leftChars="59" w:left="142"/>
                              <w:rPr>
                                <w:sz w:val="22"/>
                                <w:szCs w:val="22"/>
                              </w:rPr>
                            </w:pPr>
                            <w:r w:rsidRPr="00D87A88">
                              <w:rPr>
                                <w:sz w:val="20"/>
                              </w:rPr>
                              <w:t>S/N: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2E902F" id="Rectangle 5" o:spid="_x0000_s1026" style="position:absolute;left:0;text-align:left;margin-left:329.2pt;margin-top:-11.7pt;width:156.8pt;height:3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" filled="f" strokeweight=".5pt">
                <v:textbox inset="0,0,0,0">
                  <w:txbxContent>
                    <w:p w14:paraId="3C5D2BC2" w14:textId="4B46F661" w:rsidR="00EF3441" w:rsidRPr="00D87A88" w:rsidRDefault="00EF3441" w:rsidP="004A7398">
                      <w:pPr>
                        <w:adjustRightInd w:val="0"/>
                        <w:snapToGrid w:val="0"/>
                        <w:jc w:val="center"/>
                        <w:rPr>
                          <w:sz w:val="20"/>
                        </w:rPr>
                      </w:pPr>
                      <w:r w:rsidRPr="00D87A88">
                        <w:rPr>
                          <w:sz w:val="20"/>
                        </w:rPr>
                        <w:t>(Secretariat Use)</w:t>
                      </w:r>
                    </w:p>
                    <w:p w14:paraId="73336BC3" w14:textId="0DD8FBA2" w:rsidR="00EF3441" w:rsidRPr="00D87A88" w:rsidRDefault="00EF3441" w:rsidP="008C1268">
                      <w:pPr>
                        <w:adjustRightInd w:val="0"/>
                        <w:snapToGrid w:val="0"/>
                        <w:ind w:leftChars="59" w:left="142"/>
                        <w:rPr>
                          <w:sz w:val="22"/>
                          <w:szCs w:val="22"/>
                        </w:rPr>
                      </w:pPr>
                      <w:r w:rsidRPr="00D87A88">
                        <w:rPr>
                          <w:sz w:val="20"/>
                        </w:rPr>
                        <w:t>S/N:</w:t>
                      </w:r>
                    </w:p>
                  </w:txbxContent>
                </v:textbox>
                <w10:wrap anchorx="margin"/>
              </v:rect>
            </w:pict>
          </mc:Fallback>
        </mc:AlternateContent>
      </w:r>
    </w:p>
    <w:p w14:paraId="641DF008" w14:textId="0D35C03F" w:rsidR="0071764B" w:rsidRPr="00386087" w:rsidRDefault="00E036F6" w:rsidP="00386087">
      <w:pPr>
        <w:pStyle w:val="a4"/>
        <w:snapToGrid w:val="0"/>
        <w:ind w:right="-17"/>
        <w:jc w:val="both"/>
        <w:rPr>
          <w:rFonts w:eastAsiaTheme="minorEastAsia"/>
          <w:b w:val="0"/>
          <w:bCs/>
          <w:iCs/>
          <w:szCs w:val="24"/>
          <w:lang w:eastAsia="zh-HK"/>
        </w:rPr>
      </w:pPr>
      <w:r w:rsidRPr="00386087">
        <w:rPr>
          <w:rFonts w:eastAsiaTheme="majorEastAsia"/>
          <w:noProof/>
          <w:sz w:val="40"/>
          <w:szCs w:val="44"/>
          <w:bdr w:val="single" w:sz="4" w:space="0" w:color="auto"/>
        </w:rPr>
        <w:drawing>
          <wp:anchor distT="0" distB="0" distL="114300" distR="114300" simplePos="0" relativeHeight="251660288" behindDoc="1" locked="0" layoutInCell="1" allowOverlap="1" wp14:anchorId="1C97D1F3" wp14:editId="688B4263">
            <wp:simplePos x="0" y="0"/>
            <wp:positionH relativeFrom="column">
              <wp:posOffset>314960</wp:posOffset>
            </wp:positionH>
            <wp:positionV relativeFrom="paragraph">
              <wp:posOffset>599241</wp:posOffset>
            </wp:positionV>
            <wp:extent cx="1111885" cy="1120140"/>
            <wp:effectExtent l="0" t="0" r="0" b="3810"/>
            <wp:wrapTopAndBottom/>
            <wp:docPr id="1" name="圖片 1" descr="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EC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88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087">
        <w:rPr>
          <w:rFonts w:eastAsiaTheme="majorEastAsia"/>
          <w:noProof/>
          <w:sz w:val="22"/>
          <w:bdr w:val="single" w:sz="4" w:space="0" w:color="auto"/>
        </w:rPr>
        <mc:AlternateContent>
          <mc:Choice Requires="wps">
            <w:drawing>
              <wp:anchor distT="0" distB="0" distL="114300" distR="114300" simplePos="0" relativeHeight="251657216" behindDoc="1" locked="0" layoutInCell="1" allowOverlap="1" wp14:anchorId="42756A3F" wp14:editId="621CF78B">
                <wp:simplePos x="0" y="0"/>
                <wp:positionH relativeFrom="column">
                  <wp:posOffset>6350</wp:posOffset>
                </wp:positionH>
                <wp:positionV relativeFrom="paragraph">
                  <wp:posOffset>252730</wp:posOffset>
                </wp:positionV>
                <wp:extent cx="6151245" cy="2893060"/>
                <wp:effectExtent l="19050" t="19050" r="20955" b="2159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893060"/>
                        </a:xfrm>
                        <a:prstGeom prst="rect">
                          <a:avLst/>
                        </a:prstGeom>
                        <a:solidFill>
                          <a:srgbClr val="FFFFFF"/>
                        </a:solidFill>
                        <a:ln w="38100" cmpd="dbl">
                          <a:solidFill>
                            <a:srgbClr val="000000"/>
                          </a:solidFill>
                          <a:miter lim="800000"/>
                          <a:headEnd/>
                          <a:tailEnd/>
                        </a:ln>
                      </wps:spPr>
                      <wps:txbx>
                        <w:txbxContent>
                          <w:p w14:paraId="0CBC70A4" w14:textId="77777777" w:rsidR="00EF3441" w:rsidRPr="00087B97" w:rsidRDefault="00EF3441" w:rsidP="00087B97">
                            <w:pPr>
                              <w:pStyle w:val="a4"/>
                              <w:snapToGrid w:val="0"/>
                              <w:ind w:leftChars="945" w:left="2268"/>
                              <w:rPr>
                                <w:rFonts w:ascii="細明體" w:eastAsia="細明體" w:hAnsi="細明體"/>
                                <w:strike/>
                                <w:spacing w:val="20"/>
                                <w:sz w:val="16"/>
                                <w:szCs w:val="16"/>
                                <w:lang w:val="en-GB"/>
                              </w:rPr>
                            </w:pPr>
                          </w:p>
                          <w:p w14:paraId="1B00A1A9" w14:textId="77777777" w:rsidR="00EF3441" w:rsidRDefault="00EF3441" w:rsidP="00F52DF4">
                            <w:pPr>
                              <w:pStyle w:val="a4"/>
                              <w:snapToGrid w:val="0"/>
                              <w:ind w:leftChars="945" w:left="2268"/>
                              <w:rPr>
                                <w:rFonts w:ascii="細明體" w:eastAsia="細明體" w:hAnsi="細明體"/>
                                <w:spacing w:val="20"/>
                                <w:sz w:val="32"/>
                                <w:szCs w:val="32"/>
                                <w:lang w:val="en-GB"/>
                              </w:rPr>
                            </w:pPr>
                          </w:p>
                          <w:p w14:paraId="7939F3FE" w14:textId="77777777" w:rsidR="00EF3441" w:rsidRPr="00386087" w:rsidRDefault="00EF3441" w:rsidP="00145CB8">
                            <w:pPr>
                              <w:pStyle w:val="a4"/>
                              <w:snapToGrid w:val="0"/>
                              <w:spacing w:beforeLines="50" w:before="120"/>
                              <w:ind w:leftChars="945" w:left="2268"/>
                              <w:rPr>
                                <w:rFonts w:eastAsia="細明體"/>
                                <w:sz w:val="32"/>
                                <w:szCs w:val="32"/>
                                <w:lang w:val="en-GB"/>
                              </w:rPr>
                            </w:pPr>
                            <w:r w:rsidRPr="00386087">
                              <w:rPr>
                                <w:rFonts w:eastAsia="細明體"/>
                                <w:sz w:val="32"/>
                                <w:szCs w:val="32"/>
                                <w:lang w:val="en-GB"/>
                              </w:rPr>
                              <w:t>ENVIRONMENT AND CONSERVATION FUND</w:t>
                            </w:r>
                          </w:p>
                          <w:p w14:paraId="41236E0B" w14:textId="77A79920" w:rsidR="00EF3441" w:rsidRPr="00386087" w:rsidRDefault="00EF3441" w:rsidP="00087B97">
                            <w:pPr>
                              <w:pStyle w:val="a4"/>
                              <w:snapToGrid w:val="0"/>
                              <w:spacing w:beforeLines="50" w:before="120" w:afterLines="50" w:after="120"/>
                              <w:ind w:leftChars="945" w:left="2268"/>
                              <w:rPr>
                                <w:rFonts w:ascii="細明體" w:eastAsia="細明體" w:hAnsi="細明體"/>
                                <w:sz w:val="32"/>
                                <w:szCs w:val="32"/>
                                <w:lang w:val="en-GB"/>
                              </w:rPr>
                            </w:pPr>
                            <w:r w:rsidRPr="00386087">
                              <w:rPr>
                                <w:rFonts w:ascii="細明體" w:eastAsia="細明體" w:hAnsi="細明體"/>
                                <w:sz w:val="32"/>
                                <w:szCs w:val="32"/>
                                <w:lang w:val="en-GB"/>
                              </w:rPr>
                              <w:t>*************</w:t>
                            </w:r>
                          </w:p>
                          <w:p w14:paraId="327CCAFA" w14:textId="436A5E14" w:rsidR="00EF3441" w:rsidRPr="00386087" w:rsidRDefault="00EF3441" w:rsidP="00087B97">
                            <w:pPr>
                              <w:snapToGrid w:val="0"/>
                              <w:ind w:leftChars="945" w:left="2269" w:hanging="1"/>
                              <w:jc w:val="center"/>
                              <w:rPr>
                                <w:rFonts w:ascii="細明體" w:eastAsia="細明體" w:hAnsi="細明體"/>
                                <w:b/>
                                <w:sz w:val="16"/>
                                <w:szCs w:val="16"/>
                              </w:rPr>
                            </w:pPr>
                          </w:p>
                          <w:p w14:paraId="122380AA" w14:textId="77777777" w:rsidR="00EF3441" w:rsidRPr="00386087" w:rsidRDefault="00EF3441" w:rsidP="00801940">
                            <w:pPr>
                              <w:ind w:leftChars="472" w:left="1133" w:right="-228"/>
                              <w:jc w:val="center"/>
                              <w:rPr>
                                <w:b/>
                                <w:sz w:val="32"/>
                                <w:szCs w:val="32"/>
                                <w:lang w:eastAsia="zh-HK"/>
                              </w:rPr>
                            </w:pPr>
                            <w:r w:rsidRPr="00386087">
                              <w:rPr>
                                <w:b/>
                                <w:sz w:val="32"/>
                                <w:szCs w:val="32"/>
                              </w:rPr>
                              <w:t>Application Form for</w:t>
                            </w:r>
                          </w:p>
                          <w:p w14:paraId="157D9E7B" w14:textId="77777777" w:rsidR="00EF3441" w:rsidRPr="00386087" w:rsidRDefault="00EF3441" w:rsidP="00801940">
                            <w:pPr>
                              <w:snapToGrid w:val="0"/>
                              <w:spacing w:beforeLines="50" w:before="120" w:afterLines="50" w:after="120"/>
                              <w:ind w:leftChars="472" w:left="1133"/>
                              <w:jc w:val="center"/>
                              <w:rPr>
                                <w:rFonts w:ascii="細明體" w:eastAsia="細明體" w:hAnsi="細明體"/>
                                <w:b/>
                                <w:sz w:val="16"/>
                                <w:szCs w:val="16"/>
                              </w:rPr>
                            </w:pPr>
                          </w:p>
                          <w:p w14:paraId="2C986362" w14:textId="77777777" w:rsidR="00EF3441" w:rsidRPr="00386087" w:rsidRDefault="00EF3441" w:rsidP="00801940">
                            <w:pPr>
                              <w:ind w:leftChars="472" w:left="1133" w:right="-228"/>
                              <w:jc w:val="center"/>
                              <w:rPr>
                                <w:b/>
                                <w:sz w:val="32"/>
                                <w:szCs w:val="32"/>
                                <w:lang w:eastAsia="zh-HK"/>
                              </w:rPr>
                            </w:pPr>
                            <w:r w:rsidRPr="00386087">
                              <w:rPr>
                                <w:b/>
                                <w:sz w:val="32"/>
                                <w:szCs w:val="32"/>
                                <w:lang w:eastAsia="zh-HK"/>
                              </w:rPr>
                              <w:t>Waste Separation Projects</w:t>
                            </w:r>
                          </w:p>
                          <w:p w14:paraId="6D298023" w14:textId="22A1089C" w:rsidR="00EF3441" w:rsidRPr="00D75186" w:rsidRDefault="00EF3441" w:rsidP="00801940">
                            <w:pPr>
                              <w:ind w:leftChars="472" w:left="1133" w:right="-228"/>
                              <w:jc w:val="center"/>
                              <w:rPr>
                                <w:b/>
                                <w:sz w:val="32"/>
                                <w:szCs w:val="32"/>
                                <w:lang w:eastAsia="zh-HK"/>
                              </w:rPr>
                            </w:pPr>
                            <w:r w:rsidRPr="00386087">
                              <w:rPr>
                                <w:b/>
                                <w:sz w:val="32"/>
                                <w:szCs w:val="32"/>
                                <w:lang w:eastAsia="zh-HK"/>
                              </w:rPr>
                              <w:t>to Pave the Path for Municipal Solid Waste Charging</w:t>
                            </w:r>
                          </w:p>
                          <w:p w14:paraId="4357D12E" w14:textId="77777777" w:rsidR="00EF3441" w:rsidRDefault="00EF3441" w:rsidP="005703C1">
                            <w:pPr>
                              <w:snapToGrid w:val="0"/>
                              <w:spacing w:beforeLines="50" w:before="120" w:afterLines="50" w:after="120"/>
                              <w:rPr>
                                <w:rFonts w:ascii="細明體" w:eastAsia="細明體" w:hAnsi="細明體"/>
                                <w:b/>
                                <w:spacing w:val="20"/>
                                <w:sz w:val="32"/>
                                <w:szCs w:val="32"/>
                              </w:rPr>
                            </w:pPr>
                          </w:p>
                          <w:p w14:paraId="7C397A13" w14:textId="77777777" w:rsidR="00EF3441" w:rsidRDefault="00EF3441" w:rsidP="00087B97">
                            <w:pPr>
                              <w:snapToGrid w:val="0"/>
                              <w:spacing w:beforeLines="50" w:before="120" w:afterLines="50" w:after="120"/>
                              <w:ind w:leftChars="945" w:left="2268"/>
                              <w:jc w:val="center"/>
                              <w:rPr>
                                <w:rFonts w:ascii="細明體" w:eastAsia="細明體" w:hAnsi="細明體"/>
                                <w:b/>
                                <w:spacing w:val="2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756A3F" id="_x0000_t202" coordsize="21600,21600" o:spt="202" path="m,l,21600r21600,l21600,xe">
                <v:stroke joinstyle="miter"/>
                <v:path gradientshapeok="t" o:connecttype="rect"/>
              </v:shapetype>
              <v:shape id="Text Box 2" o:spid="_x0000_s1027" type="#_x0000_t202" style="position:absolute;left:0;text-align:left;margin-left:.5pt;margin-top:19.9pt;width:484.3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QDNQIAAGQEAAAOAAAAZHJzL2Uyb0RvYy54bWysVNtu2zAMfR+wfxD0vthOkyw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" strokeweight="3pt">
                <v:stroke linestyle="thinThin"/>
                <v:textbox>
                  <w:txbxContent>
                    <w:p w14:paraId="0CBC70A4" w14:textId="77777777" w:rsidR="00EF3441" w:rsidRPr="00087B97" w:rsidRDefault="00EF3441" w:rsidP="00087B97">
                      <w:pPr>
                        <w:pStyle w:val="a4"/>
                        <w:snapToGrid w:val="0"/>
                        <w:ind w:leftChars="945" w:left="2268"/>
                        <w:rPr>
                          <w:rFonts w:ascii="細明體" w:eastAsia="細明體" w:hAnsi="細明體"/>
                          <w:strike/>
                          <w:spacing w:val="20"/>
                          <w:sz w:val="16"/>
                          <w:szCs w:val="16"/>
                          <w:lang w:val="en-GB"/>
                        </w:rPr>
                      </w:pPr>
                    </w:p>
                    <w:p w14:paraId="1B00A1A9" w14:textId="77777777" w:rsidR="00EF3441" w:rsidRDefault="00EF3441" w:rsidP="00F52DF4">
                      <w:pPr>
                        <w:pStyle w:val="a4"/>
                        <w:snapToGrid w:val="0"/>
                        <w:ind w:leftChars="945" w:left="2268"/>
                        <w:rPr>
                          <w:rFonts w:ascii="細明體" w:eastAsia="細明體" w:hAnsi="細明體"/>
                          <w:spacing w:val="20"/>
                          <w:sz w:val="32"/>
                          <w:szCs w:val="32"/>
                          <w:lang w:val="en-GB"/>
                        </w:rPr>
                      </w:pPr>
                    </w:p>
                    <w:p w14:paraId="7939F3FE" w14:textId="77777777" w:rsidR="00EF3441" w:rsidRPr="00386087" w:rsidRDefault="00EF3441" w:rsidP="00145CB8">
                      <w:pPr>
                        <w:pStyle w:val="a4"/>
                        <w:snapToGrid w:val="0"/>
                        <w:spacing w:beforeLines="50" w:before="120"/>
                        <w:ind w:leftChars="945" w:left="2268"/>
                        <w:rPr>
                          <w:rFonts w:eastAsia="細明體"/>
                          <w:sz w:val="32"/>
                          <w:szCs w:val="32"/>
                          <w:lang w:val="en-GB"/>
                        </w:rPr>
                      </w:pPr>
                      <w:r w:rsidRPr="00386087">
                        <w:rPr>
                          <w:rFonts w:eastAsia="細明體"/>
                          <w:sz w:val="32"/>
                          <w:szCs w:val="32"/>
                          <w:lang w:val="en-GB"/>
                        </w:rPr>
                        <w:t>ENVIRONMENT AND CONSERVATION FUND</w:t>
                      </w:r>
                    </w:p>
                    <w:p w14:paraId="41236E0B" w14:textId="77A79920" w:rsidR="00EF3441" w:rsidRPr="00386087" w:rsidRDefault="00EF3441" w:rsidP="00087B97">
                      <w:pPr>
                        <w:pStyle w:val="a4"/>
                        <w:snapToGrid w:val="0"/>
                        <w:spacing w:beforeLines="50" w:before="120" w:afterLines="50" w:after="120"/>
                        <w:ind w:leftChars="945" w:left="2268"/>
                        <w:rPr>
                          <w:rFonts w:ascii="細明體" w:eastAsia="細明體" w:hAnsi="細明體"/>
                          <w:sz w:val="32"/>
                          <w:szCs w:val="32"/>
                          <w:lang w:val="en-GB"/>
                        </w:rPr>
                      </w:pPr>
                      <w:r w:rsidRPr="00386087">
                        <w:rPr>
                          <w:rFonts w:ascii="細明體" w:eastAsia="細明體" w:hAnsi="細明體"/>
                          <w:sz w:val="32"/>
                          <w:szCs w:val="32"/>
                          <w:lang w:val="en-GB"/>
                        </w:rPr>
                        <w:t>*************</w:t>
                      </w:r>
                    </w:p>
                    <w:p w14:paraId="327CCAFA" w14:textId="436A5E14" w:rsidR="00EF3441" w:rsidRPr="00386087" w:rsidRDefault="00EF3441" w:rsidP="00087B97">
                      <w:pPr>
                        <w:snapToGrid w:val="0"/>
                        <w:ind w:leftChars="945" w:left="2269" w:hanging="1"/>
                        <w:jc w:val="center"/>
                        <w:rPr>
                          <w:rFonts w:ascii="細明體" w:eastAsia="細明體" w:hAnsi="細明體"/>
                          <w:b/>
                          <w:sz w:val="16"/>
                          <w:szCs w:val="16"/>
                        </w:rPr>
                      </w:pPr>
                    </w:p>
                    <w:p w14:paraId="122380AA" w14:textId="77777777" w:rsidR="00EF3441" w:rsidRPr="00386087" w:rsidRDefault="00EF3441" w:rsidP="00801940">
                      <w:pPr>
                        <w:ind w:leftChars="472" w:left="1133" w:right="-228"/>
                        <w:jc w:val="center"/>
                        <w:rPr>
                          <w:b/>
                          <w:sz w:val="32"/>
                          <w:szCs w:val="32"/>
                          <w:lang w:eastAsia="zh-HK"/>
                        </w:rPr>
                      </w:pPr>
                      <w:r w:rsidRPr="00386087">
                        <w:rPr>
                          <w:b/>
                          <w:sz w:val="32"/>
                          <w:szCs w:val="32"/>
                        </w:rPr>
                        <w:t>Application Form for</w:t>
                      </w:r>
                    </w:p>
                    <w:p w14:paraId="157D9E7B" w14:textId="77777777" w:rsidR="00EF3441" w:rsidRPr="00386087" w:rsidRDefault="00EF3441" w:rsidP="00801940">
                      <w:pPr>
                        <w:snapToGrid w:val="0"/>
                        <w:spacing w:beforeLines="50" w:before="120" w:afterLines="50" w:after="120"/>
                        <w:ind w:leftChars="472" w:left="1133"/>
                        <w:jc w:val="center"/>
                        <w:rPr>
                          <w:rFonts w:ascii="細明體" w:eastAsia="細明體" w:hAnsi="細明體"/>
                          <w:b/>
                          <w:sz w:val="16"/>
                          <w:szCs w:val="16"/>
                        </w:rPr>
                      </w:pPr>
                    </w:p>
                    <w:p w14:paraId="2C986362" w14:textId="77777777" w:rsidR="00EF3441" w:rsidRPr="00386087" w:rsidRDefault="00EF3441" w:rsidP="00801940">
                      <w:pPr>
                        <w:ind w:leftChars="472" w:left="1133" w:right="-228"/>
                        <w:jc w:val="center"/>
                        <w:rPr>
                          <w:b/>
                          <w:sz w:val="32"/>
                          <w:szCs w:val="32"/>
                          <w:lang w:eastAsia="zh-HK"/>
                        </w:rPr>
                      </w:pPr>
                      <w:r w:rsidRPr="00386087">
                        <w:rPr>
                          <w:b/>
                          <w:sz w:val="32"/>
                          <w:szCs w:val="32"/>
                          <w:lang w:eastAsia="zh-HK"/>
                        </w:rPr>
                        <w:t>Waste Separation Projects</w:t>
                      </w:r>
                    </w:p>
                    <w:p w14:paraId="6D298023" w14:textId="22A1089C" w:rsidR="00EF3441" w:rsidRPr="00D75186" w:rsidRDefault="00EF3441" w:rsidP="00801940">
                      <w:pPr>
                        <w:ind w:leftChars="472" w:left="1133" w:right="-228"/>
                        <w:jc w:val="center"/>
                        <w:rPr>
                          <w:b/>
                          <w:sz w:val="32"/>
                          <w:szCs w:val="32"/>
                          <w:lang w:eastAsia="zh-HK"/>
                        </w:rPr>
                      </w:pPr>
                      <w:r w:rsidRPr="00386087">
                        <w:rPr>
                          <w:b/>
                          <w:sz w:val="32"/>
                          <w:szCs w:val="32"/>
                          <w:lang w:eastAsia="zh-HK"/>
                        </w:rPr>
                        <w:t>to Pave the Path for Municipal Solid Waste Charging</w:t>
                      </w:r>
                    </w:p>
                    <w:p w14:paraId="4357D12E" w14:textId="77777777" w:rsidR="00EF3441" w:rsidRDefault="00EF3441" w:rsidP="005703C1">
                      <w:pPr>
                        <w:snapToGrid w:val="0"/>
                        <w:spacing w:beforeLines="50" w:before="120" w:afterLines="50" w:after="120"/>
                        <w:rPr>
                          <w:rFonts w:ascii="細明體" w:eastAsia="細明體" w:hAnsi="細明體"/>
                          <w:b/>
                          <w:spacing w:val="20"/>
                          <w:sz w:val="32"/>
                          <w:szCs w:val="32"/>
                        </w:rPr>
                      </w:pPr>
                    </w:p>
                    <w:p w14:paraId="7C397A13" w14:textId="77777777" w:rsidR="00EF3441" w:rsidRDefault="00EF3441" w:rsidP="00087B97">
                      <w:pPr>
                        <w:snapToGrid w:val="0"/>
                        <w:spacing w:beforeLines="50" w:before="120" w:afterLines="50" w:after="120"/>
                        <w:ind w:leftChars="945" w:left="2268"/>
                        <w:jc w:val="center"/>
                        <w:rPr>
                          <w:rFonts w:ascii="細明體" w:eastAsia="細明體" w:hAnsi="細明體"/>
                          <w:b/>
                          <w:spacing w:val="20"/>
                          <w:sz w:val="32"/>
                          <w:szCs w:val="32"/>
                        </w:rPr>
                      </w:pPr>
                    </w:p>
                  </w:txbxContent>
                </v:textbox>
                <w10:wrap type="topAndBottom"/>
              </v:shape>
            </w:pict>
          </mc:Fallback>
        </mc:AlternateContent>
      </w:r>
    </w:p>
    <w:p w14:paraId="3D53544A" w14:textId="05CEDBEB" w:rsidR="0071764B" w:rsidRPr="00386087" w:rsidRDefault="0071764B" w:rsidP="00386087">
      <w:pPr>
        <w:pStyle w:val="a4"/>
        <w:snapToGrid w:val="0"/>
        <w:ind w:right="-17"/>
        <w:jc w:val="both"/>
        <w:rPr>
          <w:rFonts w:eastAsiaTheme="majorEastAsia"/>
          <w:sz w:val="32"/>
          <w:szCs w:val="32"/>
          <w:u w:val="single"/>
          <w:lang w:eastAsia="zh-HK"/>
        </w:rPr>
      </w:pPr>
      <w:bookmarkStart w:id="0" w:name="_Hlk37852486"/>
    </w:p>
    <w:p w14:paraId="15E563B8" w14:textId="77777777" w:rsidR="00E012EC" w:rsidRPr="00386087" w:rsidRDefault="00E012EC" w:rsidP="00386087">
      <w:pPr>
        <w:pStyle w:val="a4"/>
        <w:snapToGrid w:val="0"/>
        <w:ind w:right="-17"/>
        <w:jc w:val="both"/>
        <w:rPr>
          <w:rFonts w:eastAsiaTheme="majorEastAsia"/>
          <w:sz w:val="32"/>
          <w:szCs w:val="32"/>
          <w:u w:val="single"/>
          <w:lang w:eastAsia="zh-HK"/>
        </w:rPr>
      </w:pPr>
    </w:p>
    <w:p w14:paraId="07F929A3" w14:textId="2837B237" w:rsidR="00E012EC" w:rsidRPr="00386087" w:rsidRDefault="00145CB8" w:rsidP="00801940">
      <w:pPr>
        <w:pStyle w:val="a4"/>
        <w:snapToGrid w:val="0"/>
        <w:ind w:right="-17"/>
        <w:rPr>
          <w:rFonts w:eastAsiaTheme="majorEastAsia"/>
          <w:sz w:val="32"/>
          <w:szCs w:val="32"/>
          <w:u w:val="single"/>
          <w:lang w:eastAsia="zh-HK"/>
        </w:rPr>
      </w:pPr>
      <w:r w:rsidRPr="00386087">
        <w:rPr>
          <w:sz w:val="32"/>
          <w:szCs w:val="32"/>
          <w:u w:val="single"/>
          <w:lang w:eastAsia="zh-HK"/>
        </w:rPr>
        <w:t>Application Deadline:</w:t>
      </w:r>
      <w:r w:rsidRPr="00386087">
        <w:rPr>
          <w:rFonts w:eastAsiaTheme="minorEastAsia"/>
          <w:sz w:val="28"/>
          <w:szCs w:val="32"/>
          <w:u w:val="single"/>
          <w:lang w:eastAsia="zh-HK"/>
        </w:rPr>
        <w:t xml:space="preserve"> </w:t>
      </w:r>
      <w:r w:rsidRPr="00386087">
        <w:rPr>
          <w:sz w:val="32"/>
          <w:szCs w:val="32"/>
          <w:u w:val="single"/>
          <w:lang w:eastAsia="zh-HK"/>
        </w:rPr>
        <w:t>6:00 pm on 4 March 2022</w:t>
      </w:r>
    </w:p>
    <w:p w14:paraId="74F967E2" w14:textId="77777777" w:rsidR="004A43F5" w:rsidRPr="00386087" w:rsidRDefault="004A43F5" w:rsidP="00386087">
      <w:pPr>
        <w:pStyle w:val="a4"/>
        <w:snapToGrid w:val="0"/>
        <w:ind w:right="-17"/>
        <w:jc w:val="both"/>
        <w:rPr>
          <w:rFonts w:eastAsiaTheme="majorEastAsia"/>
          <w:sz w:val="32"/>
          <w:szCs w:val="32"/>
          <w:u w:val="single"/>
        </w:rPr>
      </w:pPr>
    </w:p>
    <w:bookmarkEnd w:id="0"/>
    <w:p w14:paraId="2595B9C1" w14:textId="0CF0AFC0" w:rsidR="0071764B" w:rsidRPr="00386087" w:rsidRDefault="00145CB8" w:rsidP="00386087">
      <w:pPr>
        <w:snapToGrid w:val="0"/>
        <w:ind w:leftChars="177" w:left="425" w:rightChars="105" w:right="252"/>
        <w:jc w:val="both"/>
        <w:rPr>
          <w:b/>
          <w:lang w:eastAsia="zh-HK"/>
        </w:rPr>
      </w:pPr>
      <w:r w:rsidRPr="00386087">
        <w:rPr>
          <w:b/>
          <w:lang w:eastAsia="zh-HK"/>
        </w:rPr>
        <w:t>Points to Note:</w:t>
      </w:r>
    </w:p>
    <w:p w14:paraId="089315D2" w14:textId="77777777" w:rsidR="00145CB8" w:rsidRPr="00386087" w:rsidRDefault="00145CB8" w:rsidP="00386087">
      <w:pPr>
        <w:snapToGrid w:val="0"/>
        <w:ind w:leftChars="177" w:left="425" w:rightChars="105" w:right="252"/>
        <w:jc w:val="both"/>
        <w:rPr>
          <w:rFonts w:eastAsiaTheme="minorEastAsia"/>
          <w:b/>
          <w:bCs/>
          <w:iCs/>
          <w:szCs w:val="24"/>
          <w:lang w:eastAsia="zh-HK"/>
        </w:rPr>
      </w:pPr>
    </w:p>
    <w:p w14:paraId="3CB41BA1" w14:textId="7837E095" w:rsidR="00502559" w:rsidRPr="00386087" w:rsidRDefault="00502559" w:rsidP="00386087">
      <w:pPr>
        <w:pStyle w:val="af6"/>
        <w:numPr>
          <w:ilvl w:val="0"/>
          <w:numId w:val="2"/>
        </w:numPr>
        <w:snapToGrid w:val="0"/>
        <w:ind w:leftChars="177" w:left="907" w:rightChars="105" w:right="252" w:hanging="482"/>
        <w:jc w:val="both"/>
        <w:rPr>
          <w:rFonts w:eastAsiaTheme="minorEastAsia"/>
          <w:szCs w:val="24"/>
        </w:rPr>
      </w:pPr>
      <w:r w:rsidRPr="00386087">
        <w:rPr>
          <w:rFonts w:eastAsiaTheme="minorEastAsia"/>
          <w:szCs w:val="24"/>
        </w:rPr>
        <w:t>To</w:t>
      </w:r>
      <w:r w:rsidR="001B6FAD" w:rsidRPr="00386087">
        <w:rPr>
          <w:rFonts w:eastAsiaTheme="minorEastAsia"/>
          <w:szCs w:val="24"/>
        </w:rPr>
        <w:t xml:space="preserve"> support the implementation</w:t>
      </w:r>
      <w:r w:rsidRPr="00386087">
        <w:rPr>
          <w:rFonts w:eastAsiaTheme="minorEastAsia"/>
          <w:szCs w:val="24"/>
        </w:rPr>
        <w:t xml:space="preserve"> </w:t>
      </w:r>
      <w:r w:rsidR="00D1660C">
        <w:rPr>
          <w:rFonts w:eastAsiaTheme="minorEastAsia"/>
          <w:szCs w:val="24"/>
        </w:rPr>
        <w:t>of</w:t>
      </w:r>
      <w:r w:rsidRPr="00386087">
        <w:rPr>
          <w:rFonts w:eastAsiaTheme="minorEastAsia"/>
          <w:szCs w:val="24"/>
        </w:rPr>
        <w:t xml:space="preserve"> Municipal Solid Waste (MSW</w:t>
      </w:r>
      <w:r w:rsidR="00C2326F" w:rsidRPr="00386087">
        <w:rPr>
          <w:rFonts w:eastAsiaTheme="minorEastAsia"/>
          <w:szCs w:val="24"/>
        </w:rPr>
        <w:t>)</w:t>
      </w:r>
      <w:r w:rsidRPr="00386087">
        <w:rPr>
          <w:rFonts w:eastAsiaTheme="minorEastAsia"/>
          <w:szCs w:val="24"/>
        </w:rPr>
        <w:t xml:space="preserve"> </w:t>
      </w:r>
      <w:r w:rsidR="00C2326F" w:rsidRPr="00386087">
        <w:rPr>
          <w:rFonts w:eastAsiaTheme="minorEastAsia"/>
          <w:szCs w:val="24"/>
        </w:rPr>
        <w:t>charging</w:t>
      </w:r>
      <w:r w:rsidRPr="00386087">
        <w:rPr>
          <w:rFonts w:eastAsiaTheme="minorEastAsia"/>
          <w:szCs w:val="24"/>
        </w:rPr>
        <w:t xml:space="preserve">, the Environment and Conservation Fund (ECF) </w:t>
      </w:r>
      <w:r w:rsidR="008F06F5" w:rsidRPr="00386087">
        <w:rPr>
          <w:rFonts w:eastAsiaTheme="minorEastAsia"/>
          <w:szCs w:val="24"/>
        </w:rPr>
        <w:t xml:space="preserve">has </w:t>
      </w:r>
      <w:r w:rsidR="001B6FAD" w:rsidRPr="00386087">
        <w:rPr>
          <w:rFonts w:eastAsiaTheme="minorEastAsia"/>
          <w:szCs w:val="24"/>
        </w:rPr>
        <w:t xml:space="preserve">launched </w:t>
      </w:r>
      <w:r w:rsidR="00C2326F" w:rsidRPr="00386087">
        <w:rPr>
          <w:rFonts w:eastAsiaTheme="minorEastAsia"/>
          <w:szCs w:val="24"/>
        </w:rPr>
        <w:t xml:space="preserve">a funding </w:t>
      </w:r>
      <w:r w:rsidR="009054AB" w:rsidRPr="00386087">
        <w:rPr>
          <w:rFonts w:eastAsiaTheme="minorEastAsia"/>
          <w:szCs w:val="24"/>
          <w:lang w:eastAsia="zh-HK"/>
        </w:rPr>
        <w:t>programme on</w:t>
      </w:r>
      <w:r w:rsidR="00C2326F" w:rsidRPr="00386087">
        <w:rPr>
          <w:rFonts w:eastAsiaTheme="minorEastAsia"/>
          <w:szCs w:val="24"/>
        </w:rPr>
        <w:t xml:space="preserve"> “</w:t>
      </w:r>
      <w:r w:rsidR="008F06F5" w:rsidRPr="00386087">
        <w:rPr>
          <w:b/>
          <w:i/>
        </w:rPr>
        <w:t>Waste Separation Projects to Pave the Path for Municipal Solid Waste Charging</w:t>
      </w:r>
      <w:r w:rsidR="00C2326F" w:rsidRPr="00386087">
        <w:rPr>
          <w:i/>
        </w:rPr>
        <w:t>”</w:t>
      </w:r>
      <w:r w:rsidR="003811D6" w:rsidRPr="003811D6">
        <w:rPr>
          <w:lang w:val="en-US"/>
        </w:rPr>
        <w:t xml:space="preserve"> </w:t>
      </w:r>
      <w:r w:rsidR="003811D6" w:rsidRPr="007079B8">
        <w:rPr>
          <w:lang w:val="en-US"/>
        </w:rPr>
        <w:t>(</w:t>
      </w:r>
      <w:r w:rsidR="003811D6">
        <w:rPr>
          <w:lang w:val="en-US"/>
        </w:rPr>
        <w:t>the Projects</w:t>
      </w:r>
      <w:r w:rsidR="003811D6" w:rsidRPr="007079B8">
        <w:rPr>
          <w:lang w:val="en-US"/>
        </w:rPr>
        <w:t>)</w:t>
      </w:r>
      <w:r w:rsidR="00BE5AFD" w:rsidRPr="00386087">
        <w:rPr>
          <w:i/>
        </w:rPr>
        <w:t xml:space="preserve"> </w:t>
      </w:r>
      <w:r w:rsidR="008F06F5" w:rsidRPr="00386087">
        <w:t>for non-profit making organisations</w:t>
      </w:r>
      <w:r w:rsidR="00D1660C">
        <w:t>/</w:t>
      </w:r>
      <w:r w:rsidR="00B74BD9" w:rsidRPr="00386087">
        <w:t>bodies</w:t>
      </w:r>
      <w:r w:rsidR="008F06F5" w:rsidRPr="00386087">
        <w:t>.</w:t>
      </w:r>
      <w:r w:rsidR="00C2326F" w:rsidRPr="00386087">
        <w:rPr>
          <w:szCs w:val="24"/>
          <w:lang w:val="en-US"/>
        </w:rPr>
        <w:t xml:space="preserve"> </w:t>
      </w:r>
      <w:r w:rsidR="00D87A88">
        <w:rPr>
          <w:szCs w:val="24"/>
          <w:lang w:val="en-US"/>
        </w:rPr>
        <w:t xml:space="preserve"> </w:t>
      </w:r>
      <w:r w:rsidR="00C2326F" w:rsidRPr="00386087">
        <w:rPr>
          <w:szCs w:val="24"/>
          <w:lang w:val="en-US"/>
        </w:rPr>
        <w:t>The purposes of th</w:t>
      </w:r>
      <w:r w:rsidR="001B6FAD" w:rsidRPr="00386087">
        <w:rPr>
          <w:szCs w:val="24"/>
          <w:lang w:val="en-US"/>
        </w:rPr>
        <w:t xml:space="preserve">e funding </w:t>
      </w:r>
      <w:proofErr w:type="spellStart"/>
      <w:r w:rsidR="001B6FAD" w:rsidRPr="00386087">
        <w:rPr>
          <w:szCs w:val="24"/>
          <w:lang w:val="en-US"/>
        </w:rPr>
        <w:t>programme</w:t>
      </w:r>
      <w:proofErr w:type="spellEnd"/>
      <w:r w:rsidR="00C2326F" w:rsidRPr="00386087">
        <w:rPr>
          <w:szCs w:val="24"/>
          <w:lang w:val="en-US"/>
        </w:rPr>
        <w:t xml:space="preserve"> are to enhance the </w:t>
      </w:r>
      <w:r w:rsidR="009054AB" w:rsidRPr="00386087">
        <w:rPr>
          <w:szCs w:val="24"/>
          <w:lang w:val="en-US"/>
        </w:rPr>
        <w:t>public’</w:t>
      </w:r>
      <w:r w:rsidR="00C2326F" w:rsidRPr="00386087">
        <w:rPr>
          <w:szCs w:val="24"/>
          <w:lang w:val="en-US"/>
        </w:rPr>
        <w:t>s understanding on MSW chargin</w:t>
      </w:r>
      <w:r w:rsidR="001B6FAD" w:rsidRPr="00386087">
        <w:rPr>
          <w:szCs w:val="24"/>
          <w:lang w:val="en-US"/>
        </w:rPr>
        <w:t>g, to</w:t>
      </w:r>
      <w:r w:rsidR="00C2326F" w:rsidRPr="00386087">
        <w:rPr>
          <w:szCs w:val="24"/>
          <w:lang w:val="en-US"/>
        </w:rPr>
        <w:t xml:space="preserve"> give </w:t>
      </w:r>
      <w:r w:rsidR="009054AB" w:rsidRPr="00386087">
        <w:rPr>
          <w:szCs w:val="24"/>
          <w:lang w:val="en-US"/>
        </w:rPr>
        <w:t>participants</w:t>
      </w:r>
      <w:r w:rsidR="00C2326F" w:rsidRPr="00386087">
        <w:rPr>
          <w:szCs w:val="24"/>
          <w:lang w:val="en-US"/>
        </w:rPr>
        <w:t xml:space="preserve"> first-hand experience of the quantity-based charging arrangement</w:t>
      </w:r>
      <w:r w:rsidR="003811D6">
        <w:rPr>
          <w:szCs w:val="24"/>
          <w:lang w:val="en-US"/>
        </w:rPr>
        <w:t>,</w:t>
      </w:r>
      <w:r w:rsidR="00C2326F" w:rsidRPr="00386087">
        <w:rPr>
          <w:szCs w:val="24"/>
          <w:lang w:val="en-US"/>
        </w:rPr>
        <w:t xml:space="preserve"> to educate the</w:t>
      </w:r>
      <w:r w:rsidR="009054AB" w:rsidRPr="00386087">
        <w:rPr>
          <w:szCs w:val="24"/>
          <w:lang w:val="en-US"/>
        </w:rPr>
        <w:t>m</w:t>
      </w:r>
      <w:r w:rsidR="00C2326F" w:rsidRPr="00386087">
        <w:rPr>
          <w:szCs w:val="24"/>
          <w:lang w:val="en-US"/>
        </w:rPr>
        <w:t xml:space="preserve"> the importance of reducing waste at source, </w:t>
      </w:r>
      <w:r w:rsidR="00D1660C">
        <w:rPr>
          <w:szCs w:val="24"/>
          <w:lang w:val="en-US"/>
        </w:rPr>
        <w:t xml:space="preserve">to </w:t>
      </w:r>
      <w:r w:rsidR="00C2326F" w:rsidRPr="00386087">
        <w:rPr>
          <w:szCs w:val="24"/>
          <w:lang w:val="en-US"/>
        </w:rPr>
        <w:t xml:space="preserve">promote the culture of “use less, waste less and recycle”, and </w:t>
      </w:r>
      <w:r w:rsidR="00D1660C">
        <w:rPr>
          <w:szCs w:val="24"/>
          <w:lang w:val="en-US"/>
        </w:rPr>
        <w:t xml:space="preserve">to </w:t>
      </w:r>
      <w:r w:rsidR="007D4224" w:rsidRPr="00386087">
        <w:rPr>
          <w:szCs w:val="24"/>
          <w:lang w:val="en-US"/>
        </w:rPr>
        <w:t>encourage the</w:t>
      </w:r>
      <w:r w:rsidR="001B6FAD" w:rsidRPr="00386087">
        <w:rPr>
          <w:szCs w:val="24"/>
          <w:lang w:val="en-US"/>
        </w:rPr>
        <w:t xml:space="preserve"> practicing of</w:t>
      </w:r>
      <w:r w:rsidR="00C2326F" w:rsidRPr="00386087">
        <w:rPr>
          <w:szCs w:val="24"/>
          <w:lang w:val="en-US"/>
        </w:rPr>
        <w:t xml:space="preserve"> proper waste source separation and clean recycling. </w:t>
      </w:r>
      <w:r w:rsidR="00D87A88">
        <w:rPr>
          <w:szCs w:val="24"/>
          <w:lang w:val="en-US"/>
        </w:rPr>
        <w:t xml:space="preserve"> </w:t>
      </w:r>
      <w:r w:rsidR="001B6FAD" w:rsidRPr="00386087">
        <w:rPr>
          <w:szCs w:val="24"/>
          <w:lang w:val="en-US"/>
        </w:rPr>
        <w:t>The</w:t>
      </w:r>
      <w:r w:rsidR="008E55B5" w:rsidRPr="00386087">
        <w:rPr>
          <w:szCs w:val="24"/>
          <w:lang w:val="en-US"/>
        </w:rPr>
        <w:t xml:space="preserve"> aim</w:t>
      </w:r>
      <w:r w:rsidR="00D87A88">
        <w:rPr>
          <w:szCs w:val="24"/>
          <w:lang w:val="en-US"/>
        </w:rPr>
        <w:t>s</w:t>
      </w:r>
      <w:r w:rsidR="00C2326F" w:rsidRPr="00386087">
        <w:rPr>
          <w:szCs w:val="24"/>
          <w:lang w:val="en-US"/>
        </w:rPr>
        <w:t xml:space="preserve"> </w:t>
      </w:r>
      <w:r w:rsidR="001B6FAD" w:rsidRPr="00386087">
        <w:rPr>
          <w:szCs w:val="24"/>
          <w:lang w:val="en-US"/>
        </w:rPr>
        <w:t xml:space="preserve">of </w:t>
      </w:r>
      <w:r w:rsidR="00D87A88">
        <w:rPr>
          <w:szCs w:val="24"/>
          <w:lang w:val="en-US"/>
        </w:rPr>
        <w:t xml:space="preserve">the </w:t>
      </w:r>
      <w:r w:rsidR="001B6FAD" w:rsidRPr="00386087">
        <w:rPr>
          <w:szCs w:val="24"/>
          <w:lang w:val="en-US"/>
        </w:rPr>
        <w:t xml:space="preserve">funding </w:t>
      </w:r>
      <w:proofErr w:type="spellStart"/>
      <w:r w:rsidR="001B6FAD" w:rsidRPr="00386087">
        <w:rPr>
          <w:szCs w:val="24"/>
          <w:lang w:val="en-US"/>
        </w:rPr>
        <w:t>programme</w:t>
      </w:r>
      <w:proofErr w:type="spellEnd"/>
      <w:r w:rsidR="001B6FAD" w:rsidRPr="00386087">
        <w:rPr>
          <w:szCs w:val="24"/>
          <w:lang w:val="en-US"/>
        </w:rPr>
        <w:t xml:space="preserve"> </w:t>
      </w:r>
      <w:r w:rsidR="002E5DBF">
        <w:rPr>
          <w:szCs w:val="24"/>
          <w:lang w:val="en-US"/>
        </w:rPr>
        <w:t>are</w:t>
      </w:r>
      <w:r w:rsidR="00C2326F" w:rsidRPr="00386087">
        <w:rPr>
          <w:szCs w:val="24"/>
          <w:lang w:val="en-US"/>
        </w:rPr>
        <w:t xml:space="preserve"> not merely to enhance community awareness, but </w:t>
      </w:r>
      <w:r w:rsidR="002E5DBF">
        <w:rPr>
          <w:szCs w:val="24"/>
          <w:lang w:val="en-US"/>
        </w:rPr>
        <w:t xml:space="preserve">also </w:t>
      </w:r>
      <w:r w:rsidR="00C2326F" w:rsidRPr="00386087">
        <w:rPr>
          <w:szCs w:val="24"/>
          <w:lang w:val="en-US"/>
        </w:rPr>
        <w:t xml:space="preserve">to </w:t>
      </w:r>
      <w:proofErr w:type="spellStart"/>
      <w:r w:rsidR="00C2326F" w:rsidRPr="00386087">
        <w:rPr>
          <w:szCs w:val="24"/>
          <w:lang w:val="en-US"/>
        </w:rPr>
        <w:t>mobili</w:t>
      </w:r>
      <w:r w:rsidR="001B6FAD" w:rsidRPr="00386087">
        <w:rPr>
          <w:szCs w:val="24"/>
          <w:lang w:val="en-US"/>
        </w:rPr>
        <w:t>s</w:t>
      </w:r>
      <w:r w:rsidR="00C2326F" w:rsidRPr="00386087">
        <w:rPr>
          <w:szCs w:val="24"/>
          <w:lang w:val="en-US"/>
        </w:rPr>
        <w:t>e</w:t>
      </w:r>
      <w:proofErr w:type="spellEnd"/>
      <w:r w:rsidR="00C2326F" w:rsidRPr="00386087">
        <w:rPr>
          <w:szCs w:val="24"/>
          <w:lang w:val="en-US"/>
        </w:rPr>
        <w:t xml:space="preserve"> collective actions within different sectors so as to </w:t>
      </w:r>
      <w:proofErr w:type="spellStart"/>
      <w:r w:rsidR="00C2326F" w:rsidRPr="00386087">
        <w:rPr>
          <w:szCs w:val="24"/>
          <w:lang w:val="en-US"/>
        </w:rPr>
        <w:t>maximi</w:t>
      </w:r>
      <w:r w:rsidR="001B6FAD" w:rsidRPr="00386087">
        <w:rPr>
          <w:szCs w:val="24"/>
          <w:lang w:val="en-US"/>
        </w:rPr>
        <w:t>s</w:t>
      </w:r>
      <w:r w:rsidR="00C2326F" w:rsidRPr="00386087">
        <w:rPr>
          <w:szCs w:val="24"/>
          <w:lang w:val="en-US"/>
        </w:rPr>
        <w:t>e</w:t>
      </w:r>
      <w:proofErr w:type="spellEnd"/>
      <w:r w:rsidR="00C2326F" w:rsidRPr="00386087">
        <w:rPr>
          <w:szCs w:val="24"/>
          <w:lang w:val="en-US"/>
        </w:rPr>
        <w:t xml:space="preserve"> the benefits of charging in terms of waste reduction and recycling</w:t>
      </w:r>
      <w:r w:rsidR="001B6FAD" w:rsidRPr="00386087">
        <w:rPr>
          <w:szCs w:val="24"/>
          <w:lang w:val="en-US"/>
        </w:rPr>
        <w:t xml:space="preserve"> to</w:t>
      </w:r>
      <w:r w:rsidR="00C2326F" w:rsidRPr="00386087">
        <w:rPr>
          <w:szCs w:val="24"/>
          <w:lang w:val="en-US"/>
        </w:rPr>
        <w:t xml:space="preserve"> get the entire community prepared for the implementation of MSW charging in Hong Kong and reduce waste.</w:t>
      </w:r>
    </w:p>
    <w:p w14:paraId="3B8FFE28" w14:textId="77777777" w:rsidR="008A30EE" w:rsidRPr="00386087" w:rsidRDefault="008A30EE" w:rsidP="00386087">
      <w:pPr>
        <w:pStyle w:val="af6"/>
        <w:snapToGrid w:val="0"/>
        <w:ind w:leftChars="177" w:left="425" w:rightChars="105" w:right="252"/>
        <w:jc w:val="both"/>
        <w:rPr>
          <w:rFonts w:eastAsiaTheme="minorEastAsia"/>
          <w:bCs/>
          <w:iCs/>
          <w:szCs w:val="24"/>
        </w:rPr>
      </w:pPr>
    </w:p>
    <w:p w14:paraId="54879CF7" w14:textId="69C0EB36" w:rsidR="00DF76F5" w:rsidRPr="00386087" w:rsidRDefault="00FD4075" w:rsidP="00386087">
      <w:pPr>
        <w:pStyle w:val="af6"/>
        <w:numPr>
          <w:ilvl w:val="0"/>
          <w:numId w:val="2"/>
        </w:numPr>
        <w:snapToGrid w:val="0"/>
        <w:ind w:leftChars="177" w:left="907" w:rightChars="105" w:right="252" w:hanging="482"/>
        <w:jc w:val="both"/>
        <w:rPr>
          <w:rFonts w:eastAsiaTheme="minorEastAsia"/>
        </w:rPr>
      </w:pPr>
      <w:r w:rsidRPr="00386087">
        <w:rPr>
          <w:szCs w:val="24"/>
        </w:rPr>
        <w:t>Please read the “Guide to Application – Waste Separation Projects to Pave the Path for Municipal Solid Waste Charging” (Guide to Application) before completing this form.</w:t>
      </w:r>
    </w:p>
    <w:p w14:paraId="4390F943" w14:textId="77777777" w:rsidR="00DF76F5" w:rsidRPr="00386087" w:rsidRDefault="00DF76F5" w:rsidP="00386087">
      <w:pPr>
        <w:pStyle w:val="af6"/>
        <w:snapToGrid w:val="0"/>
        <w:jc w:val="both"/>
        <w:rPr>
          <w:rFonts w:eastAsiaTheme="minorEastAsia"/>
          <w:szCs w:val="24"/>
        </w:rPr>
      </w:pPr>
    </w:p>
    <w:p w14:paraId="4B04549F" w14:textId="75A3C0DE" w:rsidR="000D56A1" w:rsidRPr="00386087" w:rsidRDefault="00E674A1" w:rsidP="00386087">
      <w:pPr>
        <w:pStyle w:val="af6"/>
        <w:numPr>
          <w:ilvl w:val="0"/>
          <w:numId w:val="2"/>
        </w:numPr>
        <w:snapToGrid w:val="0"/>
        <w:ind w:leftChars="177" w:left="907" w:rightChars="105" w:right="252" w:hanging="482"/>
        <w:jc w:val="both"/>
        <w:rPr>
          <w:rFonts w:eastAsiaTheme="minorEastAsia"/>
          <w:szCs w:val="24"/>
        </w:rPr>
      </w:pPr>
      <w:r w:rsidRPr="00386087">
        <w:rPr>
          <w:rFonts w:eastAsiaTheme="minorEastAsia"/>
          <w:szCs w:val="24"/>
        </w:rPr>
        <w:t>Applicant organisations</w:t>
      </w:r>
      <w:r w:rsidR="00B74BD9" w:rsidRPr="00386087">
        <w:rPr>
          <w:rFonts w:eastAsiaTheme="minorEastAsia"/>
          <w:szCs w:val="24"/>
        </w:rPr>
        <w:t>/bodies</w:t>
      </w:r>
      <w:r w:rsidRPr="00386087">
        <w:rPr>
          <w:rFonts w:eastAsiaTheme="minorEastAsia"/>
          <w:szCs w:val="24"/>
        </w:rPr>
        <w:t xml:space="preserve"> should provide </w:t>
      </w:r>
      <w:r w:rsidR="0068401B" w:rsidRPr="00386087">
        <w:rPr>
          <w:rFonts w:eastAsiaTheme="minorEastAsia"/>
          <w:szCs w:val="24"/>
        </w:rPr>
        <w:t>sufficient and genuine</w:t>
      </w:r>
      <w:r w:rsidRPr="00386087">
        <w:rPr>
          <w:rFonts w:eastAsiaTheme="minorEastAsia"/>
          <w:szCs w:val="24"/>
        </w:rPr>
        <w:t xml:space="preserve"> information in the</w:t>
      </w:r>
      <w:r w:rsidR="001B14B6" w:rsidRPr="00386087">
        <w:rPr>
          <w:rFonts w:eastAsiaTheme="minorEastAsia"/>
          <w:szCs w:val="24"/>
        </w:rPr>
        <w:t>ir</w:t>
      </w:r>
      <w:r w:rsidRPr="00386087">
        <w:rPr>
          <w:rFonts w:eastAsiaTheme="minorEastAsia"/>
          <w:szCs w:val="24"/>
        </w:rPr>
        <w:t xml:space="preserve"> </w:t>
      </w:r>
      <w:r w:rsidR="001B14B6" w:rsidRPr="00386087">
        <w:rPr>
          <w:rFonts w:eastAsiaTheme="minorEastAsia"/>
          <w:szCs w:val="24"/>
        </w:rPr>
        <w:t>a</w:t>
      </w:r>
      <w:r w:rsidRPr="00386087">
        <w:rPr>
          <w:rFonts w:eastAsiaTheme="minorEastAsia"/>
          <w:szCs w:val="24"/>
        </w:rPr>
        <w:t>pplication</w:t>
      </w:r>
      <w:r w:rsidR="001B14B6" w:rsidRPr="00386087">
        <w:rPr>
          <w:rFonts w:eastAsiaTheme="minorEastAsia"/>
          <w:szCs w:val="24"/>
        </w:rPr>
        <w:t>s</w:t>
      </w:r>
      <w:r w:rsidR="0068401B" w:rsidRPr="00386087">
        <w:rPr>
          <w:szCs w:val="24"/>
        </w:rPr>
        <w:t xml:space="preserve">. </w:t>
      </w:r>
      <w:r w:rsidR="00A10380">
        <w:rPr>
          <w:szCs w:val="24"/>
        </w:rPr>
        <w:t xml:space="preserve"> </w:t>
      </w:r>
      <w:r w:rsidR="00C479AC" w:rsidRPr="00386087">
        <w:rPr>
          <w:szCs w:val="24"/>
        </w:rPr>
        <w:t xml:space="preserve">Please ensure that all required information and supporting document(s) </w:t>
      </w:r>
      <w:r w:rsidR="00D1660C">
        <w:rPr>
          <w:szCs w:val="24"/>
        </w:rPr>
        <w:t>are</w:t>
      </w:r>
      <w:r w:rsidR="00C479AC" w:rsidRPr="00386087">
        <w:rPr>
          <w:szCs w:val="24"/>
        </w:rPr>
        <w:t xml:space="preserve"> submitted together with the Application Form</w:t>
      </w:r>
      <w:r w:rsidRPr="00386087">
        <w:rPr>
          <w:szCs w:val="24"/>
        </w:rPr>
        <w:t>.</w:t>
      </w:r>
      <w:r w:rsidRPr="00386087">
        <w:rPr>
          <w:rFonts w:eastAsiaTheme="minorEastAsia"/>
          <w:szCs w:val="24"/>
        </w:rPr>
        <w:t xml:space="preserve"> </w:t>
      </w:r>
      <w:r w:rsidR="00A10380">
        <w:rPr>
          <w:rFonts w:eastAsiaTheme="minorEastAsia"/>
          <w:szCs w:val="24"/>
        </w:rPr>
        <w:t xml:space="preserve"> </w:t>
      </w:r>
      <w:r w:rsidRPr="00386087">
        <w:rPr>
          <w:rFonts w:eastAsiaTheme="minorEastAsia"/>
          <w:szCs w:val="24"/>
        </w:rPr>
        <w:t>The Waste Reduction Projects Vetting Sub-committee</w:t>
      </w:r>
      <w:r w:rsidR="00D90126" w:rsidRPr="00386087">
        <w:rPr>
          <w:rFonts w:eastAsiaTheme="minorEastAsia"/>
          <w:szCs w:val="24"/>
        </w:rPr>
        <w:t xml:space="preserve"> </w:t>
      </w:r>
      <w:r w:rsidRPr="00386087">
        <w:rPr>
          <w:rFonts w:eastAsiaTheme="minorEastAsia"/>
          <w:szCs w:val="24"/>
        </w:rPr>
        <w:t xml:space="preserve">Secretariat </w:t>
      </w:r>
      <w:r w:rsidR="00B91CE4" w:rsidRPr="00386087">
        <w:rPr>
          <w:rFonts w:eastAsiaTheme="minorEastAsia"/>
          <w:szCs w:val="24"/>
        </w:rPr>
        <w:t xml:space="preserve">(the Secretariat) </w:t>
      </w:r>
      <w:r w:rsidRPr="00386087">
        <w:rPr>
          <w:rFonts w:eastAsiaTheme="minorEastAsia"/>
          <w:szCs w:val="24"/>
        </w:rPr>
        <w:t>is not oblig</w:t>
      </w:r>
      <w:r w:rsidR="00A10380">
        <w:rPr>
          <w:rFonts w:eastAsiaTheme="minorEastAsia"/>
          <w:szCs w:val="24"/>
        </w:rPr>
        <w:t>at</w:t>
      </w:r>
      <w:r w:rsidRPr="00386087">
        <w:rPr>
          <w:rFonts w:eastAsiaTheme="minorEastAsia"/>
          <w:szCs w:val="24"/>
        </w:rPr>
        <w:t>ed to request</w:t>
      </w:r>
      <w:r w:rsidR="005D372F" w:rsidRPr="00386087">
        <w:rPr>
          <w:rFonts w:eastAsiaTheme="minorEastAsia"/>
          <w:szCs w:val="24"/>
        </w:rPr>
        <w:t xml:space="preserve"> for</w:t>
      </w:r>
      <w:r w:rsidRPr="00386087">
        <w:rPr>
          <w:rFonts w:eastAsiaTheme="minorEastAsia"/>
          <w:szCs w:val="24"/>
        </w:rPr>
        <w:t xml:space="preserve"> additional information from </w:t>
      </w:r>
      <w:r w:rsidR="00A10380">
        <w:rPr>
          <w:rFonts w:eastAsiaTheme="minorEastAsia"/>
          <w:szCs w:val="24"/>
        </w:rPr>
        <w:t xml:space="preserve">any </w:t>
      </w:r>
      <w:r w:rsidRPr="00386087">
        <w:rPr>
          <w:rFonts w:eastAsiaTheme="minorEastAsia"/>
          <w:szCs w:val="24"/>
        </w:rPr>
        <w:t>applicant organisations</w:t>
      </w:r>
      <w:r w:rsidR="00B74BD9" w:rsidRPr="00386087">
        <w:rPr>
          <w:rFonts w:eastAsiaTheme="minorEastAsia"/>
          <w:szCs w:val="24"/>
        </w:rPr>
        <w:t>/bodies</w:t>
      </w:r>
      <w:r w:rsidRPr="00386087">
        <w:rPr>
          <w:rFonts w:eastAsiaTheme="minorEastAsia"/>
          <w:szCs w:val="24"/>
        </w:rPr>
        <w:t>.</w:t>
      </w:r>
    </w:p>
    <w:p w14:paraId="3D88FAA5" w14:textId="77777777" w:rsidR="000D56A1" w:rsidRPr="00386087" w:rsidRDefault="000D56A1" w:rsidP="00386087">
      <w:pPr>
        <w:pStyle w:val="af6"/>
        <w:snapToGrid w:val="0"/>
        <w:ind w:leftChars="0" w:left="907" w:rightChars="105" w:right="252"/>
        <w:jc w:val="both"/>
        <w:rPr>
          <w:rFonts w:eastAsiaTheme="minorEastAsia"/>
        </w:rPr>
      </w:pPr>
    </w:p>
    <w:p w14:paraId="6DCEFF34" w14:textId="15596E35" w:rsidR="00D75186" w:rsidRPr="00386087" w:rsidRDefault="00FD4075" w:rsidP="00386087">
      <w:pPr>
        <w:pStyle w:val="af6"/>
        <w:numPr>
          <w:ilvl w:val="0"/>
          <w:numId w:val="2"/>
        </w:numPr>
        <w:snapToGrid w:val="0"/>
        <w:ind w:leftChars="177" w:left="907" w:rightChars="105" w:right="252" w:hanging="482"/>
        <w:jc w:val="both"/>
        <w:rPr>
          <w:szCs w:val="24"/>
        </w:rPr>
      </w:pPr>
      <w:r w:rsidRPr="00386087">
        <w:rPr>
          <w:kern w:val="0"/>
          <w:szCs w:val="24"/>
          <w:lang w:val="en-US"/>
        </w:rPr>
        <w:t>The Application Form should be printed on both sides of the paper,</w:t>
      </w:r>
      <w:r w:rsidR="00EA3525" w:rsidRPr="00386087">
        <w:rPr>
          <w:kern w:val="0"/>
          <w:szCs w:val="24"/>
          <w:lang w:val="en-US"/>
        </w:rPr>
        <w:t xml:space="preserve"> and all sections of the Application Form should be completed in Chinese or English. </w:t>
      </w:r>
      <w:r w:rsidR="00D1660C">
        <w:rPr>
          <w:kern w:val="0"/>
          <w:szCs w:val="24"/>
          <w:lang w:val="en-US"/>
        </w:rPr>
        <w:t xml:space="preserve"> </w:t>
      </w:r>
      <w:r w:rsidR="00EA3525" w:rsidRPr="00386087">
        <w:rPr>
          <w:kern w:val="0"/>
          <w:szCs w:val="24"/>
          <w:lang w:val="en-US"/>
        </w:rPr>
        <w:t>Where the information sought is not applicable or not available, please fill in “NA”.</w:t>
      </w:r>
      <w:r w:rsidR="00EA3525" w:rsidRPr="00386087">
        <w:rPr>
          <w:szCs w:val="24"/>
        </w:rPr>
        <w:t xml:space="preserve"> </w:t>
      </w:r>
      <w:r w:rsidR="00D1660C">
        <w:rPr>
          <w:szCs w:val="24"/>
        </w:rPr>
        <w:t xml:space="preserve"> </w:t>
      </w:r>
      <w:r w:rsidR="00EA3525" w:rsidRPr="00386087">
        <w:rPr>
          <w:szCs w:val="24"/>
        </w:rPr>
        <w:t>Additional pages may be attached to the form if necessary.</w:t>
      </w:r>
    </w:p>
    <w:p w14:paraId="52364D98" w14:textId="77777777" w:rsidR="00D75186" w:rsidRDefault="00D75186" w:rsidP="00386087">
      <w:pPr>
        <w:pStyle w:val="af6"/>
        <w:snapToGrid w:val="0"/>
        <w:jc w:val="both"/>
        <w:rPr>
          <w:szCs w:val="24"/>
        </w:rPr>
      </w:pPr>
    </w:p>
    <w:p w14:paraId="543F330D" w14:textId="77777777" w:rsidR="00D50953" w:rsidRPr="0044711A" w:rsidRDefault="00D50953" w:rsidP="00386087">
      <w:pPr>
        <w:pStyle w:val="af6"/>
        <w:snapToGrid w:val="0"/>
        <w:jc w:val="both"/>
        <w:rPr>
          <w:szCs w:val="24"/>
        </w:rPr>
      </w:pPr>
    </w:p>
    <w:p w14:paraId="6BB38A21" w14:textId="609746FA" w:rsidR="00D75186" w:rsidRDefault="00D75186" w:rsidP="00386087">
      <w:pPr>
        <w:pStyle w:val="af6"/>
        <w:numPr>
          <w:ilvl w:val="0"/>
          <w:numId w:val="2"/>
        </w:numPr>
        <w:snapToGrid w:val="0"/>
        <w:ind w:leftChars="177" w:left="907" w:rightChars="105" w:right="252" w:hanging="482"/>
        <w:jc w:val="both"/>
        <w:rPr>
          <w:szCs w:val="24"/>
        </w:rPr>
      </w:pPr>
      <w:r w:rsidRPr="00386087">
        <w:rPr>
          <w:szCs w:val="24"/>
        </w:rPr>
        <w:lastRenderedPageBreak/>
        <w:t>The completed Application Form shall be submitted in both hard and soft copies in Word format</w:t>
      </w:r>
      <w:r w:rsidR="00B74BD9" w:rsidRPr="00386087">
        <w:rPr>
          <w:szCs w:val="24"/>
        </w:rPr>
        <w:t xml:space="preserve">. </w:t>
      </w:r>
      <w:r w:rsidR="00D1660C">
        <w:rPr>
          <w:szCs w:val="24"/>
        </w:rPr>
        <w:t xml:space="preserve"> </w:t>
      </w:r>
      <w:r w:rsidRPr="00386087">
        <w:rPr>
          <w:szCs w:val="24"/>
        </w:rPr>
        <w:t>The soft copy of the Application Form can be downloaded from the website of the ECF at:</w:t>
      </w:r>
    </w:p>
    <w:p w14:paraId="11222F06" w14:textId="4B6C2979" w:rsidR="00386087" w:rsidRPr="00386087" w:rsidRDefault="00386087" w:rsidP="00801940">
      <w:pPr>
        <w:snapToGrid w:val="0"/>
        <w:ind w:rightChars="105" w:right="252"/>
        <w:jc w:val="both"/>
        <w:rPr>
          <w:szCs w:val="24"/>
        </w:rPr>
      </w:pPr>
    </w:p>
    <w:p w14:paraId="5F4B28A3" w14:textId="3B458F39" w:rsidR="00D75186" w:rsidRPr="00A10380" w:rsidRDefault="00386087" w:rsidP="00386087">
      <w:pPr>
        <w:pStyle w:val="af6"/>
        <w:snapToGrid w:val="0"/>
        <w:ind w:leftChars="0" w:left="907" w:rightChars="105" w:right="252"/>
        <w:jc w:val="both"/>
        <w:rPr>
          <w:szCs w:val="24"/>
        </w:rPr>
      </w:pPr>
      <w:r w:rsidRPr="00A10380">
        <w:rPr>
          <w:rStyle w:val="ad"/>
          <w:color w:val="auto"/>
          <w:szCs w:val="24"/>
          <w:u w:val="none"/>
        </w:rPr>
        <w:t>https://www.ecf.gov.hk/tc/application/index.html</w:t>
      </w:r>
    </w:p>
    <w:p w14:paraId="711D93DE" w14:textId="792DD333" w:rsidR="004C4BE3" w:rsidRPr="00386087" w:rsidRDefault="004C4BE3" w:rsidP="00386087">
      <w:pPr>
        <w:snapToGrid w:val="0"/>
        <w:ind w:rightChars="105" w:right="252"/>
        <w:jc w:val="both"/>
        <w:rPr>
          <w:rFonts w:eastAsiaTheme="minorEastAsia"/>
          <w:szCs w:val="24"/>
        </w:rPr>
      </w:pPr>
    </w:p>
    <w:p w14:paraId="3F47D9F3" w14:textId="62ADDB01" w:rsidR="0071764B" w:rsidRPr="00386087" w:rsidRDefault="00145CB8" w:rsidP="00A10380">
      <w:pPr>
        <w:pStyle w:val="af6"/>
        <w:numPr>
          <w:ilvl w:val="0"/>
          <w:numId w:val="2"/>
        </w:numPr>
        <w:snapToGrid w:val="0"/>
        <w:ind w:leftChars="0" w:left="851" w:rightChars="105" w:right="252" w:hanging="425"/>
        <w:jc w:val="both"/>
        <w:rPr>
          <w:rFonts w:eastAsiaTheme="minorEastAsia"/>
          <w:szCs w:val="24"/>
        </w:rPr>
      </w:pPr>
      <w:r w:rsidRPr="00386087">
        <w:rPr>
          <w:rFonts w:eastAsiaTheme="minorEastAsia"/>
          <w:szCs w:val="24"/>
        </w:rPr>
        <w:t>The original hard copy of the completed Application Form (including its soft</w:t>
      </w:r>
      <w:r w:rsidR="00D1660C">
        <w:rPr>
          <w:rFonts w:eastAsiaTheme="minorEastAsia"/>
          <w:szCs w:val="24"/>
        </w:rPr>
        <w:t xml:space="preserve"> </w:t>
      </w:r>
      <w:r w:rsidRPr="00386087">
        <w:rPr>
          <w:rFonts w:eastAsiaTheme="minorEastAsia"/>
          <w:szCs w:val="24"/>
        </w:rPr>
        <w:t xml:space="preserve">copy in Word format) must be returned in an envelope by the application deadline, i.e. </w:t>
      </w:r>
      <w:r w:rsidRPr="00386087">
        <w:rPr>
          <w:rFonts w:eastAsiaTheme="minorEastAsia"/>
          <w:b/>
          <w:szCs w:val="24"/>
          <w:u w:val="single"/>
        </w:rPr>
        <w:t xml:space="preserve">before 6:00 pm on </w:t>
      </w:r>
      <w:r w:rsidR="00374C35" w:rsidRPr="00386087">
        <w:rPr>
          <w:rFonts w:eastAsiaTheme="minorEastAsia"/>
          <w:b/>
          <w:szCs w:val="24"/>
          <w:u w:val="single"/>
        </w:rPr>
        <w:t>4 March 2022</w:t>
      </w:r>
      <w:r w:rsidRPr="00386087">
        <w:rPr>
          <w:rFonts w:eastAsiaTheme="minorEastAsia"/>
          <w:szCs w:val="24"/>
        </w:rPr>
        <w:t xml:space="preserve"> to:</w:t>
      </w:r>
      <w:r w:rsidRPr="00386087">
        <w:rPr>
          <w:rFonts w:eastAsiaTheme="minorEastAsia"/>
          <w:szCs w:val="24"/>
        </w:rPr>
        <w:br/>
      </w:r>
    </w:p>
    <w:p w14:paraId="3535E553" w14:textId="77777777" w:rsidR="00145CB8" w:rsidRPr="00386087" w:rsidRDefault="00145CB8" w:rsidP="00386087">
      <w:pPr>
        <w:pStyle w:val="af6"/>
        <w:snapToGrid w:val="0"/>
        <w:ind w:leftChars="577" w:left="1385" w:rightChars="105" w:right="252"/>
        <w:jc w:val="both"/>
        <w:rPr>
          <w:rFonts w:eastAsiaTheme="minorEastAsia"/>
          <w:b/>
          <w:szCs w:val="24"/>
        </w:rPr>
      </w:pPr>
      <w:r w:rsidRPr="00386087">
        <w:rPr>
          <w:rFonts w:eastAsiaTheme="minorEastAsia"/>
          <w:b/>
          <w:szCs w:val="24"/>
        </w:rPr>
        <w:t>Waste Reduction Projects Vetting Sub-committee Secretariat</w:t>
      </w:r>
    </w:p>
    <w:p w14:paraId="6FAB736C" w14:textId="77777777" w:rsidR="00145CB8" w:rsidRPr="00386087" w:rsidRDefault="00145CB8" w:rsidP="00386087">
      <w:pPr>
        <w:pStyle w:val="af6"/>
        <w:snapToGrid w:val="0"/>
        <w:ind w:leftChars="577" w:left="1385" w:rightChars="105" w:right="252"/>
        <w:jc w:val="both"/>
        <w:rPr>
          <w:rFonts w:eastAsiaTheme="minorEastAsia"/>
          <w:b/>
          <w:szCs w:val="24"/>
        </w:rPr>
      </w:pPr>
      <w:r w:rsidRPr="00386087">
        <w:rPr>
          <w:rFonts w:eastAsiaTheme="minorEastAsia"/>
          <w:b/>
          <w:szCs w:val="24"/>
        </w:rPr>
        <w:t>Environment and Conservation Fund</w:t>
      </w:r>
    </w:p>
    <w:p w14:paraId="23054FD1" w14:textId="1F77E102" w:rsidR="0067662F" w:rsidRPr="00386087" w:rsidRDefault="00145CB8" w:rsidP="00386087">
      <w:pPr>
        <w:pStyle w:val="af6"/>
        <w:snapToGrid w:val="0"/>
        <w:ind w:leftChars="577" w:left="1385" w:rightChars="105" w:right="252"/>
        <w:jc w:val="both"/>
        <w:rPr>
          <w:rFonts w:eastAsiaTheme="minorEastAsia"/>
          <w:b/>
          <w:szCs w:val="24"/>
        </w:rPr>
      </w:pPr>
      <w:r w:rsidRPr="00386087">
        <w:rPr>
          <w:rFonts w:eastAsiaTheme="minorEastAsia"/>
          <w:b/>
          <w:szCs w:val="24"/>
        </w:rPr>
        <w:t xml:space="preserve">5/F, </w:t>
      </w:r>
      <w:proofErr w:type="spellStart"/>
      <w:r w:rsidRPr="00386087">
        <w:rPr>
          <w:rFonts w:eastAsiaTheme="minorEastAsia"/>
          <w:b/>
          <w:szCs w:val="24"/>
        </w:rPr>
        <w:t>Southorn</w:t>
      </w:r>
      <w:proofErr w:type="spellEnd"/>
      <w:r w:rsidRPr="00386087">
        <w:rPr>
          <w:rFonts w:eastAsiaTheme="minorEastAsia"/>
          <w:b/>
          <w:szCs w:val="24"/>
        </w:rPr>
        <w:t xml:space="preserve"> Centre, 130 Hennessy Road, Wan Chai, Hong Kong</w:t>
      </w:r>
    </w:p>
    <w:p w14:paraId="5ED3510C" w14:textId="77777777" w:rsidR="00D1660C" w:rsidRPr="00386087" w:rsidRDefault="00D1660C" w:rsidP="00386087">
      <w:pPr>
        <w:pStyle w:val="af6"/>
        <w:snapToGrid w:val="0"/>
        <w:ind w:leftChars="0" w:left="905" w:rightChars="105" w:right="252"/>
        <w:jc w:val="both"/>
        <w:rPr>
          <w:rFonts w:eastAsiaTheme="minorEastAsia"/>
          <w:szCs w:val="24"/>
        </w:rPr>
      </w:pPr>
    </w:p>
    <w:p w14:paraId="1DD3DB9F" w14:textId="37249BE3" w:rsidR="0067662F" w:rsidRPr="00D1660C" w:rsidRDefault="00145CB8" w:rsidP="00D1660C">
      <w:pPr>
        <w:snapToGrid w:val="0"/>
        <w:ind w:left="427" w:rightChars="105" w:right="252" w:firstLine="480"/>
        <w:jc w:val="both"/>
        <w:rPr>
          <w:rFonts w:eastAsiaTheme="minorEastAsia"/>
          <w:szCs w:val="24"/>
        </w:rPr>
      </w:pPr>
      <w:r w:rsidRPr="00D1660C">
        <w:rPr>
          <w:bCs/>
          <w:iCs/>
          <w:szCs w:val="24"/>
          <w:lang w:eastAsia="zh-HK"/>
        </w:rPr>
        <w:t>P</w:t>
      </w:r>
      <w:r w:rsidRPr="00D1660C">
        <w:rPr>
          <w:bCs/>
          <w:iCs/>
          <w:szCs w:val="24"/>
        </w:rPr>
        <w:t>lease mark "</w:t>
      </w:r>
      <w:r w:rsidRPr="00D1660C">
        <w:rPr>
          <w:bCs/>
          <w:iCs/>
          <w:szCs w:val="24"/>
          <w:lang w:eastAsia="zh-HK"/>
        </w:rPr>
        <w:t>Waste Separation</w:t>
      </w:r>
      <w:r w:rsidRPr="00D1660C">
        <w:rPr>
          <w:bCs/>
          <w:iCs/>
          <w:szCs w:val="24"/>
        </w:rPr>
        <w:t xml:space="preserve"> P</w:t>
      </w:r>
      <w:r w:rsidRPr="00D1660C">
        <w:rPr>
          <w:bCs/>
          <w:iCs/>
          <w:szCs w:val="24"/>
          <w:lang w:eastAsia="zh-HK"/>
        </w:rPr>
        <w:t>rojects</w:t>
      </w:r>
      <w:r w:rsidRPr="00D1660C">
        <w:rPr>
          <w:bCs/>
          <w:iCs/>
          <w:szCs w:val="24"/>
        </w:rPr>
        <w:t xml:space="preserve">" on the </w:t>
      </w:r>
      <w:r w:rsidR="009054AB" w:rsidRPr="00D1660C">
        <w:rPr>
          <w:bCs/>
          <w:iCs/>
          <w:szCs w:val="24"/>
        </w:rPr>
        <w:t xml:space="preserve">covering </w:t>
      </w:r>
      <w:r w:rsidRPr="00D1660C">
        <w:rPr>
          <w:bCs/>
          <w:iCs/>
          <w:szCs w:val="24"/>
        </w:rPr>
        <w:t>envelope</w:t>
      </w:r>
      <w:r w:rsidRPr="00D1660C">
        <w:rPr>
          <w:bCs/>
          <w:iCs/>
          <w:szCs w:val="24"/>
          <w:lang w:eastAsia="zh-HK"/>
        </w:rPr>
        <w:t xml:space="preserve">.  </w:t>
      </w:r>
    </w:p>
    <w:p w14:paraId="6311F3F4" w14:textId="2745F3B0" w:rsidR="00D75186" w:rsidRPr="00386087" w:rsidRDefault="00D75186" w:rsidP="00386087">
      <w:pPr>
        <w:snapToGrid w:val="0"/>
        <w:ind w:rightChars="105" w:right="252"/>
        <w:jc w:val="both"/>
        <w:rPr>
          <w:rFonts w:eastAsiaTheme="minorEastAsia"/>
          <w:szCs w:val="24"/>
        </w:rPr>
      </w:pPr>
    </w:p>
    <w:p w14:paraId="68E8313C" w14:textId="59B905E7" w:rsidR="008120A6" w:rsidRPr="00386087" w:rsidRDefault="005D6B73" w:rsidP="00386087">
      <w:pPr>
        <w:pStyle w:val="af6"/>
        <w:numPr>
          <w:ilvl w:val="0"/>
          <w:numId w:val="2"/>
        </w:numPr>
        <w:snapToGrid w:val="0"/>
        <w:ind w:leftChars="0" w:left="907" w:rightChars="105" w:right="252"/>
        <w:jc w:val="both"/>
        <w:rPr>
          <w:rFonts w:eastAsiaTheme="minorEastAsia"/>
          <w:szCs w:val="24"/>
        </w:rPr>
      </w:pPr>
      <w:r w:rsidRPr="00386087">
        <w:rPr>
          <w:szCs w:val="24"/>
        </w:rPr>
        <w:t xml:space="preserve">For applications submitted by mail, the postmark should be dated on or before the application closing date. </w:t>
      </w:r>
      <w:r w:rsidR="00D1660C">
        <w:rPr>
          <w:szCs w:val="24"/>
        </w:rPr>
        <w:t xml:space="preserve"> </w:t>
      </w:r>
      <w:r w:rsidRPr="00386087">
        <w:rPr>
          <w:szCs w:val="24"/>
        </w:rPr>
        <w:t xml:space="preserve">Please ensure payment of sufficient postage as </w:t>
      </w:r>
      <w:r w:rsidR="001B14B6" w:rsidRPr="00386087">
        <w:rPr>
          <w:szCs w:val="24"/>
        </w:rPr>
        <w:t xml:space="preserve">the Secretariat will not accept </w:t>
      </w:r>
      <w:r w:rsidRPr="00386087">
        <w:rPr>
          <w:szCs w:val="24"/>
        </w:rPr>
        <w:t xml:space="preserve">underpaid mails </w:t>
      </w:r>
      <w:r w:rsidR="001B14B6" w:rsidRPr="00386087">
        <w:rPr>
          <w:szCs w:val="24"/>
        </w:rPr>
        <w:t xml:space="preserve">nor bear the </w:t>
      </w:r>
      <w:r w:rsidR="006F2B51" w:rsidRPr="00386087">
        <w:rPr>
          <w:szCs w:val="24"/>
        </w:rPr>
        <w:t>surcharge</w:t>
      </w:r>
      <w:r w:rsidR="001B14B6" w:rsidRPr="00386087">
        <w:rPr>
          <w:szCs w:val="24"/>
        </w:rPr>
        <w:t xml:space="preserve"> so arisen</w:t>
      </w:r>
      <w:r w:rsidRPr="00386087">
        <w:rPr>
          <w:szCs w:val="24"/>
        </w:rPr>
        <w:t xml:space="preserve">. </w:t>
      </w:r>
      <w:r w:rsidR="00D1660C">
        <w:rPr>
          <w:szCs w:val="24"/>
        </w:rPr>
        <w:t xml:space="preserve"> </w:t>
      </w:r>
      <w:r w:rsidRPr="00386087">
        <w:rPr>
          <w:szCs w:val="24"/>
        </w:rPr>
        <w:t xml:space="preserve">In case the Black Rainstorm Warning Signal or Tropical Cyclone Warning Signal No. 8 or above is in force for any duration between 12:00 noon and 6:00 pm on the application closing date, the </w:t>
      </w:r>
      <w:r w:rsidR="009054AB" w:rsidRPr="00386087">
        <w:rPr>
          <w:szCs w:val="24"/>
        </w:rPr>
        <w:t xml:space="preserve">invitation </w:t>
      </w:r>
      <w:r w:rsidRPr="00386087">
        <w:rPr>
          <w:szCs w:val="24"/>
        </w:rPr>
        <w:t>closing time will be extended to 6:00 pm on the next working day.</w:t>
      </w:r>
    </w:p>
    <w:p w14:paraId="2EB5C05C" w14:textId="77777777" w:rsidR="008120A6" w:rsidRPr="00386087" w:rsidRDefault="008120A6" w:rsidP="00386087">
      <w:pPr>
        <w:pStyle w:val="af6"/>
        <w:snapToGrid w:val="0"/>
        <w:ind w:leftChars="0" w:left="907" w:rightChars="105" w:right="252"/>
        <w:jc w:val="both"/>
        <w:rPr>
          <w:rFonts w:eastAsiaTheme="minorEastAsia"/>
          <w:szCs w:val="24"/>
        </w:rPr>
      </w:pPr>
    </w:p>
    <w:p w14:paraId="5675F090" w14:textId="3F66D1CB" w:rsidR="00D63888" w:rsidRPr="00386087" w:rsidRDefault="00EA3525" w:rsidP="00386087">
      <w:pPr>
        <w:pStyle w:val="af6"/>
        <w:numPr>
          <w:ilvl w:val="0"/>
          <w:numId w:val="2"/>
        </w:numPr>
        <w:snapToGrid w:val="0"/>
        <w:ind w:leftChars="0" w:left="907" w:rightChars="105" w:right="252"/>
        <w:jc w:val="both"/>
        <w:rPr>
          <w:rFonts w:eastAsiaTheme="minorEastAsia"/>
          <w:szCs w:val="24"/>
        </w:rPr>
      </w:pPr>
      <w:r w:rsidRPr="00386087">
        <w:rPr>
          <w:szCs w:val="24"/>
        </w:rPr>
        <w:t xml:space="preserve">Late or incomplete applications or applications </w:t>
      </w:r>
      <w:r w:rsidR="006F2B51" w:rsidRPr="00386087">
        <w:rPr>
          <w:rFonts w:eastAsia="標楷體"/>
          <w:szCs w:val="24"/>
        </w:rPr>
        <w:t>not submitted in accordance with the instructions and methods as stated in the Guide to Application and Application Form</w:t>
      </w:r>
      <w:r w:rsidRPr="00386087">
        <w:rPr>
          <w:szCs w:val="24"/>
        </w:rPr>
        <w:t xml:space="preserve">, including an application submitted by facsimile or e-mail or without submission of the original hard copy </w:t>
      </w:r>
      <w:r w:rsidR="006F2B51" w:rsidRPr="00386087">
        <w:rPr>
          <w:szCs w:val="24"/>
        </w:rPr>
        <w:t>in parallel</w:t>
      </w:r>
      <w:r w:rsidRPr="00386087">
        <w:rPr>
          <w:szCs w:val="24"/>
        </w:rPr>
        <w:t xml:space="preserve">, </w:t>
      </w:r>
      <w:r w:rsidRPr="00386087">
        <w:rPr>
          <w:b/>
          <w:szCs w:val="24"/>
          <w:u w:val="single"/>
        </w:rPr>
        <w:t>will not be processed.</w:t>
      </w:r>
    </w:p>
    <w:p w14:paraId="5F9A9BB1" w14:textId="77777777" w:rsidR="00D63888" w:rsidRPr="00386087" w:rsidRDefault="00D63888" w:rsidP="00386087">
      <w:pPr>
        <w:pStyle w:val="af6"/>
        <w:snapToGrid w:val="0"/>
        <w:jc w:val="both"/>
        <w:rPr>
          <w:szCs w:val="24"/>
        </w:rPr>
      </w:pPr>
    </w:p>
    <w:p w14:paraId="0C9B133D" w14:textId="668B2685" w:rsidR="00D63888" w:rsidRPr="00386087" w:rsidRDefault="00D63888" w:rsidP="00386087">
      <w:pPr>
        <w:pStyle w:val="af6"/>
        <w:numPr>
          <w:ilvl w:val="0"/>
          <w:numId w:val="2"/>
        </w:numPr>
        <w:snapToGrid w:val="0"/>
        <w:ind w:leftChars="0" w:left="907" w:rightChars="105" w:right="252"/>
        <w:jc w:val="both"/>
        <w:rPr>
          <w:rFonts w:eastAsiaTheme="minorEastAsia"/>
          <w:szCs w:val="24"/>
        </w:rPr>
      </w:pPr>
      <w:r w:rsidRPr="00386087">
        <w:rPr>
          <w:szCs w:val="24"/>
        </w:rPr>
        <w:t>Applicant organisations</w:t>
      </w:r>
      <w:r w:rsidR="00B74BD9" w:rsidRPr="00386087">
        <w:rPr>
          <w:szCs w:val="24"/>
        </w:rPr>
        <w:t>/bodies</w:t>
      </w:r>
      <w:r w:rsidRPr="00386087">
        <w:rPr>
          <w:szCs w:val="24"/>
        </w:rPr>
        <w:t xml:space="preserve"> are</w:t>
      </w:r>
      <w:r w:rsidR="00B74BD9" w:rsidRPr="00386087">
        <w:rPr>
          <w:szCs w:val="24"/>
        </w:rPr>
        <w:t xml:space="preserve"> also</w:t>
      </w:r>
      <w:r w:rsidRPr="00386087">
        <w:rPr>
          <w:szCs w:val="24"/>
        </w:rPr>
        <w:t xml:space="preserve"> required to provide additional or supplementary information in relation to their applications upon the Secretariat</w:t>
      </w:r>
      <w:r w:rsidR="00B74BD9" w:rsidRPr="00386087">
        <w:rPr>
          <w:szCs w:val="24"/>
        </w:rPr>
        <w:t>’s request</w:t>
      </w:r>
      <w:r w:rsidRPr="00386087">
        <w:rPr>
          <w:szCs w:val="24"/>
        </w:rPr>
        <w:t>.</w:t>
      </w:r>
    </w:p>
    <w:p w14:paraId="1DA46234" w14:textId="43BBE632" w:rsidR="00AE40A0" w:rsidRPr="00386087" w:rsidRDefault="00AE40A0" w:rsidP="00386087">
      <w:pPr>
        <w:snapToGrid w:val="0"/>
        <w:ind w:rightChars="105" w:right="252"/>
        <w:jc w:val="both"/>
        <w:rPr>
          <w:rFonts w:eastAsiaTheme="minorEastAsia"/>
          <w:szCs w:val="24"/>
        </w:rPr>
      </w:pPr>
    </w:p>
    <w:p w14:paraId="2D4257BC" w14:textId="0351AAFD" w:rsidR="004900DE" w:rsidRPr="00386087" w:rsidRDefault="00EA3525" w:rsidP="00386087">
      <w:pPr>
        <w:pStyle w:val="af6"/>
        <w:numPr>
          <w:ilvl w:val="0"/>
          <w:numId w:val="2"/>
        </w:numPr>
        <w:snapToGrid w:val="0"/>
        <w:ind w:leftChars="0" w:left="907" w:rightChars="105" w:right="252"/>
        <w:jc w:val="both"/>
        <w:rPr>
          <w:rFonts w:eastAsiaTheme="minorEastAsia"/>
          <w:szCs w:val="24"/>
        </w:rPr>
      </w:pPr>
      <w:r w:rsidRPr="00386087">
        <w:rPr>
          <w:bCs/>
          <w:iCs/>
          <w:szCs w:val="24"/>
          <w:lang w:eastAsia="zh-HK"/>
        </w:rPr>
        <w:t>For enquiries, please call the Secretariat</w:t>
      </w:r>
      <w:r w:rsidR="005160AA" w:rsidRPr="00386087">
        <w:rPr>
          <w:bCs/>
          <w:iCs/>
          <w:szCs w:val="24"/>
          <w:lang w:eastAsia="zh-HK"/>
        </w:rPr>
        <w:t xml:space="preserve"> at</w:t>
      </w:r>
      <w:r w:rsidRPr="00386087">
        <w:rPr>
          <w:bCs/>
          <w:iCs/>
          <w:szCs w:val="24"/>
          <w:lang w:eastAsia="zh-HK"/>
        </w:rPr>
        <w:t xml:space="preserve"> </w:t>
      </w:r>
      <w:r w:rsidRPr="00386087">
        <w:rPr>
          <w:szCs w:val="24"/>
        </w:rPr>
        <w:t>2835</w:t>
      </w:r>
      <w:r w:rsidRPr="00386087">
        <w:rPr>
          <w:szCs w:val="24"/>
          <w:lang w:eastAsia="zh-HK"/>
        </w:rPr>
        <w:t xml:space="preserve"> </w:t>
      </w:r>
      <w:r w:rsidRPr="00386087">
        <w:rPr>
          <w:color w:val="000000"/>
          <w:szCs w:val="24"/>
        </w:rPr>
        <w:t>1276.</w:t>
      </w:r>
    </w:p>
    <w:p w14:paraId="371D563B" w14:textId="77777777" w:rsidR="004900DE" w:rsidRPr="00386087" w:rsidRDefault="004900DE" w:rsidP="00386087">
      <w:pPr>
        <w:snapToGrid w:val="0"/>
        <w:ind w:rightChars="105" w:right="252"/>
        <w:jc w:val="both"/>
        <w:rPr>
          <w:rFonts w:eastAsiaTheme="minorEastAsia"/>
          <w:szCs w:val="24"/>
        </w:rPr>
      </w:pPr>
    </w:p>
    <w:p w14:paraId="2AB8868F" w14:textId="77777777" w:rsidR="004900DE" w:rsidRPr="00386087" w:rsidRDefault="004900DE" w:rsidP="00386087">
      <w:pPr>
        <w:snapToGrid w:val="0"/>
        <w:ind w:rightChars="105" w:right="252"/>
        <w:jc w:val="both"/>
        <w:rPr>
          <w:rFonts w:eastAsiaTheme="minorEastAsia"/>
          <w:szCs w:val="24"/>
        </w:rPr>
        <w:sectPr w:rsidR="004900DE" w:rsidRPr="00386087" w:rsidSect="00A448DA">
          <w:footerReference w:type="even" r:id="rId14"/>
          <w:footerReference w:type="default" r:id="rId15"/>
          <w:pgSz w:w="11907" w:h="16840" w:code="9"/>
          <w:pgMar w:top="851" w:right="1134" w:bottom="851" w:left="1021" w:header="851" w:footer="70" w:gutter="0"/>
          <w:cols w:space="425"/>
          <w:docGrid w:linePitch="326"/>
        </w:sectPr>
      </w:pPr>
    </w:p>
    <w:tbl>
      <w:tblPr>
        <w:tblStyle w:val="aa"/>
        <w:tblW w:w="9776" w:type="dxa"/>
        <w:tblLook w:val="04A0" w:firstRow="1" w:lastRow="0" w:firstColumn="1" w:lastColumn="0" w:noHBand="0" w:noVBand="1"/>
      </w:tblPr>
      <w:tblGrid>
        <w:gridCol w:w="9776"/>
      </w:tblGrid>
      <w:tr w:rsidR="004E7494" w:rsidRPr="00386087" w14:paraId="7D160A46" w14:textId="77777777" w:rsidTr="004E7494">
        <w:trPr>
          <w:trHeight w:val="9629"/>
        </w:trPr>
        <w:tc>
          <w:tcPr>
            <w:tcW w:w="9776" w:type="dxa"/>
          </w:tcPr>
          <w:p w14:paraId="3440E381" w14:textId="381CB194" w:rsidR="009E43E6" w:rsidRPr="00386087" w:rsidRDefault="009E43E6" w:rsidP="00386087">
            <w:pPr>
              <w:widowControl/>
              <w:snapToGrid w:val="0"/>
              <w:jc w:val="both"/>
              <w:rPr>
                <w:rFonts w:eastAsiaTheme="minorEastAsia"/>
                <w:b/>
                <w:sz w:val="28"/>
                <w:szCs w:val="24"/>
                <w:lang w:val="en-US"/>
              </w:rPr>
            </w:pPr>
          </w:p>
          <w:p w14:paraId="1ECC14F6" w14:textId="77777777" w:rsidR="00401BEC" w:rsidRPr="00386087" w:rsidRDefault="00401BEC" w:rsidP="002A59AD">
            <w:pPr>
              <w:widowControl/>
              <w:snapToGrid w:val="0"/>
              <w:jc w:val="center"/>
              <w:rPr>
                <w:rFonts w:eastAsiaTheme="minorEastAsia"/>
                <w:b/>
                <w:sz w:val="28"/>
                <w:szCs w:val="24"/>
                <w:lang w:val="en-US"/>
              </w:rPr>
            </w:pPr>
            <w:r w:rsidRPr="00386087">
              <w:rPr>
                <w:rFonts w:eastAsiaTheme="minorEastAsia"/>
                <w:b/>
                <w:sz w:val="28"/>
                <w:szCs w:val="24"/>
                <w:lang w:val="en-US"/>
              </w:rPr>
              <w:t>Declaration</w:t>
            </w:r>
          </w:p>
          <w:p w14:paraId="03DAD91D" w14:textId="77777777" w:rsidR="00662E56" w:rsidRPr="00386087" w:rsidRDefault="00662E56" w:rsidP="00386087">
            <w:pPr>
              <w:widowControl/>
              <w:snapToGrid w:val="0"/>
              <w:jc w:val="both"/>
              <w:rPr>
                <w:rFonts w:eastAsiaTheme="minorEastAsia"/>
                <w:b/>
                <w:sz w:val="28"/>
                <w:szCs w:val="24"/>
                <w:lang w:val="en-US"/>
              </w:rPr>
            </w:pPr>
          </w:p>
          <w:p w14:paraId="5B391A1F" w14:textId="044FA07C" w:rsidR="007D6FA1" w:rsidRDefault="007D6FA1" w:rsidP="00386087">
            <w:pPr>
              <w:adjustRightInd w:val="0"/>
              <w:snapToGrid w:val="0"/>
              <w:ind w:leftChars="130" w:left="312" w:right="317"/>
              <w:jc w:val="both"/>
              <w:rPr>
                <w:rFonts w:eastAsiaTheme="minorEastAsia"/>
                <w:i/>
                <w:szCs w:val="24"/>
                <w:lang w:val="en-US"/>
              </w:rPr>
            </w:pPr>
            <w:r w:rsidRPr="00386087">
              <w:rPr>
                <w:i/>
                <w:szCs w:val="24"/>
                <w:lang w:val="en-US"/>
              </w:rPr>
              <w:t>I certify that</w:t>
            </w:r>
            <w:r w:rsidRPr="00386087">
              <w:rPr>
                <w:rFonts w:eastAsiaTheme="minorEastAsia"/>
                <w:i/>
                <w:szCs w:val="24"/>
                <w:lang w:val="en-US"/>
              </w:rPr>
              <w:t>:</w:t>
            </w:r>
          </w:p>
          <w:p w14:paraId="7DCC782E" w14:textId="77777777" w:rsidR="00386087" w:rsidRPr="00386087" w:rsidRDefault="00386087" w:rsidP="00386087">
            <w:pPr>
              <w:adjustRightInd w:val="0"/>
              <w:snapToGrid w:val="0"/>
              <w:ind w:leftChars="130" w:left="312" w:right="317"/>
              <w:jc w:val="both"/>
              <w:rPr>
                <w:rFonts w:eastAsiaTheme="minorEastAsia"/>
                <w:i/>
                <w:szCs w:val="24"/>
                <w:lang w:val="en-US"/>
              </w:rPr>
            </w:pPr>
          </w:p>
          <w:p w14:paraId="5CCD0731" w14:textId="773D0B2A" w:rsidR="004E7494" w:rsidRPr="00801940" w:rsidRDefault="007D6FA1" w:rsidP="00386087">
            <w:pPr>
              <w:pStyle w:val="Content1"/>
              <w:numPr>
                <w:ilvl w:val="0"/>
                <w:numId w:val="7"/>
              </w:numPr>
              <w:snapToGrid w:val="0"/>
              <w:ind w:leftChars="130" w:left="737" w:right="317" w:hanging="425"/>
              <w:rPr>
                <w:rFonts w:eastAsiaTheme="minorEastAsia"/>
                <w:sz w:val="24"/>
                <w:szCs w:val="24"/>
              </w:rPr>
            </w:pPr>
            <w:r w:rsidRPr="00386087">
              <w:rPr>
                <w:sz w:val="24"/>
                <w:szCs w:val="24"/>
                <w:lang w:val="en-US"/>
              </w:rPr>
              <w:t xml:space="preserve">the </w:t>
            </w:r>
            <w:proofErr w:type="spellStart"/>
            <w:r w:rsidR="00BD1055" w:rsidRPr="00386087">
              <w:rPr>
                <w:sz w:val="24"/>
                <w:szCs w:val="24"/>
                <w:lang w:val="en-US"/>
              </w:rPr>
              <w:t>organisation</w:t>
            </w:r>
            <w:proofErr w:type="spellEnd"/>
            <w:r w:rsidR="00666E38" w:rsidRPr="00386087">
              <w:rPr>
                <w:sz w:val="24"/>
                <w:szCs w:val="24"/>
                <w:lang w:val="en-US"/>
              </w:rPr>
              <w:t>/bod</w:t>
            </w:r>
            <w:r w:rsidR="003D05AD" w:rsidRPr="00386087">
              <w:rPr>
                <w:sz w:val="24"/>
                <w:szCs w:val="24"/>
                <w:lang w:val="en-US"/>
              </w:rPr>
              <w:t>y</w:t>
            </w:r>
            <w:r w:rsidRPr="00386087">
              <w:rPr>
                <w:sz w:val="24"/>
                <w:szCs w:val="24"/>
                <w:lang w:val="en-US"/>
              </w:rPr>
              <w:t xml:space="preserve"> is non-profit-making in nature and it </w:t>
            </w:r>
            <w:r w:rsidRPr="00386087">
              <w:rPr>
                <w:sz w:val="24"/>
                <w:szCs w:val="24"/>
                <w:u w:val="single"/>
                <w:lang w:val="en-US"/>
              </w:rPr>
              <w:t>receives / does NOT receive</w:t>
            </w:r>
            <w:r w:rsidRPr="00386087">
              <w:rPr>
                <w:sz w:val="24"/>
                <w:szCs w:val="24"/>
                <w:vertAlign w:val="superscript"/>
              </w:rPr>
              <w:t>^</w:t>
            </w:r>
            <w:r w:rsidRPr="00386087">
              <w:rPr>
                <w:sz w:val="24"/>
                <w:szCs w:val="24"/>
                <w:lang w:val="en-US"/>
              </w:rPr>
              <w:t xml:space="preserve"> Government subvention at present;</w:t>
            </w:r>
          </w:p>
          <w:p w14:paraId="7BE2328E" w14:textId="77777777" w:rsidR="00386087" w:rsidRPr="00386087" w:rsidRDefault="00386087" w:rsidP="00801940">
            <w:pPr>
              <w:pStyle w:val="Content1"/>
              <w:snapToGrid w:val="0"/>
              <w:ind w:left="737" w:right="317"/>
              <w:rPr>
                <w:rFonts w:eastAsiaTheme="minorEastAsia"/>
                <w:sz w:val="24"/>
                <w:szCs w:val="24"/>
              </w:rPr>
            </w:pPr>
          </w:p>
          <w:p w14:paraId="68C384C2" w14:textId="19D45302" w:rsidR="004E7494" w:rsidRPr="00801940" w:rsidRDefault="007D6FA1" w:rsidP="00386087">
            <w:pPr>
              <w:pStyle w:val="Content1"/>
              <w:numPr>
                <w:ilvl w:val="0"/>
                <w:numId w:val="7"/>
              </w:numPr>
              <w:snapToGrid w:val="0"/>
              <w:ind w:leftChars="130" w:left="737" w:right="317" w:hanging="425"/>
              <w:rPr>
                <w:rFonts w:eastAsiaTheme="minorEastAsia"/>
                <w:sz w:val="24"/>
                <w:szCs w:val="24"/>
                <w:u w:val="single"/>
              </w:rPr>
            </w:pPr>
            <w:r w:rsidRPr="00386087">
              <w:rPr>
                <w:sz w:val="24"/>
                <w:szCs w:val="24"/>
                <w:lang w:val="en-US"/>
              </w:rPr>
              <w:t xml:space="preserve">all activities seeking grant of fund are non-profit-making and will not be used for political, religious or commercial purposes for any individual or </w:t>
            </w:r>
            <w:proofErr w:type="spellStart"/>
            <w:r w:rsidRPr="00386087">
              <w:rPr>
                <w:sz w:val="24"/>
                <w:szCs w:val="24"/>
                <w:lang w:val="en-US"/>
              </w:rPr>
              <w:t>organisation</w:t>
            </w:r>
            <w:proofErr w:type="spellEnd"/>
            <w:r w:rsidRPr="00386087">
              <w:rPr>
                <w:sz w:val="24"/>
                <w:szCs w:val="24"/>
                <w:lang w:val="en-US"/>
              </w:rPr>
              <w:t>;</w:t>
            </w:r>
          </w:p>
          <w:p w14:paraId="01812E1A" w14:textId="1733DF51" w:rsidR="00386087" w:rsidRPr="00386087" w:rsidRDefault="00386087" w:rsidP="00801940">
            <w:pPr>
              <w:pStyle w:val="Content1"/>
              <w:snapToGrid w:val="0"/>
              <w:ind w:left="0" w:right="317"/>
              <w:rPr>
                <w:rFonts w:eastAsiaTheme="minorEastAsia"/>
                <w:sz w:val="24"/>
                <w:szCs w:val="24"/>
                <w:u w:val="single"/>
              </w:rPr>
            </w:pPr>
          </w:p>
          <w:p w14:paraId="30DF39DE" w14:textId="77777777" w:rsidR="00D1660C" w:rsidRPr="00D1660C" w:rsidRDefault="007D6FA1" w:rsidP="00386087">
            <w:pPr>
              <w:pStyle w:val="Content1"/>
              <w:numPr>
                <w:ilvl w:val="0"/>
                <w:numId w:val="7"/>
              </w:numPr>
              <w:snapToGrid w:val="0"/>
              <w:ind w:leftChars="130" w:left="737" w:right="317" w:hanging="425"/>
              <w:rPr>
                <w:rFonts w:eastAsiaTheme="minorEastAsia"/>
                <w:sz w:val="24"/>
                <w:szCs w:val="24"/>
                <w:u w:val="single"/>
              </w:rPr>
            </w:pPr>
            <w:r w:rsidRPr="00386087">
              <w:rPr>
                <w:sz w:val="24"/>
                <w:szCs w:val="24"/>
                <w:lang w:val="en-US"/>
              </w:rPr>
              <w:t xml:space="preserve">subsidies from other sources </w:t>
            </w:r>
            <w:r w:rsidRPr="00386087">
              <w:rPr>
                <w:sz w:val="24"/>
                <w:szCs w:val="24"/>
                <w:u w:val="single"/>
                <w:lang w:val="en-US"/>
              </w:rPr>
              <w:t>have / have not</w:t>
            </w:r>
            <w:r w:rsidRPr="00386087">
              <w:rPr>
                <w:sz w:val="24"/>
                <w:szCs w:val="24"/>
                <w:vertAlign w:val="superscript"/>
              </w:rPr>
              <w:t>^</w:t>
            </w:r>
            <w:r w:rsidRPr="00386087">
              <w:rPr>
                <w:sz w:val="24"/>
                <w:szCs w:val="24"/>
                <w:lang w:val="en-US"/>
              </w:rPr>
              <w:t xml:space="preserve"> been or </w:t>
            </w:r>
            <w:r w:rsidRPr="00386087">
              <w:rPr>
                <w:sz w:val="24"/>
                <w:szCs w:val="24"/>
                <w:u w:val="single"/>
                <w:lang w:val="en-US"/>
              </w:rPr>
              <w:t>are / are not</w:t>
            </w:r>
            <w:r w:rsidRPr="00386087">
              <w:rPr>
                <w:sz w:val="24"/>
                <w:szCs w:val="24"/>
                <w:vertAlign w:val="superscript"/>
              </w:rPr>
              <w:t>^</w:t>
            </w:r>
            <w:r w:rsidRPr="00386087">
              <w:rPr>
                <w:sz w:val="24"/>
                <w:szCs w:val="24"/>
                <w:lang w:val="en-US"/>
              </w:rPr>
              <w:t xml:space="preserve"> being obtained by the </w:t>
            </w:r>
            <w:proofErr w:type="spellStart"/>
            <w:r w:rsidR="00BD1055" w:rsidRPr="00386087">
              <w:rPr>
                <w:sz w:val="24"/>
                <w:szCs w:val="24"/>
                <w:lang w:val="en-US"/>
              </w:rPr>
              <w:t>organisation</w:t>
            </w:r>
            <w:proofErr w:type="spellEnd"/>
            <w:r w:rsidR="003D05AD" w:rsidRPr="00386087">
              <w:rPr>
                <w:sz w:val="24"/>
                <w:szCs w:val="24"/>
                <w:lang w:val="en-US"/>
              </w:rPr>
              <w:t>/</w:t>
            </w:r>
            <w:r w:rsidR="005D372F" w:rsidRPr="00386087">
              <w:rPr>
                <w:sz w:val="24"/>
                <w:szCs w:val="24"/>
                <w:lang w:val="en-US"/>
              </w:rPr>
              <w:t>body</w:t>
            </w:r>
            <w:r w:rsidRPr="00386087">
              <w:rPr>
                <w:sz w:val="24"/>
                <w:szCs w:val="24"/>
                <w:lang w:val="en-US"/>
              </w:rPr>
              <w:t xml:space="preserve"> for the same project or activities under application.  </w:t>
            </w:r>
            <w:r w:rsidR="00D1660C">
              <w:rPr>
                <w:sz w:val="24"/>
                <w:szCs w:val="24"/>
                <w:lang w:val="en-US"/>
              </w:rPr>
              <w:t xml:space="preserve">             </w:t>
            </w:r>
          </w:p>
          <w:p w14:paraId="23DEB4DE" w14:textId="77777777" w:rsidR="00D1660C" w:rsidRDefault="00D1660C" w:rsidP="00D1660C">
            <w:pPr>
              <w:pStyle w:val="af6"/>
              <w:rPr>
                <w:szCs w:val="24"/>
                <w:lang w:val="en-US"/>
              </w:rPr>
            </w:pPr>
          </w:p>
          <w:p w14:paraId="2FC90807" w14:textId="6EDC679E" w:rsidR="004E7494" w:rsidRPr="00386087" w:rsidRDefault="00D1660C" w:rsidP="00D1660C">
            <w:pPr>
              <w:pStyle w:val="Content1"/>
              <w:snapToGrid w:val="0"/>
              <w:ind w:left="737" w:right="317"/>
              <w:rPr>
                <w:rFonts w:eastAsiaTheme="minorEastAsia"/>
                <w:sz w:val="24"/>
                <w:szCs w:val="24"/>
                <w:u w:val="single"/>
              </w:rPr>
            </w:pPr>
            <w:r>
              <w:rPr>
                <w:sz w:val="24"/>
                <w:szCs w:val="24"/>
                <w:lang w:val="en-US"/>
              </w:rPr>
              <w:t>(</w:t>
            </w:r>
            <w:r w:rsidR="007D6FA1" w:rsidRPr="00386087">
              <w:rPr>
                <w:sz w:val="24"/>
                <w:szCs w:val="24"/>
                <w:lang w:val="en-US"/>
              </w:rPr>
              <w:t>If any subsidy from other sources has been or is being obtained, please specify:</w:t>
            </w:r>
          </w:p>
          <w:tbl>
            <w:tblPr>
              <w:tblStyle w:val="aa"/>
              <w:tblW w:w="0" w:type="auto"/>
              <w:tblInd w:w="7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E7494" w:rsidRPr="00386087" w14:paraId="3719F0A6" w14:textId="77777777" w:rsidTr="00A55C9F">
              <w:tc>
                <w:tcPr>
                  <w:tcW w:w="8505" w:type="dxa"/>
                </w:tcPr>
                <w:p w14:paraId="675EB385" w14:textId="359B2BA0" w:rsidR="004E7494" w:rsidRPr="00D1660C" w:rsidRDefault="00D1660C" w:rsidP="00D1660C">
                  <w:pPr>
                    <w:pStyle w:val="af6"/>
                    <w:snapToGrid w:val="0"/>
                    <w:ind w:leftChars="0" w:left="0"/>
                    <w:jc w:val="right"/>
                    <w:rPr>
                      <w:rFonts w:eastAsiaTheme="minorEastAsia"/>
                      <w:szCs w:val="24"/>
                      <w:u w:val="single"/>
                    </w:rPr>
                  </w:pPr>
                  <w:r>
                    <w:rPr>
                      <w:rFonts w:eastAsiaTheme="minorEastAsia"/>
                      <w:szCs w:val="24"/>
                      <w:u w:val="single"/>
                    </w:rPr>
                    <w:t>)</w:t>
                  </w:r>
                </w:p>
              </w:tc>
            </w:tr>
          </w:tbl>
          <w:p w14:paraId="4E576F90" w14:textId="77777777" w:rsidR="00386087" w:rsidRPr="00801940" w:rsidRDefault="00386087" w:rsidP="00801940">
            <w:pPr>
              <w:pStyle w:val="Content1"/>
              <w:snapToGrid w:val="0"/>
              <w:ind w:left="737" w:right="317"/>
              <w:rPr>
                <w:rFonts w:eastAsiaTheme="minorEastAsia"/>
                <w:sz w:val="24"/>
                <w:szCs w:val="24"/>
              </w:rPr>
            </w:pPr>
          </w:p>
          <w:p w14:paraId="73BD9204" w14:textId="4BD0BB9E" w:rsidR="004E7494" w:rsidRPr="00801940" w:rsidRDefault="007D6FA1" w:rsidP="00386087">
            <w:pPr>
              <w:pStyle w:val="Content1"/>
              <w:numPr>
                <w:ilvl w:val="0"/>
                <w:numId w:val="7"/>
              </w:numPr>
              <w:snapToGrid w:val="0"/>
              <w:ind w:leftChars="130" w:left="737" w:right="317" w:hanging="425"/>
              <w:rPr>
                <w:rFonts w:eastAsiaTheme="minorEastAsia"/>
                <w:sz w:val="24"/>
                <w:szCs w:val="24"/>
              </w:rPr>
            </w:pPr>
            <w:r w:rsidRPr="00386087">
              <w:rPr>
                <w:sz w:val="24"/>
                <w:szCs w:val="24"/>
                <w:lang w:val="en-US"/>
              </w:rPr>
              <w:t>the information provided above is correct to the best of our knowledge; and</w:t>
            </w:r>
          </w:p>
          <w:p w14:paraId="21BA7EB5" w14:textId="77777777" w:rsidR="00386087" w:rsidRPr="00386087" w:rsidRDefault="00386087" w:rsidP="00801940">
            <w:pPr>
              <w:pStyle w:val="Content1"/>
              <w:snapToGrid w:val="0"/>
              <w:ind w:left="737" w:right="317"/>
              <w:rPr>
                <w:rFonts w:eastAsiaTheme="minorEastAsia"/>
                <w:sz w:val="24"/>
                <w:szCs w:val="24"/>
              </w:rPr>
            </w:pPr>
          </w:p>
          <w:p w14:paraId="4A97944B" w14:textId="60AD5E7A" w:rsidR="004E7494" w:rsidRPr="00386087" w:rsidRDefault="00132FE3" w:rsidP="00386087">
            <w:pPr>
              <w:pStyle w:val="Content1"/>
              <w:numPr>
                <w:ilvl w:val="0"/>
                <w:numId w:val="7"/>
              </w:numPr>
              <w:snapToGrid w:val="0"/>
              <w:ind w:leftChars="130" w:left="737" w:right="317" w:hanging="425"/>
              <w:rPr>
                <w:rFonts w:eastAsiaTheme="minorEastAsia"/>
                <w:sz w:val="24"/>
                <w:szCs w:val="24"/>
              </w:rPr>
            </w:pPr>
            <w:r w:rsidRPr="00386087">
              <w:rPr>
                <w:sz w:val="24"/>
                <w:szCs w:val="24"/>
                <w:lang w:val="en-US"/>
              </w:rPr>
              <w:t xml:space="preserve">we understand and agree to abide by the terms and conditions as set out in the </w:t>
            </w:r>
            <w:r w:rsidRPr="00386087">
              <w:rPr>
                <w:sz w:val="24"/>
                <w:szCs w:val="24"/>
              </w:rPr>
              <w:t>“Guide to Application – Waste Separation Projects to Pave the Path for Municipal Solid Waste Charging”</w:t>
            </w:r>
            <w:r w:rsidRPr="00386087">
              <w:rPr>
                <w:bCs/>
                <w:iCs/>
                <w:sz w:val="24"/>
                <w:szCs w:val="24"/>
              </w:rPr>
              <w:t xml:space="preserve"> and will comply with all the requirements laid down in the </w:t>
            </w:r>
            <w:r w:rsidR="003D05AD" w:rsidRPr="00386087">
              <w:rPr>
                <w:bCs/>
                <w:iCs/>
                <w:sz w:val="24"/>
                <w:szCs w:val="24"/>
              </w:rPr>
              <w:t xml:space="preserve">approval letter </w:t>
            </w:r>
            <w:r w:rsidRPr="00386087">
              <w:rPr>
                <w:bCs/>
                <w:iCs/>
                <w:sz w:val="24"/>
                <w:szCs w:val="24"/>
              </w:rPr>
              <w:t>should we be granted a fund for the project.  Among others, we are required to grant unconditionally and irrevocably to the Government the right to publish results, findings and any other information provided in the application form, progress report, completion report and other publications, guides or publicity material</w:t>
            </w:r>
            <w:r w:rsidR="0026409D" w:rsidRPr="00386087">
              <w:rPr>
                <w:bCs/>
                <w:iCs/>
                <w:sz w:val="24"/>
                <w:szCs w:val="24"/>
              </w:rPr>
              <w:t>.</w:t>
            </w:r>
          </w:p>
          <w:p w14:paraId="6DEEFCD2" w14:textId="77777777" w:rsidR="001F6B16" w:rsidRPr="00386087" w:rsidRDefault="001F6B16" w:rsidP="00386087">
            <w:pPr>
              <w:pStyle w:val="Content1"/>
              <w:snapToGrid w:val="0"/>
              <w:ind w:left="737" w:right="317"/>
              <w:rPr>
                <w:rFonts w:eastAsiaTheme="minorEastAsia"/>
                <w:sz w:val="24"/>
                <w:szCs w:val="24"/>
              </w:rPr>
            </w:pPr>
          </w:p>
          <w:tbl>
            <w:tblPr>
              <w:tblStyle w:val="aa"/>
              <w:tblW w:w="8789" w:type="dxa"/>
              <w:tblInd w:w="449" w:type="dxa"/>
              <w:tblLook w:val="04A0" w:firstRow="1" w:lastRow="0" w:firstColumn="1" w:lastColumn="0" w:noHBand="0" w:noVBand="1"/>
            </w:tblPr>
            <w:tblGrid>
              <w:gridCol w:w="3836"/>
              <w:gridCol w:w="4953"/>
            </w:tblGrid>
            <w:tr w:rsidR="004E7494" w:rsidRPr="00386087" w14:paraId="3F7ED253" w14:textId="77777777" w:rsidTr="00D1660C">
              <w:trPr>
                <w:trHeight w:val="454"/>
              </w:trPr>
              <w:tc>
                <w:tcPr>
                  <w:tcW w:w="3836" w:type="dxa"/>
                  <w:tcBorders>
                    <w:top w:val="nil"/>
                    <w:left w:val="nil"/>
                    <w:bottom w:val="nil"/>
                    <w:right w:val="nil"/>
                  </w:tcBorders>
                  <w:vAlign w:val="center"/>
                </w:tcPr>
                <w:p w14:paraId="3EE74819" w14:textId="09DE07EB" w:rsidR="004E7494" w:rsidRPr="00386087" w:rsidRDefault="00132FE3" w:rsidP="00430E38">
                  <w:pPr>
                    <w:tabs>
                      <w:tab w:val="num" w:pos="851"/>
                    </w:tabs>
                    <w:snapToGrid w:val="0"/>
                    <w:outlineLvl w:val="0"/>
                    <w:rPr>
                      <w:rFonts w:eastAsiaTheme="minorEastAsia"/>
                      <w:szCs w:val="24"/>
                      <w:lang w:eastAsia="zh-HK"/>
                    </w:rPr>
                  </w:pPr>
                  <w:r w:rsidRPr="00386087">
                    <w:rPr>
                      <w:bCs/>
                      <w:iCs/>
                      <w:szCs w:val="24"/>
                      <w:lang w:eastAsia="zh-HK"/>
                    </w:rPr>
                    <w:t xml:space="preserve">Signature of </w:t>
                  </w:r>
                  <w:r w:rsidR="003D05AD" w:rsidRPr="00386087">
                    <w:rPr>
                      <w:bCs/>
                      <w:iCs/>
                      <w:szCs w:val="24"/>
                      <w:lang w:eastAsia="zh-HK"/>
                    </w:rPr>
                    <w:t>P</w:t>
                  </w:r>
                  <w:r w:rsidRPr="00386087">
                    <w:rPr>
                      <w:bCs/>
                      <w:iCs/>
                      <w:szCs w:val="24"/>
                      <w:lang w:eastAsia="zh-HK"/>
                    </w:rPr>
                    <w:t>erson-in-charge:</w:t>
                  </w:r>
                </w:p>
              </w:tc>
              <w:tc>
                <w:tcPr>
                  <w:tcW w:w="4953" w:type="dxa"/>
                  <w:tcBorders>
                    <w:top w:val="nil"/>
                    <w:left w:val="nil"/>
                    <w:bottom w:val="single" w:sz="4" w:space="0" w:color="auto"/>
                    <w:right w:val="nil"/>
                  </w:tcBorders>
                  <w:vAlign w:val="center"/>
                </w:tcPr>
                <w:p w14:paraId="33B17FD1" w14:textId="77777777" w:rsidR="004E7494" w:rsidRDefault="004E7494" w:rsidP="00386087">
                  <w:pPr>
                    <w:tabs>
                      <w:tab w:val="num" w:pos="851"/>
                    </w:tabs>
                    <w:snapToGrid w:val="0"/>
                    <w:jc w:val="both"/>
                    <w:outlineLvl w:val="0"/>
                    <w:rPr>
                      <w:rFonts w:eastAsiaTheme="minorEastAsia"/>
                      <w:bCs/>
                      <w:iCs/>
                      <w:color w:val="000000"/>
                      <w:szCs w:val="24"/>
                      <w:lang w:eastAsia="zh-HK"/>
                    </w:rPr>
                  </w:pPr>
                </w:p>
                <w:p w14:paraId="4AF8E1F0" w14:textId="77777777" w:rsidR="00D1660C" w:rsidRDefault="00D1660C" w:rsidP="00386087">
                  <w:pPr>
                    <w:tabs>
                      <w:tab w:val="num" w:pos="851"/>
                    </w:tabs>
                    <w:snapToGrid w:val="0"/>
                    <w:jc w:val="both"/>
                    <w:outlineLvl w:val="0"/>
                    <w:rPr>
                      <w:rFonts w:eastAsiaTheme="minorEastAsia"/>
                      <w:bCs/>
                      <w:iCs/>
                      <w:color w:val="000000"/>
                      <w:szCs w:val="24"/>
                      <w:lang w:eastAsia="zh-HK"/>
                    </w:rPr>
                  </w:pPr>
                </w:p>
                <w:p w14:paraId="49C5ACB1" w14:textId="439BCC49" w:rsidR="00D1660C" w:rsidRPr="00386087" w:rsidRDefault="00D1660C" w:rsidP="00386087">
                  <w:pPr>
                    <w:tabs>
                      <w:tab w:val="num" w:pos="851"/>
                    </w:tabs>
                    <w:snapToGrid w:val="0"/>
                    <w:jc w:val="both"/>
                    <w:outlineLvl w:val="0"/>
                    <w:rPr>
                      <w:rFonts w:eastAsiaTheme="minorEastAsia"/>
                      <w:bCs/>
                      <w:iCs/>
                      <w:color w:val="000000"/>
                      <w:szCs w:val="24"/>
                      <w:lang w:eastAsia="zh-HK"/>
                    </w:rPr>
                  </w:pPr>
                </w:p>
              </w:tc>
            </w:tr>
            <w:tr w:rsidR="004E7494" w:rsidRPr="00386087" w14:paraId="21429DE5" w14:textId="77777777" w:rsidTr="00D1660C">
              <w:trPr>
                <w:trHeight w:val="454"/>
              </w:trPr>
              <w:tc>
                <w:tcPr>
                  <w:tcW w:w="3836" w:type="dxa"/>
                  <w:tcBorders>
                    <w:top w:val="nil"/>
                    <w:left w:val="nil"/>
                    <w:bottom w:val="nil"/>
                    <w:right w:val="nil"/>
                  </w:tcBorders>
                  <w:vAlign w:val="center"/>
                </w:tcPr>
                <w:p w14:paraId="7F5793B0" w14:textId="4C6D889E" w:rsidR="004E7494" w:rsidRPr="00386087" w:rsidRDefault="00132FE3" w:rsidP="00430E38">
                  <w:pPr>
                    <w:tabs>
                      <w:tab w:val="num" w:pos="851"/>
                    </w:tabs>
                    <w:snapToGrid w:val="0"/>
                    <w:outlineLvl w:val="0"/>
                    <w:rPr>
                      <w:bCs/>
                      <w:iCs/>
                      <w:szCs w:val="24"/>
                      <w:lang w:eastAsia="zh-HK"/>
                    </w:rPr>
                  </w:pPr>
                  <w:r w:rsidRPr="00386087">
                    <w:rPr>
                      <w:bCs/>
                      <w:iCs/>
                      <w:szCs w:val="24"/>
                      <w:lang w:eastAsia="zh-HK"/>
                    </w:rPr>
                    <w:t xml:space="preserve">Name of </w:t>
                  </w:r>
                  <w:r w:rsidR="003D05AD" w:rsidRPr="00386087">
                    <w:rPr>
                      <w:bCs/>
                      <w:iCs/>
                      <w:szCs w:val="24"/>
                      <w:lang w:eastAsia="zh-HK"/>
                    </w:rPr>
                    <w:t>Person-in-charge:</w:t>
                  </w:r>
                </w:p>
              </w:tc>
              <w:tc>
                <w:tcPr>
                  <w:tcW w:w="4953" w:type="dxa"/>
                  <w:tcBorders>
                    <w:top w:val="single" w:sz="4" w:space="0" w:color="auto"/>
                    <w:left w:val="nil"/>
                    <w:bottom w:val="single" w:sz="4" w:space="0" w:color="auto"/>
                    <w:right w:val="nil"/>
                  </w:tcBorders>
                  <w:vAlign w:val="center"/>
                </w:tcPr>
                <w:p w14:paraId="5DC9C976" w14:textId="77777777" w:rsidR="004E7494" w:rsidRPr="00386087" w:rsidRDefault="004E7494" w:rsidP="00386087">
                  <w:pPr>
                    <w:tabs>
                      <w:tab w:val="num" w:pos="851"/>
                    </w:tabs>
                    <w:snapToGrid w:val="0"/>
                    <w:jc w:val="both"/>
                    <w:outlineLvl w:val="0"/>
                    <w:rPr>
                      <w:rFonts w:eastAsiaTheme="minorEastAsia"/>
                      <w:bCs/>
                      <w:iCs/>
                      <w:color w:val="000000"/>
                      <w:szCs w:val="24"/>
                      <w:lang w:eastAsia="zh-HK"/>
                    </w:rPr>
                  </w:pPr>
                </w:p>
              </w:tc>
            </w:tr>
            <w:tr w:rsidR="004E7494" w:rsidRPr="00386087" w14:paraId="0BC213F0" w14:textId="77777777" w:rsidTr="00D1660C">
              <w:trPr>
                <w:trHeight w:val="454"/>
              </w:trPr>
              <w:tc>
                <w:tcPr>
                  <w:tcW w:w="3836" w:type="dxa"/>
                  <w:tcBorders>
                    <w:top w:val="nil"/>
                    <w:left w:val="nil"/>
                    <w:bottom w:val="nil"/>
                    <w:right w:val="nil"/>
                  </w:tcBorders>
                  <w:vAlign w:val="center"/>
                </w:tcPr>
                <w:p w14:paraId="13B00E7F" w14:textId="211EE3A0" w:rsidR="004E7494" w:rsidRPr="00386087" w:rsidRDefault="00132FE3" w:rsidP="00430E38">
                  <w:pPr>
                    <w:tabs>
                      <w:tab w:val="num" w:pos="851"/>
                    </w:tabs>
                    <w:snapToGrid w:val="0"/>
                    <w:outlineLvl w:val="0"/>
                    <w:rPr>
                      <w:bCs/>
                      <w:iCs/>
                      <w:szCs w:val="24"/>
                      <w:lang w:eastAsia="zh-HK"/>
                    </w:rPr>
                  </w:pPr>
                  <w:r w:rsidRPr="00386087">
                    <w:rPr>
                      <w:bCs/>
                      <w:iCs/>
                      <w:szCs w:val="24"/>
                      <w:lang w:eastAsia="zh-HK"/>
                    </w:rPr>
                    <w:t xml:space="preserve">Position </w:t>
                  </w:r>
                  <w:r w:rsidR="003D05AD" w:rsidRPr="00386087">
                    <w:rPr>
                      <w:bCs/>
                      <w:iCs/>
                      <w:szCs w:val="24"/>
                      <w:lang w:eastAsia="zh-HK"/>
                    </w:rPr>
                    <w:t>held by Person-in-charge:</w:t>
                  </w:r>
                </w:p>
              </w:tc>
              <w:tc>
                <w:tcPr>
                  <w:tcW w:w="4953" w:type="dxa"/>
                  <w:tcBorders>
                    <w:top w:val="single" w:sz="4" w:space="0" w:color="auto"/>
                    <w:left w:val="nil"/>
                    <w:bottom w:val="single" w:sz="4" w:space="0" w:color="auto"/>
                    <w:right w:val="nil"/>
                  </w:tcBorders>
                  <w:vAlign w:val="center"/>
                </w:tcPr>
                <w:p w14:paraId="6428C95E" w14:textId="77777777" w:rsidR="004E7494" w:rsidRPr="00386087" w:rsidRDefault="004E7494" w:rsidP="00386087">
                  <w:pPr>
                    <w:tabs>
                      <w:tab w:val="num" w:pos="851"/>
                    </w:tabs>
                    <w:snapToGrid w:val="0"/>
                    <w:jc w:val="both"/>
                    <w:outlineLvl w:val="0"/>
                    <w:rPr>
                      <w:rFonts w:eastAsiaTheme="minorEastAsia"/>
                      <w:bCs/>
                      <w:iCs/>
                      <w:color w:val="000000"/>
                      <w:szCs w:val="24"/>
                      <w:lang w:eastAsia="zh-HK"/>
                    </w:rPr>
                  </w:pPr>
                </w:p>
              </w:tc>
            </w:tr>
            <w:tr w:rsidR="004E7494" w:rsidRPr="00386087" w14:paraId="3DC57F96" w14:textId="77777777" w:rsidTr="00D1660C">
              <w:trPr>
                <w:trHeight w:val="454"/>
              </w:trPr>
              <w:tc>
                <w:tcPr>
                  <w:tcW w:w="3836" w:type="dxa"/>
                  <w:tcBorders>
                    <w:top w:val="nil"/>
                    <w:left w:val="nil"/>
                    <w:bottom w:val="nil"/>
                    <w:right w:val="nil"/>
                  </w:tcBorders>
                  <w:vAlign w:val="center"/>
                </w:tcPr>
                <w:p w14:paraId="2F838A2C" w14:textId="535FE111" w:rsidR="004E7494" w:rsidRPr="00386087" w:rsidRDefault="00132FE3" w:rsidP="00386087">
                  <w:pPr>
                    <w:tabs>
                      <w:tab w:val="num" w:pos="851"/>
                    </w:tabs>
                    <w:snapToGrid w:val="0"/>
                    <w:jc w:val="both"/>
                    <w:outlineLvl w:val="0"/>
                    <w:rPr>
                      <w:bCs/>
                      <w:iCs/>
                      <w:szCs w:val="24"/>
                      <w:lang w:eastAsia="zh-HK"/>
                    </w:rPr>
                  </w:pPr>
                  <w:r w:rsidRPr="00386087">
                    <w:rPr>
                      <w:bCs/>
                      <w:iCs/>
                      <w:szCs w:val="24"/>
                      <w:lang w:eastAsia="zh-HK"/>
                    </w:rPr>
                    <w:t>Official Chop:</w:t>
                  </w:r>
                </w:p>
              </w:tc>
              <w:tc>
                <w:tcPr>
                  <w:tcW w:w="4953" w:type="dxa"/>
                  <w:tcBorders>
                    <w:top w:val="single" w:sz="4" w:space="0" w:color="auto"/>
                    <w:left w:val="nil"/>
                    <w:bottom w:val="single" w:sz="4" w:space="0" w:color="auto"/>
                    <w:right w:val="nil"/>
                  </w:tcBorders>
                  <w:vAlign w:val="center"/>
                </w:tcPr>
                <w:p w14:paraId="6458855C" w14:textId="77777777" w:rsidR="004E7494" w:rsidRPr="00386087" w:rsidRDefault="004E7494" w:rsidP="00386087">
                  <w:pPr>
                    <w:tabs>
                      <w:tab w:val="num" w:pos="851"/>
                    </w:tabs>
                    <w:snapToGrid w:val="0"/>
                    <w:jc w:val="both"/>
                    <w:outlineLvl w:val="0"/>
                    <w:rPr>
                      <w:rFonts w:eastAsiaTheme="minorEastAsia"/>
                      <w:bCs/>
                      <w:iCs/>
                      <w:color w:val="000000"/>
                      <w:szCs w:val="24"/>
                      <w:lang w:eastAsia="zh-HK"/>
                    </w:rPr>
                  </w:pPr>
                </w:p>
                <w:p w14:paraId="33011049" w14:textId="6B5D7273" w:rsidR="004E7494" w:rsidRDefault="004E7494" w:rsidP="00386087">
                  <w:pPr>
                    <w:tabs>
                      <w:tab w:val="num" w:pos="851"/>
                    </w:tabs>
                    <w:snapToGrid w:val="0"/>
                    <w:jc w:val="both"/>
                    <w:outlineLvl w:val="0"/>
                    <w:rPr>
                      <w:rFonts w:eastAsiaTheme="minorEastAsia"/>
                      <w:bCs/>
                      <w:iCs/>
                      <w:color w:val="000000"/>
                      <w:szCs w:val="24"/>
                      <w:lang w:eastAsia="zh-HK"/>
                    </w:rPr>
                  </w:pPr>
                </w:p>
                <w:p w14:paraId="7AFCA36E" w14:textId="5F4CD2CA" w:rsidR="00D1660C" w:rsidRDefault="00D1660C" w:rsidP="00386087">
                  <w:pPr>
                    <w:tabs>
                      <w:tab w:val="num" w:pos="851"/>
                    </w:tabs>
                    <w:snapToGrid w:val="0"/>
                    <w:jc w:val="both"/>
                    <w:outlineLvl w:val="0"/>
                    <w:rPr>
                      <w:rFonts w:eastAsiaTheme="minorEastAsia"/>
                      <w:bCs/>
                      <w:iCs/>
                      <w:color w:val="000000"/>
                      <w:szCs w:val="24"/>
                      <w:lang w:eastAsia="zh-HK"/>
                    </w:rPr>
                  </w:pPr>
                </w:p>
                <w:p w14:paraId="213F7FDA" w14:textId="77777777" w:rsidR="00D1660C" w:rsidRPr="00386087" w:rsidRDefault="00D1660C" w:rsidP="00386087">
                  <w:pPr>
                    <w:tabs>
                      <w:tab w:val="num" w:pos="851"/>
                    </w:tabs>
                    <w:snapToGrid w:val="0"/>
                    <w:jc w:val="both"/>
                    <w:outlineLvl w:val="0"/>
                    <w:rPr>
                      <w:rFonts w:eastAsiaTheme="minorEastAsia"/>
                      <w:bCs/>
                      <w:iCs/>
                      <w:color w:val="000000"/>
                      <w:szCs w:val="24"/>
                      <w:lang w:eastAsia="zh-HK"/>
                    </w:rPr>
                  </w:pPr>
                </w:p>
                <w:p w14:paraId="4ADA8FA5" w14:textId="77777777" w:rsidR="004E7494" w:rsidRPr="00386087" w:rsidRDefault="004E7494" w:rsidP="00386087">
                  <w:pPr>
                    <w:tabs>
                      <w:tab w:val="num" w:pos="851"/>
                    </w:tabs>
                    <w:snapToGrid w:val="0"/>
                    <w:jc w:val="both"/>
                    <w:outlineLvl w:val="0"/>
                    <w:rPr>
                      <w:rFonts w:eastAsiaTheme="minorEastAsia"/>
                      <w:bCs/>
                      <w:iCs/>
                      <w:color w:val="000000"/>
                      <w:szCs w:val="24"/>
                      <w:lang w:eastAsia="zh-HK"/>
                    </w:rPr>
                  </w:pPr>
                </w:p>
              </w:tc>
            </w:tr>
            <w:tr w:rsidR="004E7494" w:rsidRPr="00386087" w14:paraId="168F0A0B" w14:textId="77777777" w:rsidTr="00D1660C">
              <w:trPr>
                <w:trHeight w:val="454"/>
              </w:trPr>
              <w:tc>
                <w:tcPr>
                  <w:tcW w:w="3836" w:type="dxa"/>
                  <w:tcBorders>
                    <w:top w:val="nil"/>
                    <w:left w:val="nil"/>
                    <w:bottom w:val="nil"/>
                    <w:right w:val="nil"/>
                  </w:tcBorders>
                  <w:vAlign w:val="center"/>
                </w:tcPr>
                <w:p w14:paraId="5CBC84BE" w14:textId="3FA4B2CA" w:rsidR="004E7494" w:rsidRPr="00386087" w:rsidRDefault="00132FE3" w:rsidP="00386087">
                  <w:pPr>
                    <w:tabs>
                      <w:tab w:val="num" w:pos="851"/>
                    </w:tabs>
                    <w:snapToGrid w:val="0"/>
                    <w:jc w:val="both"/>
                    <w:outlineLvl w:val="0"/>
                    <w:rPr>
                      <w:bCs/>
                      <w:iCs/>
                      <w:szCs w:val="24"/>
                      <w:lang w:eastAsia="zh-HK"/>
                    </w:rPr>
                  </w:pPr>
                  <w:r w:rsidRPr="00386087">
                    <w:rPr>
                      <w:bCs/>
                      <w:iCs/>
                      <w:szCs w:val="24"/>
                      <w:lang w:eastAsia="zh-HK"/>
                    </w:rPr>
                    <w:t>Date:</w:t>
                  </w:r>
                </w:p>
              </w:tc>
              <w:tc>
                <w:tcPr>
                  <w:tcW w:w="4953" w:type="dxa"/>
                  <w:tcBorders>
                    <w:top w:val="single" w:sz="4" w:space="0" w:color="auto"/>
                    <w:left w:val="nil"/>
                    <w:bottom w:val="single" w:sz="4" w:space="0" w:color="auto"/>
                    <w:right w:val="nil"/>
                  </w:tcBorders>
                  <w:vAlign w:val="center"/>
                </w:tcPr>
                <w:p w14:paraId="473D5267" w14:textId="77777777" w:rsidR="004E7494" w:rsidRPr="00386087" w:rsidRDefault="004E7494" w:rsidP="00386087">
                  <w:pPr>
                    <w:tabs>
                      <w:tab w:val="num" w:pos="851"/>
                    </w:tabs>
                    <w:snapToGrid w:val="0"/>
                    <w:jc w:val="both"/>
                    <w:outlineLvl w:val="0"/>
                    <w:rPr>
                      <w:rFonts w:eastAsiaTheme="minorEastAsia"/>
                      <w:bCs/>
                      <w:iCs/>
                      <w:color w:val="000000"/>
                      <w:szCs w:val="24"/>
                      <w:lang w:eastAsia="zh-HK"/>
                    </w:rPr>
                  </w:pPr>
                </w:p>
              </w:tc>
            </w:tr>
          </w:tbl>
          <w:p w14:paraId="0FB155BA" w14:textId="77777777" w:rsidR="00386087" w:rsidRDefault="00386087" w:rsidP="00386087">
            <w:pPr>
              <w:pStyle w:val="af6"/>
              <w:widowControl/>
              <w:snapToGrid w:val="0"/>
              <w:ind w:leftChars="0" w:left="482"/>
              <w:jc w:val="both"/>
              <w:rPr>
                <w:b/>
                <w:bCs/>
                <w:iCs/>
                <w:szCs w:val="24"/>
                <w:lang w:eastAsia="zh-HK"/>
              </w:rPr>
            </w:pPr>
          </w:p>
          <w:p w14:paraId="59CB8524" w14:textId="497103F3" w:rsidR="004E7494" w:rsidRPr="00386087" w:rsidRDefault="00132FE3" w:rsidP="00D1660C">
            <w:pPr>
              <w:pStyle w:val="af6"/>
              <w:widowControl/>
              <w:snapToGrid w:val="0"/>
              <w:ind w:leftChars="0" w:left="482" w:rightChars="130" w:right="312"/>
              <w:jc w:val="both"/>
              <w:rPr>
                <w:b/>
                <w:bCs/>
                <w:iCs/>
                <w:szCs w:val="24"/>
                <w:lang w:eastAsia="zh-HK"/>
              </w:rPr>
            </w:pPr>
            <w:r w:rsidRPr="00386087">
              <w:rPr>
                <w:b/>
                <w:bCs/>
                <w:iCs/>
                <w:szCs w:val="24"/>
                <w:lang w:eastAsia="zh-HK"/>
              </w:rPr>
              <w:t xml:space="preserve">Note: </w:t>
            </w:r>
            <w:r w:rsidR="002728F7" w:rsidRPr="00386087">
              <w:rPr>
                <w:b/>
                <w:bCs/>
                <w:iCs/>
                <w:szCs w:val="24"/>
                <w:lang w:eastAsia="zh-HK"/>
              </w:rPr>
              <w:t xml:space="preserve">The </w:t>
            </w:r>
            <w:r w:rsidRPr="00386087">
              <w:rPr>
                <w:b/>
                <w:bCs/>
                <w:iCs/>
                <w:szCs w:val="24"/>
                <w:lang w:eastAsia="zh-HK"/>
              </w:rPr>
              <w:t>person-</w:t>
            </w:r>
            <w:r w:rsidR="002728F7" w:rsidRPr="00386087">
              <w:rPr>
                <w:b/>
                <w:bCs/>
                <w:iCs/>
                <w:szCs w:val="24"/>
                <w:lang w:eastAsia="zh-HK"/>
              </w:rPr>
              <w:t>in-</w:t>
            </w:r>
            <w:r w:rsidRPr="00386087">
              <w:rPr>
                <w:b/>
                <w:bCs/>
                <w:iCs/>
                <w:szCs w:val="24"/>
                <w:lang w:eastAsia="zh-HK"/>
              </w:rPr>
              <w:t>charge should be</w:t>
            </w:r>
            <w:r w:rsidR="002728F7" w:rsidRPr="00386087">
              <w:rPr>
                <w:b/>
                <w:bCs/>
                <w:iCs/>
                <w:szCs w:val="24"/>
                <w:lang w:eastAsia="zh-HK"/>
              </w:rPr>
              <w:t xml:space="preserve"> the</w:t>
            </w:r>
            <w:r w:rsidRPr="00386087">
              <w:rPr>
                <w:b/>
                <w:bCs/>
                <w:iCs/>
                <w:szCs w:val="24"/>
                <w:lang w:eastAsia="zh-HK"/>
              </w:rPr>
              <w:t xml:space="preserve"> Head or Deputy Head of the applicant organisation</w:t>
            </w:r>
            <w:r w:rsidR="005D372F" w:rsidRPr="00386087">
              <w:rPr>
                <w:b/>
                <w:bCs/>
                <w:iCs/>
                <w:szCs w:val="24"/>
                <w:lang w:eastAsia="zh-HK"/>
              </w:rPr>
              <w:t>/body</w:t>
            </w:r>
            <w:r w:rsidRPr="00386087">
              <w:rPr>
                <w:b/>
                <w:bCs/>
                <w:iCs/>
                <w:szCs w:val="24"/>
                <w:lang w:eastAsia="zh-HK"/>
              </w:rPr>
              <w:t xml:space="preserve">. </w:t>
            </w:r>
          </w:p>
          <w:p w14:paraId="5C43C724" w14:textId="77777777" w:rsidR="00386087" w:rsidRDefault="00386087" w:rsidP="00D1660C">
            <w:pPr>
              <w:pStyle w:val="Content1"/>
              <w:snapToGrid w:val="0"/>
              <w:ind w:leftChars="189" w:left="454" w:rightChars="130" w:right="312"/>
              <w:rPr>
                <w:sz w:val="24"/>
                <w:szCs w:val="24"/>
                <w:u w:val="single"/>
                <w:lang w:val="en-US"/>
              </w:rPr>
            </w:pPr>
          </w:p>
          <w:p w14:paraId="4637A7D1" w14:textId="3D00A196" w:rsidR="0002159F" w:rsidRPr="00386087" w:rsidRDefault="0002159F" w:rsidP="00D1660C">
            <w:pPr>
              <w:pStyle w:val="Content1"/>
              <w:snapToGrid w:val="0"/>
              <w:ind w:leftChars="189" w:left="454" w:rightChars="130" w:right="312"/>
              <w:rPr>
                <w:rFonts w:eastAsiaTheme="minorEastAsia"/>
                <w:sz w:val="24"/>
                <w:szCs w:val="24"/>
                <w:u w:val="single"/>
              </w:rPr>
            </w:pPr>
            <w:r w:rsidRPr="00386087">
              <w:rPr>
                <w:sz w:val="24"/>
                <w:szCs w:val="24"/>
                <w:u w:val="single"/>
                <w:lang w:val="en-US"/>
              </w:rPr>
              <w:t>Warning</w:t>
            </w:r>
          </w:p>
          <w:p w14:paraId="6EB72EDD" w14:textId="77777777" w:rsidR="004E7494" w:rsidRDefault="0002159F" w:rsidP="00D1660C">
            <w:pPr>
              <w:pStyle w:val="af6"/>
              <w:adjustRightInd w:val="0"/>
              <w:snapToGrid w:val="0"/>
              <w:ind w:leftChars="0" w:rightChars="130" w:right="312"/>
              <w:jc w:val="both"/>
              <w:rPr>
                <w:szCs w:val="24"/>
                <w:lang w:val="en-US"/>
              </w:rPr>
            </w:pPr>
            <w:r w:rsidRPr="00386087">
              <w:rPr>
                <w:szCs w:val="24"/>
                <w:lang w:val="en-US"/>
              </w:rPr>
              <w:t xml:space="preserve">Any intentional misrepresentation or omission of information related to this application may result in the application being rejected or grant withheld, and the applicant </w:t>
            </w:r>
            <w:proofErr w:type="spellStart"/>
            <w:r w:rsidR="00BD1055" w:rsidRPr="00386087">
              <w:rPr>
                <w:szCs w:val="24"/>
                <w:lang w:val="en-US"/>
              </w:rPr>
              <w:t>organisation</w:t>
            </w:r>
            <w:proofErr w:type="spellEnd"/>
            <w:r w:rsidR="002728F7" w:rsidRPr="00386087">
              <w:rPr>
                <w:szCs w:val="24"/>
                <w:lang w:val="en-US"/>
              </w:rPr>
              <w:t>/body</w:t>
            </w:r>
            <w:r w:rsidRPr="00386087">
              <w:rPr>
                <w:szCs w:val="24"/>
                <w:lang w:val="en-US"/>
              </w:rPr>
              <w:t xml:space="preserve"> may be liable to prosecution for making a false declaration.  The applicant </w:t>
            </w:r>
            <w:proofErr w:type="spellStart"/>
            <w:r w:rsidR="00BD1055" w:rsidRPr="00386087">
              <w:rPr>
                <w:szCs w:val="24"/>
                <w:lang w:val="en-US"/>
              </w:rPr>
              <w:t>organisation</w:t>
            </w:r>
            <w:proofErr w:type="spellEnd"/>
            <w:r w:rsidR="002728F7" w:rsidRPr="00386087">
              <w:rPr>
                <w:szCs w:val="24"/>
                <w:lang w:val="en-US"/>
              </w:rPr>
              <w:t>/body</w:t>
            </w:r>
            <w:r w:rsidRPr="00386087">
              <w:rPr>
                <w:szCs w:val="24"/>
                <w:lang w:val="en-US"/>
              </w:rPr>
              <w:t xml:space="preserve">'s explicit attention is drawn that obtaining pecuniary advantage by deception is a criminal offence. </w:t>
            </w:r>
          </w:p>
          <w:p w14:paraId="15C336B2" w14:textId="3CC1B7DB" w:rsidR="00386087" w:rsidRPr="00386087" w:rsidRDefault="00386087" w:rsidP="00386087">
            <w:pPr>
              <w:pStyle w:val="af6"/>
              <w:adjustRightInd w:val="0"/>
              <w:snapToGrid w:val="0"/>
              <w:ind w:leftChars="0" w:right="-17"/>
              <w:jc w:val="both"/>
              <w:rPr>
                <w:rFonts w:eastAsiaTheme="minorEastAsia"/>
                <w:b/>
                <w:szCs w:val="24"/>
                <w:lang w:val="en-US"/>
              </w:rPr>
            </w:pPr>
          </w:p>
        </w:tc>
      </w:tr>
    </w:tbl>
    <w:p w14:paraId="5185690B" w14:textId="77777777" w:rsidR="00247043" w:rsidRPr="00386087" w:rsidRDefault="00247043" w:rsidP="00386087">
      <w:pPr>
        <w:adjustRightInd w:val="0"/>
        <w:snapToGrid w:val="0"/>
        <w:ind w:right="-17"/>
        <w:jc w:val="both"/>
        <w:rPr>
          <w:rFonts w:eastAsiaTheme="minorEastAsia"/>
          <w:b/>
          <w:color w:val="FFFFFF"/>
          <w:sz w:val="28"/>
          <w:szCs w:val="24"/>
        </w:rPr>
        <w:sectPr w:rsidR="00247043" w:rsidRPr="00386087" w:rsidSect="00A448DA">
          <w:footerReference w:type="default" r:id="rId16"/>
          <w:pgSz w:w="11907" w:h="16840" w:code="9"/>
          <w:pgMar w:top="851" w:right="1134" w:bottom="851" w:left="1021" w:header="851" w:footer="70" w:gutter="0"/>
          <w:cols w:space="425"/>
          <w:docGrid w:linePitch="326"/>
        </w:sectPr>
      </w:pPr>
    </w:p>
    <w:tbl>
      <w:tblPr>
        <w:tblStyle w:val="aa"/>
        <w:tblW w:w="9776" w:type="dxa"/>
        <w:tblLayout w:type="fixed"/>
        <w:tblLook w:val="04A0" w:firstRow="1" w:lastRow="0" w:firstColumn="1" w:lastColumn="0" w:noHBand="0" w:noVBand="1"/>
      </w:tblPr>
      <w:tblGrid>
        <w:gridCol w:w="1130"/>
        <w:gridCol w:w="1251"/>
        <w:gridCol w:w="1300"/>
        <w:gridCol w:w="430"/>
        <w:gridCol w:w="924"/>
        <w:gridCol w:w="181"/>
        <w:gridCol w:w="1319"/>
        <w:gridCol w:w="365"/>
        <w:gridCol w:w="272"/>
        <w:gridCol w:w="501"/>
        <w:gridCol w:w="321"/>
        <w:gridCol w:w="787"/>
        <w:gridCol w:w="123"/>
        <w:gridCol w:w="872"/>
      </w:tblGrid>
      <w:tr w:rsidR="00247043" w:rsidRPr="00386087" w14:paraId="6F3044A9" w14:textId="77777777" w:rsidTr="0032219B">
        <w:trPr>
          <w:trHeight w:hRule="exact" w:val="680"/>
        </w:trPr>
        <w:tc>
          <w:tcPr>
            <w:tcW w:w="9776" w:type="dxa"/>
            <w:gridSpan w:val="14"/>
            <w:shd w:val="clear" w:color="auto" w:fill="595959" w:themeFill="text1" w:themeFillTint="A6"/>
            <w:vAlign w:val="center"/>
          </w:tcPr>
          <w:p w14:paraId="061BAFB4" w14:textId="77777777" w:rsidR="00247043" w:rsidRPr="00386087" w:rsidRDefault="00247043" w:rsidP="00386087">
            <w:pPr>
              <w:adjustRightInd w:val="0"/>
              <w:snapToGrid w:val="0"/>
              <w:ind w:right="-17"/>
              <w:jc w:val="both"/>
              <w:rPr>
                <w:rFonts w:eastAsiaTheme="minorEastAsia"/>
                <w:b/>
                <w:color w:val="000000" w:themeColor="text1"/>
                <w:szCs w:val="24"/>
              </w:rPr>
            </w:pPr>
            <w:r w:rsidRPr="00386087">
              <w:rPr>
                <w:b/>
                <w:color w:val="FFFFFF" w:themeColor="background1"/>
                <w:sz w:val="28"/>
                <w:szCs w:val="32"/>
                <w:lang w:val="en-US" w:eastAsia="zh-HK"/>
              </w:rPr>
              <w:lastRenderedPageBreak/>
              <w:t>Section A – Data Sheet</w:t>
            </w:r>
          </w:p>
        </w:tc>
      </w:tr>
      <w:tr w:rsidR="00247043" w:rsidRPr="00386087" w14:paraId="501A1155" w14:textId="77777777" w:rsidTr="0032219B">
        <w:trPr>
          <w:trHeight w:hRule="exact" w:val="454"/>
        </w:trPr>
        <w:tc>
          <w:tcPr>
            <w:tcW w:w="9776" w:type="dxa"/>
            <w:gridSpan w:val="14"/>
            <w:shd w:val="clear" w:color="auto" w:fill="D9D9D9" w:themeFill="background1" w:themeFillShade="D9"/>
            <w:vAlign w:val="center"/>
          </w:tcPr>
          <w:p w14:paraId="29C6F10C" w14:textId="77777777" w:rsidR="00247043" w:rsidRPr="00386087" w:rsidRDefault="00247043" w:rsidP="00386087">
            <w:pPr>
              <w:pStyle w:val="af6"/>
              <w:numPr>
                <w:ilvl w:val="0"/>
                <w:numId w:val="6"/>
              </w:numPr>
              <w:adjustRightInd w:val="0"/>
              <w:snapToGrid w:val="0"/>
              <w:ind w:leftChars="0" w:right="-17"/>
              <w:jc w:val="both"/>
              <w:rPr>
                <w:rFonts w:eastAsiaTheme="minorEastAsia"/>
                <w:b/>
                <w:szCs w:val="24"/>
                <w:lang w:val="en-US"/>
              </w:rPr>
            </w:pPr>
            <w:r w:rsidRPr="00386087">
              <w:rPr>
                <w:b/>
                <w:szCs w:val="24"/>
                <w:lang w:val="en-US"/>
              </w:rPr>
              <w:t xml:space="preserve">Applicant </w:t>
            </w:r>
            <w:proofErr w:type="spellStart"/>
            <w:r w:rsidRPr="00386087">
              <w:rPr>
                <w:b/>
                <w:szCs w:val="24"/>
                <w:lang w:val="en-US"/>
              </w:rPr>
              <w:t>organisation</w:t>
            </w:r>
            <w:proofErr w:type="spellEnd"/>
            <w:r w:rsidRPr="00386087">
              <w:rPr>
                <w:b/>
                <w:szCs w:val="24"/>
                <w:lang w:val="en-US"/>
              </w:rPr>
              <w:t>/body</w:t>
            </w:r>
          </w:p>
        </w:tc>
      </w:tr>
      <w:tr w:rsidR="0032219B" w:rsidRPr="00386087" w14:paraId="22FB77F3" w14:textId="77777777" w:rsidTr="00414941">
        <w:trPr>
          <w:trHeight w:val="425"/>
        </w:trPr>
        <w:tc>
          <w:tcPr>
            <w:tcW w:w="2381" w:type="dxa"/>
            <w:gridSpan w:val="2"/>
            <w:vMerge w:val="restart"/>
            <w:shd w:val="clear" w:color="auto" w:fill="F2F2F2" w:themeFill="background1" w:themeFillShade="F2"/>
            <w:vAlign w:val="center"/>
          </w:tcPr>
          <w:p w14:paraId="1317B7A8" w14:textId="77777777" w:rsidR="0032219B" w:rsidRPr="00386087" w:rsidRDefault="0032219B" w:rsidP="00430E38">
            <w:pPr>
              <w:snapToGrid w:val="0"/>
            </w:pPr>
            <w:r w:rsidRPr="00386087">
              <w:t xml:space="preserve">Name of applicant organisation/body </w:t>
            </w:r>
            <w:r w:rsidRPr="00386087">
              <w:rPr>
                <w:vertAlign w:val="superscript"/>
              </w:rPr>
              <w:t>(a1)</w:t>
            </w:r>
            <w:r w:rsidRPr="00386087">
              <w:t>:</w:t>
            </w:r>
          </w:p>
        </w:tc>
        <w:tc>
          <w:tcPr>
            <w:tcW w:w="1300" w:type="dxa"/>
            <w:vAlign w:val="center"/>
          </w:tcPr>
          <w:p w14:paraId="28310CDE" w14:textId="3C53965E" w:rsidR="0032219B" w:rsidRPr="0032219B" w:rsidRDefault="0032219B" w:rsidP="00414941">
            <w:pPr>
              <w:adjustRightInd w:val="0"/>
              <w:snapToGrid w:val="0"/>
              <w:ind w:right="-17"/>
              <w:jc w:val="center"/>
              <w:rPr>
                <w:rFonts w:eastAsiaTheme="minorEastAsia"/>
                <w:szCs w:val="24"/>
                <w:lang w:val="en-US"/>
              </w:rPr>
            </w:pPr>
            <w:r w:rsidRPr="0032219B">
              <w:rPr>
                <w:rFonts w:eastAsiaTheme="minorEastAsia" w:hint="eastAsia"/>
                <w:szCs w:val="24"/>
                <w:lang w:val="en-US"/>
              </w:rPr>
              <w:t>(English)</w:t>
            </w:r>
          </w:p>
        </w:tc>
        <w:tc>
          <w:tcPr>
            <w:tcW w:w="6095" w:type="dxa"/>
            <w:gridSpan w:val="11"/>
            <w:vAlign w:val="center"/>
          </w:tcPr>
          <w:p w14:paraId="0FED7057" w14:textId="0B3FC339" w:rsidR="0032219B" w:rsidRPr="00386087" w:rsidRDefault="0032219B" w:rsidP="00386087">
            <w:pPr>
              <w:adjustRightInd w:val="0"/>
              <w:snapToGrid w:val="0"/>
              <w:ind w:right="-17"/>
              <w:jc w:val="both"/>
              <w:rPr>
                <w:rFonts w:eastAsiaTheme="minorEastAsia"/>
                <w:b/>
                <w:szCs w:val="24"/>
                <w:lang w:val="en-US"/>
              </w:rPr>
            </w:pPr>
          </w:p>
        </w:tc>
      </w:tr>
      <w:tr w:rsidR="0032219B" w:rsidRPr="00386087" w14:paraId="54AA0398" w14:textId="77777777" w:rsidTr="00414941">
        <w:trPr>
          <w:trHeight w:val="425"/>
        </w:trPr>
        <w:tc>
          <w:tcPr>
            <w:tcW w:w="2381" w:type="dxa"/>
            <w:gridSpan w:val="2"/>
            <w:vMerge/>
            <w:shd w:val="clear" w:color="auto" w:fill="F2F2F2" w:themeFill="background1" w:themeFillShade="F2"/>
            <w:vAlign w:val="center"/>
          </w:tcPr>
          <w:p w14:paraId="2593B807" w14:textId="77777777" w:rsidR="0032219B" w:rsidRPr="00386087" w:rsidRDefault="0032219B" w:rsidP="00430E38">
            <w:pPr>
              <w:snapToGrid w:val="0"/>
            </w:pPr>
          </w:p>
        </w:tc>
        <w:tc>
          <w:tcPr>
            <w:tcW w:w="1300" w:type="dxa"/>
            <w:vAlign w:val="center"/>
          </w:tcPr>
          <w:p w14:paraId="1F1F34F8" w14:textId="29453C19" w:rsidR="0032219B" w:rsidRPr="0032219B" w:rsidRDefault="0032219B" w:rsidP="00414941">
            <w:pPr>
              <w:adjustRightInd w:val="0"/>
              <w:snapToGrid w:val="0"/>
              <w:ind w:right="-17"/>
              <w:jc w:val="center"/>
              <w:rPr>
                <w:rFonts w:eastAsiaTheme="minorEastAsia"/>
                <w:szCs w:val="24"/>
                <w:lang w:val="en-US"/>
              </w:rPr>
            </w:pPr>
            <w:r w:rsidRPr="0032219B">
              <w:rPr>
                <w:rFonts w:eastAsiaTheme="minorEastAsia" w:hint="eastAsia"/>
                <w:szCs w:val="24"/>
                <w:lang w:val="en-US"/>
              </w:rPr>
              <w:t>(Chinese)</w:t>
            </w:r>
          </w:p>
        </w:tc>
        <w:tc>
          <w:tcPr>
            <w:tcW w:w="6095" w:type="dxa"/>
            <w:gridSpan w:val="11"/>
            <w:vAlign w:val="center"/>
          </w:tcPr>
          <w:p w14:paraId="2F07ADF9" w14:textId="33D21FEA" w:rsidR="0032219B" w:rsidRPr="00386087" w:rsidRDefault="0032219B" w:rsidP="00386087">
            <w:pPr>
              <w:adjustRightInd w:val="0"/>
              <w:snapToGrid w:val="0"/>
              <w:ind w:right="-17"/>
              <w:jc w:val="both"/>
              <w:rPr>
                <w:rFonts w:eastAsiaTheme="minorEastAsia"/>
                <w:b/>
                <w:szCs w:val="24"/>
                <w:lang w:val="en-US"/>
              </w:rPr>
            </w:pPr>
          </w:p>
        </w:tc>
      </w:tr>
      <w:tr w:rsidR="00247043" w:rsidRPr="00386087" w14:paraId="34D7326A" w14:textId="77777777" w:rsidTr="0032219B">
        <w:trPr>
          <w:trHeight w:val="454"/>
        </w:trPr>
        <w:tc>
          <w:tcPr>
            <w:tcW w:w="2381" w:type="dxa"/>
            <w:gridSpan w:val="2"/>
            <w:shd w:val="clear" w:color="auto" w:fill="F2F2F2" w:themeFill="background1" w:themeFillShade="F2"/>
            <w:vAlign w:val="center"/>
          </w:tcPr>
          <w:p w14:paraId="24355D8D" w14:textId="77777777" w:rsidR="00247043" w:rsidRPr="00386087" w:rsidRDefault="00247043" w:rsidP="00430E38">
            <w:pPr>
              <w:snapToGrid w:val="0"/>
            </w:pPr>
            <w:r w:rsidRPr="00386087">
              <w:t>Mailing address:</w:t>
            </w:r>
          </w:p>
        </w:tc>
        <w:tc>
          <w:tcPr>
            <w:tcW w:w="7395" w:type="dxa"/>
            <w:gridSpan w:val="12"/>
            <w:tcBorders>
              <w:bottom w:val="single" w:sz="4" w:space="0" w:color="auto"/>
            </w:tcBorders>
            <w:vAlign w:val="center"/>
          </w:tcPr>
          <w:p w14:paraId="2E52AD82" w14:textId="77777777" w:rsidR="00247043" w:rsidRPr="00386087" w:rsidRDefault="00247043" w:rsidP="00386087">
            <w:pPr>
              <w:adjustRightInd w:val="0"/>
              <w:snapToGrid w:val="0"/>
              <w:ind w:right="-17"/>
              <w:jc w:val="both"/>
              <w:rPr>
                <w:rFonts w:eastAsiaTheme="minorEastAsia"/>
                <w:szCs w:val="24"/>
                <w:lang w:val="en-US"/>
              </w:rPr>
            </w:pPr>
          </w:p>
        </w:tc>
      </w:tr>
      <w:tr w:rsidR="00247043" w:rsidRPr="00386087" w14:paraId="3A9A8CFB" w14:textId="77777777" w:rsidTr="0032219B">
        <w:trPr>
          <w:trHeight w:val="454"/>
        </w:trPr>
        <w:tc>
          <w:tcPr>
            <w:tcW w:w="2381" w:type="dxa"/>
            <w:gridSpan w:val="2"/>
            <w:shd w:val="clear" w:color="auto" w:fill="F2F2F2" w:themeFill="background1" w:themeFillShade="F2"/>
            <w:vAlign w:val="center"/>
          </w:tcPr>
          <w:p w14:paraId="3EB5CC59" w14:textId="77777777" w:rsidR="00247043" w:rsidRPr="00386087" w:rsidRDefault="00247043" w:rsidP="00430E38">
            <w:pPr>
              <w:snapToGrid w:val="0"/>
            </w:pPr>
            <w:r w:rsidRPr="00386087">
              <w:t xml:space="preserve">Name of person-in-charge </w:t>
            </w:r>
            <w:r w:rsidRPr="00386087">
              <w:rPr>
                <w:vertAlign w:val="superscript"/>
              </w:rPr>
              <w:t>(a2)</w:t>
            </w:r>
            <w:r w:rsidRPr="00386087">
              <w:t>:</w:t>
            </w:r>
          </w:p>
        </w:tc>
        <w:tc>
          <w:tcPr>
            <w:tcW w:w="4519" w:type="dxa"/>
            <w:gridSpan w:val="6"/>
            <w:tcBorders>
              <w:right w:val="nil"/>
            </w:tcBorders>
            <w:vAlign w:val="center"/>
          </w:tcPr>
          <w:p w14:paraId="5F6D42E1" w14:textId="77777777" w:rsidR="00247043" w:rsidRPr="00386087" w:rsidRDefault="00247043" w:rsidP="00386087">
            <w:pPr>
              <w:adjustRightInd w:val="0"/>
              <w:snapToGrid w:val="0"/>
              <w:ind w:left="-108" w:right="-17"/>
              <w:jc w:val="both"/>
              <w:rPr>
                <w:rFonts w:eastAsiaTheme="minorEastAsia"/>
                <w:szCs w:val="24"/>
                <w:lang w:val="en-US"/>
              </w:rPr>
            </w:pPr>
          </w:p>
        </w:tc>
        <w:tc>
          <w:tcPr>
            <w:tcW w:w="2876" w:type="dxa"/>
            <w:gridSpan w:val="6"/>
            <w:tcBorders>
              <w:left w:val="nil"/>
            </w:tcBorders>
            <w:vAlign w:val="center"/>
          </w:tcPr>
          <w:p w14:paraId="7DAB95B0" w14:textId="77777777" w:rsidR="00247043" w:rsidRPr="00386087" w:rsidRDefault="00247043" w:rsidP="00386087">
            <w:pPr>
              <w:adjustRightInd w:val="0"/>
              <w:snapToGrid w:val="0"/>
              <w:ind w:leftChars="-44" w:left="-106" w:right="-17"/>
              <w:jc w:val="both"/>
              <w:rPr>
                <w:rFonts w:eastAsiaTheme="minorEastAsia"/>
                <w:szCs w:val="24"/>
                <w:lang w:val="en-US"/>
              </w:rPr>
            </w:pPr>
            <w:r w:rsidRPr="00386087">
              <w:rPr>
                <w:szCs w:val="24"/>
                <w:lang w:val="en-US"/>
              </w:rPr>
              <w:t>(</w:t>
            </w:r>
            <w:proofErr w:type="spellStart"/>
            <w:r w:rsidRPr="00386087">
              <w:rPr>
                <w:szCs w:val="24"/>
                <w:lang w:val="en-US"/>
              </w:rPr>
              <w:t>Mr</w:t>
            </w:r>
            <w:proofErr w:type="spellEnd"/>
            <w:r w:rsidRPr="00386087">
              <w:rPr>
                <w:szCs w:val="24"/>
                <w:lang w:val="en-US"/>
              </w:rPr>
              <w:t xml:space="preserve"> / </w:t>
            </w:r>
            <w:proofErr w:type="spellStart"/>
            <w:r w:rsidRPr="00386087">
              <w:rPr>
                <w:szCs w:val="24"/>
                <w:lang w:val="en-US"/>
              </w:rPr>
              <w:t>Mrs</w:t>
            </w:r>
            <w:proofErr w:type="spellEnd"/>
            <w:r w:rsidRPr="00386087">
              <w:rPr>
                <w:szCs w:val="24"/>
                <w:lang w:val="en-US"/>
              </w:rPr>
              <w:t xml:space="preserve"> / </w:t>
            </w:r>
            <w:proofErr w:type="spellStart"/>
            <w:r w:rsidRPr="00386087">
              <w:rPr>
                <w:szCs w:val="24"/>
                <w:lang w:val="en-US"/>
              </w:rPr>
              <w:t>Ms</w:t>
            </w:r>
            <w:proofErr w:type="spellEnd"/>
            <w:r w:rsidRPr="00386087">
              <w:rPr>
                <w:szCs w:val="24"/>
                <w:lang w:val="en-US"/>
              </w:rPr>
              <w:t xml:space="preserve"> / Miss^)</w:t>
            </w:r>
          </w:p>
        </w:tc>
      </w:tr>
      <w:tr w:rsidR="00247043" w:rsidRPr="00386087" w14:paraId="4821CB3B" w14:textId="77777777" w:rsidTr="0032219B">
        <w:trPr>
          <w:trHeight w:val="454"/>
        </w:trPr>
        <w:tc>
          <w:tcPr>
            <w:tcW w:w="2381" w:type="dxa"/>
            <w:gridSpan w:val="2"/>
            <w:shd w:val="clear" w:color="auto" w:fill="F2F2F2" w:themeFill="background1" w:themeFillShade="F2"/>
            <w:vAlign w:val="center"/>
          </w:tcPr>
          <w:p w14:paraId="561F3F64" w14:textId="77777777" w:rsidR="00247043" w:rsidRPr="00386087" w:rsidRDefault="00247043" w:rsidP="00430E38">
            <w:pPr>
              <w:snapToGrid w:val="0"/>
            </w:pPr>
            <w:r w:rsidRPr="00386087">
              <w:t>Position held:</w:t>
            </w:r>
          </w:p>
        </w:tc>
        <w:tc>
          <w:tcPr>
            <w:tcW w:w="7395" w:type="dxa"/>
            <w:gridSpan w:val="12"/>
            <w:vAlign w:val="center"/>
          </w:tcPr>
          <w:p w14:paraId="07CFC0BD" w14:textId="77777777" w:rsidR="00247043" w:rsidRPr="00386087" w:rsidRDefault="00247043" w:rsidP="00386087">
            <w:pPr>
              <w:adjustRightInd w:val="0"/>
              <w:snapToGrid w:val="0"/>
              <w:ind w:right="-17"/>
              <w:jc w:val="both"/>
              <w:rPr>
                <w:rFonts w:eastAsiaTheme="minorEastAsia"/>
                <w:b/>
                <w:szCs w:val="24"/>
                <w:lang w:val="en-US"/>
              </w:rPr>
            </w:pPr>
          </w:p>
        </w:tc>
      </w:tr>
      <w:tr w:rsidR="00247043" w:rsidRPr="00386087" w14:paraId="3C15DD1F" w14:textId="77777777" w:rsidTr="0032219B">
        <w:trPr>
          <w:trHeight w:val="454"/>
        </w:trPr>
        <w:tc>
          <w:tcPr>
            <w:tcW w:w="2381" w:type="dxa"/>
            <w:gridSpan w:val="2"/>
            <w:shd w:val="clear" w:color="auto" w:fill="F2F2F2" w:themeFill="background1" w:themeFillShade="F2"/>
            <w:vAlign w:val="center"/>
          </w:tcPr>
          <w:p w14:paraId="537E7597" w14:textId="77777777" w:rsidR="00247043" w:rsidRPr="00386087" w:rsidRDefault="00247043" w:rsidP="00386087">
            <w:pPr>
              <w:snapToGrid w:val="0"/>
              <w:jc w:val="both"/>
            </w:pPr>
            <w:r w:rsidRPr="00386087">
              <w:t>Tel. no.:</w:t>
            </w:r>
          </w:p>
        </w:tc>
        <w:tc>
          <w:tcPr>
            <w:tcW w:w="2835" w:type="dxa"/>
            <w:gridSpan w:val="4"/>
            <w:vAlign w:val="center"/>
          </w:tcPr>
          <w:p w14:paraId="357215EC" w14:textId="77777777" w:rsidR="00247043" w:rsidRPr="00386087" w:rsidRDefault="00247043" w:rsidP="00386087">
            <w:pPr>
              <w:adjustRightInd w:val="0"/>
              <w:snapToGrid w:val="0"/>
              <w:ind w:right="-17"/>
              <w:jc w:val="both"/>
              <w:rPr>
                <w:rFonts w:eastAsiaTheme="minorEastAsia"/>
                <w:b/>
                <w:szCs w:val="24"/>
                <w:lang w:val="en-US"/>
              </w:rPr>
            </w:pPr>
          </w:p>
        </w:tc>
        <w:tc>
          <w:tcPr>
            <w:tcW w:w="1956" w:type="dxa"/>
            <w:gridSpan w:val="3"/>
            <w:vAlign w:val="center"/>
          </w:tcPr>
          <w:p w14:paraId="74BFC012" w14:textId="77777777" w:rsidR="00247043" w:rsidRPr="00386087" w:rsidRDefault="00247043" w:rsidP="00386087">
            <w:pPr>
              <w:adjustRightInd w:val="0"/>
              <w:snapToGrid w:val="0"/>
              <w:ind w:right="-17"/>
              <w:jc w:val="both"/>
              <w:rPr>
                <w:rFonts w:eastAsiaTheme="minorEastAsia"/>
                <w:b/>
                <w:szCs w:val="24"/>
                <w:lang w:val="en-US"/>
              </w:rPr>
            </w:pPr>
            <w:r w:rsidRPr="00386087">
              <w:rPr>
                <w:szCs w:val="24"/>
                <w:lang w:val="en-US"/>
              </w:rPr>
              <w:t>Fax no.:</w:t>
            </w:r>
          </w:p>
        </w:tc>
        <w:tc>
          <w:tcPr>
            <w:tcW w:w="2604" w:type="dxa"/>
            <w:gridSpan w:val="5"/>
            <w:vAlign w:val="center"/>
          </w:tcPr>
          <w:p w14:paraId="7B385B5C" w14:textId="77777777" w:rsidR="00247043" w:rsidRPr="00386087" w:rsidRDefault="00247043" w:rsidP="00386087">
            <w:pPr>
              <w:adjustRightInd w:val="0"/>
              <w:snapToGrid w:val="0"/>
              <w:ind w:right="-17"/>
              <w:jc w:val="both"/>
              <w:rPr>
                <w:rFonts w:eastAsiaTheme="minorEastAsia"/>
                <w:b/>
                <w:szCs w:val="24"/>
                <w:lang w:val="en-US"/>
              </w:rPr>
            </w:pPr>
          </w:p>
        </w:tc>
      </w:tr>
      <w:tr w:rsidR="00247043" w:rsidRPr="00386087" w14:paraId="640386E2" w14:textId="77777777" w:rsidTr="0032219B">
        <w:trPr>
          <w:trHeight w:val="454"/>
        </w:trPr>
        <w:tc>
          <w:tcPr>
            <w:tcW w:w="2381" w:type="dxa"/>
            <w:gridSpan w:val="2"/>
            <w:shd w:val="clear" w:color="auto" w:fill="F2F2F2" w:themeFill="background1" w:themeFillShade="F2"/>
            <w:vAlign w:val="center"/>
          </w:tcPr>
          <w:p w14:paraId="2DD0BC1D" w14:textId="77777777" w:rsidR="00247043" w:rsidRPr="00386087" w:rsidRDefault="00247043" w:rsidP="00386087">
            <w:pPr>
              <w:snapToGrid w:val="0"/>
              <w:jc w:val="both"/>
            </w:pPr>
            <w:r w:rsidRPr="00386087">
              <w:t>Mobile phone no.:</w:t>
            </w:r>
          </w:p>
        </w:tc>
        <w:tc>
          <w:tcPr>
            <w:tcW w:w="2835" w:type="dxa"/>
            <w:gridSpan w:val="4"/>
            <w:vAlign w:val="center"/>
          </w:tcPr>
          <w:p w14:paraId="3BCD73CF" w14:textId="77777777" w:rsidR="00247043" w:rsidRPr="00386087" w:rsidRDefault="00247043" w:rsidP="00386087">
            <w:pPr>
              <w:adjustRightInd w:val="0"/>
              <w:snapToGrid w:val="0"/>
              <w:ind w:right="-17"/>
              <w:jc w:val="both"/>
              <w:rPr>
                <w:rFonts w:eastAsiaTheme="minorEastAsia"/>
                <w:b/>
                <w:szCs w:val="24"/>
                <w:lang w:val="en-US"/>
              </w:rPr>
            </w:pPr>
          </w:p>
        </w:tc>
        <w:tc>
          <w:tcPr>
            <w:tcW w:w="1956" w:type="dxa"/>
            <w:gridSpan w:val="3"/>
            <w:vAlign w:val="center"/>
          </w:tcPr>
          <w:p w14:paraId="53E0ACC8" w14:textId="77777777" w:rsidR="00247043" w:rsidRPr="00386087" w:rsidRDefault="00247043" w:rsidP="00386087">
            <w:pPr>
              <w:adjustRightInd w:val="0"/>
              <w:snapToGrid w:val="0"/>
              <w:ind w:right="-17"/>
              <w:jc w:val="both"/>
              <w:rPr>
                <w:rFonts w:eastAsiaTheme="minorEastAsia"/>
                <w:b/>
                <w:szCs w:val="24"/>
                <w:lang w:val="en-US"/>
              </w:rPr>
            </w:pPr>
            <w:r w:rsidRPr="00386087">
              <w:rPr>
                <w:szCs w:val="24"/>
                <w:lang w:val="en-US"/>
              </w:rPr>
              <w:t>Email address:</w:t>
            </w:r>
          </w:p>
        </w:tc>
        <w:tc>
          <w:tcPr>
            <w:tcW w:w="2604" w:type="dxa"/>
            <w:gridSpan w:val="5"/>
            <w:vAlign w:val="center"/>
          </w:tcPr>
          <w:p w14:paraId="6D5153AA" w14:textId="77777777" w:rsidR="00247043" w:rsidRPr="00386087" w:rsidRDefault="00247043" w:rsidP="00386087">
            <w:pPr>
              <w:adjustRightInd w:val="0"/>
              <w:snapToGrid w:val="0"/>
              <w:ind w:right="-17"/>
              <w:jc w:val="both"/>
              <w:rPr>
                <w:rFonts w:eastAsiaTheme="minorEastAsia"/>
                <w:b/>
                <w:szCs w:val="24"/>
                <w:lang w:val="en-US"/>
              </w:rPr>
            </w:pPr>
          </w:p>
        </w:tc>
      </w:tr>
      <w:tr w:rsidR="00247043" w:rsidRPr="00386087" w14:paraId="085879F2" w14:textId="77777777" w:rsidTr="0032219B">
        <w:trPr>
          <w:trHeight w:val="454"/>
        </w:trPr>
        <w:tc>
          <w:tcPr>
            <w:tcW w:w="9776" w:type="dxa"/>
            <w:gridSpan w:val="14"/>
            <w:shd w:val="clear" w:color="auto" w:fill="D9D9D9" w:themeFill="background1" w:themeFillShade="D9"/>
            <w:vAlign w:val="center"/>
          </w:tcPr>
          <w:p w14:paraId="765A7C1E" w14:textId="77777777" w:rsidR="00247043" w:rsidRPr="00386087" w:rsidRDefault="00247043" w:rsidP="00386087">
            <w:pPr>
              <w:pStyle w:val="af6"/>
              <w:numPr>
                <w:ilvl w:val="0"/>
                <w:numId w:val="6"/>
              </w:numPr>
              <w:adjustRightInd w:val="0"/>
              <w:snapToGrid w:val="0"/>
              <w:ind w:leftChars="0" w:right="-17"/>
              <w:jc w:val="both"/>
              <w:rPr>
                <w:rFonts w:eastAsiaTheme="minorEastAsia"/>
                <w:b/>
                <w:szCs w:val="24"/>
                <w:lang w:val="en-US"/>
              </w:rPr>
            </w:pPr>
            <w:r w:rsidRPr="00386087">
              <w:rPr>
                <w:b/>
                <w:szCs w:val="24"/>
                <w:lang w:val="en-US"/>
              </w:rPr>
              <w:t>The proposed project</w:t>
            </w:r>
          </w:p>
        </w:tc>
      </w:tr>
      <w:tr w:rsidR="0032219B" w:rsidRPr="00386087" w14:paraId="744B5874" w14:textId="77777777" w:rsidTr="00414941">
        <w:trPr>
          <w:trHeight w:val="425"/>
        </w:trPr>
        <w:tc>
          <w:tcPr>
            <w:tcW w:w="2381" w:type="dxa"/>
            <w:gridSpan w:val="2"/>
            <w:vMerge w:val="restart"/>
            <w:shd w:val="clear" w:color="auto" w:fill="F2F2F2" w:themeFill="background1" w:themeFillShade="F2"/>
            <w:vAlign w:val="center"/>
          </w:tcPr>
          <w:p w14:paraId="454AF3E2" w14:textId="77777777" w:rsidR="0032219B" w:rsidRPr="00386087" w:rsidRDefault="0032219B" w:rsidP="00430E38">
            <w:pPr>
              <w:adjustRightInd w:val="0"/>
              <w:snapToGrid w:val="0"/>
              <w:ind w:right="-17"/>
            </w:pPr>
            <w:r w:rsidRPr="00386087">
              <w:t>Project title:</w:t>
            </w:r>
          </w:p>
        </w:tc>
        <w:tc>
          <w:tcPr>
            <w:tcW w:w="1300" w:type="dxa"/>
            <w:vAlign w:val="center"/>
          </w:tcPr>
          <w:p w14:paraId="799D7438" w14:textId="390F3CE1" w:rsidR="0032219B" w:rsidRPr="00414941" w:rsidRDefault="0032219B" w:rsidP="00414941">
            <w:pPr>
              <w:adjustRightInd w:val="0"/>
              <w:snapToGrid w:val="0"/>
              <w:ind w:right="-17"/>
              <w:jc w:val="center"/>
              <w:rPr>
                <w:rFonts w:eastAsiaTheme="minorEastAsia"/>
                <w:szCs w:val="24"/>
                <w:lang w:val="en-US"/>
              </w:rPr>
            </w:pPr>
            <w:r w:rsidRPr="00414941">
              <w:rPr>
                <w:rFonts w:eastAsiaTheme="minorEastAsia"/>
                <w:szCs w:val="24"/>
                <w:lang w:val="en-US"/>
              </w:rPr>
              <w:t>(English)</w:t>
            </w:r>
          </w:p>
        </w:tc>
        <w:tc>
          <w:tcPr>
            <w:tcW w:w="6095" w:type="dxa"/>
            <w:gridSpan w:val="11"/>
            <w:vAlign w:val="center"/>
          </w:tcPr>
          <w:p w14:paraId="677AFD11" w14:textId="625E264E" w:rsidR="0032219B" w:rsidRPr="00386087" w:rsidRDefault="0032219B" w:rsidP="00386087">
            <w:pPr>
              <w:adjustRightInd w:val="0"/>
              <w:snapToGrid w:val="0"/>
              <w:ind w:right="-17"/>
              <w:jc w:val="both"/>
              <w:rPr>
                <w:rFonts w:eastAsiaTheme="minorEastAsia"/>
                <w:b/>
                <w:szCs w:val="24"/>
                <w:lang w:val="en-US"/>
              </w:rPr>
            </w:pPr>
            <w:r>
              <w:rPr>
                <w:rFonts w:eastAsiaTheme="minorEastAsia" w:hint="eastAsia"/>
                <w:b/>
                <w:szCs w:val="24"/>
                <w:lang w:val="en-US"/>
              </w:rPr>
              <w:t>ECF</w:t>
            </w:r>
          </w:p>
        </w:tc>
      </w:tr>
      <w:tr w:rsidR="0032219B" w:rsidRPr="00386087" w14:paraId="4A08BA2F" w14:textId="77777777" w:rsidTr="00414941">
        <w:trPr>
          <w:trHeight w:val="425"/>
        </w:trPr>
        <w:tc>
          <w:tcPr>
            <w:tcW w:w="2381" w:type="dxa"/>
            <w:gridSpan w:val="2"/>
            <w:vMerge/>
            <w:shd w:val="clear" w:color="auto" w:fill="F2F2F2" w:themeFill="background1" w:themeFillShade="F2"/>
            <w:vAlign w:val="center"/>
          </w:tcPr>
          <w:p w14:paraId="0F827B08" w14:textId="77777777" w:rsidR="0032219B" w:rsidRPr="00386087" w:rsidRDefault="0032219B" w:rsidP="00430E38">
            <w:pPr>
              <w:adjustRightInd w:val="0"/>
              <w:snapToGrid w:val="0"/>
              <w:ind w:right="-17"/>
            </w:pPr>
          </w:p>
        </w:tc>
        <w:tc>
          <w:tcPr>
            <w:tcW w:w="1300" w:type="dxa"/>
            <w:vAlign w:val="center"/>
          </w:tcPr>
          <w:p w14:paraId="09A92947" w14:textId="4D967EA3" w:rsidR="0032219B" w:rsidRPr="00414941" w:rsidRDefault="0032219B" w:rsidP="00414941">
            <w:pPr>
              <w:adjustRightInd w:val="0"/>
              <w:snapToGrid w:val="0"/>
              <w:ind w:right="-17"/>
              <w:jc w:val="center"/>
              <w:rPr>
                <w:rFonts w:eastAsiaTheme="minorEastAsia"/>
                <w:szCs w:val="24"/>
                <w:lang w:val="en-US"/>
              </w:rPr>
            </w:pPr>
            <w:r w:rsidRPr="00414941">
              <w:rPr>
                <w:rFonts w:eastAsiaTheme="minorEastAsia" w:hint="eastAsia"/>
                <w:szCs w:val="24"/>
                <w:lang w:val="en-US"/>
              </w:rPr>
              <w:t>(Chinese)</w:t>
            </w:r>
          </w:p>
        </w:tc>
        <w:tc>
          <w:tcPr>
            <w:tcW w:w="6095" w:type="dxa"/>
            <w:gridSpan w:val="11"/>
            <w:vAlign w:val="center"/>
          </w:tcPr>
          <w:p w14:paraId="1BB6AC9D" w14:textId="34CCBABD" w:rsidR="0032219B" w:rsidRPr="00414941" w:rsidRDefault="00414941" w:rsidP="00386087">
            <w:pPr>
              <w:adjustRightInd w:val="0"/>
              <w:snapToGrid w:val="0"/>
              <w:ind w:right="-17"/>
              <w:jc w:val="both"/>
              <w:rPr>
                <w:b/>
                <w:spacing w:val="20"/>
              </w:rPr>
            </w:pPr>
            <w:r w:rsidRPr="00414941">
              <w:rPr>
                <w:rFonts w:hint="eastAsia"/>
                <w:b/>
                <w:spacing w:val="20"/>
              </w:rPr>
              <w:t>環保基金</w:t>
            </w:r>
          </w:p>
        </w:tc>
      </w:tr>
      <w:tr w:rsidR="00247043" w:rsidRPr="00386087" w14:paraId="0E2FF078" w14:textId="77777777" w:rsidTr="0032219B">
        <w:trPr>
          <w:trHeight w:val="454"/>
        </w:trPr>
        <w:tc>
          <w:tcPr>
            <w:tcW w:w="2381" w:type="dxa"/>
            <w:gridSpan w:val="2"/>
            <w:tcBorders>
              <w:right w:val="single" w:sz="4" w:space="0" w:color="auto"/>
            </w:tcBorders>
            <w:shd w:val="clear" w:color="auto" w:fill="F2F2F2" w:themeFill="background1" w:themeFillShade="F2"/>
            <w:vAlign w:val="center"/>
          </w:tcPr>
          <w:p w14:paraId="098D4DD5" w14:textId="77777777" w:rsidR="00247043" w:rsidRPr="00386087" w:rsidRDefault="00247043" w:rsidP="00430E38">
            <w:pPr>
              <w:adjustRightInd w:val="0"/>
              <w:snapToGrid w:val="0"/>
              <w:ind w:right="-17"/>
            </w:pPr>
            <w:r w:rsidRPr="00386087">
              <w:t>Anticipated commencement date:</w:t>
            </w:r>
          </w:p>
        </w:tc>
        <w:tc>
          <w:tcPr>
            <w:tcW w:w="1730" w:type="dxa"/>
            <w:gridSpan w:val="2"/>
            <w:tcBorders>
              <w:top w:val="single" w:sz="4" w:space="0" w:color="auto"/>
              <w:left w:val="single" w:sz="4" w:space="0" w:color="auto"/>
              <w:bottom w:val="single" w:sz="4" w:space="0" w:color="auto"/>
              <w:right w:val="nil"/>
            </w:tcBorders>
            <w:vAlign w:val="center"/>
          </w:tcPr>
          <w:p w14:paraId="0CEFA93E" w14:textId="77777777" w:rsidR="00247043" w:rsidRPr="00386087" w:rsidRDefault="00247043" w:rsidP="00386087">
            <w:pPr>
              <w:adjustRightInd w:val="0"/>
              <w:snapToGrid w:val="0"/>
              <w:ind w:right="-17"/>
              <w:jc w:val="both"/>
              <w:rPr>
                <w:rFonts w:eastAsiaTheme="minorEastAsia"/>
                <w:b/>
                <w:szCs w:val="24"/>
                <w:lang w:val="en-US"/>
              </w:rPr>
            </w:pPr>
          </w:p>
        </w:tc>
        <w:tc>
          <w:tcPr>
            <w:tcW w:w="924" w:type="dxa"/>
            <w:tcBorders>
              <w:top w:val="single" w:sz="4" w:space="0" w:color="auto"/>
              <w:left w:val="nil"/>
              <w:bottom w:val="single" w:sz="4" w:space="0" w:color="auto"/>
              <w:right w:val="nil"/>
            </w:tcBorders>
            <w:vAlign w:val="center"/>
          </w:tcPr>
          <w:p w14:paraId="613C603A" w14:textId="77777777" w:rsidR="00247043" w:rsidRPr="00386087" w:rsidRDefault="00247043" w:rsidP="00386087">
            <w:pPr>
              <w:adjustRightInd w:val="0"/>
              <w:snapToGrid w:val="0"/>
              <w:ind w:right="-17"/>
              <w:jc w:val="both"/>
              <w:rPr>
                <w:rFonts w:eastAsiaTheme="minorEastAsia"/>
                <w:b/>
                <w:szCs w:val="24"/>
                <w:lang w:val="en-US"/>
              </w:rPr>
            </w:pPr>
            <w:r w:rsidRPr="00386087">
              <w:rPr>
                <w:rFonts w:eastAsiaTheme="minorEastAsia"/>
                <w:szCs w:val="24"/>
                <w:lang w:val="en-US"/>
              </w:rPr>
              <w:t>(Year)</w:t>
            </w:r>
          </w:p>
        </w:tc>
        <w:tc>
          <w:tcPr>
            <w:tcW w:w="1500" w:type="dxa"/>
            <w:gridSpan w:val="2"/>
            <w:tcBorders>
              <w:top w:val="single" w:sz="4" w:space="0" w:color="auto"/>
              <w:left w:val="nil"/>
              <w:bottom w:val="single" w:sz="4" w:space="0" w:color="auto"/>
              <w:right w:val="nil"/>
            </w:tcBorders>
            <w:vAlign w:val="center"/>
          </w:tcPr>
          <w:p w14:paraId="64446D74" w14:textId="77777777" w:rsidR="00247043" w:rsidRPr="00386087" w:rsidRDefault="00247043" w:rsidP="00386087">
            <w:pPr>
              <w:adjustRightInd w:val="0"/>
              <w:snapToGrid w:val="0"/>
              <w:ind w:right="-17"/>
              <w:jc w:val="both"/>
              <w:rPr>
                <w:rFonts w:eastAsiaTheme="minorEastAsia"/>
                <w:b/>
                <w:szCs w:val="24"/>
                <w:lang w:val="en-US"/>
              </w:rPr>
            </w:pPr>
          </w:p>
        </w:tc>
        <w:tc>
          <w:tcPr>
            <w:tcW w:w="1138" w:type="dxa"/>
            <w:gridSpan w:val="3"/>
            <w:tcBorders>
              <w:top w:val="single" w:sz="4" w:space="0" w:color="auto"/>
              <w:left w:val="nil"/>
              <w:bottom w:val="single" w:sz="4" w:space="0" w:color="auto"/>
              <w:right w:val="nil"/>
            </w:tcBorders>
            <w:vAlign w:val="center"/>
          </w:tcPr>
          <w:p w14:paraId="3027F9EC" w14:textId="77777777" w:rsidR="00247043" w:rsidRPr="00386087" w:rsidRDefault="00247043" w:rsidP="00386087">
            <w:pPr>
              <w:adjustRightInd w:val="0"/>
              <w:snapToGrid w:val="0"/>
              <w:ind w:right="-17"/>
              <w:jc w:val="both"/>
              <w:rPr>
                <w:rFonts w:eastAsiaTheme="minorEastAsia"/>
                <w:b/>
                <w:szCs w:val="24"/>
                <w:lang w:val="en-US"/>
              </w:rPr>
            </w:pPr>
            <w:r w:rsidRPr="00386087">
              <w:rPr>
                <w:rFonts w:eastAsiaTheme="minorEastAsia"/>
                <w:szCs w:val="24"/>
                <w:lang w:val="en-US"/>
              </w:rPr>
              <w:t>(Month)</w:t>
            </w:r>
          </w:p>
        </w:tc>
        <w:tc>
          <w:tcPr>
            <w:tcW w:w="1231" w:type="dxa"/>
            <w:gridSpan w:val="3"/>
            <w:tcBorders>
              <w:top w:val="single" w:sz="4" w:space="0" w:color="auto"/>
              <w:left w:val="nil"/>
              <w:bottom w:val="single" w:sz="4" w:space="0" w:color="auto"/>
              <w:right w:val="nil"/>
            </w:tcBorders>
            <w:vAlign w:val="center"/>
          </w:tcPr>
          <w:p w14:paraId="08AB931A" w14:textId="77777777" w:rsidR="00247043" w:rsidRPr="00386087" w:rsidRDefault="00247043" w:rsidP="00386087">
            <w:pPr>
              <w:adjustRightInd w:val="0"/>
              <w:snapToGrid w:val="0"/>
              <w:ind w:right="-17"/>
              <w:jc w:val="both"/>
              <w:rPr>
                <w:rFonts w:eastAsiaTheme="minorEastAsia"/>
                <w:b/>
                <w:szCs w:val="24"/>
                <w:lang w:val="en-US"/>
              </w:rPr>
            </w:pPr>
          </w:p>
        </w:tc>
        <w:tc>
          <w:tcPr>
            <w:tcW w:w="872" w:type="dxa"/>
            <w:tcBorders>
              <w:top w:val="single" w:sz="4" w:space="0" w:color="auto"/>
              <w:left w:val="nil"/>
              <w:bottom w:val="single" w:sz="4" w:space="0" w:color="auto"/>
              <w:right w:val="single" w:sz="4" w:space="0" w:color="auto"/>
            </w:tcBorders>
            <w:vAlign w:val="center"/>
          </w:tcPr>
          <w:p w14:paraId="3937010C" w14:textId="77777777" w:rsidR="00247043" w:rsidRPr="00386087" w:rsidRDefault="00247043" w:rsidP="00386087">
            <w:pPr>
              <w:adjustRightInd w:val="0"/>
              <w:snapToGrid w:val="0"/>
              <w:ind w:right="-17"/>
              <w:jc w:val="both"/>
              <w:rPr>
                <w:rFonts w:eastAsiaTheme="minorEastAsia"/>
                <w:b/>
                <w:szCs w:val="24"/>
                <w:lang w:val="en-US"/>
              </w:rPr>
            </w:pPr>
            <w:r w:rsidRPr="00386087">
              <w:rPr>
                <w:rFonts w:eastAsiaTheme="minorEastAsia"/>
                <w:szCs w:val="24"/>
                <w:lang w:val="en-US"/>
              </w:rPr>
              <w:t>(Day)</w:t>
            </w:r>
          </w:p>
        </w:tc>
      </w:tr>
      <w:tr w:rsidR="00247043" w:rsidRPr="00386087" w14:paraId="559E1E16" w14:textId="77777777" w:rsidTr="0032219B">
        <w:trPr>
          <w:trHeight w:val="454"/>
        </w:trPr>
        <w:tc>
          <w:tcPr>
            <w:tcW w:w="2381" w:type="dxa"/>
            <w:gridSpan w:val="2"/>
            <w:vMerge w:val="restart"/>
            <w:shd w:val="clear" w:color="auto" w:fill="F2F2F2" w:themeFill="background1" w:themeFillShade="F2"/>
            <w:vAlign w:val="center"/>
          </w:tcPr>
          <w:p w14:paraId="6028ED87" w14:textId="77777777" w:rsidR="00247043" w:rsidRPr="00386087" w:rsidRDefault="00247043" w:rsidP="00430E38">
            <w:pPr>
              <w:adjustRightInd w:val="0"/>
              <w:snapToGrid w:val="0"/>
              <w:ind w:right="-17"/>
              <w:rPr>
                <w:szCs w:val="24"/>
              </w:rPr>
            </w:pPr>
            <w:r w:rsidRPr="00386087">
              <w:rPr>
                <w:szCs w:val="24"/>
              </w:rPr>
              <w:t>Target sector of the project:</w:t>
            </w:r>
          </w:p>
          <w:p w14:paraId="1D2D4E41" w14:textId="32C2005D" w:rsidR="00247043" w:rsidRPr="00386087" w:rsidRDefault="00247043" w:rsidP="00CD2CDD">
            <w:pPr>
              <w:adjustRightInd w:val="0"/>
              <w:snapToGrid w:val="0"/>
              <w:ind w:right="-17"/>
              <w:rPr>
                <w:szCs w:val="24"/>
              </w:rPr>
            </w:pPr>
            <w:r w:rsidRPr="00386087">
              <w:rPr>
                <w:szCs w:val="24"/>
              </w:rPr>
              <w:t>(</w:t>
            </w:r>
            <w:r w:rsidR="00CD2CDD">
              <w:rPr>
                <w:szCs w:val="24"/>
              </w:rPr>
              <w:t>may choose</w:t>
            </w:r>
            <w:r w:rsidRPr="00386087">
              <w:rPr>
                <w:szCs w:val="24"/>
              </w:rPr>
              <w:t xml:space="preserve"> more than one item</w:t>
            </w:r>
            <w:r w:rsidR="00414941">
              <w:rPr>
                <w:szCs w:val="24"/>
              </w:rPr>
              <w:t>s</w:t>
            </w:r>
            <w:r w:rsidRPr="00386087">
              <w:rPr>
                <w:szCs w:val="24"/>
              </w:rPr>
              <w:t xml:space="preserve"> subject to the project </w:t>
            </w:r>
            <w:r w:rsidR="00414941">
              <w:rPr>
                <w:szCs w:val="24"/>
              </w:rPr>
              <w:t>content</w:t>
            </w:r>
            <w:r w:rsidRPr="00386087">
              <w:rPr>
                <w:szCs w:val="24"/>
              </w:rPr>
              <w:t>)</w:t>
            </w:r>
          </w:p>
        </w:tc>
        <w:tc>
          <w:tcPr>
            <w:tcW w:w="7395" w:type="dxa"/>
            <w:gridSpan w:val="12"/>
            <w:tcBorders>
              <w:top w:val="single" w:sz="4" w:space="0" w:color="auto"/>
            </w:tcBorders>
            <w:vAlign w:val="center"/>
          </w:tcPr>
          <w:p w14:paraId="6E1FD0E7" w14:textId="77777777" w:rsidR="00247043" w:rsidRPr="00386087" w:rsidRDefault="003316F9" w:rsidP="00386087">
            <w:pPr>
              <w:tabs>
                <w:tab w:val="left" w:pos="376"/>
              </w:tabs>
              <w:adjustRightInd w:val="0"/>
              <w:snapToGrid w:val="0"/>
              <w:ind w:right="-17"/>
              <w:jc w:val="both"/>
              <w:rPr>
                <w:rFonts w:eastAsiaTheme="minorEastAsia"/>
                <w:szCs w:val="24"/>
                <w:lang w:val="en-US"/>
              </w:rPr>
            </w:pPr>
            <w:sdt>
              <w:sdtPr>
                <w:rPr>
                  <w:rFonts w:eastAsiaTheme="minorEastAsia"/>
                  <w:szCs w:val="24"/>
                  <w:lang w:val="en-US"/>
                </w:rPr>
                <w:id w:val="-1953159246"/>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386087">
              <w:rPr>
                <w:rFonts w:eastAsiaTheme="minorEastAsia"/>
                <w:szCs w:val="24"/>
                <w:lang w:val="en-US"/>
              </w:rPr>
              <w:t xml:space="preserve"> </w:t>
            </w:r>
            <w:r w:rsidR="00247043" w:rsidRPr="00386087">
              <w:rPr>
                <w:szCs w:val="24"/>
                <w:lang w:val="en-US"/>
              </w:rPr>
              <w:t>Residential estates with property management companies</w:t>
            </w:r>
          </w:p>
        </w:tc>
      </w:tr>
      <w:tr w:rsidR="00247043" w:rsidRPr="00386087" w14:paraId="3A54B8B4" w14:textId="77777777" w:rsidTr="0032219B">
        <w:trPr>
          <w:trHeight w:val="454"/>
        </w:trPr>
        <w:tc>
          <w:tcPr>
            <w:tcW w:w="2381" w:type="dxa"/>
            <w:gridSpan w:val="2"/>
            <w:vMerge/>
            <w:shd w:val="clear" w:color="auto" w:fill="F2F2F2" w:themeFill="background1" w:themeFillShade="F2"/>
            <w:vAlign w:val="center"/>
          </w:tcPr>
          <w:p w14:paraId="2DF508B0" w14:textId="77777777" w:rsidR="00247043" w:rsidRPr="00386087" w:rsidRDefault="00247043" w:rsidP="00430E38">
            <w:pPr>
              <w:adjustRightInd w:val="0"/>
              <w:snapToGrid w:val="0"/>
              <w:ind w:right="-17"/>
              <w:rPr>
                <w:szCs w:val="24"/>
              </w:rPr>
            </w:pPr>
          </w:p>
        </w:tc>
        <w:tc>
          <w:tcPr>
            <w:tcW w:w="7395" w:type="dxa"/>
            <w:gridSpan w:val="12"/>
            <w:vAlign w:val="center"/>
          </w:tcPr>
          <w:p w14:paraId="2C5B017C" w14:textId="77777777" w:rsidR="00247043" w:rsidRPr="00386087" w:rsidRDefault="003316F9" w:rsidP="00386087">
            <w:pPr>
              <w:tabs>
                <w:tab w:val="left" w:pos="413"/>
              </w:tabs>
              <w:adjustRightInd w:val="0"/>
              <w:snapToGrid w:val="0"/>
              <w:ind w:right="-17"/>
              <w:jc w:val="both"/>
              <w:rPr>
                <w:rFonts w:eastAsiaTheme="minorEastAsia"/>
                <w:szCs w:val="24"/>
                <w:lang w:val="en-US"/>
              </w:rPr>
            </w:pPr>
            <w:sdt>
              <w:sdtPr>
                <w:rPr>
                  <w:rFonts w:eastAsiaTheme="minorEastAsia"/>
                  <w:szCs w:val="24"/>
                  <w:lang w:val="en-US"/>
                </w:rPr>
                <w:id w:val="692343684"/>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386087">
              <w:rPr>
                <w:rFonts w:eastAsiaTheme="minorEastAsia"/>
                <w:szCs w:val="24"/>
                <w:lang w:val="en-US"/>
              </w:rPr>
              <w:t xml:space="preserve"> </w:t>
            </w:r>
            <w:r w:rsidR="00247043" w:rsidRPr="00386087">
              <w:rPr>
                <w:szCs w:val="24"/>
                <w:lang w:eastAsia="zh-HK"/>
              </w:rPr>
              <w:t>Rural and other low density residential buildings</w:t>
            </w:r>
          </w:p>
        </w:tc>
      </w:tr>
      <w:tr w:rsidR="00247043" w:rsidRPr="00386087" w14:paraId="1CE75B21" w14:textId="77777777" w:rsidTr="0032219B">
        <w:trPr>
          <w:trHeight w:val="454"/>
        </w:trPr>
        <w:tc>
          <w:tcPr>
            <w:tcW w:w="2381" w:type="dxa"/>
            <w:gridSpan w:val="2"/>
            <w:vMerge/>
            <w:shd w:val="clear" w:color="auto" w:fill="F2F2F2" w:themeFill="background1" w:themeFillShade="F2"/>
            <w:vAlign w:val="center"/>
          </w:tcPr>
          <w:p w14:paraId="5F3EB63E" w14:textId="77777777" w:rsidR="00247043" w:rsidRPr="00386087" w:rsidRDefault="00247043" w:rsidP="00430E38">
            <w:pPr>
              <w:adjustRightInd w:val="0"/>
              <w:snapToGrid w:val="0"/>
              <w:ind w:right="-17"/>
              <w:rPr>
                <w:szCs w:val="24"/>
              </w:rPr>
            </w:pPr>
          </w:p>
        </w:tc>
        <w:tc>
          <w:tcPr>
            <w:tcW w:w="7395" w:type="dxa"/>
            <w:gridSpan w:val="12"/>
            <w:vAlign w:val="center"/>
          </w:tcPr>
          <w:p w14:paraId="03E25519" w14:textId="37E2ACD8" w:rsidR="00247043" w:rsidRPr="00386087" w:rsidRDefault="003316F9" w:rsidP="00386087">
            <w:pPr>
              <w:widowControl/>
              <w:tabs>
                <w:tab w:val="left" w:pos="181"/>
              </w:tabs>
              <w:overflowPunct w:val="0"/>
              <w:autoSpaceDE w:val="0"/>
              <w:autoSpaceDN w:val="0"/>
              <w:adjustRightInd w:val="0"/>
              <w:snapToGrid w:val="0"/>
              <w:jc w:val="both"/>
              <w:textAlignment w:val="baseline"/>
              <w:rPr>
                <w:rFonts w:eastAsiaTheme="minorEastAsia"/>
                <w:szCs w:val="24"/>
                <w:lang w:val="en-US"/>
              </w:rPr>
            </w:pPr>
            <w:sdt>
              <w:sdtPr>
                <w:rPr>
                  <w:rFonts w:eastAsiaTheme="minorEastAsia"/>
                  <w:szCs w:val="24"/>
                  <w:lang w:val="en-US"/>
                </w:rPr>
                <w:id w:val="861006064"/>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386087">
              <w:rPr>
                <w:rFonts w:eastAsiaTheme="minorEastAsia"/>
                <w:szCs w:val="24"/>
                <w:lang w:val="en-US"/>
              </w:rPr>
              <w:t xml:space="preserve"> “</w:t>
            </w:r>
            <w:r w:rsidR="00247043" w:rsidRPr="00386087">
              <w:rPr>
                <w:szCs w:val="24"/>
                <w:lang w:val="en-US"/>
              </w:rPr>
              <w:t>Three-nil buildings”</w:t>
            </w:r>
            <w:r w:rsidR="00414941">
              <w:rPr>
                <w:szCs w:val="24"/>
                <w:lang w:val="en-US"/>
              </w:rPr>
              <w:t xml:space="preserve"> </w:t>
            </w:r>
            <w:r w:rsidR="00247043" w:rsidRPr="00386087">
              <w:rPr>
                <w:rFonts w:eastAsiaTheme="minorEastAsia"/>
                <w:szCs w:val="24"/>
                <w:vertAlign w:val="superscript"/>
                <w:lang w:val="en-US"/>
              </w:rPr>
              <w:t>(a3)</w:t>
            </w:r>
          </w:p>
        </w:tc>
      </w:tr>
      <w:tr w:rsidR="00247043" w:rsidRPr="00386087" w14:paraId="7FF23A05" w14:textId="77777777" w:rsidTr="0032219B">
        <w:trPr>
          <w:trHeight w:val="454"/>
        </w:trPr>
        <w:tc>
          <w:tcPr>
            <w:tcW w:w="2381" w:type="dxa"/>
            <w:gridSpan w:val="2"/>
            <w:vMerge/>
            <w:shd w:val="clear" w:color="auto" w:fill="F2F2F2" w:themeFill="background1" w:themeFillShade="F2"/>
            <w:vAlign w:val="center"/>
          </w:tcPr>
          <w:p w14:paraId="729FB98E" w14:textId="77777777" w:rsidR="00247043" w:rsidRPr="00386087" w:rsidRDefault="00247043" w:rsidP="00430E38">
            <w:pPr>
              <w:adjustRightInd w:val="0"/>
              <w:snapToGrid w:val="0"/>
              <w:ind w:right="-17"/>
              <w:rPr>
                <w:szCs w:val="24"/>
              </w:rPr>
            </w:pPr>
          </w:p>
        </w:tc>
        <w:tc>
          <w:tcPr>
            <w:tcW w:w="7395" w:type="dxa"/>
            <w:gridSpan w:val="12"/>
            <w:vAlign w:val="center"/>
          </w:tcPr>
          <w:p w14:paraId="749E821B" w14:textId="381A49E6" w:rsidR="00247043" w:rsidRPr="00386087" w:rsidRDefault="003316F9" w:rsidP="00C97C59">
            <w:pPr>
              <w:widowControl/>
              <w:tabs>
                <w:tab w:val="left" w:pos="300"/>
              </w:tabs>
              <w:overflowPunct w:val="0"/>
              <w:autoSpaceDE w:val="0"/>
              <w:autoSpaceDN w:val="0"/>
              <w:adjustRightInd w:val="0"/>
              <w:snapToGrid w:val="0"/>
              <w:jc w:val="both"/>
              <w:textAlignment w:val="baseline"/>
              <w:rPr>
                <w:rFonts w:eastAsiaTheme="minorEastAsia"/>
                <w:szCs w:val="24"/>
                <w:lang w:val="en-US"/>
              </w:rPr>
            </w:pPr>
            <w:sdt>
              <w:sdtPr>
                <w:rPr>
                  <w:rFonts w:eastAsiaTheme="minorEastAsia"/>
                  <w:szCs w:val="24"/>
                  <w:lang w:val="en-US"/>
                </w:rPr>
                <w:id w:val="-1530249158"/>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801940">
              <w:rPr>
                <w:rFonts w:eastAsiaTheme="minorEastAsia"/>
                <w:szCs w:val="24"/>
                <w:lang w:val="en-US"/>
              </w:rPr>
              <w:tab/>
            </w:r>
            <w:r w:rsidR="00247043" w:rsidRPr="00386087">
              <w:rPr>
                <w:szCs w:val="24"/>
                <w:lang w:val="en-US"/>
              </w:rPr>
              <w:t>Single block residential buildings (</w:t>
            </w:r>
            <w:r w:rsidR="00414941">
              <w:rPr>
                <w:szCs w:val="24"/>
                <w:lang w:val="en-US"/>
              </w:rPr>
              <w:t>ex</w:t>
            </w:r>
            <w:r w:rsidR="00247043" w:rsidRPr="00386087">
              <w:rPr>
                <w:szCs w:val="24"/>
                <w:lang w:val="en-US"/>
              </w:rPr>
              <w:t>cluding “three-nil buildings”)</w:t>
            </w:r>
          </w:p>
        </w:tc>
      </w:tr>
      <w:tr w:rsidR="00247043" w:rsidRPr="00386087" w14:paraId="53AB1AFA" w14:textId="77777777" w:rsidTr="0032219B">
        <w:trPr>
          <w:trHeight w:val="454"/>
        </w:trPr>
        <w:tc>
          <w:tcPr>
            <w:tcW w:w="2381" w:type="dxa"/>
            <w:gridSpan w:val="2"/>
            <w:vMerge/>
            <w:shd w:val="clear" w:color="auto" w:fill="F2F2F2" w:themeFill="background1" w:themeFillShade="F2"/>
            <w:vAlign w:val="center"/>
          </w:tcPr>
          <w:p w14:paraId="0AA8C788" w14:textId="77777777" w:rsidR="00247043" w:rsidRPr="00386087" w:rsidRDefault="00247043" w:rsidP="00430E38">
            <w:pPr>
              <w:adjustRightInd w:val="0"/>
              <w:snapToGrid w:val="0"/>
              <w:ind w:right="-17"/>
              <w:rPr>
                <w:szCs w:val="24"/>
              </w:rPr>
            </w:pPr>
          </w:p>
        </w:tc>
        <w:tc>
          <w:tcPr>
            <w:tcW w:w="7395" w:type="dxa"/>
            <w:gridSpan w:val="12"/>
            <w:vAlign w:val="center"/>
          </w:tcPr>
          <w:p w14:paraId="07FB6DAC" w14:textId="77777777" w:rsidR="00247043" w:rsidRPr="00386087" w:rsidRDefault="003316F9" w:rsidP="00C97C59">
            <w:pPr>
              <w:tabs>
                <w:tab w:val="left" w:pos="300"/>
              </w:tabs>
              <w:adjustRightInd w:val="0"/>
              <w:snapToGrid w:val="0"/>
              <w:ind w:right="-17"/>
              <w:jc w:val="both"/>
              <w:rPr>
                <w:rFonts w:eastAsiaTheme="minorEastAsia"/>
                <w:szCs w:val="24"/>
                <w:lang w:val="en-US"/>
              </w:rPr>
            </w:pPr>
            <w:sdt>
              <w:sdtPr>
                <w:rPr>
                  <w:rFonts w:eastAsiaTheme="minorEastAsia"/>
                  <w:szCs w:val="24"/>
                  <w:lang w:val="en-US"/>
                </w:rPr>
                <w:id w:val="934102228"/>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801940">
              <w:rPr>
                <w:rFonts w:eastAsiaTheme="minorEastAsia"/>
                <w:szCs w:val="24"/>
                <w:lang w:val="en-US"/>
              </w:rPr>
              <w:tab/>
            </w:r>
            <w:r w:rsidR="00247043" w:rsidRPr="00386087">
              <w:rPr>
                <w:szCs w:val="24"/>
                <w:lang w:val="en-US"/>
              </w:rPr>
              <w:t>Institutional and community services units</w:t>
            </w:r>
          </w:p>
        </w:tc>
      </w:tr>
      <w:tr w:rsidR="00247043" w:rsidRPr="00386087" w14:paraId="28FC501A" w14:textId="77777777" w:rsidTr="0032219B">
        <w:trPr>
          <w:trHeight w:val="454"/>
        </w:trPr>
        <w:tc>
          <w:tcPr>
            <w:tcW w:w="2381" w:type="dxa"/>
            <w:gridSpan w:val="2"/>
            <w:vMerge/>
            <w:shd w:val="clear" w:color="auto" w:fill="F2F2F2" w:themeFill="background1" w:themeFillShade="F2"/>
            <w:vAlign w:val="center"/>
          </w:tcPr>
          <w:p w14:paraId="6636CB33" w14:textId="77777777" w:rsidR="00247043" w:rsidRPr="00386087" w:rsidRDefault="00247043" w:rsidP="00430E38">
            <w:pPr>
              <w:adjustRightInd w:val="0"/>
              <w:snapToGrid w:val="0"/>
              <w:ind w:right="-17"/>
              <w:rPr>
                <w:szCs w:val="24"/>
              </w:rPr>
            </w:pPr>
          </w:p>
        </w:tc>
        <w:tc>
          <w:tcPr>
            <w:tcW w:w="7395" w:type="dxa"/>
            <w:gridSpan w:val="12"/>
            <w:tcBorders>
              <w:bottom w:val="single" w:sz="4" w:space="0" w:color="auto"/>
            </w:tcBorders>
            <w:vAlign w:val="center"/>
          </w:tcPr>
          <w:p w14:paraId="5F1E5052" w14:textId="77777777" w:rsidR="00247043" w:rsidRPr="00386087" w:rsidRDefault="003316F9" w:rsidP="00C97C59">
            <w:pPr>
              <w:tabs>
                <w:tab w:val="left" w:pos="300"/>
              </w:tabs>
              <w:adjustRightInd w:val="0"/>
              <w:snapToGrid w:val="0"/>
              <w:ind w:right="-17"/>
              <w:jc w:val="both"/>
              <w:rPr>
                <w:rFonts w:eastAsiaTheme="minorEastAsia"/>
                <w:szCs w:val="24"/>
                <w:lang w:val="en-US"/>
              </w:rPr>
            </w:pPr>
            <w:sdt>
              <w:sdtPr>
                <w:rPr>
                  <w:rFonts w:eastAsiaTheme="minorEastAsia"/>
                  <w:szCs w:val="24"/>
                  <w:lang w:val="en-US"/>
                </w:rPr>
                <w:id w:val="-780186688"/>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386087">
              <w:rPr>
                <w:rFonts w:eastAsiaTheme="minorEastAsia"/>
                <w:szCs w:val="24"/>
                <w:lang w:val="en-US"/>
              </w:rPr>
              <w:tab/>
            </w:r>
            <w:r w:rsidR="00247043" w:rsidRPr="00386087">
              <w:rPr>
                <w:szCs w:val="24"/>
                <w:lang w:val="en-US"/>
              </w:rPr>
              <w:t>Commercial and industrial buildings/premises</w:t>
            </w:r>
          </w:p>
        </w:tc>
      </w:tr>
      <w:tr w:rsidR="00247043" w:rsidRPr="00386087" w14:paraId="6B256DDD" w14:textId="77777777" w:rsidTr="0032219B">
        <w:trPr>
          <w:trHeight w:val="454"/>
        </w:trPr>
        <w:tc>
          <w:tcPr>
            <w:tcW w:w="2381" w:type="dxa"/>
            <w:gridSpan w:val="2"/>
            <w:vMerge w:val="restart"/>
            <w:shd w:val="clear" w:color="auto" w:fill="F2F2F2" w:themeFill="background1" w:themeFillShade="F2"/>
            <w:vAlign w:val="center"/>
          </w:tcPr>
          <w:p w14:paraId="7299C803" w14:textId="1C8EA2B0" w:rsidR="00247043" w:rsidRPr="00386087" w:rsidRDefault="00B95605" w:rsidP="00430E38">
            <w:pPr>
              <w:adjustRightInd w:val="0"/>
              <w:snapToGrid w:val="0"/>
              <w:ind w:right="-17"/>
              <w:rPr>
                <w:szCs w:val="24"/>
              </w:rPr>
            </w:pPr>
            <w:r w:rsidRPr="00386087">
              <w:rPr>
                <w:szCs w:val="24"/>
              </w:rPr>
              <w:t>Targets of the project</w:t>
            </w:r>
          </w:p>
        </w:tc>
        <w:tc>
          <w:tcPr>
            <w:tcW w:w="4519" w:type="dxa"/>
            <w:gridSpan w:val="6"/>
            <w:tcBorders>
              <w:right w:val="single" w:sz="4" w:space="0" w:color="auto"/>
            </w:tcBorders>
            <w:vAlign w:val="center"/>
          </w:tcPr>
          <w:p w14:paraId="109B21BD" w14:textId="77777777" w:rsidR="00247043" w:rsidRPr="00386087" w:rsidRDefault="003316F9" w:rsidP="00386087">
            <w:pPr>
              <w:adjustRightInd w:val="0"/>
              <w:snapToGrid w:val="0"/>
              <w:ind w:right="-17"/>
              <w:jc w:val="both"/>
              <w:rPr>
                <w:rFonts w:eastAsiaTheme="minorEastAsia"/>
                <w:szCs w:val="24"/>
                <w:lang w:val="en-US"/>
              </w:rPr>
            </w:pPr>
            <w:sdt>
              <w:sdtPr>
                <w:rPr>
                  <w:rFonts w:eastAsiaTheme="minorEastAsia"/>
                  <w:szCs w:val="24"/>
                  <w:lang w:val="en-US"/>
                </w:rPr>
                <w:id w:val="1327320898"/>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801940">
              <w:rPr>
                <w:rFonts w:eastAsiaTheme="minorEastAsia"/>
                <w:szCs w:val="24"/>
                <w:lang w:val="en-US"/>
              </w:rPr>
              <w:t xml:space="preserve"> </w:t>
            </w:r>
            <w:r w:rsidR="00247043" w:rsidRPr="00386087">
              <w:rPr>
                <w:szCs w:val="24"/>
              </w:rPr>
              <w:t>Waste reduction target:</w:t>
            </w:r>
          </w:p>
          <w:p w14:paraId="2A6A12DF" w14:textId="77777777" w:rsidR="00247043" w:rsidRPr="00386087" w:rsidRDefault="00247043" w:rsidP="00386087">
            <w:pPr>
              <w:adjustRightInd w:val="0"/>
              <w:snapToGrid w:val="0"/>
              <w:ind w:leftChars="188" w:left="451" w:right="-17"/>
              <w:jc w:val="both"/>
              <w:rPr>
                <w:rFonts w:eastAsiaTheme="minorEastAsia"/>
                <w:b/>
                <w:color w:val="0066FF"/>
                <w:szCs w:val="24"/>
                <w:lang w:val="en-US"/>
              </w:rPr>
            </w:pPr>
            <w:r w:rsidRPr="00386087">
              <w:rPr>
                <w:rFonts w:eastAsiaTheme="minorEastAsia"/>
                <w:b/>
                <w:color w:val="0000FF"/>
                <w:szCs w:val="24"/>
                <w:lang w:val="en-US"/>
              </w:rPr>
              <w:t>(e.g.: decreased by 10%)</w:t>
            </w:r>
          </w:p>
        </w:tc>
        <w:tc>
          <w:tcPr>
            <w:tcW w:w="1881" w:type="dxa"/>
            <w:gridSpan w:val="4"/>
            <w:tcBorders>
              <w:top w:val="single" w:sz="4" w:space="0" w:color="auto"/>
              <w:left w:val="single" w:sz="4" w:space="0" w:color="auto"/>
              <w:bottom w:val="single" w:sz="4" w:space="0" w:color="auto"/>
              <w:right w:val="nil"/>
            </w:tcBorders>
            <w:vAlign w:val="center"/>
          </w:tcPr>
          <w:p w14:paraId="4262CC3A" w14:textId="77777777" w:rsidR="00247043" w:rsidRPr="00386087" w:rsidRDefault="00247043" w:rsidP="00386087">
            <w:pPr>
              <w:adjustRightInd w:val="0"/>
              <w:snapToGrid w:val="0"/>
              <w:ind w:right="-17"/>
              <w:jc w:val="both"/>
              <w:rPr>
                <w:rFonts w:eastAsiaTheme="minorEastAsia"/>
                <w:color w:val="0000FF"/>
                <w:szCs w:val="24"/>
                <w:lang w:val="en-US"/>
              </w:rPr>
            </w:pPr>
          </w:p>
        </w:tc>
        <w:tc>
          <w:tcPr>
            <w:tcW w:w="995" w:type="dxa"/>
            <w:gridSpan w:val="2"/>
            <w:tcBorders>
              <w:top w:val="single" w:sz="4" w:space="0" w:color="auto"/>
              <w:left w:val="nil"/>
              <w:bottom w:val="single" w:sz="4" w:space="0" w:color="auto"/>
              <w:right w:val="single" w:sz="4" w:space="0" w:color="auto"/>
            </w:tcBorders>
            <w:vAlign w:val="center"/>
          </w:tcPr>
          <w:p w14:paraId="6341B764" w14:textId="77777777" w:rsidR="00247043" w:rsidRPr="00386087" w:rsidRDefault="00247043" w:rsidP="00386087">
            <w:pPr>
              <w:adjustRightInd w:val="0"/>
              <w:snapToGrid w:val="0"/>
              <w:ind w:right="-17"/>
              <w:jc w:val="both"/>
              <w:rPr>
                <w:rFonts w:eastAsiaTheme="minorEastAsia"/>
                <w:szCs w:val="24"/>
                <w:lang w:val="en-US"/>
              </w:rPr>
            </w:pPr>
            <w:r w:rsidRPr="00386087">
              <w:rPr>
                <w:rFonts w:eastAsiaTheme="minorEastAsia"/>
                <w:szCs w:val="24"/>
                <w:lang w:val="en-US"/>
              </w:rPr>
              <w:t>%</w:t>
            </w:r>
          </w:p>
        </w:tc>
      </w:tr>
      <w:tr w:rsidR="00247043" w:rsidRPr="00386087" w14:paraId="0E7117D8" w14:textId="77777777" w:rsidTr="0032219B">
        <w:trPr>
          <w:trHeight w:val="454"/>
        </w:trPr>
        <w:tc>
          <w:tcPr>
            <w:tcW w:w="2381" w:type="dxa"/>
            <w:gridSpan w:val="2"/>
            <w:vMerge/>
            <w:shd w:val="clear" w:color="auto" w:fill="F2F2F2" w:themeFill="background1" w:themeFillShade="F2"/>
            <w:vAlign w:val="center"/>
          </w:tcPr>
          <w:p w14:paraId="15F49EC4" w14:textId="77777777" w:rsidR="00247043" w:rsidRPr="00386087" w:rsidRDefault="00247043" w:rsidP="00386087">
            <w:pPr>
              <w:adjustRightInd w:val="0"/>
              <w:snapToGrid w:val="0"/>
              <w:ind w:right="-17"/>
              <w:jc w:val="both"/>
              <w:rPr>
                <w:rFonts w:eastAsiaTheme="minorEastAsia"/>
                <w:szCs w:val="24"/>
                <w:lang w:val="en-US"/>
              </w:rPr>
            </w:pPr>
          </w:p>
        </w:tc>
        <w:tc>
          <w:tcPr>
            <w:tcW w:w="4519" w:type="dxa"/>
            <w:gridSpan w:val="6"/>
            <w:tcBorders>
              <w:right w:val="single" w:sz="4" w:space="0" w:color="auto"/>
            </w:tcBorders>
            <w:vAlign w:val="center"/>
          </w:tcPr>
          <w:p w14:paraId="647B72D5" w14:textId="3ABA7637" w:rsidR="00247043" w:rsidRPr="00386087" w:rsidRDefault="003316F9" w:rsidP="00386087">
            <w:pPr>
              <w:adjustRightInd w:val="0"/>
              <w:snapToGrid w:val="0"/>
              <w:ind w:right="-17"/>
              <w:jc w:val="both"/>
              <w:rPr>
                <w:rFonts w:eastAsiaTheme="minorEastAsia"/>
                <w:szCs w:val="24"/>
                <w:lang w:val="en-US"/>
              </w:rPr>
            </w:pPr>
            <w:sdt>
              <w:sdtPr>
                <w:rPr>
                  <w:rFonts w:eastAsiaTheme="minorEastAsia"/>
                  <w:szCs w:val="24"/>
                  <w:lang w:val="en-US"/>
                </w:rPr>
                <w:id w:val="-452018789"/>
                <w14:checkbox>
                  <w14:checked w14:val="0"/>
                  <w14:checkedState w14:val="00FE" w14:font="Wingdings"/>
                  <w14:uncheckedState w14:val="006F" w14:font="Wingdings"/>
                </w14:checkbox>
              </w:sdtPr>
              <w:sdtEndPr/>
              <w:sdtContent>
                <w:r w:rsidR="00247043" w:rsidRPr="00801940">
                  <w:rPr>
                    <w:rFonts w:eastAsiaTheme="minorEastAsia"/>
                    <w:szCs w:val="24"/>
                    <w:lang w:val="en-US"/>
                  </w:rPr>
                  <w:sym w:font="Wingdings" w:char="F06F"/>
                </w:r>
              </w:sdtContent>
            </w:sdt>
            <w:r w:rsidR="00247043" w:rsidRPr="00801940">
              <w:rPr>
                <w:rFonts w:eastAsiaTheme="minorEastAsia"/>
                <w:szCs w:val="24"/>
                <w:lang w:val="en-US"/>
              </w:rPr>
              <w:t xml:space="preserve"> </w:t>
            </w:r>
            <w:r w:rsidR="00247043" w:rsidRPr="00386087">
              <w:rPr>
                <w:szCs w:val="24"/>
              </w:rPr>
              <w:t>Waste separation/recycling target:</w:t>
            </w:r>
          </w:p>
          <w:p w14:paraId="6EF146F8" w14:textId="77777777" w:rsidR="00247043" w:rsidRPr="00386087" w:rsidRDefault="00247043" w:rsidP="00386087">
            <w:pPr>
              <w:adjustRightInd w:val="0"/>
              <w:snapToGrid w:val="0"/>
              <w:ind w:leftChars="188" w:left="451" w:right="-17"/>
              <w:jc w:val="both"/>
              <w:rPr>
                <w:rFonts w:eastAsiaTheme="minorEastAsia"/>
                <w:b/>
                <w:szCs w:val="24"/>
                <w:lang w:val="en-US"/>
              </w:rPr>
            </w:pPr>
            <w:r w:rsidRPr="00386087">
              <w:rPr>
                <w:rFonts w:eastAsiaTheme="minorEastAsia"/>
                <w:b/>
                <w:color w:val="0000FF"/>
                <w:szCs w:val="24"/>
                <w:lang w:val="en-US"/>
              </w:rPr>
              <w:t>(e.g.: increased by 20%)</w:t>
            </w:r>
          </w:p>
        </w:tc>
        <w:tc>
          <w:tcPr>
            <w:tcW w:w="1881" w:type="dxa"/>
            <w:gridSpan w:val="4"/>
            <w:tcBorders>
              <w:top w:val="single" w:sz="4" w:space="0" w:color="auto"/>
              <w:left w:val="single" w:sz="4" w:space="0" w:color="auto"/>
              <w:bottom w:val="single" w:sz="4" w:space="0" w:color="auto"/>
              <w:right w:val="nil"/>
            </w:tcBorders>
            <w:vAlign w:val="center"/>
          </w:tcPr>
          <w:p w14:paraId="393C8005" w14:textId="77777777" w:rsidR="00247043" w:rsidRPr="00386087" w:rsidRDefault="00247043" w:rsidP="00386087">
            <w:pPr>
              <w:adjustRightInd w:val="0"/>
              <w:snapToGrid w:val="0"/>
              <w:ind w:right="-17"/>
              <w:jc w:val="both"/>
              <w:rPr>
                <w:rFonts w:eastAsiaTheme="minorEastAsia"/>
                <w:szCs w:val="24"/>
                <w:lang w:val="en-US"/>
              </w:rPr>
            </w:pPr>
          </w:p>
        </w:tc>
        <w:tc>
          <w:tcPr>
            <w:tcW w:w="995" w:type="dxa"/>
            <w:gridSpan w:val="2"/>
            <w:tcBorders>
              <w:top w:val="single" w:sz="4" w:space="0" w:color="auto"/>
              <w:left w:val="nil"/>
              <w:bottom w:val="single" w:sz="4" w:space="0" w:color="auto"/>
              <w:right w:val="single" w:sz="4" w:space="0" w:color="auto"/>
            </w:tcBorders>
            <w:vAlign w:val="center"/>
          </w:tcPr>
          <w:p w14:paraId="61081742" w14:textId="77777777" w:rsidR="00247043" w:rsidRPr="00386087" w:rsidRDefault="00247043" w:rsidP="00386087">
            <w:pPr>
              <w:adjustRightInd w:val="0"/>
              <w:snapToGrid w:val="0"/>
              <w:ind w:right="-17"/>
              <w:jc w:val="both"/>
              <w:rPr>
                <w:rFonts w:eastAsiaTheme="minorEastAsia"/>
                <w:szCs w:val="24"/>
                <w:lang w:val="en-US"/>
              </w:rPr>
            </w:pPr>
            <w:r w:rsidRPr="00386087">
              <w:rPr>
                <w:rFonts w:eastAsiaTheme="minorEastAsia"/>
                <w:szCs w:val="24"/>
                <w:lang w:val="en-US"/>
              </w:rPr>
              <w:t>%</w:t>
            </w:r>
          </w:p>
        </w:tc>
      </w:tr>
      <w:tr w:rsidR="00247043" w:rsidRPr="00386087" w14:paraId="0C2604B6" w14:textId="77777777" w:rsidTr="0032219B">
        <w:trPr>
          <w:trHeight w:val="498"/>
        </w:trPr>
        <w:tc>
          <w:tcPr>
            <w:tcW w:w="2381" w:type="dxa"/>
            <w:gridSpan w:val="2"/>
            <w:vMerge/>
            <w:shd w:val="clear" w:color="auto" w:fill="F2F2F2" w:themeFill="background1" w:themeFillShade="F2"/>
            <w:vAlign w:val="center"/>
          </w:tcPr>
          <w:p w14:paraId="23AC7D48" w14:textId="77777777" w:rsidR="00247043" w:rsidRPr="00386087" w:rsidRDefault="00247043" w:rsidP="00386087">
            <w:pPr>
              <w:adjustRightInd w:val="0"/>
              <w:snapToGrid w:val="0"/>
              <w:ind w:right="-17"/>
              <w:jc w:val="both"/>
              <w:rPr>
                <w:rFonts w:eastAsiaTheme="minorEastAsia"/>
                <w:szCs w:val="24"/>
                <w:lang w:val="en-US"/>
              </w:rPr>
            </w:pPr>
          </w:p>
        </w:tc>
        <w:tc>
          <w:tcPr>
            <w:tcW w:w="4519" w:type="dxa"/>
            <w:gridSpan w:val="6"/>
            <w:tcBorders>
              <w:right w:val="single" w:sz="4" w:space="0" w:color="auto"/>
            </w:tcBorders>
            <w:vAlign w:val="center"/>
          </w:tcPr>
          <w:p w14:paraId="2B4EF565" w14:textId="77777777" w:rsidR="00247043" w:rsidRPr="00386087" w:rsidRDefault="003316F9" w:rsidP="00386087">
            <w:pPr>
              <w:adjustRightInd w:val="0"/>
              <w:snapToGrid w:val="0"/>
              <w:ind w:right="-17"/>
              <w:jc w:val="both"/>
              <w:rPr>
                <w:szCs w:val="24"/>
                <w:lang w:val="en-US"/>
              </w:rPr>
            </w:pPr>
            <w:sdt>
              <w:sdtPr>
                <w:rPr>
                  <w:szCs w:val="24"/>
                  <w:lang w:val="en-US"/>
                </w:rPr>
                <w:id w:val="1425845377"/>
                <w14:checkbox>
                  <w14:checked w14:val="0"/>
                  <w14:checkedState w14:val="00FE" w14:font="Wingdings"/>
                  <w14:uncheckedState w14:val="006F" w14:font="Wingdings"/>
                </w14:checkbox>
              </w:sdtPr>
              <w:sdtEndPr/>
              <w:sdtContent>
                <w:r w:rsidR="00247043" w:rsidRPr="00801940">
                  <w:rPr>
                    <w:szCs w:val="24"/>
                    <w:lang w:val="en-US"/>
                  </w:rPr>
                  <w:sym w:font="Wingdings" w:char="F06F"/>
                </w:r>
              </w:sdtContent>
            </w:sdt>
            <w:r w:rsidR="00247043" w:rsidRPr="00801940">
              <w:rPr>
                <w:szCs w:val="24"/>
                <w:lang w:val="en-US"/>
              </w:rPr>
              <w:t xml:space="preserve"> </w:t>
            </w:r>
            <w:r w:rsidR="00247043" w:rsidRPr="00386087">
              <w:rPr>
                <w:szCs w:val="24"/>
                <w:lang w:val="en-US"/>
              </w:rPr>
              <w:t>No. of participants in the MSW charging trials:</w:t>
            </w:r>
          </w:p>
        </w:tc>
        <w:tc>
          <w:tcPr>
            <w:tcW w:w="1094" w:type="dxa"/>
            <w:gridSpan w:val="3"/>
            <w:tcBorders>
              <w:top w:val="single" w:sz="4" w:space="0" w:color="auto"/>
              <w:left w:val="single" w:sz="4" w:space="0" w:color="auto"/>
              <w:bottom w:val="single" w:sz="4" w:space="0" w:color="auto"/>
              <w:right w:val="nil"/>
            </w:tcBorders>
            <w:vAlign w:val="center"/>
          </w:tcPr>
          <w:p w14:paraId="0F28ED0D" w14:textId="77777777" w:rsidR="00247043" w:rsidRPr="00386087" w:rsidRDefault="00247043" w:rsidP="00386087">
            <w:pPr>
              <w:adjustRightInd w:val="0"/>
              <w:snapToGrid w:val="0"/>
              <w:ind w:right="-17"/>
              <w:jc w:val="both"/>
              <w:rPr>
                <w:rFonts w:eastAsiaTheme="minorEastAsia"/>
                <w:szCs w:val="24"/>
                <w:lang w:val="en-US"/>
              </w:rPr>
            </w:pPr>
          </w:p>
        </w:tc>
        <w:tc>
          <w:tcPr>
            <w:tcW w:w="1782" w:type="dxa"/>
            <w:gridSpan w:val="3"/>
            <w:tcBorders>
              <w:top w:val="single" w:sz="4" w:space="0" w:color="auto"/>
              <w:left w:val="nil"/>
              <w:bottom w:val="single" w:sz="4" w:space="0" w:color="auto"/>
              <w:right w:val="single" w:sz="4" w:space="0" w:color="auto"/>
            </w:tcBorders>
            <w:vAlign w:val="center"/>
          </w:tcPr>
          <w:p w14:paraId="301AB888" w14:textId="77777777" w:rsidR="00247043" w:rsidRPr="00386087" w:rsidRDefault="00247043" w:rsidP="009B5B17">
            <w:pPr>
              <w:adjustRightInd w:val="0"/>
              <w:snapToGrid w:val="0"/>
              <w:ind w:leftChars="-47" w:left="-113" w:right="-109"/>
              <w:jc w:val="center"/>
              <w:rPr>
                <w:rFonts w:eastAsiaTheme="minorEastAsia"/>
                <w:szCs w:val="24"/>
                <w:lang w:val="en-US"/>
              </w:rPr>
            </w:pPr>
            <w:r w:rsidRPr="00386087">
              <w:rPr>
                <w:rFonts w:eastAsiaTheme="minorEastAsia"/>
                <w:szCs w:val="24"/>
              </w:rPr>
              <w:t>(person/unit)^</w:t>
            </w:r>
          </w:p>
        </w:tc>
      </w:tr>
      <w:tr w:rsidR="00247043" w:rsidRPr="00386087" w14:paraId="491161FB" w14:textId="77777777" w:rsidTr="0032219B">
        <w:trPr>
          <w:trHeight w:val="454"/>
        </w:trPr>
        <w:tc>
          <w:tcPr>
            <w:tcW w:w="2381" w:type="dxa"/>
            <w:gridSpan w:val="2"/>
            <w:vMerge/>
            <w:shd w:val="clear" w:color="auto" w:fill="F2F2F2" w:themeFill="background1" w:themeFillShade="F2"/>
            <w:vAlign w:val="center"/>
          </w:tcPr>
          <w:p w14:paraId="298F82A6" w14:textId="77777777" w:rsidR="00247043" w:rsidRPr="00386087" w:rsidRDefault="00247043" w:rsidP="00386087">
            <w:pPr>
              <w:adjustRightInd w:val="0"/>
              <w:snapToGrid w:val="0"/>
              <w:ind w:right="-17"/>
              <w:jc w:val="both"/>
              <w:rPr>
                <w:rFonts w:eastAsiaTheme="minorEastAsia"/>
                <w:szCs w:val="24"/>
                <w:lang w:val="en-US"/>
              </w:rPr>
            </w:pPr>
          </w:p>
        </w:tc>
        <w:tc>
          <w:tcPr>
            <w:tcW w:w="4519" w:type="dxa"/>
            <w:gridSpan w:val="6"/>
            <w:tcBorders>
              <w:bottom w:val="single" w:sz="4" w:space="0" w:color="auto"/>
              <w:right w:val="single" w:sz="4" w:space="0" w:color="auto"/>
            </w:tcBorders>
            <w:vAlign w:val="center"/>
          </w:tcPr>
          <w:p w14:paraId="0193ED8E" w14:textId="5D260310" w:rsidR="00247043" w:rsidRPr="00386087" w:rsidRDefault="003316F9" w:rsidP="00386087">
            <w:pPr>
              <w:adjustRightInd w:val="0"/>
              <w:snapToGrid w:val="0"/>
              <w:ind w:right="-17"/>
              <w:jc w:val="both"/>
              <w:rPr>
                <w:szCs w:val="24"/>
                <w:lang w:val="en-US"/>
              </w:rPr>
            </w:pPr>
            <w:sdt>
              <w:sdtPr>
                <w:rPr>
                  <w:szCs w:val="24"/>
                  <w:lang w:val="en-US"/>
                </w:rPr>
                <w:id w:val="1058368089"/>
                <w14:checkbox>
                  <w14:checked w14:val="0"/>
                  <w14:checkedState w14:val="00FE" w14:font="Wingdings"/>
                  <w14:uncheckedState w14:val="006F" w14:font="Wingdings"/>
                </w14:checkbox>
              </w:sdtPr>
              <w:sdtEndPr/>
              <w:sdtContent>
                <w:r w:rsidR="00247043" w:rsidRPr="00801940">
                  <w:rPr>
                    <w:szCs w:val="24"/>
                    <w:lang w:val="en-US"/>
                  </w:rPr>
                  <w:sym w:font="Wingdings" w:char="F06F"/>
                </w:r>
              </w:sdtContent>
            </w:sdt>
            <w:r w:rsidR="00247043" w:rsidRPr="00801940">
              <w:rPr>
                <w:szCs w:val="24"/>
                <w:lang w:val="en-US"/>
              </w:rPr>
              <w:t xml:space="preserve"> </w:t>
            </w:r>
            <w:r w:rsidR="00247043" w:rsidRPr="00386087">
              <w:rPr>
                <w:szCs w:val="24"/>
                <w:lang w:val="en-US"/>
              </w:rPr>
              <w:t xml:space="preserve">No. of participants in the </w:t>
            </w:r>
            <w:r w:rsidR="0020103D" w:rsidRPr="00386087">
              <w:rPr>
                <w:szCs w:val="24"/>
                <w:lang w:val="en-US"/>
              </w:rPr>
              <w:t>promotion</w:t>
            </w:r>
            <w:r w:rsidR="00247043" w:rsidRPr="00386087">
              <w:rPr>
                <w:szCs w:val="24"/>
                <w:lang w:val="en-US"/>
              </w:rPr>
              <w:t xml:space="preserve"> and education activities:</w:t>
            </w:r>
          </w:p>
        </w:tc>
        <w:tc>
          <w:tcPr>
            <w:tcW w:w="1094" w:type="dxa"/>
            <w:gridSpan w:val="3"/>
            <w:tcBorders>
              <w:top w:val="single" w:sz="4" w:space="0" w:color="auto"/>
              <w:left w:val="single" w:sz="4" w:space="0" w:color="auto"/>
              <w:bottom w:val="single" w:sz="4" w:space="0" w:color="auto"/>
              <w:right w:val="nil"/>
            </w:tcBorders>
            <w:vAlign w:val="center"/>
          </w:tcPr>
          <w:p w14:paraId="230D0C7F" w14:textId="77777777" w:rsidR="00247043" w:rsidRPr="00386087" w:rsidRDefault="00247043" w:rsidP="00386087">
            <w:pPr>
              <w:adjustRightInd w:val="0"/>
              <w:snapToGrid w:val="0"/>
              <w:ind w:right="-17"/>
              <w:jc w:val="both"/>
              <w:rPr>
                <w:rFonts w:eastAsiaTheme="minorEastAsia"/>
                <w:szCs w:val="24"/>
                <w:lang w:val="en-US"/>
              </w:rPr>
            </w:pPr>
          </w:p>
        </w:tc>
        <w:tc>
          <w:tcPr>
            <w:tcW w:w="1782" w:type="dxa"/>
            <w:gridSpan w:val="3"/>
            <w:tcBorders>
              <w:top w:val="single" w:sz="4" w:space="0" w:color="auto"/>
              <w:left w:val="nil"/>
              <w:bottom w:val="single" w:sz="4" w:space="0" w:color="auto"/>
              <w:right w:val="single" w:sz="4" w:space="0" w:color="auto"/>
            </w:tcBorders>
            <w:vAlign w:val="center"/>
          </w:tcPr>
          <w:p w14:paraId="46A5288C" w14:textId="77777777" w:rsidR="00247043" w:rsidRPr="00386087" w:rsidRDefault="00247043" w:rsidP="009B5B17">
            <w:pPr>
              <w:adjustRightInd w:val="0"/>
              <w:snapToGrid w:val="0"/>
              <w:ind w:leftChars="-47" w:left="-113" w:right="-109"/>
              <w:jc w:val="center"/>
              <w:rPr>
                <w:rFonts w:eastAsiaTheme="minorEastAsia"/>
                <w:szCs w:val="24"/>
                <w:lang w:val="en-US"/>
              </w:rPr>
            </w:pPr>
            <w:r w:rsidRPr="00386087">
              <w:rPr>
                <w:rFonts w:eastAsiaTheme="minorEastAsia"/>
                <w:szCs w:val="24"/>
              </w:rPr>
              <w:t>(person/unit)^</w:t>
            </w:r>
          </w:p>
        </w:tc>
      </w:tr>
      <w:tr w:rsidR="00247043" w:rsidRPr="00386087" w14:paraId="10D9C473" w14:textId="77777777" w:rsidTr="0032219B">
        <w:trPr>
          <w:trHeight w:val="454"/>
        </w:trPr>
        <w:tc>
          <w:tcPr>
            <w:tcW w:w="2381" w:type="dxa"/>
            <w:gridSpan w:val="2"/>
            <w:vMerge/>
            <w:tcBorders>
              <w:bottom w:val="nil"/>
            </w:tcBorders>
            <w:shd w:val="clear" w:color="auto" w:fill="F2F2F2" w:themeFill="background1" w:themeFillShade="F2"/>
            <w:vAlign w:val="center"/>
          </w:tcPr>
          <w:p w14:paraId="3AE8B78B" w14:textId="77777777" w:rsidR="00247043" w:rsidRPr="00386087" w:rsidRDefault="00247043" w:rsidP="00386087">
            <w:pPr>
              <w:adjustRightInd w:val="0"/>
              <w:snapToGrid w:val="0"/>
              <w:ind w:right="-17"/>
              <w:jc w:val="both"/>
              <w:rPr>
                <w:rFonts w:eastAsiaTheme="minorEastAsia"/>
                <w:szCs w:val="24"/>
                <w:lang w:val="en-US"/>
              </w:rPr>
            </w:pPr>
          </w:p>
        </w:tc>
        <w:tc>
          <w:tcPr>
            <w:tcW w:w="7395" w:type="dxa"/>
            <w:gridSpan w:val="12"/>
            <w:tcBorders>
              <w:bottom w:val="nil"/>
            </w:tcBorders>
            <w:vAlign w:val="center"/>
          </w:tcPr>
          <w:p w14:paraId="0CD635C7" w14:textId="19C1BAD6" w:rsidR="00247043" w:rsidRPr="00386087" w:rsidRDefault="003316F9" w:rsidP="00386087">
            <w:pPr>
              <w:adjustRightInd w:val="0"/>
              <w:snapToGrid w:val="0"/>
              <w:ind w:right="-17"/>
              <w:jc w:val="both"/>
              <w:rPr>
                <w:szCs w:val="24"/>
                <w:lang w:val="en-US"/>
              </w:rPr>
            </w:pPr>
            <w:sdt>
              <w:sdtPr>
                <w:rPr>
                  <w:szCs w:val="24"/>
                  <w:lang w:val="en-US"/>
                </w:rPr>
                <w:id w:val="637695314"/>
                <w14:checkbox>
                  <w14:checked w14:val="0"/>
                  <w14:checkedState w14:val="00FE" w14:font="Wingdings"/>
                  <w14:uncheckedState w14:val="006F" w14:font="Wingdings"/>
                </w14:checkbox>
              </w:sdtPr>
              <w:sdtEndPr/>
              <w:sdtContent>
                <w:r w:rsidR="00247043" w:rsidRPr="00801940">
                  <w:rPr>
                    <w:szCs w:val="24"/>
                    <w:lang w:val="en-US"/>
                  </w:rPr>
                  <w:sym w:font="Wingdings" w:char="F06F"/>
                </w:r>
              </w:sdtContent>
            </w:sdt>
            <w:r w:rsidR="00247043" w:rsidRPr="00801940">
              <w:rPr>
                <w:szCs w:val="24"/>
                <w:lang w:val="en-US"/>
              </w:rPr>
              <w:t xml:space="preserve"> </w:t>
            </w:r>
            <w:r w:rsidR="00247043" w:rsidRPr="00386087">
              <w:rPr>
                <w:szCs w:val="24"/>
                <w:lang w:val="en-US"/>
              </w:rPr>
              <w:t>Others (</w:t>
            </w:r>
            <w:r w:rsidR="009B5B17">
              <w:rPr>
                <w:szCs w:val="24"/>
                <w:lang w:val="en-US"/>
              </w:rPr>
              <w:t>p</w:t>
            </w:r>
            <w:r w:rsidR="00247043" w:rsidRPr="00386087">
              <w:rPr>
                <w:szCs w:val="24"/>
                <w:lang w:val="en-US"/>
              </w:rPr>
              <w:t>lease specify):</w:t>
            </w:r>
          </w:p>
        </w:tc>
      </w:tr>
      <w:tr w:rsidR="00247043" w:rsidRPr="00386087" w14:paraId="77D94F29" w14:textId="77777777" w:rsidTr="0032219B">
        <w:trPr>
          <w:trHeight w:val="70"/>
        </w:trPr>
        <w:tc>
          <w:tcPr>
            <w:tcW w:w="1130" w:type="dxa"/>
            <w:tcBorders>
              <w:top w:val="single" w:sz="4" w:space="0" w:color="auto"/>
              <w:left w:val="nil"/>
              <w:bottom w:val="nil"/>
              <w:right w:val="nil"/>
            </w:tcBorders>
          </w:tcPr>
          <w:p w14:paraId="0D522940" w14:textId="77777777" w:rsidR="00247043" w:rsidRPr="00386087" w:rsidRDefault="00247043" w:rsidP="00386087">
            <w:pPr>
              <w:pStyle w:val="af9"/>
              <w:tabs>
                <w:tab w:val="left" w:pos="284"/>
              </w:tabs>
              <w:ind w:rightChars="13" w:right="31"/>
              <w:jc w:val="both"/>
              <w:rPr>
                <w:rFonts w:eastAsiaTheme="minorEastAsia"/>
                <w:sz w:val="24"/>
                <w:szCs w:val="24"/>
              </w:rPr>
            </w:pPr>
          </w:p>
        </w:tc>
        <w:tc>
          <w:tcPr>
            <w:tcW w:w="8646" w:type="dxa"/>
            <w:gridSpan w:val="13"/>
            <w:tcBorders>
              <w:top w:val="single" w:sz="4" w:space="0" w:color="auto"/>
              <w:left w:val="nil"/>
              <w:bottom w:val="nil"/>
              <w:right w:val="nil"/>
            </w:tcBorders>
          </w:tcPr>
          <w:p w14:paraId="24053BF1" w14:textId="77777777" w:rsidR="00247043" w:rsidRPr="00386087" w:rsidRDefault="00247043" w:rsidP="00386087">
            <w:pPr>
              <w:pStyle w:val="af9"/>
              <w:widowControl/>
              <w:ind w:left="514" w:rightChars="13" w:right="31" w:hangingChars="214" w:hanging="514"/>
              <w:jc w:val="both"/>
              <w:rPr>
                <w:rFonts w:eastAsiaTheme="minorEastAsia"/>
                <w:sz w:val="24"/>
                <w:szCs w:val="24"/>
              </w:rPr>
            </w:pPr>
          </w:p>
        </w:tc>
      </w:tr>
      <w:tr w:rsidR="00247043" w:rsidRPr="00386087" w14:paraId="48F42A96" w14:textId="77777777" w:rsidTr="0032219B">
        <w:trPr>
          <w:trHeight w:val="2537"/>
        </w:trPr>
        <w:tc>
          <w:tcPr>
            <w:tcW w:w="1130" w:type="dxa"/>
            <w:tcBorders>
              <w:top w:val="nil"/>
              <w:left w:val="nil"/>
              <w:bottom w:val="nil"/>
              <w:right w:val="nil"/>
            </w:tcBorders>
          </w:tcPr>
          <w:p w14:paraId="66BEC417" w14:textId="77777777" w:rsidR="00247043" w:rsidRPr="00386087" w:rsidRDefault="00247043" w:rsidP="00386087">
            <w:pPr>
              <w:pStyle w:val="af9"/>
              <w:tabs>
                <w:tab w:val="left" w:pos="284"/>
              </w:tabs>
              <w:ind w:rightChars="13" w:right="31"/>
              <w:jc w:val="both"/>
              <w:rPr>
                <w:sz w:val="24"/>
                <w:szCs w:val="24"/>
              </w:rPr>
            </w:pPr>
            <w:r w:rsidRPr="00386087">
              <w:rPr>
                <w:sz w:val="24"/>
                <w:szCs w:val="24"/>
              </w:rPr>
              <w:t>Notes:</w:t>
            </w:r>
          </w:p>
        </w:tc>
        <w:tc>
          <w:tcPr>
            <w:tcW w:w="8646" w:type="dxa"/>
            <w:gridSpan w:val="13"/>
            <w:tcBorders>
              <w:top w:val="nil"/>
              <w:left w:val="nil"/>
              <w:bottom w:val="nil"/>
              <w:right w:val="nil"/>
            </w:tcBorders>
          </w:tcPr>
          <w:p w14:paraId="3F758B49" w14:textId="29118255" w:rsidR="00247043" w:rsidRPr="00386087" w:rsidRDefault="00247043" w:rsidP="009B5B17">
            <w:pPr>
              <w:pStyle w:val="af9"/>
              <w:widowControl/>
              <w:tabs>
                <w:tab w:val="left" w:pos="461"/>
              </w:tabs>
              <w:ind w:left="514" w:rightChars="13" w:right="31" w:hangingChars="214" w:hanging="514"/>
              <w:jc w:val="both"/>
              <w:rPr>
                <w:sz w:val="24"/>
                <w:szCs w:val="24"/>
              </w:rPr>
            </w:pPr>
            <w:r w:rsidRPr="00386087">
              <w:rPr>
                <w:sz w:val="24"/>
                <w:szCs w:val="24"/>
              </w:rPr>
              <w:t>(a1)</w:t>
            </w:r>
            <w:r w:rsidR="004D066C">
              <w:rPr>
                <w:sz w:val="24"/>
                <w:szCs w:val="24"/>
              </w:rPr>
              <w:t xml:space="preserve"> </w:t>
            </w:r>
            <w:r w:rsidRPr="00386087">
              <w:rPr>
                <w:sz w:val="24"/>
                <w:szCs w:val="24"/>
              </w:rPr>
              <w:t xml:space="preserve">If the project is jointly applied by several </w:t>
            </w:r>
            <w:proofErr w:type="spellStart"/>
            <w:r w:rsidRPr="00386087">
              <w:rPr>
                <w:sz w:val="24"/>
                <w:szCs w:val="24"/>
              </w:rPr>
              <w:t>organisations</w:t>
            </w:r>
            <w:proofErr w:type="spellEnd"/>
            <w:r w:rsidRPr="00386087">
              <w:rPr>
                <w:sz w:val="24"/>
                <w:szCs w:val="24"/>
              </w:rPr>
              <w:t xml:space="preserve">/bodies, the </w:t>
            </w:r>
            <w:proofErr w:type="spellStart"/>
            <w:r w:rsidRPr="00386087">
              <w:rPr>
                <w:sz w:val="24"/>
                <w:szCs w:val="24"/>
              </w:rPr>
              <w:t>organisations</w:t>
            </w:r>
            <w:proofErr w:type="spellEnd"/>
            <w:r w:rsidRPr="00386087">
              <w:rPr>
                <w:sz w:val="24"/>
                <w:szCs w:val="24"/>
              </w:rPr>
              <w:t xml:space="preserve">/bodies should identify and nominate a principal </w:t>
            </w:r>
            <w:proofErr w:type="spellStart"/>
            <w:r w:rsidRPr="00386087">
              <w:rPr>
                <w:sz w:val="24"/>
                <w:szCs w:val="24"/>
              </w:rPr>
              <w:t>organisation</w:t>
            </w:r>
            <w:proofErr w:type="spellEnd"/>
            <w:r w:rsidRPr="00386087">
              <w:rPr>
                <w:sz w:val="24"/>
                <w:szCs w:val="24"/>
              </w:rPr>
              <w:t xml:space="preserve">/body as the applicant </w:t>
            </w:r>
            <w:proofErr w:type="spellStart"/>
            <w:r w:rsidRPr="00386087">
              <w:rPr>
                <w:sz w:val="24"/>
                <w:szCs w:val="24"/>
              </w:rPr>
              <w:t>organisation</w:t>
            </w:r>
            <w:proofErr w:type="spellEnd"/>
            <w:r w:rsidRPr="00386087">
              <w:rPr>
                <w:sz w:val="24"/>
                <w:szCs w:val="24"/>
              </w:rPr>
              <w:t>/body to apply for the project.</w:t>
            </w:r>
          </w:p>
          <w:p w14:paraId="1B6D3CB3" w14:textId="77777777" w:rsidR="00247043" w:rsidRPr="00386087" w:rsidRDefault="00247043" w:rsidP="009B5B17">
            <w:pPr>
              <w:pStyle w:val="af9"/>
              <w:widowControl/>
              <w:tabs>
                <w:tab w:val="left" w:pos="461"/>
              </w:tabs>
              <w:ind w:left="607" w:rightChars="13" w:right="31" w:hanging="607"/>
              <w:jc w:val="both"/>
              <w:rPr>
                <w:sz w:val="24"/>
                <w:szCs w:val="24"/>
              </w:rPr>
            </w:pPr>
            <w:r w:rsidRPr="00386087">
              <w:rPr>
                <w:sz w:val="24"/>
                <w:szCs w:val="24"/>
              </w:rPr>
              <w:t xml:space="preserve">(a2) The person-in-charge should be the Head or Deputy Head of the applicant </w:t>
            </w:r>
            <w:proofErr w:type="spellStart"/>
            <w:r w:rsidRPr="00386087">
              <w:rPr>
                <w:sz w:val="24"/>
                <w:szCs w:val="24"/>
              </w:rPr>
              <w:t>organisation</w:t>
            </w:r>
            <w:proofErr w:type="spellEnd"/>
            <w:r w:rsidRPr="00386087">
              <w:rPr>
                <w:sz w:val="24"/>
                <w:szCs w:val="24"/>
              </w:rPr>
              <w:t xml:space="preserve">/body. </w:t>
            </w:r>
          </w:p>
          <w:p w14:paraId="48BE55F3" w14:textId="64E4C8E4" w:rsidR="00247043" w:rsidRPr="00386087" w:rsidRDefault="00247043" w:rsidP="004D066C">
            <w:pPr>
              <w:pStyle w:val="af9"/>
              <w:widowControl/>
              <w:tabs>
                <w:tab w:val="left" w:pos="461"/>
              </w:tabs>
              <w:ind w:left="514" w:rightChars="13" w:right="31" w:hangingChars="214" w:hanging="514"/>
              <w:jc w:val="both"/>
              <w:rPr>
                <w:sz w:val="24"/>
                <w:szCs w:val="24"/>
              </w:rPr>
            </w:pPr>
            <w:r w:rsidRPr="00386087">
              <w:rPr>
                <w:sz w:val="24"/>
                <w:szCs w:val="24"/>
              </w:rPr>
              <w:t>(a3) “Three-nil buildings” refer</w:t>
            </w:r>
            <w:r w:rsidR="004D066C">
              <w:rPr>
                <w:sz w:val="24"/>
                <w:szCs w:val="24"/>
              </w:rPr>
              <w:t>s</w:t>
            </w:r>
            <w:r w:rsidRPr="00386087">
              <w:rPr>
                <w:sz w:val="24"/>
                <w:szCs w:val="24"/>
              </w:rPr>
              <w:t xml:space="preserve"> to those </w:t>
            </w:r>
            <w:r w:rsidR="004D066C">
              <w:rPr>
                <w:sz w:val="24"/>
                <w:szCs w:val="24"/>
              </w:rPr>
              <w:t xml:space="preserve">buildings/premises </w:t>
            </w:r>
            <w:r w:rsidRPr="00386087">
              <w:rPr>
                <w:sz w:val="24"/>
                <w:szCs w:val="24"/>
              </w:rPr>
              <w:t>with</w:t>
            </w:r>
            <w:r w:rsidR="004D066C">
              <w:rPr>
                <w:sz w:val="24"/>
                <w:szCs w:val="24"/>
              </w:rPr>
              <w:t xml:space="preserve"> no</w:t>
            </w:r>
            <w:r w:rsidRPr="00386087">
              <w:rPr>
                <w:sz w:val="24"/>
                <w:szCs w:val="24"/>
              </w:rPr>
              <w:t xml:space="preserve"> owners’ corporations, residents’ </w:t>
            </w:r>
            <w:proofErr w:type="spellStart"/>
            <w:r w:rsidRPr="00386087">
              <w:rPr>
                <w:sz w:val="24"/>
                <w:szCs w:val="24"/>
              </w:rPr>
              <w:t>organisations</w:t>
            </w:r>
            <w:proofErr w:type="spellEnd"/>
            <w:r w:rsidRPr="00386087">
              <w:rPr>
                <w:sz w:val="24"/>
                <w:szCs w:val="24"/>
              </w:rPr>
              <w:t xml:space="preserve"> or property management companies. </w:t>
            </w:r>
            <w:r w:rsidR="004D066C">
              <w:rPr>
                <w:sz w:val="24"/>
                <w:szCs w:val="24"/>
              </w:rPr>
              <w:t xml:space="preserve"> </w:t>
            </w:r>
            <w:r w:rsidRPr="00386087">
              <w:rPr>
                <w:sz w:val="24"/>
                <w:szCs w:val="24"/>
              </w:rPr>
              <w:t xml:space="preserve">For the list and information of “three-nil buildings”, please refer to the Home Affairs Department’s </w:t>
            </w:r>
            <w:r w:rsidR="004D066C">
              <w:rPr>
                <w:sz w:val="24"/>
                <w:szCs w:val="24"/>
              </w:rPr>
              <w:t>“</w:t>
            </w:r>
            <w:r w:rsidRPr="00386087">
              <w:rPr>
                <w:sz w:val="24"/>
                <w:szCs w:val="24"/>
              </w:rPr>
              <w:t>Database of Private Buildings in Hong Kong</w:t>
            </w:r>
            <w:r w:rsidR="004D066C">
              <w:rPr>
                <w:sz w:val="24"/>
                <w:szCs w:val="24"/>
              </w:rPr>
              <w:t>”</w:t>
            </w:r>
            <w:r w:rsidRPr="00386087">
              <w:rPr>
                <w:sz w:val="24"/>
                <w:szCs w:val="24"/>
              </w:rPr>
              <w:t xml:space="preserve"> at the following website: https://bmis2.buildingmgt.gov.hk</w:t>
            </w:r>
            <w:r w:rsidR="004D066C">
              <w:rPr>
                <w:sz w:val="24"/>
                <w:szCs w:val="24"/>
              </w:rPr>
              <w:t>.</w:t>
            </w:r>
          </w:p>
        </w:tc>
      </w:tr>
    </w:tbl>
    <w:p w14:paraId="5A129821" w14:textId="77777777" w:rsidR="00247043" w:rsidRPr="00386087" w:rsidRDefault="00247043" w:rsidP="00386087">
      <w:pPr>
        <w:adjustRightInd w:val="0"/>
        <w:snapToGrid w:val="0"/>
        <w:ind w:right="-17"/>
        <w:jc w:val="both"/>
        <w:rPr>
          <w:rFonts w:eastAsiaTheme="minorEastAsia"/>
          <w:b/>
          <w:color w:val="FFFFFF"/>
          <w:sz w:val="28"/>
          <w:szCs w:val="24"/>
        </w:rPr>
        <w:sectPr w:rsidR="00247043" w:rsidRPr="00386087" w:rsidSect="00A448DA">
          <w:footerReference w:type="default" r:id="rId17"/>
          <w:pgSz w:w="11907" w:h="16840" w:code="9"/>
          <w:pgMar w:top="851" w:right="1134" w:bottom="851" w:left="1021" w:header="851" w:footer="70" w:gutter="0"/>
          <w:cols w:space="425"/>
          <w:docGrid w:linePitch="326"/>
        </w:sectPr>
      </w:pPr>
    </w:p>
    <w:tbl>
      <w:tblPr>
        <w:tblStyle w:val="aa"/>
        <w:tblW w:w="9776" w:type="dxa"/>
        <w:tblLook w:val="04A0" w:firstRow="1" w:lastRow="0" w:firstColumn="1" w:lastColumn="0" w:noHBand="0" w:noVBand="1"/>
      </w:tblPr>
      <w:tblGrid>
        <w:gridCol w:w="9776"/>
      </w:tblGrid>
      <w:tr w:rsidR="00247043" w:rsidRPr="00386087" w14:paraId="706E43FC" w14:textId="77777777" w:rsidTr="003425BA">
        <w:trPr>
          <w:trHeight w:hRule="exact" w:val="680"/>
        </w:trPr>
        <w:tc>
          <w:tcPr>
            <w:tcW w:w="9776" w:type="dxa"/>
            <w:shd w:val="clear" w:color="auto" w:fill="595959" w:themeFill="text1" w:themeFillTint="A6"/>
            <w:vAlign w:val="center"/>
          </w:tcPr>
          <w:p w14:paraId="16630973" w14:textId="37FBBFA0" w:rsidR="00247043" w:rsidRPr="00386087" w:rsidRDefault="00247043" w:rsidP="00386087">
            <w:pPr>
              <w:adjustRightInd w:val="0"/>
              <w:snapToGrid w:val="0"/>
              <w:ind w:right="-17"/>
              <w:jc w:val="both"/>
              <w:rPr>
                <w:rFonts w:eastAsiaTheme="minorEastAsia"/>
                <w:b/>
                <w:color w:val="000000" w:themeColor="text1"/>
                <w:szCs w:val="24"/>
              </w:rPr>
            </w:pPr>
            <w:r w:rsidRPr="00386087">
              <w:rPr>
                <w:b/>
                <w:color w:val="FFFFFF" w:themeColor="background1"/>
                <w:sz w:val="28"/>
                <w:szCs w:val="32"/>
                <w:lang w:val="en-US" w:eastAsia="zh-HK"/>
              </w:rPr>
              <w:lastRenderedPageBreak/>
              <w:t>Section B – Contents of the Project</w:t>
            </w:r>
          </w:p>
        </w:tc>
      </w:tr>
      <w:tr w:rsidR="00247043" w:rsidRPr="00386087" w14:paraId="089DB4F2" w14:textId="77777777" w:rsidTr="003425BA">
        <w:trPr>
          <w:trHeight w:val="680"/>
        </w:trPr>
        <w:tc>
          <w:tcPr>
            <w:tcW w:w="9776" w:type="dxa"/>
            <w:shd w:val="clear" w:color="auto" w:fill="auto"/>
            <w:vAlign w:val="center"/>
          </w:tcPr>
          <w:p w14:paraId="2C02DF54" w14:textId="77777777" w:rsidR="00A5544E" w:rsidRDefault="00A5544E" w:rsidP="00386087">
            <w:pPr>
              <w:snapToGrid w:val="0"/>
              <w:ind w:rightChars="-12" w:right="-29"/>
              <w:jc w:val="both"/>
              <w:rPr>
                <w:b/>
                <w:bCs/>
                <w:i/>
                <w:iCs/>
                <w:szCs w:val="24"/>
              </w:rPr>
            </w:pPr>
          </w:p>
          <w:p w14:paraId="51331820" w14:textId="77777777" w:rsidR="00247043" w:rsidRPr="00386087" w:rsidRDefault="00247043" w:rsidP="00386087">
            <w:pPr>
              <w:snapToGrid w:val="0"/>
              <w:ind w:rightChars="-12" w:right="-29"/>
              <w:jc w:val="both"/>
              <w:rPr>
                <w:rFonts w:eastAsiaTheme="minorEastAsia"/>
                <w:szCs w:val="24"/>
              </w:rPr>
            </w:pPr>
            <w:r w:rsidRPr="00386087">
              <w:rPr>
                <w:b/>
                <w:bCs/>
                <w:i/>
                <w:iCs/>
                <w:szCs w:val="24"/>
              </w:rPr>
              <w:t>Important Notes:</w:t>
            </w:r>
          </w:p>
          <w:p w14:paraId="30316DF3" w14:textId="77777777" w:rsidR="00247043" w:rsidRPr="00386087" w:rsidRDefault="00247043" w:rsidP="00386087">
            <w:pPr>
              <w:snapToGrid w:val="0"/>
              <w:ind w:leftChars="100" w:left="240" w:rightChars="-12" w:right="-29"/>
              <w:jc w:val="both"/>
              <w:rPr>
                <w:rFonts w:eastAsiaTheme="minorEastAsia"/>
                <w:b/>
                <w:bCs/>
                <w:iCs/>
                <w:szCs w:val="24"/>
                <w:lang w:eastAsia="zh-HK"/>
              </w:rPr>
            </w:pPr>
          </w:p>
          <w:p w14:paraId="7353D373" w14:textId="2416D9F5" w:rsidR="00247043" w:rsidRPr="00386087" w:rsidRDefault="00247043" w:rsidP="00386087">
            <w:pPr>
              <w:pStyle w:val="af6"/>
              <w:numPr>
                <w:ilvl w:val="0"/>
                <w:numId w:val="13"/>
              </w:numPr>
              <w:snapToGrid w:val="0"/>
              <w:ind w:leftChars="100" w:left="720" w:rightChars="191" w:right="458"/>
              <w:jc w:val="both"/>
              <w:rPr>
                <w:rFonts w:eastAsiaTheme="minorEastAsia"/>
                <w:color w:val="000000" w:themeColor="text1"/>
                <w:szCs w:val="24"/>
              </w:rPr>
            </w:pPr>
            <w:r w:rsidRPr="00386087">
              <w:rPr>
                <w:rFonts w:eastAsiaTheme="minorEastAsia"/>
                <w:b/>
                <w:szCs w:val="24"/>
                <w:lang w:eastAsia="zh-HK"/>
              </w:rPr>
              <w:t xml:space="preserve">In order to encourage more organisations/bodies to implement the Waste Separation Projects in the “three-nil buildings” </w:t>
            </w:r>
            <w:r w:rsidR="004336A9">
              <w:rPr>
                <w:rFonts w:eastAsiaTheme="minorEastAsia"/>
                <w:b/>
                <w:szCs w:val="24"/>
                <w:lang w:eastAsia="zh-HK"/>
              </w:rPr>
              <w:t xml:space="preserve">and </w:t>
            </w:r>
            <w:r w:rsidRPr="00386087">
              <w:rPr>
                <w:rFonts w:eastAsiaTheme="minorEastAsia"/>
                <w:b/>
                <w:szCs w:val="24"/>
                <w:lang w:eastAsia="zh-HK"/>
              </w:rPr>
              <w:t>to help the residents of “three-nil buildings” to get prepared for MSW charging, priority will be accorded to applications involving “three-nil buildings”.</w:t>
            </w:r>
          </w:p>
          <w:p w14:paraId="71E3CA40" w14:textId="77777777" w:rsidR="00247043" w:rsidRPr="00386087" w:rsidRDefault="00247043" w:rsidP="00386087">
            <w:pPr>
              <w:pStyle w:val="af6"/>
              <w:snapToGrid w:val="0"/>
              <w:ind w:leftChars="300" w:left="720" w:rightChars="191" w:right="458"/>
              <w:jc w:val="both"/>
              <w:rPr>
                <w:rFonts w:eastAsiaTheme="minorEastAsia"/>
                <w:color w:val="000000" w:themeColor="text1"/>
                <w:szCs w:val="24"/>
              </w:rPr>
            </w:pPr>
          </w:p>
          <w:p w14:paraId="4AD2F39C" w14:textId="21540DF5" w:rsidR="00247043" w:rsidRPr="00386087" w:rsidRDefault="004C76BF" w:rsidP="00386087">
            <w:pPr>
              <w:pStyle w:val="af6"/>
              <w:numPr>
                <w:ilvl w:val="0"/>
                <w:numId w:val="13"/>
              </w:numPr>
              <w:snapToGrid w:val="0"/>
              <w:ind w:leftChars="100" w:left="720" w:rightChars="191" w:right="458"/>
              <w:jc w:val="both"/>
              <w:rPr>
                <w:rFonts w:eastAsiaTheme="minorEastAsia"/>
                <w:szCs w:val="24"/>
                <w:lang w:eastAsia="zh-HK"/>
              </w:rPr>
            </w:pPr>
            <w:r w:rsidRPr="00386087">
              <w:rPr>
                <w:rFonts w:eastAsiaTheme="minorEastAsia"/>
                <w:szCs w:val="24"/>
              </w:rPr>
              <w:t>Each</w:t>
            </w:r>
            <w:r w:rsidR="00247043" w:rsidRPr="00386087">
              <w:rPr>
                <w:rFonts w:eastAsiaTheme="minorEastAsia"/>
                <w:szCs w:val="24"/>
              </w:rPr>
              <w:t xml:space="preserve"> project shall consist of </w:t>
            </w:r>
            <w:r w:rsidR="00247043" w:rsidRPr="00386087">
              <w:rPr>
                <w:rFonts w:eastAsiaTheme="minorEastAsia"/>
                <w:b/>
                <w:szCs w:val="24"/>
                <w:u w:val="single"/>
              </w:rPr>
              <w:t>three stages</w:t>
            </w:r>
            <w:r w:rsidR="00247043" w:rsidRPr="00386087">
              <w:rPr>
                <w:rFonts w:eastAsiaTheme="minorEastAsia"/>
                <w:szCs w:val="24"/>
              </w:rPr>
              <w:t xml:space="preserve">: </w:t>
            </w:r>
            <w:r w:rsidR="00247043" w:rsidRPr="00386087">
              <w:rPr>
                <w:rFonts w:eastAsiaTheme="minorEastAsia"/>
                <w:szCs w:val="24"/>
                <w:lang w:eastAsia="zh-HK"/>
              </w:rPr>
              <w:t>(</w:t>
            </w:r>
            <w:proofErr w:type="spellStart"/>
            <w:r w:rsidR="00247043" w:rsidRPr="00386087">
              <w:rPr>
                <w:rFonts w:eastAsiaTheme="minorEastAsia"/>
                <w:szCs w:val="24"/>
                <w:lang w:eastAsia="zh-HK"/>
              </w:rPr>
              <w:t>i</w:t>
            </w:r>
            <w:proofErr w:type="spellEnd"/>
            <w:r w:rsidR="00247043" w:rsidRPr="00386087">
              <w:rPr>
                <w:rFonts w:eastAsiaTheme="minorEastAsia"/>
                <w:szCs w:val="24"/>
                <w:lang w:eastAsia="zh-HK"/>
              </w:rPr>
              <w:t xml:space="preserve">) the preparation stage, (ii) the trial stage, and (iii) the post-trial evaluation stage. The applicant organisations/bodies can </w:t>
            </w:r>
            <w:r w:rsidR="003E6C0F" w:rsidRPr="00386087">
              <w:rPr>
                <w:rFonts w:eastAsiaTheme="minorEastAsia"/>
                <w:szCs w:val="24"/>
                <w:lang w:eastAsia="zh-HK"/>
              </w:rPr>
              <w:t xml:space="preserve">choose </w:t>
            </w:r>
            <w:r w:rsidR="00247043" w:rsidRPr="00386087">
              <w:rPr>
                <w:rFonts w:eastAsiaTheme="minorEastAsia"/>
                <w:szCs w:val="24"/>
                <w:lang w:eastAsia="zh-HK"/>
              </w:rPr>
              <w:t xml:space="preserve">either </w:t>
            </w:r>
            <w:r w:rsidR="00247043" w:rsidRPr="00386087">
              <w:rPr>
                <w:rFonts w:eastAsiaTheme="minorEastAsia"/>
                <w:b/>
                <w:szCs w:val="24"/>
                <w:lang w:eastAsia="zh-HK"/>
              </w:rPr>
              <w:t>“6-month mode”</w:t>
            </w:r>
            <w:r w:rsidR="00247043" w:rsidRPr="00386087">
              <w:rPr>
                <w:rFonts w:eastAsiaTheme="minorEastAsia"/>
                <w:szCs w:val="24"/>
                <w:lang w:eastAsia="zh-HK"/>
              </w:rPr>
              <w:t xml:space="preserve"> or </w:t>
            </w:r>
            <w:r w:rsidR="00247043" w:rsidRPr="00386087">
              <w:rPr>
                <w:rFonts w:eastAsiaTheme="minorEastAsia"/>
                <w:b/>
                <w:szCs w:val="24"/>
                <w:lang w:eastAsia="zh-HK"/>
              </w:rPr>
              <w:t>“12-month mode”</w:t>
            </w:r>
            <w:r w:rsidR="00247043" w:rsidRPr="00386087">
              <w:rPr>
                <w:rFonts w:eastAsiaTheme="minorEastAsia"/>
                <w:szCs w:val="24"/>
                <w:lang w:eastAsia="zh-HK"/>
              </w:rPr>
              <w:t xml:space="preserve">, and implement the project according to the following timeframes: </w:t>
            </w:r>
          </w:p>
          <w:p w14:paraId="19D872FA" w14:textId="77777777" w:rsidR="00247043" w:rsidRPr="00386087" w:rsidRDefault="00247043" w:rsidP="00386087">
            <w:pPr>
              <w:snapToGrid w:val="0"/>
              <w:ind w:rightChars="191" w:right="458"/>
              <w:jc w:val="both"/>
              <w:rPr>
                <w:rFonts w:eastAsiaTheme="minorEastAsia"/>
                <w:szCs w:val="24"/>
                <w:lang w:eastAsia="zh-HK"/>
              </w:rPr>
            </w:pPr>
          </w:p>
          <w:p w14:paraId="1FBFA95A" w14:textId="2DEB2BAC" w:rsidR="00247043" w:rsidRPr="00386087" w:rsidRDefault="00247043" w:rsidP="00386087">
            <w:pPr>
              <w:pStyle w:val="af6"/>
              <w:numPr>
                <w:ilvl w:val="1"/>
                <w:numId w:val="8"/>
              </w:numPr>
              <w:snapToGrid w:val="0"/>
              <w:ind w:leftChars="336" w:left="1090" w:rightChars="191" w:right="458" w:hanging="284"/>
              <w:jc w:val="both"/>
              <w:rPr>
                <w:rFonts w:eastAsiaTheme="minorEastAsia"/>
                <w:szCs w:val="24"/>
                <w:lang w:eastAsia="zh-HK"/>
              </w:rPr>
            </w:pPr>
            <w:r w:rsidRPr="00386087">
              <w:rPr>
                <w:rFonts w:eastAsiaTheme="minorEastAsia"/>
                <w:szCs w:val="24"/>
              </w:rPr>
              <w:t xml:space="preserve">“6-month mode”: The project shall last for </w:t>
            </w:r>
            <w:r w:rsidR="000F36C9" w:rsidRPr="00386087">
              <w:rPr>
                <w:rFonts w:eastAsiaTheme="minorEastAsia"/>
                <w:szCs w:val="24"/>
              </w:rPr>
              <w:t xml:space="preserve">a total of </w:t>
            </w:r>
            <w:r w:rsidRPr="00386087">
              <w:rPr>
                <w:rFonts w:eastAsiaTheme="minorEastAsia"/>
                <w:szCs w:val="24"/>
              </w:rPr>
              <w:t xml:space="preserve">6 months, </w:t>
            </w:r>
            <w:r w:rsidR="00BE2E5F" w:rsidRPr="00386087">
              <w:rPr>
                <w:rFonts w:eastAsiaTheme="minorEastAsia"/>
                <w:szCs w:val="24"/>
              </w:rPr>
              <w:t xml:space="preserve">and include </w:t>
            </w:r>
            <w:r w:rsidR="00D908F7" w:rsidRPr="00386087">
              <w:rPr>
                <w:rFonts w:eastAsiaTheme="minorEastAsia"/>
                <w:szCs w:val="24"/>
              </w:rPr>
              <w:t xml:space="preserve">the </w:t>
            </w:r>
            <w:r w:rsidRPr="00386087">
              <w:rPr>
                <w:rFonts w:eastAsiaTheme="minorEastAsia"/>
                <w:szCs w:val="24"/>
              </w:rPr>
              <w:t>preparation stage</w:t>
            </w:r>
            <w:r w:rsidR="00BE2E5F" w:rsidRPr="00386087">
              <w:rPr>
                <w:rFonts w:eastAsiaTheme="minorEastAsia"/>
                <w:szCs w:val="24"/>
              </w:rPr>
              <w:t xml:space="preserve"> (2 months)</w:t>
            </w:r>
            <w:r w:rsidRPr="00386087">
              <w:rPr>
                <w:rFonts w:eastAsiaTheme="minorEastAsia"/>
                <w:szCs w:val="24"/>
              </w:rPr>
              <w:t xml:space="preserve">, </w:t>
            </w:r>
            <w:r w:rsidR="00D908F7" w:rsidRPr="00386087">
              <w:rPr>
                <w:rFonts w:eastAsiaTheme="minorEastAsia"/>
                <w:szCs w:val="24"/>
              </w:rPr>
              <w:t xml:space="preserve">the </w:t>
            </w:r>
            <w:r w:rsidRPr="00386087">
              <w:rPr>
                <w:rFonts w:eastAsiaTheme="minorEastAsia"/>
                <w:szCs w:val="24"/>
              </w:rPr>
              <w:t xml:space="preserve">trial stage </w:t>
            </w:r>
            <w:r w:rsidR="00BE2E5F" w:rsidRPr="00386087">
              <w:rPr>
                <w:rFonts w:eastAsiaTheme="minorEastAsia"/>
                <w:szCs w:val="24"/>
              </w:rPr>
              <w:t xml:space="preserve">(3 months) </w:t>
            </w:r>
            <w:r w:rsidRPr="00386087">
              <w:rPr>
                <w:rFonts w:eastAsiaTheme="minorEastAsia"/>
                <w:szCs w:val="24"/>
              </w:rPr>
              <w:t>and</w:t>
            </w:r>
            <w:r w:rsidR="004358E1" w:rsidRPr="00386087">
              <w:rPr>
                <w:rFonts w:eastAsiaTheme="minorEastAsia"/>
                <w:szCs w:val="24"/>
              </w:rPr>
              <w:t xml:space="preserve"> </w:t>
            </w:r>
            <w:r w:rsidR="00D908F7" w:rsidRPr="00386087">
              <w:rPr>
                <w:rFonts w:eastAsiaTheme="minorEastAsia"/>
                <w:szCs w:val="24"/>
              </w:rPr>
              <w:t xml:space="preserve">the </w:t>
            </w:r>
            <w:r w:rsidRPr="00386087">
              <w:rPr>
                <w:rFonts w:eastAsiaTheme="minorEastAsia"/>
                <w:szCs w:val="24"/>
              </w:rPr>
              <w:t>post-trial evaluation stage</w:t>
            </w:r>
            <w:r w:rsidR="00BE2E5F" w:rsidRPr="00386087">
              <w:rPr>
                <w:rFonts w:eastAsiaTheme="minorEastAsia"/>
                <w:szCs w:val="24"/>
              </w:rPr>
              <w:t xml:space="preserve"> (1 month);</w:t>
            </w:r>
            <w:r w:rsidRPr="00386087">
              <w:rPr>
                <w:rFonts w:eastAsiaTheme="minorEastAsia"/>
                <w:szCs w:val="24"/>
              </w:rPr>
              <w:t xml:space="preserve"> or</w:t>
            </w:r>
            <w:r w:rsidRPr="00386087">
              <w:rPr>
                <w:rFonts w:eastAsiaTheme="minorEastAsia"/>
                <w:szCs w:val="24"/>
                <w:lang w:eastAsia="zh-HK"/>
              </w:rPr>
              <w:t xml:space="preserve"> </w:t>
            </w:r>
          </w:p>
          <w:p w14:paraId="16D0B4F2" w14:textId="77777777" w:rsidR="00247043" w:rsidRPr="00386087" w:rsidRDefault="00247043" w:rsidP="00386087">
            <w:pPr>
              <w:snapToGrid w:val="0"/>
              <w:ind w:rightChars="191" w:right="458"/>
              <w:jc w:val="both"/>
              <w:rPr>
                <w:rFonts w:eastAsiaTheme="minorEastAsia"/>
                <w:szCs w:val="24"/>
                <w:lang w:eastAsia="zh-HK"/>
              </w:rPr>
            </w:pPr>
          </w:p>
          <w:p w14:paraId="5FBA53D2" w14:textId="781E1847" w:rsidR="00247043" w:rsidRPr="00386087" w:rsidRDefault="00247043" w:rsidP="00386087">
            <w:pPr>
              <w:pStyle w:val="af6"/>
              <w:numPr>
                <w:ilvl w:val="1"/>
                <w:numId w:val="8"/>
              </w:numPr>
              <w:snapToGrid w:val="0"/>
              <w:ind w:leftChars="336" w:left="1090" w:rightChars="191" w:right="458" w:hanging="284"/>
              <w:jc w:val="both"/>
              <w:rPr>
                <w:rFonts w:eastAsiaTheme="minorEastAsia"/>
                <w:szCs w:val="24"/>
                <w:lang w:eastAsia="zh-HK"/>
              </w:rPr>
            </w:pPr>
            <w:r w:rsidRPr="00386087">
              <w:rPr>
                <w:rFonts w:eastAsiaTheme="minorEastAsia"/>
                <w:szCs w:val="24"/>
              </w:rPr>
              <w:t xml:space="preserve">“12-month mode”: The project shall </w:t>
            </w:r>
            <w:r w:rsidR="000F36C9" w:rsidRPr="00386087">
              <w:rPr>
                <w:rFonts w:eastAsiaTheme="minorEastAsia"/>
                <w:szCs w:val="24"/>
              </w:rPr>
              <w:t>last for a total of 12 months</w:t>
            </w:r>
            <w:r w:rsidRPr="00386087">
              <w:rPr>
                <w:rFonts w:eastAsiaTheme="minorEastAsia"/>
                <w:szCs w:val="24"/>
              </w:rPr>
              <w:t xml:space="preserve">, </w:t>
            </w:r>
            <w:r w:rsidR="00BE2E5F" w:rsidRPr="00386087">
              <w:rPr>
                <w:rFonts w:eastAsiaTheme="minorEastAsia"/>
                <w:szCs w:val="24"/>
              </w:rPr>
              <w:t xml:space="preserve">and include </w:t>
            </w:r>
            <w:r w:rsidR="004358E1" w:rsidRPr="00386087">
              <w:rPr>
                <w:rFonts w:eastAsiaTheme="minorEastAsia"/>
                <w:szCs w:val="24"/>
              </w:rPr>
              <w:t xml:space="preserve">the </w:t>
            </w:r>
            <w:r w:rsidR="00BE2E5F" w:rsidRPr="00386087">
              <w:rPr>
                <w:rFonts w:eastAsiaTheme="minorEastAsia"/>
                <w:szCs w:val="24"/>
              </w:rPr>
              <w:t xml:space="preserve">preparation stage (3 months), </w:t>
            </w:r>
            <w:r w:rsidR="004358E1" w:rsidRPr="00386087">
              <w:rPr>
                <w:rFonts w:eastAsiaTheme="minorEastAsia"/>
                <w:szCs w:val="24"/>
              </w:rPr>
              <w:t xml:space="preserve">the </w:t>
            </w:r>
            <w:r w:rsidR="00BE2E5F" w:rsidRPr="00386087">
              <w:rPr>
                <w:rFonts w:eastAsiaTheme="minorEastAsia"/>
                <w:szCs w:val="24"/>
              </w:rPr>
              <w:t xml:space="preserve">trial stage (6 months) and </w:t>
            </w:r>
            <w:r w:rsidR="004358E1" w:rsidRPr="00386087">
              <w:rPr>
                <w:rFonts w:eastAsiaTheme="minorEastAsia"/>
                <w:szCs w:val="24"/>
              </w:rPr>
              <w:t xml:space="preserve">the </w:t>
            </w:r>
            <w:r w:rsidR="00BE2E5F" w:rsidRPr="00386087">
              <w:rPr>
                <w:rFonts w:eastAsiaTheme="minorEastAsia"/>
                <w:szCs w:val="24"/>
              </w:rPr>
              <w:t>post-trial evaluation stage (3 month).</w:t>
            </w:r>
            <w:r w:rsidRPr="00386087">
              <w:rPr>
                <w:rFonts w:eastAsiaTheme="minorEastAsia"/>
                <w:szCs w:val="24"/>
                <w:lang w:eastAsia="zh-HK"/>
              </w:rPr>
              <w:t xml:space="preserve"> </w:t>
            </w:r>
          </w:p>
          <w:p w14:paraId="0A2E8A11" w14:textId="77777777" w:rsidR="00247043" w:rsidRPr="00386087" w:rsidRDefault="00247043" w:rsidP="00386087">
            <w:pPr>
              <w:pStyle w:val="af6"/>
              <w:snapToGrid w:val="0"/>
              <w:ind w:leftChars="527" w:left="1265" w:rightChars="191" w:right="458"/>
              <w:jc w:val="both"/>
              <w:rPr>
                <w:rFonts w:eastAsiaTheme="minorEastAsia"/>
                <w:szCs w:val="24"/>
                <w:lang w:eastAsia="zh-HK"/>
              </w:rPr>
            </w:pPr>
          </w:p>
          <w:p w14:paraId="36735B6F" w14:textId="1719EBA9" w:rsidR="00247043" w:rsidRPr="00386087" w:rsidRDefault="00247043" w:rsidP="00386087">
            <w:pPr>
              <w:pStyle w:val="af6"/>
              <w:numPr>
                <w:ilvl w:val="0"/>
                <w:numId w:val="13"/>
              </w:numPr>
              <w:snapToGrid w:val="0"/>
              <w:ind w:leftChars="0" w:rightChars="191" w:right="458"/>
              <w:jc w:val="both"/>
              <w:rPr>
                <w:rFonts w:eastAsiaTheme="minorEastAsia"/>
                <w:b/>
                <w:szCs w:val="24"/>
              </w:rPr>
            </w:pPr>
            <w:r w:rsidRPr="00386087">
              <w:rPr>
                <w:szCs w:val="24"/>
              </w:rPr>
              <w:t xml:space="preserve">The </w:t>
            </w:r>
            <w:r w:rsidR="0026622B" w:rsidRPr="00386087">
              <w:rPr>
                <w:szCs w:val="24"/>
              </w:rPr>
              <w:t xml:space="preserve">Waste Reduction Projects </w:t>
            </w:r>
            <w:r w:rsidRPr="00386087">
              <w:rPr>
                <w:szCs w:val="24"/>
              </w:rPr>
              <w:t>Vetting Sub-committee</w:t>
            </w:r>
            <w:r w:rsidRPr="00386087">
              <w:rPr>
                <w:rFonts w:eastAsiaTheme="minorEastAsia"/>
                <w:szCs w:val="24"/>
              </w:rPr>
              <w:t xml:space="preserve"> will determine the </w:t>
            </w:r>
            <w:r w:rsidR="002E2E00">
              <w:rPr>
                <w:rFonts w:eastAsiaTheme="minorEastAsia"/>
                <w:szCs w:val="24"/>
              </w:rPr>
              <w:t xml:space="preserve">amount of funding </w:t>
            </w:r>
            <w:r w:rsidR="00CD2CDD">
              <w:rPr>
                <w:rFonts w:eastAsiaTheme="minorEastAsia"/>
                <w:szCs w:val="24"/>
              </w:rPr>
              <w:t xml:space="preserve">support for project staff </w:t>
            </w:r>
            <w:r w:rsidRPr="00386087">
              <w:rPr>
                <w:rFonts w:eastAsiaTheme="minorEastAsia"/>
                <w:szCs w:val="24"/>
              </w:rPr>
              <w:t xml:space="preserve">subject to the </w:t>
            </w:r>
            <w:r w:rsidR="002E2E00">
              <w:rPr>
                <w:rFonts w:eastAsiaTheme="minorEastAsia"/>
                <w:szCs w:val="24"/>
              </w:rPr>
              <w:t>scales of the P</w:t>
            </w:r>
            <w:r w:rsidR="00CD2CDD">
              <w:rPr>
                <w:rFonts w:eastAsiaTheme="minorEastAsia"/>
                <w:szCs w:val="24"/>
              </w:rPr>
              <w:t>roject</w:t>
            </w:r>
            <w:r w:rsidR="002E2E00">
              <w:rPr>
                <w:rFonts w:eastAsiaTheme="minorEastAsia"/>
                <w:szCs w:val="24"/>
              </w:rPr>
              <w:t>(s)</w:t>
            </w:r>
            <w:r w:rsidR="00CD2CDD">
              <w:rPr>
                <w:rFonts w:eastAsiaTheme="minorEastAsia"/>
                <w:szCs w:val="24"/>
              </w:rPr>
              <w:t xml:space="preserve"> </w:t>
            </w:r>
            <w:r w:rsidRPr="00386087">
              <w:rPr>
                <w:rFonts w:eastAsiaTheme="minorEastAsia"/>
                <w:szCs w:val="24"/>
              </w:rPr>
              <w:t xml:space="preserve">on a case-by-case basis. </w:t>
            </w:r>
            <w:r w:rsidRPr="00386087">
              <w:rPr>
                <w:rFonts w:eastAsiaTheme="minorEastAsia"/>
                <w:b/>
                <w:szCs w:val="24"/>
                <w:u w:val="single"/>
              </w:rPr>
              <w:t xml:space="preserve">Any applications with the total number of target buildings/premises less than the following </w:t>
            </w:r>
            <w:r w:rsidR="00C6644A" w:rsidRPr="00386087">
              <w:rPr>
                <w:rFonts w:eastAsiaTheme="minorEastAsia"/>
                <w:b/>
                <w:szCs w:val="24"/>
                <w:u w:val="single"/>
              </w:rPr>
              <w:t>may</w:t>
            </w:r>
            <w:r w:rsidRPr="00386087">
              <w:rPr>
                <w:rFonts w:eastAsiaTheme="minorEastAsia"/>
                <w:b/>
                <w:szCs w:val="24"/>
                <w:u w:val="single"/>
              </w:rPr>
              <w:t xml:space="preserve"> not be considered</w:t>
            </w:r>
            <w:r w:rsidRPr="00386087">
              <w:rPr>
                <w:rFonts w:eastAsiaTheme="minorEastAsia"/>
                <w:szCs w:val="24"/>
              </w:rPr>
              <w:t xml:space="preserve">: </w:t>
            </w:r>
          </w:p>
          <w:p w14:paraId="02878014" w14:textId="77777777" w:rsidR="00247043" w:rsidRPr="00386087" w:rsidRDefault="00247043" w:rsidP="00386087">
            <w:pPr>
              <w:snapToGrid w:val="0"/>
              <w:ind w:rightChars="130" w:right="312"/>
              <w:jc w:val="both"/>
              <w:rPr>
                <w:rFonts w:eastAsiaTheme="minorEastAsia"/>
                <w:szCs w:val="24"/>
              </w:rPr>
            </w:pPr>
          </w:p>
          <w:tbl>
            <w:tblPr>
              <w:tblStyle w:val="aa"/>
              <w:tblW w:w="9214" w:type="dxa"/>
              <w:tblInd w:w="166" w:type="dxa"/>
              <w:tblLook w:val="04A0" w:firstRow="1" w:lastRow="0" w:firstColumn="1" w:lastColumn="0" w:noHBand="0" w:noVBand="1"/>
            </w:tblPr>
            <w:tblGrid>
              <w:gridCol w:w="2835"/>
              <w:gridCol w:w="6379"/>
            </w:tblGrid>
            <w:tr w:rsidR="00247043" w:rsidRPr="00386087" w14:paraId="52B0C7AC" w14:textId="77777777" w:rsidTr="003425BA">
              <w:trPr>
                <w:trHeight w:val="794"/>
              </w:trPr>
              <w:tc>
                <w:tcPr>
                  <w:tcW w:w="2835" w:type="dxa"/>
                  <w:shd w:val="clear" w:color="auto" w:fill="F2F2F2" w:themeFill="background1" w:themeFillShade="F2"/>
                  <w:vAlign w:val="center"/>
                </w:tcPr>
                <w:p w14:paraId="23492F12" w14:textId="77777777" w:rsidR="00247043" w:rsidRPr="00386087" w:rsidRDefault="00247043" w:rsidP="004D3B55">
                  <w:pPr>
                    <w:pStyle w:val="af6"/>
                    <w:tabs>
                      <w:tab w:val="left" w:pos="1134"/>
                    </w:tabs>
                    <w:snapToGrid w:val="0"/>
                    <w:ind w:leftChars="0" w:left="61" w:rightChars="130" w:right="312"/>
                    <w:jc w:val="center"/>
                    <w:rPr>
                      <w:rFonts w:eastAsiaTheme="minorEastAsia"/>
                      <w:b/>
                      <w:szCs w:val="24"/>
                      <w:lang w:eastAsia="zh-HK"/>
                    </w:rPr>
                  </w:pPr>
                  <w:r w:rsidRPr="00386087">
                    <w:rPr>
                      <w:rFonts w:eastAsiaTheme="minorEastAsia"/>
                      <w:b/>
                      <w:szCs w:val="24"/>
                      <w:lang w:val="en-US"/>
                    </w:rPr>
                    <w:t>Target sectors</w:t>
                  </w:r>
                </w:p>
              </w:tc>
              <w:tc>
                <w:tcPr>
                  <w:tcW w:w="6379" w:type="dxa"/>
                  <w:shd w:val="clear" w:color="auto" w:fill="F2F2F2" w:themeFill="background1" w:themeFillShade="F2"/>
                  <w:vAlign w:val="center"/>
                </w:tcPr>
                <w:p w14:paraId="0B0B7C6B" w14:textId="587282A4" w:rsidR="00247043" w:rsidRPr="00D87A88" w:rsidRDefault="00247043" w:rsidP="004D3B55">
                  <w:pPr>
                    <w:pStyle w:val="af6"/>
                    <w:tabs>
                      <w:tab w:val="left" w:pos="1134"/>
                    </w:tabs>
                    <w:snapToGrid w:val="0"/>
                    <w:ind w:leftChars="0" w:left="61" w:rightChars="130" w:right="312"/>
                    <w:jc w:val="center"/>
                  </w:pPr>
                  <w:r w:rsidRPr="00386087">
                    <w:rPr>
                      <w:rFonts w:eastAsiaTheme="minorEastAsia"/>
                      <w:b/>
                      <w:szCs w:val="24"/>
                    </w:rPr>
                    <w:t>Number of target buildings/premises</w:t>
                  </w:r>
                  <w:r w:rsidR="00D87A88">
                    <w:rPr>
                      <w:rFonts w:eastAsiaTheme="minorEastAsia"/>
                      <w:b/>
                      <w:szCs w:val="24"/>
                    </w:rPr>
                    <w:t xml:space="preserve"> </w:t>
                  </w:r>
                  <w:r w:rsidRPr="004D3B55">
                    <w:rPr>
                      <w:b/>
                    </w:rPr>
                    <w:t>of each project</w:t>
                  </w:r>
                </w:p>
              </w:tc>
            </w:tr>
            <w:tr w:rsidR="00247043" w:rsidRPr="00386087" w14:paraId="173C1C0A" w14:textId="77777777" w:rsidTr="002A59AD">
              <w:trPr>
                <w:trHeight w:val="851"/>
              </w:trPr>
              <w:tc>
                <w:tcPr>
                  <w:tcW w:w="2835" w:type="dxa"/>
                  <w:shd w:val="clear" w:color="auto" w:fill="FFFFFF" w:themeFill="background1"/>
                  <w:vAlign w:val="center"/>
                </w:tcPr>
                <w:p w14:paraId="62E8F12A" w14:textId="77777777" w:rsidR="00247043" w:rsidRPr="00386087" w:rsidRDefault="00247043" w:rsidP="00801940">
                  <w:pPr>
                    <w:snapToGrid w:val="0"/>
                    <w:ind w:left="34" w:rightChars="72" w:right="173"/>
                    <w:rPr>
                      <w:rFonts w:eastAsiaTheme="minorEastAsia"/>
                      <w:szCs w:val="24"/>
                      <w:lang w:eastAsia="zh-HK"/>
                    </w:rPr>
                  </w:pPr>
                  <w:r w:rsidRPr="00386087">
                    <w:rPr>
                      <w:szCs w:val="24"/>
                      <w:lang w:val="en-US"/>
                    </w:rPr>
                    <w:t>Residential estates with property management companies</w:t>
                  </w:r>
                </w:p>
              </w:tc>
              <w:tc>
                <w:tcPr>
                  <w:tcW w:w="6379" w:type="dxa"/>
                  <w:shd w:val="clear" w:color="auto" w:fill="FFFFFF" w:themeFill="background1"/>
                  <w:vAlign w:val="center"/>
                </w:tcPr>
                <w:p w14:paraId="1D78D6BD" w14:textId="74648E01"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lang w:eastAsia="zh-HK"/>
                    </w:rPr>
                    <w:t xml:space="preserve">Not less than 1 </w:t>
                  </w:r>
                  <w:r w:rsidR="00C513BB" w:rsidRPr="00386087">
                    <w:rPr>
                      <w:rFonts w:eastAsiaTheme="minorEastAsia"/>
                      <w:szCs w:val="24"/>
                      <w:lang w:eastAsia="zh-HK"/>
                    </w:rPr>
                    <w:t>residential</w:t>
                  </w:r>
                  <w:r w:rsidRPr="00386087">
                    <w:rPr>
                      <w:rFonts w:eastAsiaTheme="minorEastAsia"/>
                      <w:szCs w:val="24"/>
                      <w:lang w:eastAsia="zh-HK"/>
                    </w:rPr>
                    <w:t xml:space="preserve"> estate per project; and</w:t>
                  </w:r>
                </w:p>
                <w:p w14:paraId="3FD2DB84" w14:textId="0D4F0979"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lang w:eastAsia="zh-HK"/>
                    </w:rPr>
                    <w:t>Not more than 4 multi-storey residential blocks in each housing estate</w:t>
                  </w:r>
                  <w:r w:rsidR="00CC50C0" w:rsidRPr="00386087">
                    <w:rPr>
                      <w:rFonts w:eastAsiaTheme="minorEastAsia"/>
                      <w:szCs w:val="24"/>
                      <w:lang w:eastAsia="zh-HK"/>
                    </w:rPr>
                    <w:t>.</w:t>
                  </w:r>
                </w:p>
              </w:tc>
            </w:tr>
            <w:tr w:rsidR="00247043" w:rsidRPr="00386087" w14:paraId="2AF0C838" w14:textId="77777777" w:rsidTr="002A59AD">
              <w:trPr>
                <w:trHeight w:val="851"/>
              </w:trPr>
              <w:tc>
                <w:tcPr>
                  <w:tcW w:w="2835" w:type="dxa"/>
                  <w:shd w:val="clear" w:color="auto" w:fill="FFFFFF" w:themeFill="background1"/>
                  <w:vAlign w:val="center"/>
                </w:tcPr>
                <w:p w14:paraId="780C713D" w14:textId="77777777" w:rsidR="00247043" w:rsidRPr="00386087" w:rsidRDefault="00247043" w:rsidP="00801940">
                  <w:pPr>
                    <w:snapToGrid w:val="0"/>
                    <w:ind w:left="34" w:rightChars="72" w:right="173"/>
                    <w:rPr>
                      <w:rFonts w:eastAsiaTheme="minorEastAsia"/>
                      <w:szCs w:val="24"/>
                      <w:lang w:eastAsia="zh-HK"/>
                    </w:rPr>
                  </w:pPr>
                  <w:r w:rsidRPr="00386087">
                    <w:rPr>
                      <w:szCs w:val="24"/>
                      <w:lang w:eastAsia="zh-HK"/>
                    </w:rPr>
                    <w:t>Rural and other low density residential buildings</w:t>
                  </w:r>
                </w:p>
              </w:tc>
              <w:tc>
                <w:tcPr>
                  <w:tcW w:w="6379" w:type="dxa"/>
                  <w:shd w:val="clear" w:color="auto" w:fill="FFFFFF" w:themeFill="background1"/>
                  <w:vAlign w:val="center"/>
                </w:tcPr>
                <w:p w14:paraId="1061278D" w14:textId="77777777"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rPr>
                    <w:t>Not less than 2 rural villages per project</w:t>
                  </w:r>
                  <w:r w:rsidRPr="00386087">
                    <w:rPr>
                      <w:rFonts w:eastAsiaTheme="minorEastAsia"/>
                      <w:szCs w:val="24"/>
                      <w:lang w:eastAsia="zh-HK"/>
                    </w:rPr>
                    <w:t>; and</w:t>
                  </w:r>
                </w:p>
                <w:p w14:paraId="7A36FF65" w14:textId="2C2B27B2"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lang w:eastAsia="zh-HK"/>
                    </w:rPr>
                    <w:t>Number of participating units not less than 150 in total</w:t>
                  </w:r>
                  <w:r w:rsidR="00CC50C0" w:rsidRPr="00386087">
                    <w:rPr>
                      <w:rFonts w:eastAsiaTheme="minorEastAsia"/>
                      <w:szCs w:val="24"/>
                      <w:lang w:eastAsia="zh-HK"/>
                    </w:rPr>
                    <w:t>.</w:t>
                  </w:r>
                </w:p>
              </w:tc>
            </w:tr>
            <w:tr w:rsidR="00247043" w:rsidRPr="00386087" w14:paraId="62058B4A" w14:textId="77777777" w:rsidTr="002A59AD">
              <w:trPr>
                <w:trHeight w:val="851"/>
              </w:trPr>
              <w:tc>
                <w:tcPr>
                  <w:tcW w:w="2835" w:type="dxa"/>
                  <w:shd w:val="clear" w:color="auto" w:fill="FFFFFF" w:themeFill="background1"/>
                  <w:vAlign w:val="center"/>
                </w:tcPr>
                <w:p w14:paraId="723DD000" w14:textId="77777777" w:rsidR="00247043" w:rsidRPr="00386087" w:rsidRDefault="00247043" w:rsidP="00801940">
                  <w:pPr>
                    <w:snapToGrid w:val="0"/>
                    <w:ind w:left="34" w:rightChars="72" w:right="173"/>
                    <w:rPr>
                      <w:rFonts w:eastAsiaTheme="minorEastAsia"/>
                      <w:szCs w:val="24"/>
                      <w:lang w:eastAsia="zh-HK"/>
                    </w:rPr>
                  </w:pPr>
                  <w:r w:rsidRPr="00386087">
                    <w:rPr>
                      <w:szCs w:val="24"/>
                      <w:lang w:eastAsia="zh-HK"/>
                    </w:rPr>
                    <w:t>“Three-nil buildings”</w:t>
                  </w:r>
                </w:p>
              </w:tc>
              <w:tc>
                <w:tcPr>
                  <w:tcW w:w="6379" w:type="dxa"/>
                  <w:shd w:val="clear" w:color="auto" w:fill="FFFFFF" w:themeFill="background1"/>
                  <w:vAlign w:val="center"/>
                </w:tcPr>
                <w:p w14:paraId="48619107" w14:textId="0E9EAF1C"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rPr>
                    <w:t>Number of participating units not less than 150 in total</w:t>
                  </w:r>
                  <w:r w:rsidR="00CC50C0" w:rsidRPr="00386087">
                    <w:rPr>
                      <w:rFonts w:eastAsiaTheme="minorEastAsia"/>
                      <w:szCs w:val="24"/>
                    </w:rPr>
                    <w:t>.</w:t>
                  </w:r>
                </w:p>
              </w:tc>
            </w:tr>
            <w:tr w:rsidR="00247043" w:rsidRPr="00386087" w14:paraId="669333DA" w14:textId="77777777" w:rsidTr="002A59AD">
              <w:trPr>
                <w:trHeight w:val="851"/>
              </w:trPr>
              <w:tc>
                <w:tcPr>
                  <w:tcW w:w="2835" w:type="dxa"/>
                  <w:shd w:val="clear" w:color="auto" w:fill="FFFFFF" w:themeFill="background1"/>
                  <w:vAlign w:val="center"/>
                </w:tcPr>
                <w:p w14:paraId="09BD763F" w14:textId="3C0ABC06" w:rsidR="00247043" w:rsidRPr="00386087" w:rsidRDefault="00247043" w:rsidP="00801940">
                  <w:pPr>
                    <w:snapToGrid w:val="0"/>
                    <w:ind w:left="34" w:rightChars="-45" w:right="-108"/>
                    <w:rPr>
                      <w:rFonts w:eastAsiaTheme="minorEastAsia"/>
                      <w:szCs w:val="24"/>
                      <w:lang w:eastAsia="zh-HK"/>
                    </w:rPr>
                  </w:pPr>
                  <w:r w:rsidRPr="00386087">
                    <w:rPr>
                      <w:szCs w:val="24"/>
                      <w:lang w:val="en-US"/>
                    </w:rPr>
                    <w:t>Single block residential buildings (</w:t>
                  </w:r>
                  <w:r w:rsidR="004D3B55">
                    <w:rPr>
                      <w:szCs w:val="24"/>
                      <w:lang w:val="en-US"/>
                    </w:rPr>
                    <w:t>ex</w:t>
                  </w:r>
                  <w:r w:rsidRPr="00386087">
                    <w:rPr>
                      <w:szCs w:val="24"/>
                      <w:lang w:val="en-US"/>
                    </w:rPr>
                    <w:t>cluding “three-nil buildings”)</w:t>
                  </w:r>
                </w:p>
              </w:tc>
              <w:tc>
                <w:tcPr>
                  <w:tcW w:w="6379" w:type="dxa"/>
                  <w:shd w:val="clear" w:color="auto" w:fill="FFFFFF" w:themeFill="background1"/>
                  <w:vAlign w:val="center"/>
                </w:tcPr>
                <w:p w14:paraId="446DF2A1" w14:textId="77777777"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rPr>
                    <w:t>Not less than 3 residential buildings per project</w:t>
                  </w:r>
                  <w:r w:rsidRPr="00386087">
                    <w:rPr>
                      <w:rFonts w:eastAsiaTheme="minorEastAsia"/>
                      <w:szCs w:val="24"/>
                      <w:lang w:eastAsia="zh-HK"/>
                    </w:rPr>
                    <w:t>; and</w:t>
                  </w:r>
                </w:p>
                <w:p w14:paraId="4901D69D" w14:textId="78B077AC"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rPr>
                    <w:t>Number of participating units not less than 200 units in total</w:t>
                  </w:r>
                  <w:r w:rsidR="00CC50C0" w:rsidRPr="00386087">
                    <w:rPr>
                      <w:rFonts w:eastAsiaTheme="minorEastAsia"/>
                      <w:szCs w:val="24"/>
                    </w:rPr>
                    <w:t>.</w:t>
                  </w:r>
                </w:p>
              </w:tc>
            </w:tr>
            <w:tr w:rsidR="00247043" w:rsidRPr="00386087" w14:paraId="55438EC0" w14:textId="77777777" w:rsidTr="002A59AD">
              <w:trPr>
                <w:trHeight w:val="851"/>
              </w:trPr>
              <w:tc>
                <w:tcPr>
                  <w:tcW w:w="2835" w:type="dxa"/>
                  <w:shd w:val="clear" w:color="auto" w:fill="FFFFFF" w:themeFill="background1"/>
                  <w:vAlign w:val="center"/>
                </w:tcPr>
                <w:p w14:paraId="383924D6" w14:textId="77777777" w:rsidR="00247043" w:rsidRPr="00386087" w:rsidRDefault="00247043" w:rsidP="00801940">
                  <w:pPr>
                    <w:snapToGrid w:val="0"/>
                    <w:ind w:left="34" w:rightChars="72" w:right="173"/>
                    <w:rPr>
                      <w:rFonts w:eastAsiaTheme="minorEastAsia"/>
                      <w:szCs w:val="24"/>
                      <w:lang w:eastAsia="zh-HK"/>
                    </w:rPr>
                  </w:pPr>
                  <w:r w:rsidRPr="00386087">
                    <w:rPr>
                      <w:szCs w:val="24"/>
                      <w:lang w:val="en-US"/>
                    </w:rPr>
                    <w:t>Institutional and community services units</w:t>
                  </w:r>
                </w:p>
              </w:tc>
              <w:tc>
                <w:tcPr>
                  <w:tcW w:w="6379" w:type="dxa"/>
                  <w:shd w:val="clear" w:color="auto" w:fill="FFFFFF" w:themeFill="background1"/>
                  <w:vAlign w:val="center"/>
                </w:tcPr>
                <w:p w14:paraId="0346FC23" w14:textId="5B12261F"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rPr>
                    <w:t>Not less than 4 premises per project (</w:t>
                  </w:r>
                  <w:r w:rsidR="006C66BC" w:rsidRPr="00386087">
                    <w:rPr>
                      <w:rFonts w:eastAsiaTheme="minorEastAsia"/>
                      <w:szCs w:val="24"/>
                    </w:rPr>
                    <w:t>e.g.</w:t>
                  </w:r>
                  <w:r w:rsidRPr="00386087">
                    <w:rPr>
                      <w:rFonts w:eastAsiaTheme="minorEastAsia"/>
                      <w:szCs w:val="24"/>
                    </w:rPr>
                    <w:t xml:space="preserve"> secondary schools, primary schools, institutions or other types of community service buildings)</w:t>
                  </w:r>
                  <w:r w:rsidR="00CC50C0" w:rsidRPr="00386087">
                    <w:rPr>
                      <w:rFonts w:eastAsiaTheme="minorEastAsia"/>
                      <w:szCs w:val="24"/>
                    </w:rPr>
                    <w:t>.</w:t>
                  </w:r>
                </w:p>
              </w:tc>
            </w:tr>
            <w:tr w:rsidR="00247043" w:rsidRPr="00386087" w14:paraId="65CBAFAA" w14:textId="77777777" w:rsidTr="002A59AD">
              <w:trPr>
                <w:trHeight w:val="851"/>
              </w:trPr>
              <w:tc>
                <w:tcPr>
                  <w:tcW w:w="2835" w:type="dxa"/>
                  <w:shd w:val="clear" w:color="auto" w:fill="FFFFFF" w:themeFill="background1"/>
                  <w:vAlign w:val="center"/>
                </w:tcPr>
                <w:p w14:paraId="1BC832E5" w14:textId="77777777" w:rsidR="00247043" w:rsidRPr="00386087" w:rsidRDefault="00247043" w:rsidP="00801940">
                  <w:pPr>
                    <w:snapToGrid w:val="0"/>
                    <w:ind w:left="34" w:rightChars="72" w:right="173"/>
                    <w:rPr>
                      <w:rFonts w:eastAsiaTheme="minorEastAsia"/>
                      <w:szCs w:val="24"/>
                      <w:lang w:eastAsia="zh-HK"/>
                    </w:rPr>
                  </w:pPr>
                  <w:r w:rsidRPr="00386087">
                    <w:rPr>
                      <w:szCs w:val="24"/>
                      <w:lang w:val="en-US"/>
                    </w:rPr>
                    <w:t>Commercial and industrial buildings/premises</w:t>
                  </w:r>
                </w:p>
              </w:tc>
              <w:tc>
                <w:tcPr>
                  <w:tcW w:w="6379" w:type="dxa"/>
                  <w:shd w:val="clear" w:color="auto" w:fill="FFFFFF" w:themeFill="background1"/>
                  <w:vAlign w:val="center"/>
                </w:tcPr>
                <w:p w14:paraId="6A554F2F" w14:textId="09BC74B6" w:rsidR="00247043" w:rsidRPr="00386087" w:rsidRDefault="00247043" w:rsidP="00386087">
                  <w:pPr>
                    <w:pStyle w:val="af6"/>
                    <w:numPr>
                      <w:ilvl w:val="0"/>
                      <w:numId w:val="11"/>
                    </w:numPr>
                    <w:snapToGrid w:val="0"/>
                    <w:ind w:leftChars="0" w:left="325" w:rightChars="74" w:right="178" w:hanging="325"/>
                    <w:jc w:val="both"/>
                    <w:rPr>
                      <w:rFonts w:eastAsiaTheme="minorEastAsia"/>
                      <w:szCs w:val="24"/>
                      <w:lang w:eastAsia="zh-HK"/>
                    </w:rPr>
                  </w:pPr>
                  <w:r w:rsidRPr="00386087">
                    <w:rPr>
                      <w:rFonts w:eastAsiaTheme="minorEastAsia"/>
                      <w:szCs w:val="24"/>
                    </w:rPr>
                    <w:t>Not less than 2 industrial and commercial buildings or 1 large scale shopping mall per project</w:t>
                  </w:r>
                  <w:r w:rsidR="00CC50C0" w:rsidRPr="00386087">
                    <w:rPr>
                      <w:rFonts w:eastAsiaTheme="minorEastAsia"/>
                      <w:szCs w:val="24"/>
                    </w:rPr>
                    <w:t>.</w:t>
                  </w:r>
                </w:p>
              </w:tc>
            </w:tr>
          </w:tbl>
          <w:p w14:paraId="521EF4AF" w14:textId="77777777" w:rsidR="00247043" w:rsidRPr="00386087" w:rsidRDefault="00247043" w:rsidP="00386087">
            <w:pPr>
              <w:adjustRightInd w:val="0"/>
              <w:snapToGrid w:val="0"/>
              <w:ind w:right="-17"/>
              <w:jc w:val="both"/>
              <w:rPr>
                <w:rFonts w:eastAsiaTheme="minorEastAsia"/>
                <w:b/>
                <w:color w:val="FFFFFF"/>
                <w:sz w:val="28"/>
                <w:szCs w:val="24"/>
              </w:rPr>
            </w:pPr>
            <w:r w:rsidRPr="00386087">
              <w:br w:type="page"/>
            </w:r>
          </w:p>
        </w:tc>
      </w:tr>
    </w:tbl>
    <w:p w14:paraId="25335373" w14:textId="77777777" w:rsidR="00247043" w:rsidRPr="00386087" w:rsidRDefault="00247043" w:rsidP="00386087">
      <w:pPr>
        <w:snapToGrid w:val="0"/>
        <w:ind w:rightChars="-12" w:right="-29"/>
        <w:jc w:val="both"/>
        <w:rPr>
          <w:rFonts w:eastAsiaTheme="minorEastAsia"/>
          <w:b/>
          <w:bCs/>
          <w:iCs/>
          <w:szCs w:val="24"/>
          <w:lang w:eastAsia="zh-HK"/>
        </w:rPr>
        <w:sectPr w:rsidR="00247043" w:rsidRPr="00386087" w:rsidSect="00A448DA">
          <w:pgSz w:w="11907" w:h="16840" w:code="9"/>
          <w:pgMar w:top="851" w:right="1134" w:bottom="851" w:left="1021" w:header="851" w:footer="70" w:gutter="0"/>
          <w:cols w:space="425"/>
          <w:docGrid w:linePitch="326"/>
        </w:sectPr>
      </w:pPr>
    </w:p>
    <w:tbl>
      <w:tblPr>
        <w:tblStyle w:val="aa"/>
        <w:tblW w:w="9776" w:type="dxa"/>
        <w:tblLook w:val="04A0" w:firstRow="1" w:lastRow="0" w:firstColumn="1" w:lastColumn="0" w:noHBand="0" w:noVBand="1"/>
      </w:tblPr>
      <w:tblGrid>
        <w:gridCol w:w="1677"/>
        <w:gridCol w:w="1394"/>
        <w:gridCol w:w="6705"/>
      </w:tblGrid>
      <w:tr w:rsidR="00247043" w:rsidRPr="00386087" w14:paraId="701449FA" w14:textId="77777777" w:rsidTr="003425BA">
        <w:trPr>
          <w:trHeight w:val="454"/>
        </w:trPr>
        <w:tc>
          <w:tcPr>
            <w:tcW w:w="9776" w:type="dxa"/>
            <w:gridSpan w:val="3"/>
            <w:shd w:val="clear" w:color="auto" w:fill="D9D9D9" w:themeFill="background1" w:themeFillShade="D9"/>
            <w:vAlign w:val="center"/>
          </w:tcPr>
          <w:p w14:paraId="3D152AB6" w14:textId="61594074" w:rsidR="00247043" w:rsidRPr="00386087" w:rsidRDefault="009907FC" w:rsidP="00CD2CDD">
            <w:pPr>
              <w:pStyle w:val="MainSection"/>
              <w:tabs>
                <w:tab w:val="clear" w:pos="3153"/>
                <w:tab w:val="num" w:pos="567"/>
              </w:tabs>
              <w:snapToGrid w:val="0"/>
              <w:ind w:left="567" w:right="221" w:hanging="567"/>
              <w:rPr>
                <w:rFonts w:eastAsiaTheme="minorEastAsia"/>
                <w:sz w:val="24"/>
                <w:szCs w:val="24"/>
              </w:rPr>
            </w:pPr>
            <w:r w:rsidRPr="00386087">
              <w:rPr>
                <w:rFonts w:eastAsiaTheme="minorEastAsia"/>
                <w:b/>
                <w:sz w:val="24"/>
                <w:szCs w:val="24"/>
                <w:lang w:eastAsia="zh-TW"/>
              </w:rPr>
              <w:lastRenderedPageBreak/>
              <w:t>I</w:t>
            </w:r>
            <w:r w:rsidR="00247043" w:rsidRPr="00386087">
              <w:rPr>
                <w:rFonts w:eastAsiaTheme="minorEastAsia"/>
                <w:b/>
                <w:sz w:val="24"/>
                <w:szCs w:val="24"/>
                <w:lang w:eastAsia="zh-TW"/>
              </w:rPr>
              <w:t>mplementation mode</w:t>
            </w:r>
            <w:r w:rsidRPr="00386087">
              <w:rPr>
                <w:rFonts w:eastAsiaTheme="minorEastAsia"/>
                <w:b/>
                <w:sz w:val="24"/>
                <w:szCs w:val="24"/>
                <w:lang w:eastAsia="zh-TW"/>
              </w:rPr>
              <w:t xml:space="preserve"> of the project</w:t>
            </w:r>
            <w:r w:rsidR="00247043" w:rsidRPr="00386087">
              <w:rPr>
                <w:rFonts w:eastAsiaTheme="minorEastAsia"/>
                <w:b/>
                <w:sz w:val="24"/>
                <w:szCs w:val="24"/>
                <w:lang w:eastAsia="zh-TW"/>
              </w:rPr>
              <w:t xml:space="preserve"> </w:t>
            </w:r>
            <w:r w:rsidR="00247043" w:rsidRPr="00386087">
              <w:rPr>
                <w:rFonts w:eastAsiaTheme="minorEastAsia"/>
                <w:sz w:val="24"/>
                <w:szCs w:val="24"/>
              </w:rPr>
              <w:t>(</w:t>
            </w:r>
            <w:r w:rsidR="003E6C0F" w:rsidRPr="00386087">
              <w:rPr>
                <w:rFonts w:eastAsiaTheme="minorEastAsia"/>
                <w:sz w:val="24"/>
                <w:szCs w:val="24"/>
              </w:rPr>
              <w:t>choose</w:t>
            </w:r>
            <w:r w:rsidR="00247043" w:rsidRPr="00386087">
              <w:rPr>
                <w:rFonts w:eastAsiaTheme="minorEastAsia"/>
                <w:sz w:val="24"/>
                <w:szCs w:val="24"/>
              </w:rPr>
              <w:t xml:space="preserve"> </w:t>
            </w:r>
            <w:r w:rsidR="00247043" w:rsidRPr="00386087">
              <w:rPr>
                <w:rFonts w:eastAsiaTheme="minorEastAsia"/>
                <w:sz w:val="24"/>
                <w:szCs w:val="24"/>
                <w:lang w:eastAsia="zh-TW"/>
              </w:rPr>
              <w:t xml:space="preserve">one </w:t>
            </w:r>
            <w:r w:rsidR="004D3B55">
              <w:rPr>
                <w:rFonts w:eastAsiaTheme="minorEastAsia"/>
                <w:sz w:val="24"/>
                <w:szCs w:val="24"/>
                <w:lang w:eastAsia="zh-TW"/>
              </w:rPr>
              <w:t>mode</w:t>
            </w:r>
            <w:r w:rsidR="00F67EE0" w:rsidRPr="00386087">
              <w:rPr>
                <w:rFonts w:eastAsiaTheme="minorEastAsia"/>
                <w:sz w:val="24"/>
                <w:szCs w:val="24"/>
                <w:lang w:eastAsia="zh-TW"/>
              </w:rPr>
              <w:t xml:space="preserve"> </w:t>
            </w:r>
            <w:r w:rsidR="00247043" w:rsidRPr="00386087">
              <w:rPr>
                <w:rFonts w:eastAsiaTheme="minorEastAsia"/>
                <w:sz w:val="24"/>
                <w:szCs w:val="24"/>
                <w:lang w:eastAsia="zh-TW"/>
              </w:rPr>
              <w:t>only</w:t>
            </w:r>
            <w:r w:rsidR="00247043" w:rsidRPr="00386087">
              <w:rPr>
                <w:rFonts w:eastAsiaTheme="minorEastAsia"/>
                <w:sz w:val="24"/>
                <w:szCs w:val="24"/>
              </w:rPr>
              <w:t>):</w:t>
            </w:r>
          </w:p>
        </w:tc>
      </w:tr>
      <w:tr w:rsidR="00247043" w:rsidRPr="00386087" w14:paraId="1901786C" w14:textId="77777777" w:rsidTr="003425BA">
        <w:trPr>
          <w:trHeight w:hRule="exact" w:val="1304"/>
        </w:trPr>
        <w:tc>
          <w:tcPr>
            <w:tcW w:w="3071" w:type="dxa"/>
            <w:gridSpan w:val="2"/>
            <w:shd w:val="clear" w:color="auto" w:fill="auto"/>
            <w:vAlign w:val="center"/>
          </w:tcPr>
          <w:p w14:paraId="5566EF0F" w14:textId="77777777" w:rsidR="00247043" w:rsidRPr="00386087" w:rsidRDefault="003316F9" w:rsidP="003316F9">
            <w:pPr>
              <w:adjustRightInd w:val="0"/>
              <w:snapToGrid w:val="0"/>
              <w:ind w:leftChars="71" w:left="170" w:right="-17"/>
              <w:jc w:val="center"/>
              <w:rPr>
                <w:rFonts w:eastAsiaTheme="minorEastAsia"/>
                <w:b/>
                <w:szCs w:val="24"/>
              </w:rPr>
            </w:pPr>
            <w:sdt>
              <w:sdtPr>
                <w:rPr>
                  <w:rFonts w:eastAsiaTheme="minorEastAsia"/>
                  <w:sz w:val="32"/>
                  <w:szCs w:val="32"/>
                </w:rPr>
                <w:id w:val="466859912"/>
                <w14:checkbox>
                  <w14:checked w14:val="0"/>
                  <w14:checkedState w14:val="00FE" w14:font="Wingdings"/>
                  <w14:uncheckedState w14:val="006F" w14:font="Wingdings"/>
                </w14:checkbox>
              </w:sdtPr>
              <w:sdtEndPr/>
              <w:sdtContent>
                <w:r w:rsidR="00247043" w:rsidRPr="00386087">
                  <w:rPr>
                    <w:rFonts w:eastAsiaTheme="minorEastAsia"/>
                    <w:sz w:val="32"/>
                    <w:szCs w:val="32"/>
                  </w:rPr>
                  <w:sym w:font="Wingdings" w:char="F06F"/>
                </w:r>
              </w:sdtContent>
            </w:sdt>
            <w:r w:rsidR="00247043" w:rsidRPr="00386087">
              <w:rPr>
                <w:rFonts w:eastAsiaTheme="minorEastAsia"/>
                <w:b/>
                <w:szCs w:val="24"/>
              </w:rPr>
              <w:t xml:space="preserve"> </w:t>
            </w:r>
            <w:r w:rsidR="00247043" w:rsidRPr="00386087">
              <w:rPr>
                <w:rFonts w:eastAsiaTheme="minorEastAsia"/>
                <w:b/>
                <w:sz w:val="32"/>
                <w:szCs w:val="32"/>
              </w:rPr>
              <w:t xml:space="preserve">6-month </w:t>
            </w:r>
            <w:r w:rsidR="00247043" w:rsidRPr="00386087">
              <w:rPr>
                <w:rFonts w:eastAsiaTheme="minorEastAsia"/>
                <w:szCs w:val="24"/>
              </w:rPr>
              <w:t>mode</w:t>
            </w:r>
          </w:p>
        </w:tc>
        <w:tc>
          <w:tcPr>
            <w:tcW w:w="6705" w:type="dxa"/>
            <w:shd w:val="pct5" w:color="auto" w:fill="auto"/>
            <w:vAlign w:val="center"/>
          </w:tcPr>
          <w:p w14:paraId="68EDFA5F" w14:textId="77777777" w:rsidR="00247043" w:rsidRPr="00386087" w:rsidRDefault="00247043" w:rsidP="00386087">
            <w:pPr>
              <w:pStyle w:val="af6"/>
              <w:numPr>
                <w:ilvl w:val="0"/>
                <w:numId w:val="9"/>
              </w:numPr>
              <w:adjustRightInd w:val="0"/>
              <w:snapToGrid w:val="0"/>
              <w:ind w:leftChars="13" w:left="511" w:right="31"/>
              <w:jc w:val="both"/>
              <w:rPr>
                <w:rFonts w:eastAsiaTheme="minorEastAsia"/>
                <w:szCs w:val="24"/>
                <w:lang w:eastAsia="zh-HK"/>
              </w:rPr>
            </w:pPr>
            <w:r w:rsidRPr="00386087">
              <w:rPr>
                <w:rFonts w:eastAsiaTheme="minorEastAsia"/>
                <w:szCs w:val="24"/>
              </w:rPr>
              <w:t xml:space="preserve">The project shall last for </w:t>
            </w:r>
            <w:r w:rsidRPr="00386087">
              <w:rPr>
                <w:rFonts w:eastAsiaTheme="minorEastAsia"/>
                <w:b/>
                <w:szCs w:val="24"/>
                <w:u w:val="single"/>
              </w:rPr>
              <w:t>a total of 6 months</w:t>
            </w:r>
            <w:r w:rsidRPr="00386087">
              <w:rPr>
                <w:rFonts w:eastAsiaTheme="minorEastAsia"/>
                <w:szCs w:val="24"/>
              </w:rPr>
              <w:t>, and</w:t>
            </w:r>
          </w:p>
          <w:p w14:paraId="0CAB0C3F" w14:textId="2438A15E" w:rsidR="00247043" w:rsidRPr="00386087" w:rsidRDefault="00247043" w:rsidP="00386087">
            <w:pPr>
              <w:pStyle w:val="af6"/>
              <w:numPr>
                <w:ilvl w:val="0"/>
                <w:numId w:val="9"/>
              </w:numPr>
              <w:adjustRightInd w:val="0"/>
              <w:snapToGrid w:val="0"/>
              <w:ind w:leftChars="13" w:left="511" w:right="31"/>
              <w:jc w:val="both"/>
              <w:rPr>
                <w:rFonts w:eastAsiaTheme="minorEastAsia"/>
                <w:szCs w:val="24"/>
                <w:lang w:eastAsia="zh-HK"/>
              </w:rPr>
            </w:pPr>
            <w:r w:rsidRPr="00386087">
              <w:rPr>
                <w:rFonts w:eastAsiaTheme="minorEastAsia"/>
                <w:szCs w:val="24"/>
              </w:rPr>
              <w:t xml:space="preserve">shall include </w:t>
            </w:r>
            <w:r w:rsidR="00D908F7" w:rsidRPr="00386087">
              <w:rPr>
                <w:rFonts w:eastAsiaTheme="minorEastAsia"/>
                <w:szCs w:val="24"/>
              </w:rPr>
              <w:t xml:space="preserve">the </w:t>
            </w:r>
            <w:r w:rsidRPr="00386087">
              <w:rPr>
                <w:rFonts w:eastAsiaTheme="minorEastAsia"/>
                <w:szCs w:val="24"/>
              </w:rPr>
              <w:t xml:space="preserve">preparation stage (2 months), </w:t>
            </w:r>
            <w:r w:rsidR="00D908F7" w:rsidRPr="00386087">
              <w:rPr>
                <w:rFonts w:eastAsiaTheme="minorEastAsia"/>
                <w:szCs w:val="24"/>
              </w:rPr>
              <w:t xml:space="preserve">the </w:t>
            </w:r>
            <w:r w:rsidRPr="00386087">
              <w:rPr>
                <w:rFonts w:eastAsiaTheme="minorEastAsia"/>
                <w:szCs w:val="24"/>
              </w:rPr>
              <w:t xml:space="preserve">trial stage (3 months) and </w:t>
            </w:r>
            <w:r w:rsidR="00D908F7" w:rsidRPr="00386087">
              <w:rPr>
                <w:rFonts w:eastAsiaTheme="minorEastAsia"/>
                <w:szCs w:val="24"/>
              </w:rPr>
              <w:t xml:space="preserve">the </w:t>
            </w:r>
            <w:r w:rsidRPr="00386087">
              <w:rPr>
                <w:rFonts w:eastAsiaTheme="minorEastAsia"/>
                <w:szCs w:val="24"/>
              </w:rPr>
              <w:t>post-trial evaluation stage (1 month)</w:t>
            </w:r>
            <w:r w:rsidR="007E663E" w:rsidRPr="00386087">
              <w:rPr>
                <w:rFonts w:eastAsiaTheme="minorEastAsia"/>
                <w:szCs w:val="24"/>
              </w:rPr>
              <w:t>.</w:t>
            </w:r>
          </w:p>
        </w:tc>
      </w:tr>
      <w:tr w:rsidR="00247043" w:rsidRPr="00386087" w14:paraId="58BA5883" w14:textId="77777777" w:rsidTr="003425BA">
        <w:trPr>
          <w:trHeight w:hRule="exact" w:val="1304"/>
        </w:trPr>
        <w:tc>
          <w:tcPr>
            <w:tcW w:w="3071" w:type="dxa"/>
            <w:gridSpan w:val="2"/>
            <w:shd w:val="clear" w:color="auto" w:fill="auto"/>
            <w:vAlign w:val="center"/>
          </w:tcPr>
          <w:p w14:paraId="68758F2A" w14:textId="77777777" w:rsidR="00247043" w:rsidRPr="00386087" w:rsidRDefault="003316F9" w:rsidP="003316F9">
            <w:pPr>
              <w:adjustRightInd w:val="0"/>
              <w:snapToGrid w:val="0"/>
              <w:ind w:leftChars="71" w:left="170" w:right="-17"/>
              <w:jc w:val="center"/>
              <w:rPr>
                <w:rFonts w:eastAsiaTheme="minorEastAsia"/>
                <w:szCs w:val="24"/>
              </w:rPr>
            </w:pPr>
            <w:sdt>
              <w:sdtPr>
                <w:rPr>
                  <w:rFonts w:eastAsiaTheme="minorEastAsia"/>
                  <w:sz w:val="32"/>
                  <w:szCs w:val="32"/>
                </w:rPr>
                <w:id w:val="1338971338"/>
                <w14:checkbox>
                  <w14:checked w14:val="0"/>
                  <w14:checkedState w14:val="00FE" w14:font="Wingdings"/>
                  <w14:uncheckedState w14:val="006F" w14:font="Wingdings"/>
                </w14:checkbox>
              </w:sdtPr>
              <w:sdtEndPr/>
              <w:sdtContent>
                <w:r w:rsidR="00247043" w:rsidRPr="00386087">
                  <w:rPr>
                    <w:rFonts w:eastAsiaTheme="minorEastAsia"/>
                    <w:sz w:val="32"/>
                    <w:szCs w:val="32"/>
                  </w:rPr>
                  <w:sym w:font="Wingdings" w:char="F06F"/>
                </w:r>
              </w:sdtContent>
            </w:sdt>
            <w:r w:rsidR="00247043" w:rsidRPr="00386087">
              <w:rPr>
                <w:rFonts w:eastAsiaTheme="minorEastAsia"/>
                <w:szCs w:val="24"/>
              </w:rPr>
              <w:t xml:space="preserve"> </w:t>
            </w:r>
            <w:r w:rsidR="00247043" w:rsidRPr="00386087">
              <w:rPr>
                <w:rFonts w:eastAsiaTheme="minorEastAsia"/>
                <w:b/>
                <w:sz w:val="32"/>
                <w:szCs w:val="32"/>
              </w:rPr>
              <w:t xml:space="preserve">12-month </w:t>
            </w:r>
            <w:r w:rsidR="00247043" w:rsidRPr="00386087">
              <w:rPr>
                <w:rFonts w:eastAsiaTheme="minorEastAsia"/>
                <w:szCs w:val="24"/>
              </w:rPr>
              <w:t>mode</w:t>
            </w:r>
          </w:p>
        </w:tc>
        <w:tc>
          <w:tcPr>
            <w:tcW w:w="6705" w:type="dxa"/>
            <w:shd w:val="pct5" w:color="auto" w:fill="auto"/>
            <w:vAlign w:val="center"/>
          </w:tcPr>
          <w:p w14:paraId="0102267D" w14:textId="77777777" w:rsidR="00247043" w:rsidRPr="00386087" w:rsidRDefault="00247043" w:rsidP="00386087">
            <w:pPr>
              <w:pStyle w:val="af6"/>
              <w:numPr>
                <w:ilvl w:val="0"/>
                <w:numId w:val="10"/>
              </w:numPr>
              <w:adjustRightInd w:val="0"/>
              <w:snapToGrid w:val="0"/>
              <w:ind w:leftChars="13" w:left="511" w:right="31"/>
              <w:jc w:val="both"/>
              <w:rPr>
                <w:rFonts w:eastAsiaTheme="minorEastAsia"/>
                <w:szCs w:val="24"/>
                <w:lang w:eastAsia="zh-HK"/>
              </w:rPr>
            </w:pPr>
            <w:r w:rsidRPr="00386087">
              <w:rPr>
                <w:rFonts w:eastAsiaTheme="minorEastAsia"/>
                <w:szCs w:val="24"/>
              </w:rPr>
              <w:t xml:space="preserve">The project shall last for </w:t>
            </w:r>
            <w:r w:rsidRPr="00386087">
              <w:rPr>
                <w:rFonts w:eastAsiaTheme="minorEastAsia"/>
                <w:b/>
                <w:szCs w:val="24"/>
                <w:u w:val="single"/>
              </w:rPr>
              <w:t>a total of 12 months</w:t>
            </w:r>
            <w:r w:rsidRPr="00386087">
              <w:rPr>
                <w:rFonts w:eastAsiaTheme="minorEastAsia"/>
                <w:szCs w:val="24"/>
              </w:rPr>
              <w:t>, and</w:t>
            </w:r>
          </w:p>
          <w:p w14:paraId="4A8B2FEC" w14:textId="2B935490" w:rsidR="00247043" w:rsidRPr="00386087" w:rsidRDefault="00247043" w:rsidP="00386087">
            <w:pPr>
              <w:pStyle w:val="af6"/>
              <w:numPr>
                <w:ilvl w:val="0"/>
                <w:numId w:val="10"/>
              </w:numPr>
              <w:adjustRightInd w:val="0"/>
              <w:snapToGrid w:val="0"/>
              <w:ind w:leftChars="13" w:left="511" w:right="31"/>
              <w:jc w:val="both"/>
              <w:rPr>
                <w:rFonts w:eastAsiaTheme="minorEastAsia"/>
                <w:szCs w:val="24"/>
                <w:lang w:eastAsia="zh-HK"/>
              </w:rPr>
            </w:pPr>
            <w:r w:rsidRPr="00386087">
              <w:rPr>
                <w:rFonts w:eastAsiaTheme="minorEastAsia"/>
                <w:szCs w:val="24"/>
              </w:rPr>
              <w:t xml:space="preserve">shall include </w:t>
            </w:r>
            <w:r w:rsidR="00D908F7" w:rsidRPr="00386087">
              <w:rPr>
                <w:rFonts w:eastAsiaTheme="minorEastAsia"/>
                <w:szCs w:val="24"/>
              </w:rPr>
              <w:t xml:space="preserve">the </w:t>
            </w:r>
            <w:r w:rsidRPr="00386087">
              <w:rPr>
                <w:rFonts w:eastAsiaTheme="minorEastAsia"/>
                <w:szCs w:val="24"/>
              </w:rPr>
              <w:t>preparation stage (3 months),</w:t>
            </w:r>
            <w:r w:rsidR="00734AB4" w:rsidRPr="00386087">
              <w:rPr>
                <w:rFonts w:eastAsiaTheme="minorEastAsia"/>
                <w:szCs w:val="24"/>
              </w:rPr>
              <w:t xml:space="preserve"> the</w:t>
            </w:r>
            <w:r w:rsidRPr="00386087">
              <w:rPr>
                <w:rFonts w:eastAsiaTheme="minorEastAsia"/>
                <w:szCs w:val="24"/>
              </w:rPr>
              <w:t xml:space="preserve"> trial stage (6 months) and </w:t>
            </w:r>
            <w:r w:rsidR="00734AB4" w:rsidRPr="00386087">
              <w:rPr>
                <w:rFonts w:eastAsiaTheme="minorEastAsia"/>
                <w:szCs w:val="24"/>
              </w:rPr>
              <w:t xml:space="preserve">the </w:t>
            </w:r>
            <w:r w:rsidRPr="00386087">
              <w:rPr>
                <w:rFonts w:eastAsiaTheme="minorEastAsia"/>
                <w:szCs w:val="24"/>
              </w:rPr>
              <w:t>post-trial evaluation stage (3 months)</w:t>
            </w:r>
            <w:r w:rsidR="007E663E" w:rsidRPr="00386087">
              <w:rPr>
                <w:rFonts w:eastAsiaTheme="minorEastAsia"/>
                <w:szCs w:val="24"/>
              </w:rPr>
              <w:t>.</w:t>
            </w:r>
          </w:p>
        </w:tc>
      </w:tr>
      <w:tr w:rsidR="00247043" w:rsidRPr="00386087" w14:paraId="2CB55D2B" w14:textId="77777777" w:rsidTr="003425BA">
        <w:trPr>
          <w:trHeight w:hRule="exact" w:val="454"/>
        </w:trPr>
        <w:tc>
          <w:tcPr>
            <w:tcW w:w="9776" w:type="dxa"/>
            <w:gridSpan w:val="3"/>
            <w:shd w:val="clear" w:color="auto" w:fill="D9D9D9" w:themeFill="background1" w:themeFillShade="D9"/>
            <w:vAlign w:val="center"/>
          </w:tcPr>
          <w:p w14:paraId="7FE26E7B" w14:textId="66F33FF2" w:rsidR="00247043" w:rsidRPr="00386087" w:rsidRDefault="00247043" w:rsidP="00386087">
            <w:pPr>
              <w:pStyle w:val="MainSection"/>
              <w:tabs>
                <w:tab w:val="clear" w:pos="3153"/>
                <w:tab w:val="num" w:pos="567"/>
              </w:tabs>
              <w:snapToGrid w:val="0"/>
              <w:ind w:left="567" w:right="221" w:hanging="567"/>
              <w:rPr>
                <w:rFonts w:eastAsiaTheme="minorEastAsia"/>
                <w:szCs w:val="24"/>
              </w:rPr>
            </w:pPr>
            <w:r w:rsidRPr="00386087">
              <w:rPr>
                <w:rFonts w:eastAsiaTheme="minorEastAsia"/>
                <w:b/>
                <w:sz w:val="24"/>
                <w:szCs w:val="24"/>
                <w:lang w:eastAsia="zh-TW"/>
              </w:rPr>
              <w:t>Target building</w:t>
            </w:r>
            <w:r w:rsidR="004A7A66" w:rsidRPr="00386087">
              <w:rPr>
                <w:rFonts w:eastAsiaTheme="minorEastAsia"/>
                <w:b/>
                <w:sz w:val="24"/>
                <w:szCs w:val="24"/>
                <w:lang w:eastAsia="zh-TW"/>
              </w:rPr>
              <w:t>(</w:t>
            </w:r>
            <w:r w:rsidRPr="00386087">
              <w:rPr>
                <w:rFonts w:eastAsiaTheme="minorEastAsia"/>
                <w:b/>
                <w:sz w:val="24"/>
                <w:szCs w:val="24"/>
                <w:lang w:eastAsia="zh-TW"/>
              </w:rPr>
              <w:t>s</w:t>
            </w:r>
            <w:r w:rsidR="004A7A66" w:rsidRPr="00386087">
              <w:rPr>
                <w:rFonts w:eastAsiaTheme="minorEastAsia"/>
                <w:b/>
                <w:sz w:val="24"/>
                <w:szCs w:val="24"/>
                <w:lang w:eastAsia="zh-TW"/>
              </w:rPr>
              <w:t>)</w:t>
            </w:r>
            <w:r w:rsidRPr="00386087">
              <w:rPr>
                <w:rFonts w:eastAsiaTheme="minorEastAsia"/>
                <w:b/>
                <w:sz w:val="24"/>
                <w:szCs w:val="24"/>
                <w:lang w:eastAsia="zh-TW"/>
              </w:rPr>
              <w:t>/</w:t>
            </w:r>
            <w:r w:rsidR="001657D8">
              <w:rPr>
                <w:rFonts w:eastAsiaTheme="minorEastAsia"/>
                <w:b/>
                <w:sz w:val="24"/>
                <w:szCs w:val="24"/>
                <w:lang w:eastAsia="zh-TW"/>
              </w:rPr>
              <w:t>premises</w:t>
            </w:r>
            <w:r w:rsidRPr="00386087">
              <w:rPr>
                <w:rFonts w:eastAsiaTheme="minorEastAsia"/>
                <w:b/>
                <w:sz w:val="24"/>
                <w:szCs w:val="24"/>
                <w:lang w:eastAsia="zh-TW"/>
              </w:rPr>
              <w:t xml:space="preserve"> </w:t>
            </w:r>
            <w:r w:rsidRPr="00386087">
              <w:rPr>
                <w:rFonts w:eastAsiaTheme="minorEastAsia"/>
                <w:b/>
                <w:sz w:val="24"/>
                <w:vertAlign w:val="superscript"/>
                <w:lang w:eastAsia="zh-TW"/>
              </w:rPr>
              <w:t>(b1</w:t>
            </w:r>
            <w:r w:rsidRPr="00386087">
              <w:rPr>
                <w:rFonts w:eastAsiaTheme="minorEastAsia"/>
                <w:b/>
                <w:sz w:val="24"/>
                <w:vertAlign w:val="superscript"/>
              </w:rPr>
              <w:t>)</w:t>
            </w:r>
            <w:r w:rsidR="00933D73" w:rsidRPr="00386087">
              <w:rPr>
                <w:rFonts w:eastAsiaTheme="minorEastAsia"/>
                <w:sz w:val="24"/>
                <w:szCs w:val="24"/>
              </w:rPr>
              <w:t xml:space="preserve"> :</w:t>
            </w:r>
          </w:p>
        </w:tc>
      </w:tr>
      <w:tr w:rsidR="00247043" w:rsidRPr="00386087" w14:paraId="63EE4726" w14:textId="77777777" w:rsidTr="003425BA">
        <w:trPr>
          <w:trHeight w:val="454"/>
        </w:trPr>
        <w:tc>
          <w:tcPr>
            <w:tcW w:w="1677" w:type="dxa"/>
            <w:vMerge w:val="restart"/>
            <w:shd w:val="clear" w:color="auto" w:fill="F2F2F2" w:themeFill="background1" w:themeFillShade="F2"/>
            <w:vAlign w:val="center"/>
          </w:tcPr>
          <w:p w14:paraId="44C41775" w14:textId="5C0C156C" w:rsidR="00247043" w:rsidRPr="00386087" w:rsidRDefault="00247043" w:rsidP="003316F9">
            <w:pPr>
              <w:adjustRightInd w:val="0"/>
              <w:snapToGrid w:val="0"/>
              <w:ind w:right="31"/>
              <w:jc w:val="center"/>
              <w:rPr>
                <w:rFonts w:eastAsiaTheme="minorEastAsia"/>
                <w:szCs w:val="24"/>
              </w:rPr>
            </w:pPr>
            <w:r w:rsidRPr="00386087">
              <w:rPr>
                <w:rFonts w:eastAsiaTheme="minorEastAsia"/>
                <w:szCs w:val="24"/>
              </w:rPr>
              <w:t>Serial number of the target building(s)/</w:t>
            </w:r>
            <w:r w:rsidRPr="00386087">
              <w:rPr>
                <w:rFonts w:eastAsiaTheme="minorEastAsia"/>
                <w:szCs w:val="24"/>
              </w:rPr>
              <w:br/>
            </w:r>
            <w:r w:rsidR="001657D8">
              <w:rPr>
                <w:rFonts w:eastAsiaTheme="minorEastAsia"/>
                <w:szCs w:val="24"/>
              </w:rPr>
              <w:t>premises</w:t>
            </w:r>
          </w:p>
        </w:tc>
        <w:tc>
          <w:tcPr>
            <w:tcW w:w="8099" w:type="dxa"/>
            <w:gridSpan w:val="2"/>
            <w:tcBorders>
              <w:bottom w:val="single" w:sz="4" w:space="0" w:color="auto"/>
            </w:tcBorders>
            <w:shd w:val="clear" w:color="auto" w:fill="F2F2F2" w:themeFill="background1" w:themeFillShade="F2"/>
            <w:vAlign w:val="center"/>
          </w:tcPr>
          <w:p w14:paraId="31C4BF5E" w14:textId="1CE92146" w:rsidR="00247043" w:rsidRPr="00386087" w:rsidRDefault="00247043" w:rsidP="00386087">
            <w:pPr>
              <w:adjustRightInd w:val="0"/>
              <w:snapToGrid w:val="0"/>
              <w:ind w:right="31"/>
              <w:jc w:val="both"/>
              <w:rPr>
                <w:rFonts w:eastAsiaTheme="minorEastAsia"/>
                <w:szCs w:val="24"/>
              </w:rPr>
            </w:pPr>
            <w:r w:rsidRPr="00386087">
              <w:rPr>
                <w:rFonts w:eastAsiaTheme="minorEastAsia"/>
                <w:szCs w:val="24"/>
              </w:rPr>
              <w:t>Name of target building(s)/</w:t>
            </w:r>
            <w:r w:rsidR="001657D8">
              <w:rPr>
                <w:rFonts w:eastAsiaTheme="minorEastAsia"/>
                <w:szCs w:val="24"/>
              </w:rPr>
              <w:t>premises</w:t>
            </w:r>
            <w:r w:rsidR="004D3B55">
              <w:rPr>
                <w:rFonts w:eastAsiaTheme="minorEastAsia"/>
                <w:szCs w:val="24"/>
              </w:rPr>
              <w:t xml:space="preserve"> </w:t>
            </w:r>
            <w:r w:rsidRPr="00386087">
              <w:rPr>
                <w:rFonts w:eastAsiaTheme="minorEastAsia"/>
                <w:vertAlign w:val="superscript"/>
              </w:rPr>
              <w:t xml:space="preserve">(b2) </w:t>
            </w:r>
          </w:p>
        </w:tc>
      </w:tr>
      <w:tr w:rsidR="00247043" w:rsidRPr="00386087" w14:paraId="7CB9DF18" w14:textId="77777777" w:rsidTr="005703C1">
        <w:trPr>
          <w:trHeight w:hRule="exact" w:val="3258"/>
        </w:trPr>
        <w:tc>
          <w:tcPr>
            <w:tcW w:w="1677" w:type="dxa"/>
            <w:vMerge/>
            <w:shd w:val="clear" w:color="auto" w:fill="F2F2F2" w:themeFill="background1" w:themeFillShade="F2"/>
            <w:vAlign w:val="center"/>
          </w:tcPr>
          <w:p w14:paraId="472C5A04" w14:textId="77777777" w:rsidR="00247043" w:rsidRPr="00386087" w:rsidRDefault="00247043" w:rsidP="00386087">
            <w:pPr>
              <w:adjustRightInd w:val="0"/>
              <w:snapToGrid w:val="0"/>
              <w:ind w:right="31"/>
              <w:jc w:val="both"/>
              <w:rPr>
                <w:rFonts w:eastAsiaTheme="minorEastAsia"/>
                <w:b/>
                <w:sz w:val="32"/>
              </w:rPr>
            </w:pPr>
          </w:p>
        </w:tc>
        <w:tc>
          <w:tcPr>
            <w:tcW w:w="1394" w:type="dxa"/>
            <w:tcBorders>
              <w:right w:val="nil"/>
            </w:tcBorders>
            <w:shd w:val="clear" w:color="auto" w:fill="F2F2F2" w:themeFill="background1" w:themeFillShade="F2"/>
            <w:vAlign w:val="center"/>
          </w:tcPr>
          <w:p w14:paraId="0B8623CC" w14:textId="0BFF0F30" w:rsidR="00247043" w:rsidRPr="00386087" w:rsidRDefault="00247043" w:rsidP="00386087">
            <w:pPr>
              <w:adjustRightInd w:val="0"/>
              <w:snapToGrid w:val="0"/>
              <w:ind w:right="31"/>
              <w:jc w:val="both"/>
              <w:rPr>
                <w:rFonts w:eastAsiaTheme="majorEastAsia"/>
                <w:b/>
                <w:color w:val="0000FF"/>
                <w:szCs w:val="24"/>
                <w:lang w:eastAsia="zh-HK"/>
              </w:rPr>
            </w:pPr>
            <w:r w:rsidRPr="00386087">
              <w:rPr>
                <w:rFonts w:eastAsiaTheme="majorEastAsia"/>
                <w:b/>
                <w:color w:val="0000FF"/>
                <w:szCs w:val="24"/>
                <w:lang w:eastAsia="zh-HK"/>
              </w:rPr>
              <w:t>Example</w:t>
            </w:r>
            <w:r w:rsidR="004D3B55">
              <w:rPr>
                <w:rFonts w:eastAsiaTheme="majorEastAsia"/>
                <w:b/>
                <w:color w:val="0000FF"/>
                <w:szCs w:val="24"/>
                <w:lang w:eastAsia="zh-HK"/>
              </w:rPr>
              <w:t>s</w:t>
            </w:r>
            <w:r w:rsidRPr="00386087">
              <w:rPr>
                <w:rFonts w:eastAsiaTheme="majorEastAsia"/>
                <w:b/>
                <w:color w:val="0000FF"/>
                <w:szCs w:val="24"/>
                <w:lang w:eastAsia="zh-HK"/>
              </w:rPr>
              <w:t>:</w:t>
            </w:r>
          </w:p>
        </w:tc>
        <w:tc>
          <w:tcPr>
            <w:tcW w:w="6705" w:type="dxa"/>
            <w:tcBorders>
              <w:left w:val="nil"/>
            </w:tcBorders>
            <w:shd w:val="clear" w:color="auto" w:fill="F2F2F2" w:themeFill="background1" w:themeFillShade="F2"/>
            <w:vAlign w:val="center"/>
          </w:tcPr>
          <w:p w14:paraId="34180281" w14:textId="33B0F9AE" w:rsidR="00247043" w:rsidRPr="00386087" w:rsidRDefault="00247043" w:rsidP="00386087">
            <w:pPr>
              <w:adjustRightInd w:val="0"/>
              <w:snapToGrid w:val="0"/>
              <w:ind w:right="-109"/>
              <w:jc w:val="both"/>
              <w:rPr>
                <w:rFonts w:eastAsiaTheme="majorEastAsia"/>
                <w:b/>
                <w:color w:val="0000FF"/>
                <w:szCs w:val="24"/>
              </w:rPr>
            </w:pPr>
            <w:r w:rsidRPr="00386087">
              <w:rPr>
                <w:rFonts w:eastAsiaTheme="majorEastAsia"/>
                <w:b/>
                <w:color w:val="0000FF"/>
                <w:szCs w:val="24"/>
              </w:rPr>
              <w:t>Residential estates - P1 Green Garden</w:t>
            </w:r>
            <w:r w:rsidR="00386087">
              <w:rPr>
                <w:rFonts w:eastAsiaTheme="majorEastAsia"/>
                <w:b/>
                <w:color w:val="0000FF"/>
                <w:szCs w:val="24"/>
              </w:rPr>
              <w:t xml:space="preserve"> </w:t>
            </w:r>
            <w:r w:rsidR="00386087">
              <w:rPr>
                <w:rFonts w:eastAsiaTheme="majorEastAsia" w:hint="eastAsia"/>
                <w:b/>
                <w:color w:val="0000FF"/>
                <w:szCs w:val="24"/>
              </w:rPr>
              <w:t>(</w:t>
            </w:r>
            <w:r w:rsidRPr="00386087">
              <w:rPr>
                <w:rFonts w:eastAsiaTheme="majorEastAsia"/>
                <w:b/>
                <w:color w:val="0000FF"/>
                <w:szCs w:val="24"/>
              </w:rPr>
              <w:t>Block 1, 2, 3 and 4</w:t>
            </w:r>
            <w:r w:rsidR="00386087">
              <w:rPr>
                <w:rFonts w:eastAsiaTheme="majorEastAsia"/>
                <w:b/>
                <w:color w:val="0000FF"/>
                <w:szCs w:val="24"/>
              </w:rPr>
              <w:t>)</w:t>
            </w:r>
          </w:p>
          <w:p w14:paraId="1824EDF3" w14:textId="77777777" w:rsidR="00247043" w:rsidRPr="00386087" w:rsidRDefault="00247043" w:rsidP="00386087">
            <w:pPr>
              <w:adjustRightInd w:val="0"/>
              <w:snapToGrid w:val="0"/>
              <w:ind w:right="-109"/>
              <w:jc w:val="both"/>
              <w:rPr>
                <w:rFonts w:eastAsiaTheme="majorEastAsia"/>
                <w:b/>
                <w:color w:val="0000FF"/>
                <w:szCs w:val="24"/>
              </w:rPr>
            </w:pPr>
            <w:r w:rsidRPr="00386087">
              <w:rPr>
                <w:rFonts w:eastAsiaTheme="majorEastAsia"/>
                <w:b/>
                <w:color w:val="0000FF"/>
                <w:szCs w:val="24"/>
              </w:rPr>
              <w:t>Rural villages - P1 Green Village, P2 Conservation Village</w:t>
            </w:r>
          </w:p>
          <w:p w14:paraId="5BC94A02" w14:textId="77777777" w:rsidR="00247043" w:rsidRPr="00386087" w:rsidRDefault="00247043" w:rsidP="00386087">
            <w:pPr>
              <w:adjustRightInd w:val="0"/>
              <w:snapToGrid w:val="0"/>
              <w:ind w:right="-109"/>
              <w:jc w:val="both"/>
              <w:rPr>
                <w:rFonts w:eastAsiaTheme="majorEastAsia"/>
                <w:b/>
                <w:color w:val="0000FF"/>
                <w:szCs w:val="24"/>
              </w:rPr>
            </w:pPr>
            <w:r w:rsidRPr="00386087">
              <w:rPr>
                <w:rFonts w:eastAsiaTheme="majorEastAsia"/>
                <w:b/>
                <w:color w:val="0000FF"/>
                <w:szCs w:val="24"/>
              </w:rPr>
              <w:t>“Three-nil buildings” - P1 Green Building</w:t>
            </w:r>
          </w:p>
          <w:p w14:paraId="54291A8C" w14:textId="72450099" w:rsidR="00247043" w:rsidRPr="00386087" w:rsidRDefault="00247043" w:rsidP="00933D73">
            <w:pPr>
              <w:adjustRightInd w:val="0"/>
              <w:snapToGrid w:val="0"/>
              <w:jc w:val="both"/>
              <w:rPr>
                <w:rFonts w:eastAsiaTheme="majorEastAsia"/>
                <w:b/>
                <w:color w:val="0000FF"/>
                <w:szCs w:val="24"/>
                <w:lang w:eastAsia="zh-HK"/>
              </w:rPr>
            </w:pPr>
            <w:r w:rsidRPr="00386087">
              <w:rPr>
                <w:rFonts w:eastAsiaTheme="majorEastAsia"/>
                <w:b/>
                <w:color w:val="0000FF"/>
                <w:szCs w:val="24"/>
              </w:rPr>
              <w:t>Single block residential buildings - P1 Green House, P2 Conservation Cou</w:t>
            </w:r>
            <w:r w:rsidR="00D22181" w:rsidRPr="00386087">
              <w:rPr>
                <w:rFonts w:eastAsiaTheme="majorEastAsia"/>
                <w:b/>
                <w:color w:val="0000FF"/>
                <w:szCs w:val="24"/>
              </w:rPr>
              <w:t>r</w:t>
            </w:r>
            <w:r w:rsidRPr="00386087">
              <w:rPr>
                <w:rFonts w:eastAsiaTheme="majorEastAsia"/>
                <w:b/>
                <w:color w:val="0000FF"/>
                <w:szCs w:val="24"/>
              </w:rPr>
              <w:t xml:space="preserve">t, P3 Waste Reduction </w:t>
            </w:r>
            <w:r w:rsidRPr="00386087">
              <w:rPr>
                <w:rFonts w:eastAsiaTheme="majorEastAsia"/>
                <w:b/>
                <w:color w:val="0000FF"/>
                <w:szCs w:val="24"/>
                <w:lang w:eastAsia="zh-HK"/>
              </w:rPr>
              <w:t>House</w:t>
            </w:r>
          </w:p>
          <w:p w14:paraId="47EC554F" w14:textId="502050D9" w:rsidR="00247043" w:rsidRPr="00386087" w:rsidRDefault="00247043" w:rsidP="003316F9">
            <w:pPr>
              <w:adjustRightInd w:val="0"/>
              <w:snapToGrid w:val="0"/>
              <w:jc w:val="both"/>
              <w:rPr>
                <w:rFonts w:eastAsiaTheme="minorEastAsia"/>
                <w:b/>
                <w:color w:val="0000FF"/>
              </w:rPr>
            </w:pPr>
            <w:r w:rsidRPr="00386087">
              <w:rPr>
                <w:rFonts w:eastAsiaTheme="majorEastAsia"/>
                <w:b/>
                <w:color w:val="0000FF"/>
                <w:szCs w:val="24"/>
              </w:rPr>
              <w:t xml:space="preserve">Community </w:t>
            </w:r>
            <w:r w:rsidR="00481298" w:rsidRPr="00386087">
              <w:rPr>
                <w:rFonts w:eastAsiaTheme="majorEastAsia"/>
                <w:b/>
                <w:color w:val="0000FF"/>
                <w:szCs w:val="24"/>
              </w:rPr>
              <w:t>s</w:t>
            </w:r>
            <w:r w:rsidRPr="00386087">
              <w:rPr>
                <w:rFonts w:eastAsiaTheme="majorEastAsia"/>
                <w:b/>
                <w:color w:val="0000FF"/>
                <w:szCs w:val="24"/>
              </w:rPr>
              <w:t xml:space="preserve">ervices </w:t>
            </w:r>
            <w:r w:rsidR="00481298" w:rsidRPr="00386087">
              <w:rPr>
                <w:rFonts w:eastAsiaTheme="majorEastAsia"/>
                <w:b/>
                <w:color w:val="0000FF"/>
                <w:szCs w:val="24"/>
              </w:rPr>
              <w:t>u</w:t>
            </w:r>
            <w:r w:rsidRPr="00386087">
              <w:rPr>
                <w:rFonts w:eastAsiaTheme="majorEastAsia"/>
                <w:b/>
                <w:color w:val="0000FF"/>
                <w:szCs w:val="24"/>
              </w:rPr>
              <w:t>nits - P1 Green Elderly Service Centre, P2 Green Kindergarten</w:t>
            </w:r>
            <w:r w:rsidRPr="00386087">
              <w:rPr>
                <w:b/>
                <w:color w:val="0000FF"/>
                <w:szCs w:val="24"/>
              </w:rPr>
              <w:t xml:space="preserve">, </w:t>
            </w:r>
            <w:r w:rsidRPr="00386087">
              <w:rPr>
                <w:rFonts w:eastAsiaTheme="minorEastAsia"/>
                <w:b/>
                <w:color w:val="0000FF"/>
                <w:szCs w:val="24"/>
              </w:rPr>
              <w:t>P3</w:t>
            </w:r>
            <w:r w:rsidRPr="00386087">
              <w:rPr>
                <w:b/>
                <w:color w:val="0000FF"/>
                <w:szCs w:val="24"/>
              </w:rPr>
              <w:t xml:space="preserve"> Green Primary School, </w:t>
            </w:r>
            <w:r w:rsidRPr="00386087">
              <w:rPr>
                <w:rFonts w:eastAsiaTheme="minorEastAsia"/>
                <w:b/>
                <w:color w:val="0000FF"/>
                <w:szCs w:val="24"/>
              </w:rPr>
              <w:t>P4</w:t>
            </w:r>
            <w:r w:rsidRPr="00386087">
              <w:rPr>
                <w:rFonts w:eastAsiaTheme="minorEastAsia"/>
                <w:b/>
                <w:color w:val="0000FF"/>
              </w:rPr>
              <w:t xml:space="preserve"> Green Secondary School</w:t>
            </w:r>
          </w:p>
          <w:p w14:paraId="5091997B" w14:textId="77777777" w:rsidR="00247043" w:rsidRPr="00386087" w:rsidRDefault="00247043" w:rsidP="00386087">
            <w:pPr>
              <w:adjustRightInd w:val="0"/>
              <w:snapToGrid w:val="0"/>
              <w:ind w:right="31"/>
              <w:jc w:val="both"/>
              <w:rPr>
                <w:rFonts w:eastAsiaTheme="majorEastAsia"/>
                <w:b/>
                <w:color w:val="0000FF"/>
                <w:szCs w:val="24"/>
              </w:rPr>
            </w:pPr>
            <w:r w:rsidRPr="00386087">
              <w:rPr>
                <w:rFonts w:eastAsiaTheme="majorEastAsia"/>
                <w:b/>
                <w:color w:val="0000FF"/>
                <w:szCs w:val="24"/>
              </w:rPr>
              <w:t>Commercial and industrial buildings - P1 Green Industrial Building, P2 Green Mall</w:t>
            </w:r>
          </w:p>
        </w:tc>
      </w:tr>
      <w:tr w:rsidR="00247043" w:rsidRPr="00386087" w14:paraId="1D96B35A" w14:textId="77777777" w:rsidTr="003425BA">
        <w:trPr>
          <w:trHeight w:hRule="exact" w:val="567"/>
        </w:trPr>
        <w:tc>
          <w:tcPr>
            <w:tcW w:w="1677" w:type="dxa"/>
            <w:shd w:val="clear" w:color="auto" w:fill="F2F2F2" w:themeFill="background1" w:themeFillShade="F2"/>
            <w:vAlign w:val="center"/>
          </w:tcPr>
          <w:p w14:paraId="01B08CA4" w14:textId="77777777" w:rsidR="00247043" w:rsidRPr="00386087" w:rsidRDefault="00247043" w:rsidP="003316F9">
            <w:pPr>
              <w:adjustRightInd w:val="0"/>
              <w:snapToGrid w:val="0"/>
              <w:ind w:right="31"/>
              <w:jc w:val="center"/>
              <w:rPr>
                <w:rFonts w:eastAsiaTheme="minorEastAsia"/>
                <w:szCs w:val="24"/>
              </w:rPr>
            </w:pPr>
            <w:r w:rsidRPr="00386087">
              <w:rPr>
                <w:rFonts w:eastAsiaTheme="minorEastAsia"/>
                <w:sz w:val="32"/>
              </w:rPr>
              <w:t>P1</w:t>
            </w:r>
          </w:p>
        </w:tc>
        <w:tc>
          <w:tcPr>
            <w:tcW w:w="8099" w:type="dxa"/>
            <w:gridSpan w:val="2"/>
            <w:shd w:val="clear" w:color="auto" w:fill="auto"/>
            <w:vAlign w:val="center"/>
          </w:tcPr>
          <w:p w14:paraId="6D1018DC" w14:textId="77777777" w:rsidR="00247043" w:rsidRPr="00386087" w:rsidRDefault="00247043" w:rsidP="00386087">
            <w:pPr>
              <w:adjustRightInd w:val="0"/>
              <w:snapToGrid w:val="0"/>
              <w:ind w:right="31"/>
              <w:jc w:val="both"/>
              <w:rPr>
                <w:rFonts w:eastAsiaTheme="minorEastAsia"/>
                <w:szCs w:val="24"/>
              </w:rPr>
            </w:pPr>
          </w:p>
        </w:tc>
      </w:tr>
      <w:tr w:rsidR="00247043" w:rsidRPr="00386087" w14:paraId="08A08B46" w14:textId="77777777" w:rsidTr="003425BA">
        <w:trPr>
          <w:trHeight w:hRule="exact" w:val="567"/>
        </w:trPr>
        <w:tc>
          <w:tcPr>
            <w:tcW w:w="1677" w:type="dxa"/>
            <w:shd w:val="clear" w:color="auto" w:fill="F2F2F2" w:themeFill="background1" w:themeFillShade="F2"/>
            <w:vAlign w:val="center"/>
          </w:tcPr>
          <w:p w14:paraId="396B3ED1" w14:textId="77777777" w:rsidR="00247043" w:rsidRPr="00386087" w:rsidRDefault="00247043" w:rsidP="003316F9">
            <w:pPr>
              <w:adjustRightInd w:val="0"/>
              <w:snapToGrid w:val="0"/>
              <w:ind w:right="31"/>
              <w:jc w:val="center"/>
              <w:rPr>
                <w:rFonts w:eastAsiaTheme="minorEastAsia"/>
                <w:szCs w:val="24"/>
              </w:rPr>
            </w:pPr>
            <w:r w:rsidRPr="00386087">
              <w:rPr>
                <w:rFonts w:eastAsiaTheme="minorEastAsia"/>
                <w:sz w:val="32"/>
              </w:rPr>
              <w:t>P2</w:t>
            </w:r>
          </w:p>
        </w:tc>
        <w:tc>
          <w:tcPr>
            <w:tcW w:w="8099" w:type="dxa"/>
            <w:gridSpan w:val="2"/>
            <w:shd w:val="clear" w:color="auto" w:fill="auto"/>
            <w:vAlign w:val="center"/>
          </w:tcPr>
          <w:p w14:paraId="62559777" w14:textId="77777777" w:rsidR="00247043" w:rsidRPr="00386087" w:rsidRDefault="00247043" w:rsidP="00386087">
            <w:pPr>
              <w:adjustRightInd w:val="0"/>
              <w:snapToGrid w:val="0"/>
              <w:ind w:right="31"/>
              <w:jc w:val="both"/>
              <w:rPr>
                <w:rFonts w:eastAsiaTheme="minorEastAsia"/>
                <w:color w:val="0000FF"/>
                <w:szCs w:val="24"/>
              </w:rPr>
            </w:pPr>
          </w:p>
        </w:tc>
      </w:tr>
      <w:tr w:rsidR="00247043" w:rsidRPr="00386087" w14:paraId="46C90132" w14:textId="77777777" w:rsidTr="003425BA">
        <w:trPr>
          <w:trHeight w:hRule="exact" w:val="567"/>
        </w:trPr>
        <w:tc>
          <w:tcPr>
            <w:tcW w:w="1677" w:type="dxa"/>
            <w:shd w:val="clear" w:color="auto" w:fill="F2F2F2" w:themeFill="background1" w:themeFillShade="F2"/>
            <w:vAlign w:val="center"/>
          </w:tcPr>
          <w:p w14:paraId="120BA425" w14:textId="77777777" w:rsidR="00247043" w:rsidRPr="00386087" w:rsidRDefault="00247043" w:rsidP="003316F9">
            <w:pPr>
              <w:adjustRightInd w:val="0"/>
              <w:snapToGrid w:val="0"/>
              <w:ind w:right="31"/>
              <w:jc w:val="center"/>
              <w:rPr>
                <w:rFonts w:eastAsiaTheme="minorEastAsia"/>
                <w:szCs w:val="24"/>
              </w:rPr>
            </w:pPr>
            <w:r w:rsidRPr="00386087">
              <w:rPr>
                <w:rFonts w:eastAsiaTheme="minorEastAsia"/>
                <w:sz w:val="32"/>
              </w:rPr>
              <w:t>P3</w:t>
            </w:r>
          </w:p>
        </w:tc>
        <w:tc>
          <w:tcPr>
            <w:tcW w:w="8099" w:type="dxa"/>
            <w:gridSpan w:val="2"/>
            <w:shd w:val="clear" w:color="auto" w:fill="auto"/>
            <w:vAlign w:val="center"/>
          </w:tcPr>
          <w:p w14:paraId="63A4DD41" w14:textId="77777777" w:rsidR="00247043" w:rsidRPr="00386087" w:rsidRDefault="00247043" w:rsidP="00386087">
            <w:pPr>
              <w:adjustRightInd w:val="0"/>
              <w:snapToGrid w:val="0"/>
              <w:ind w:right="31"/>
              <w:jc w:val="both"/>
              <w:rPr>
                <w:rFonts w:eastAsiaTheme="majorEastAsia"/>
                <w:color w:val="0000FF"/>
                <w:szCs w:val="24"/>
                <w:lang w:eastAsia="zh-HK"/>
              </w:rPr>
            </w:pPr>
          </w:p>
        </w:tc>
      </w:tr>
      <w:tr w:rsidR="00247043" w:rsidRPr="00386087" w14:paraId="3855267A" w14:textId="77777777" w:rsidTr="003425BA">
        <w:trPr>
          <w:trHeight w:hRule="exact" w:val="567"/>
        </w:trPr>
        <w:tc>
          <w:tcPr>
            <w:tcW w:w="1677" w:type="dxa"/>
            <w:shd w:val="clear" w:color="auto" w:fill="F2F2F2" w:themeFill="background1" w:themeFillShade="F2"/>
            <w:vAlign w:val="center"/>
          </w:tcPr>
          <w:p w14:paraId="283FBB4D" w14:textId="77777777" w:rsidR="00247043" w:rsidRPr="00386087" w:rsidRDefault="00247043" w:rsidP="003316F9">
            <w:pPr>
              <w:adjustRightInd w:val="0"/>
              <w:snapToGrid w:val="0"/>
              <w:ind w:right="31"/>
              <w:jc w:val="center"/>
              <w:rPr>
                <w:rFonts w:eastAsiaTheme="minorEastAsia"/>
                <w:sz w:val="32"/>
              </w:rPr>
            </w:pPr>
            <w:r w:rsidRPr="00386087">
              <w:rPr>
                <w:rFonts w:eastAsiaTheme="minorEastAsia"/>
                <w:sz w:val="32"/>
              </w:rPr>
              <w:t>P4</w:t>
            </w:r>
          </w:p>
        </w:tc>
        <w:tc>
          <w:tcPr>
            <w:tcW w:w="8099" w:type="dxa"/>
            <w:gridSpan w:val="2"/>
            <w:shd w:val="clear" w:color="auto" w:fill="auto"/>
            <w:vAlign w:val="center"/>
          </w:tcPr>
          <w:p w14:paraId="30012E2C" w14:textId="77777777" w:rsidR="00247043" w:rsidRPr="00386087" w:rsidRDefault="00247043" w:rsidP="00386087">
            <w:pPr>
              <w:adjustRightInd w:val="0"/>
              <w:snapToGrid w:val="0"/>
              <w:ind w:right="31"/>
              <w:jc w:val="both"/>
              <w:rPr>
                <w:rFonts w:eastAsiaTheme="majorEastAsia"/>
                <w:color w:val="0000FF"/>
                <w:szCs w:val="24"/>
                <w:lang w:eastAsia="zh-HK"/>
              </w:rPr>
            </w:pPr>
          </w:p>
        </w:tc>
      </w:tr>
      <w:tr w:rsidR="00247043" w:rsidRPr="00386087" w14:paraId="727F3712" w14:textId="77777777" w:rsidTr="003425BA">
        <w:trPr>
          <w:trHeight w:hRule="exact" w:val="567"/>
        </w:trPr>
        <w:tc>
          <w:tcPr>
            <w:tcW w:w="1677" w:type="dxa"/>
            <w:shd w:val="clear" w:color="auto" w:fill="F2F2F2" w:themeFill="background1" w:themeFillShade="F2"/>
            <w:vAlign w:val="center"/>
          </w:tcPr>
          <w:p w14:paraId="35B1DDA7" w14:textId="77777777" w:rsidR="00247043" w:rsidRPr="00386087" w:rsidRDefault="00247043" w:rsidP="003316F9">
            <w:pPr>
              <w:adjustRightInd w:val="0"/>
              <w:snapToGrid w:val="0"/>
              <w:ind w:right="31"/>
              <w:jc w:val="center"/>
              <w:rPr>
                <w:rFonts w:eastAsiaTheme="minorEastAsia"/>
                <w:sz w:val="32"/>
              </w:rPr>
            </w:pPr>
            <w:r w:rsidRPr="00386087">
              <w:rPr>
                <w:rFonts w:eastAsiaTheme="minorEastAsia"/>
                <w:sz w:val="32"/>
              </w:rPr>
              <w:t>P5</w:t>
            </w:r>
          </w:p>
        </w:tc>
        <w:tc>
          <w:tcPr>
            <w:tcW w:w="8099" w:type="dxa"/>
            <w:gridSpan w:val="2"/>
            <w:shd w:val="clear" w:color="auto" w:fill="auto"/>
            <w:vAlign w:val="center"/>
          </w:tcPr>
          <w:p w14:paraId="03912684" w14:textId="77777777" w:rsidR="00247043" w:rsidRPr="00386087" w:rsidRDefault="00247043" w:rsidP="00386087">
            <w:pPr>
              <w:adjustRightInd w:val="0"/>
              <w:snapToGrid w:val="0"/>
              <w:ind w:right="31"/>
              <w:jc w:val="both"/>
              <w:rPr>
                <w:rFonts w:eastAsiaTheme="majorEastAsia"/>
                <w:color w:val="0000FF"/>
                <w:szCs w:val="24"/>
                <w:lang w:eastAsia="zh-HK"/>
              </w:rPr>
            </w:pPr>
          </w:p>
        </w:tc>
      </w:tr>
      <w:tr w:rsidR="00247043" w:rsidRPr="00386087" w14:paraId="09ABB8F2" w14:textId="77777777" w:rsidTr="003425BA">
        <w:trPr>
          <w:trHeight w:hRule="exact" w:val="567"/>
        </w:trPr>
        <w:tc>
          <w:tcPr>
            <w:tcW w:w="1677" w:type="dxa"/>
            <w:shd w:val="clear" w:color="auto" w:fill="F2F2F2" w:themeFill="background1" w:themeFillShade="F2"/>
            <w:vAlign w:val="center"/>
          </w:tcPr>
          <w:p w14:paraId="15709252" w14:textId="77777777" w:rsidR="00247043" w:rsidRPr="00386087" w:rsidRDefault="00247043" w:rsidP="003316F9">
            <w:pPr>
              <w:adjustRightInd w:val="0"/>
              <w:snapToGrid w:val="0"/>
              <w:ind w:right="31"/>
              <w:jc w:val="center"/>
              <w:rPr>
                <w:rFonts w:eastAsiaTheme="minorEastAsia"/>
                <w:sz w:val="32"/>
              </w:rPr>
            </w:pPr>
            <w:r w:rsidRPr="00386087">
              <w:rPr>
                <w:rFonts w:eastAsiaTheme="minorEastAsia"/>
                <w:sz w:val="32"/>
              </w:rPr>
              <w:t>P6</w:t>
            </w:r>
          </w:p>
        </w:tc>
        <w:tc>
          <w:tcPr>
            <w:tcW w:w="8099" w:type="dxa"/>
            <w:gridSpan w:val="2"/>
            <w:shd w:val="clear" w:color="auto" w:fill="auto"/>
            <w:vAlign w:val="center"/>
          </w:tcPr>
          <w:p w14:paraId="1AAA131B" w14:textId="77777777" w:rsidR="00247043" w:rsidRPr="00386087" w:rsidRDefault="00247043" w:rsidP="00386087">
            <w:pPr>
              <w:adjustRightInd w:val="0"/>
              <w:snapToGrid w:val="0"/>
              <w:ind w:right="31"/>
              <w:jc w:val="both"/>
              <w:rPr>
                <w:rFonts w:eastAsiaTheme="majorEastAsia"/>
                <w:color w:val="0000FF"/>
                <w:szCs w:val="24"/>
                <w:lang w:eastAsia="zh-HK"/>
              </w:rPr>
            </w:pPr>
          </w:p>
        </w:tc>
      </w:tr>
      <w:tr w:rsidR="00247043" w:rsidRPr="00386087" w14:paraId="4FD58584" w14:textId="77777777" w:rsidTr="003425BA">
        <w:trPr>
          <w:trHeight w:hRule="exact" w:val="567"/>
        </w:trPr>
        <w:tc>
          <w:tcPr>
            <w:tcW w:w="1677" w:type="dxa"/>
            <w:shd w:val="clear" w:color="auto" w:fill="F2F2F2" w:themeFill="background1" w:themeFillShade="F2"/>
            <w:vAlign w:val="center"/>
          </w:tcPr>
          <w:p w14:paraId="1BE2CFFE" w14:textId="77777777" w:rsidR="00247043" w:rsidRPr="00386087" w:rsidRDefault="00247043" w:rsidP="003316F9">
            <w:pPr>
              <w:adjustRightInd w:val="0"/>
              <w:snapToGrid w:val="0"/>
              <w:ind w:right="31"/>
              <w:jc w:val="center"/>
              <w:rPr>
                <w:rFonts w:eastAsiaTheme="minorEastAsia"/>
                <w:sz w:val="32"/>
              </w:rPr>
            </w:pPr>
            <w:r w:rsidRPr="00386087">
              <w:rPr>
                <w:rFonts w:eastAsiaTheme="minorEastAsia"/>
                <w:sz w:val="32"/>
              </w:rPr>
              <w:t>P7</w:t>
            </w:r>
          </w:p>
        </w:tc>
        <w:tc>
          <w:tcPr>
            <w:tcW w:w="8099" w:type="dxa"/>
            <w:gridSpan w:val="2"/>
            <w:shd w:val="clear" w:color="auto" w:fill="auto"/>
            <w:vAlign w:val="center"/>
          </w:tcPr>
          <w:p w14:paraId="6751FFF7" w14:textId="77777777" w:rsidR="00247043" w:rsidRPr="00386087" w:rsidRDefault="00247043" w:rsidP="00386087">
            <w:pPr>
              <w:adjustRightInd w:val="0"/>
              <w:snapToGrid w:val="0"/>
              <w:ind w:right="31"/>
              <w:jc w:val="both"/>
              <w:rPr>
                <w:rFonts w:eastAsiaTheme="majorEastAsia"/>
                <w:color w:val="0000FF"/>
                <w:szCs w:val="24"/>
                <w:lang w:eastAsia="zh-HK"/>
              </w:rPr>
            </w:pPr>
          </w:p>
        </w:tc>
      </w:tr>
      <w:tr w:rsidR="00247043" w:rsidRPr="00386087" w14:paraId="5BCD7BD5" w14:textId="77777777" w:rsidTr="003425BA">
        <w:trPr>
          <w:trHeight w:hRule="exact" w:val="567"/>
        </w:trPr>
        <w:tc>
          <w:tcPr>
            <w:tcW w:w="1677" w:type="dxa"/>
            <w:shd w:val="clear" w:color="auto" w:fill="F2F2F2" w:themeFill="background1" w:themeFillShade="F2"/>
            <w:vAlign w:val="center"/>
          </w:tcPr>
          <w:p w14:paraId="4D6FEA2D" w14:textId="77777777" w:rsidR="00247043" w:rsidRPr="00386087" w:rsidRDefault="00247043" w:rsidP="003316F9">
            <w:pPr>
              <w:adjustRightInd w:val="0"/>
              <w:snapToGrid w:val="0"/>
              <w:ind w:right="31"/>
              <w:jc w:val="center"/>
              <w:rPr>
                <w:rFonts w:eastAsiaTheme="minorEastAsia"/>
                <w:sz w:val="32"/>
              </w:rPr>
            </w:pPr>
            <w:r w:rsidRPr="00386087">
              <w:rPr>
                <w:rFonts w:eastAsiaTheme="minorEastAsia"/>
                <w:sz w:val="32"/>
              </w:rPr>
              <w:t>P8</w:t>
            </w:r>
          </w:p>
        </w:tc>
        <w:tc>
          <w:tcPr>
            <w:tcW w:w="8099" w:type="dxa"/>
            <w:gridSpan w:val="2"/>
            <w:shd w:val="clear" w:color="auto" w:fill="auto"/>
            <w:vAlign w:val="center"/>
          </w:tcPr>
          <w:p w14:paraId="5977964A" w14:textId="77777777" w:rsidR="00247043" w:rsidRPr="00386087" w:rsidRDefault="00247043" w:rsidP="00386087">
            <w:pPr>
              <w:adjustRightInd w:val="0"/>
              <w:snapToGrid w:val="0"/>
              <w:ind w:right="31"/>
              <w:jc w:val="both"/>
              <w:rPr>
                <w:rFonts w:eastAsiaTheme="majorEastAsia"/>
                <w:color w:val="0000FF"/>
                <w:szCs w:val="24"/>
                <w:lang w:eastAsia="zh-HK"/>
              </w:rPr>
            </w:pPr>
          </w:p>
        </w:tc>
      </w:tr>
    </w:tbl>
    <w:p w14:paraId="75148A3E" w14:textId="77777777" w:rsidR="00247043" w:rsidRPr="00386087" w:rsidRDefault="00247043" w:rsidP="00386087">
      <w:pPr>
        <w:pStyle w:val="Content1"/>
        <w:snapToGrid w:val="0"/>
        <w:ind w:left="0"/>
        <w:rPr>
          <w:rFonts w:eastAsiaTheme="minorEastAsia"/>
          <w:i/>
          <w:lang w:eastAsia="zh-TW"/>
        </w:rPr>
      </w:pPr>
      <w:r w:rsidRPr="00386087">
        <w:rPr>
          <w:rFonts w:eastAsiaTheme="minorEastAsia"/>
          <w:i/>
          <w:lang w:eastAsia="zh-TW"/>
        </w:rPr>
        <w:t>Please expand the form if necessary.</w:t>
      </w:r>
    </w:p>
    <w:p w14:paraId="300873FF" w14:textId="77777777" w:rsidR="00247043" w:rsidRPr="00386087" w:rsidRDefault="00247043" w:rsidP="00386087">
      <w:pPr>
        <w:snapToGrid w:val="0"/>
        <w:jc w:val="both"/>
        <w:rPr>
          <w:rFonts w:eastAsiaTheme="minorEastAsia"/>
          <w:szCs w:val="24"/>
        </w:rPr>
      </w:pPr>
    </w:p>
    <w:tbl>
      <w:tblPr>
        <w:tblStyle w:val="aa"/>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704"/>
        <w:gridCol w:w="7943"/>
      </w:tblGrid>
      <w:tr w:rsidR="00247043" w:rsidRPr="00386087" w14:paraId="22258358" w14:textId="77777777" w:rsidTr="003425BA">
        <w:trPr>
          <w:trHeight w:val="183"/>
        </w:trPr>
        <w:tc>
          <w:tcPr>
            <w:tcW w:w="1129" w:type="dxa"/>
            <w:vMerge w:val="restart"/>
          </w:tcPr>
          <w:p w14:paraId="4F56C0B2" w14:textId="77777777" w:rsidR="00247043" w:rsidRPr="00386087" w:rsidRDefault="00247043" w:rsidP="00386087">
            <w:pPr>
              <w:pStyle w:val="af9"/>
              <w:tabs>
                <w:tab w:val="left" w:pos="284"/>
              </w:tabs>
              <w:jc w:val="both"/>
              <w:rPr>
                <w:rFonts w:eastAsiaTheme="minorEastAsia"/>
                <w:sz w:val="24"/>
                <w:szCs w:val="24"/>
              </w:rPr>
            </w:pPr>
            <w:r w:rsidRPr="00386087">
              <w:rPr>
                <w:rFonts w:eastAsiaTheme="minorEastAsia"/>
                <w:sz w:val="24"/>
                <w:szCs w:val="24"/>
              </w:rPr>
              <w:t>Notes:</w:t>
            </w:r>
          </w:p>
        </w:tc>
        <w:tc>
          <w:tcPr>
            <w:tcW w:w="704" w:type="dxa"/>
          </w:tcPr>
          <w:p w14:paraId="4E2B5C4F" w14:textId="77777777" w:rsidR="00247043" w:rsidRPr="00386087" w:rsidDel="00E036B4" w:rsidRDefault="00247043" w:rsidP="00386087">
            <w:pPr>
              <w:pStyle w:val="af9"/>
              <w:widowControl/>
              <w:jc w:val="both"/>
              <w:rPr>
                <w:rFonts w:eastAsiaTheme="minorEastAsia"/>
                <w:sz w:val="24"/>
                <w:szCs w:val="24"/>
              </w:rPr>
            </w:pPr>
            <w:r w:rsidRPr="00386087">
              <w:rPr>
                <w:rFonts w:eastAsiaTheme="minorEastAsia"/>
                <w:sz w:val="24"/>
                <w:szCs w:val="24"/>
              </w:rPr>
              <w:t>(b1)</w:t>
            </w:r>
          </w:p>
        </w:tc>
        <w:tc>
          <w:tcPr>
            <w:tcW w:w="7943" w:type="dxa"/>
          </w:tcPr>
          <w:p w14:paraId="70810EE6" w14:textId="60BD5AB5" w:rsidR="00247043" w:rsidRPr="00386087" w:rsidRDefault="00247043" w:rsidP="00386087">
            <w:pPr>
              <w:pStyle w:val="af9"/>
              <w:widowControl/>
              <w:ind w:left="2" w:rightChars="72" w:right="173"/>
              <w:jc w:val="both"/>
              <w:rPr>
                <w:rFonts w:eastAsiaTheme="minorEastAsia"/>
                <w:sz w:val="24"/>
                <w:szCs w:val="24"/>
                <w:lang w:val="en-GB"/>
              </w:rPr>
            </w:pPr>
            <w:r w:rsidRPr="00386087">
              <w:rPr>
                <w:rFonts w:eastAsiaTheme="minorEastAsia"/>
                <w:sz w:val="24"/>
                <w:szCs w:val="24"/>
                <w:lang w:eastAsia="zh-HK"/>
              </w:rPr>
              <w:t xml:space="preserve">All </w:t>
            </w:r>
            <w:r w:rsidR="00985336" w:rsidRPr="00386087">
              <w:rPr>
                <w:rFonts w:eastAsiaTheme="minorEastAsia"/>
                <w:sz w:val="24"/>
                <w:szCs w:val="24"/>
                <w:lang w:eastAsia="zh-HK"/>
              </w:rPr>
              <w:t>target</w:t>
            </w:r>
            <w:r w:rsidRPr="00386087">
              <w:rPr>
                <w:rFonts w:eastAsiaTheme="minorEastAsia"/>
                <w:sz w:val="24"/>
                <w:szCs w:val="24"/>
                <w:lang w:eastAsia="zh-HK"/>
              </w:rPr>
              <w:t xml:space="preserve"> buildings/premises should preferably belong to the same target sector.</w:t>
            </w:r>
          </w:p>
        </w:tc>
      </w:tr>
      <w:tr w:rsidR="00247043" w:rsidRPr="00386087" w14:paraId="4CF127CA" w14:textId="77777777" w:rsidTr="003425BA">
        <w:trPr>
          <w:trHeight w:val="143"/>
        </w:trPr>
        <w:tc>
          <w:tcPr>
            <w:tcW w:w="1129" w:type="dxa"/>
            <w:vMerge/>
          </w:tcPr>
          <w:p w14:paraId="142C8F21" w14:textId="77777777" w:rsidR="00247043" w:rsidRPr="00386087" w:rsidRDefault="00247043" w:rsidP="00386087">
            <w:pPr>
              <w:pStyle w:val="af9"/>
              <w:tabs>
                <w:tab w:val="left" w:pos="284"/>
              </w:tabs>
              <w:jc w:val="both"/>
              <w:rPr>
                <w:rFonts w:eastAsiaTheme="minorEastAsia"/>
                <w:sz w:val="24"/>
                <w:szCs w:val="24"/>
              </w:rPr>
            </w:pPr>
          </w:p>
        </w:tc>
        <w:tc>
          <w:tcPr>
            <w:tcW w:w="704" w:type="dxa"/>
          </w:tcPr>
          <w:p w14:paraId="0C7B9565"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(b2)</w:t>
            </w:r>
          </w:p>
        </w:tc>
        <w:tc>
          <w:tcPr>
            <w:tcW w:w="7943" w:type="dxa"/>
          </w:tcPr>
          <w:p w14:paraId="7C1F0434" w14:textId="36AE45A9" w:rsidR="00247043" w:rsidRPr="00386087" w:rsidRDefault="00247043" w:rsidP="00386087">
            <w:pPr>
              <w:pStyle w:val="af9"/>
              <w:widowControl/>
              <w:ind w:left="2" w:rightChars="72" w:right="173"/>
              <w:jc w:val="both"/>
              <w:rPr>
                <w:rFonts w:eastAsiaTheme="minorEastAsia"/>
                <w:sz w:val="24"/>
                <w:szCs w:val="24"/>
              </w:rPr>
            </w:pPr>
            <w:r w:rsidRPr="00386087">
              <w:rPr>
                <w:rFonts w:eastAsiaTheme="minorEastAsia"/>
                <w:sz w:val="24"/>
                <w:szCs w:val="24"/>
              </w:rPr>
              <w:t>Please fill in the name</w:t>
            </w:r>
            <w:r w:rsidR="004D3B55">
              <w:rPr>
                <w:rFonts w:eastAsiaTheme="minorEastAsia"/>
                <w:sz w:val="24"/>
                <w:szCs w:val="24"/>
              </w:rPr>
              <w:t>(s)</w:t>
            </w:r>
            <w:r w:rsidRPr="00386087">
              <w:rPr>
                <w:rFonts w:eastAsiaTheme="minorEastAsia"/>
                <w:sz w:val="24"/>
                <w:szCs w:val="24"/>
              </w:rPr>
              <w:t xml:space="preserve"> of the target building(s)/</w:t>
            </w:r>
            <w:r w:rsidR="001657D8">
              <w:rPr>
                <w:rFonts w:eastAsiaTheme="minorEastAsia"/>
                <w:sz w:val="24"/>
                <w:szCs w:val="24"/>
              </w:rPr>
              <w:t>premises</w:t>
            </w:r>
            <w:r w:rsidRPr="00386087">
              <w:rPr>
                <w:rFonts w:eastAsiaTheme="minorEastAsia"/>
                <w:sz w:val="24"/>
                <w:szCs w:val="24"/>
              </w:rPr>
              <w:t xml:space="preserve"> in the blank next to the serial number of target building(s)/</w:t>
            </w:r>
            <w:r w:rsidR="001657D8">
              <w:rPr>
                <w:rFonts w:eastAsiaTheme="minorEastAsia"/>
                <w:sz w:val="24"/>
                <w:szCs w:val="24"/>
              </w:rPr>
              <w:t>premises</w:t>
            </w:r>
            <w:r w:rsidRPr="00386087">
              <w:rPr>
                <w:rFonts w:eastAsiaTheme="minorEastAsia"/>
                <w:sz w:val="24"/>
                <w:szCs w:val="24"/>
              </w:rPr>
              <w:t xml:space="preserve"> (e.g. P1 to P8). </w:t>
            </w:r>
            <w:r w:rsidR="004D3B55">
              <w:rPr>
                <w:rFonts w:eastAsiaTheme="minorEastAsia"/>
                <w:sz w:val="24"/>
                <w:szCs w:val="24"/>
              </w:rPr>
              <w:t xml:space="preserve"> </w:t>
            </w:r>
            <w:r w:rsidRPr="00386087">
              <w:rPr>
                <w:rFonts w:eastAsiaTheme="minorEastAsia"/>
                <w:sz w:val="24"/>
                <w:szCs w:val="24"/>
              </w:rPr>
              <w:t>If the target building(s)/</w:t>
            </w:r>
            <w:r w:rsidR="001657D8">
              <w:rPr>
                <w:rFonts w:eastAsiaTheme="minorEastAsia"/>
                <w:sz w:val="24"/>
                <w:szCs w:val="24"/>
              </w:rPr>
              <w:t>premises</w:t>
            </w:r>
            <w:r w:rsidRPr="00386087">
              <w:rPr>
                <w:rFonts w:eastAsiaTheme="minorEastAsia"/>
                <w:sz w:val="24"/>
                <w:szCs w:val="24"/>
              </w:rPr>
              <w:t xml:space="preserve"> involve a residential estate or </w:t>
            </w:r>
            <w:r w:rsidR="004336A9">
              <w:rPr>
                <w:rFonts w:eastAsiaTheme="minorEastAsia"/>
                <w:sz w:val="24"/>
                <w:szCs w:val="24"/>
              </w:rPr>
              <w:t xml:space="preserve">premises </w:t>
            </w:r>
            <w:r w:rsidRPr="00386087">
              <w:rPr>
                <w:rFonts w:eastAsiaTheme="minorEastAsia"/>
                <w:sz w:val="24"/>
                <w:szCs w:val="24"/>
              </w:rPr>
              <w:t>with more than one building</w:t>
            </w:r>
            <w:r w:rsidR="004D3B55">
              <w:rPr>
                <w:rFonts w:eastAsiaTheme="minorEastAsia"/>
                <w:sz w:val="24"/>
                <w:szCs w:val="24"/>
              </w:rPr>
              <w:t>s</w:t>
            </w:r>
            <w:r w:rsidRPr="00386087">
              <w:rPr>
                <w:rFonts w:eastAsiaTheme="minorEastAsia"/>
                <w:sz w:val="24"/>
                <w:szCs w:val="24"/>
              </w:rPr>
              <w:t>, please provide the number</w:t>
            </w:r>
            <w:r w:rsidR="004D3B55">
              <w:rPr>
                <w:rFonts w:eastAsiaTheme="minorEastAsia"/>
                <w:sz w:val="24"/>
                <w:szCs w:val="24"/>
              </w:rPr>
              <w:t>s</w:t>
            </w:r>
            <w:r w:rsidRPr="00386087">
              <w:rPr>
                <w:rFonts w:eastAsiaTheme="minorEastAsia"/>
                <w:sz w:val="24"/>
                <w:szCs w:val="24"/>
              </w:rPr>
              <w:t xml:space="preserve"> or name</w:t>
            </w:r>
            <w:r w:rsidR="004D3B55">
              <w:rPr>
                <w:rFonts w:eastAsiaTheme="minorEastAsia"/>
                <w:sz w:val="24"/>
                <w:szCs w:val="24"/>
              </w:rPr>
              <w:t>s</w:t>
            </w:r>
            <w:r w:rsidRPr="00386087">
              <w:rPr>
                <w:rFonts w:eastAsiaTheme="minorEastAsia"/>
                <w:sz w:val="24"/>
                <w:szCs w:val="24"/>
              </w:rPr>
              <w:t xml:space="preserve"> of the participating buildings (e.g. P1 Green Garden (Block 1</w:t>
            </w:r>
            <w:proofErr w:type="gramStart"/>
            <w:r w:rsidRPr="00386087">
              <w:rPr>
                <w:rFonts w:eastAsiaTheme="minorEastAsia"/>
                <w:sz w:val="24"/>
                <w:szCs w:val="24"/>
              </w:rPr>
              <w:t>,2,3</w:t>
            </w:r>
            <w:proofErr w:type="gramEnd"/>
            <w:r w:rsidRPr="00386087">
              <w:rPr>
                <w:rFonts w:eastAsiaTheme="minorEastAsia"/>
                <w:sz w:val="24"/>
                <w:szCs w:val="24"/>
              </w:rPr>
              <w:t xml:space="preserve"> and 4)</w:t>
            </w:r>
            <w:r w:rsidR="00933D73">
              <w:rPr>
                <w:rFonts w:eastAsiaTheme="minorEastAsia"/>
                <w:sz w:val="24"/>
                <w:szCs w:val="24"/>
              </w:rPr>
              <w:t>)</w:t>
            </w:r>
            <w:r w:rsidRPr="00386087">
              <w:rPr>
                <w:rFonts w:eastAsiaTheme="minorEastAsia"/>
                <w:sz w:val="24"/>
                <w:szCs w:val="24"/>
              </w:rPr>
              <w:t>.</w:t>
            </w:r>
          </w:p>
        </w:tc>
      </w:tr>
    </w:tbl>
    <w:p w14:paraId="5A90559C" w14:textId="7CBB6588" w:rsidR="00EF437C" w:rsidRPr="00386087" w:rsidRDefault="00EF437C" w:rsidP="00386087">
      <w:pPr>
        <w:snapToGrid w:val="0"/>
        <w:jc w:val="both"/>
      </w:pPr>
    </w:p>
    <w:p w14:paraId="3C3316BB" w14:textId="77777777" w:rsidR="00EF437C" w:rsidRPr="00386087" w:rsidRDefault="00EF437C" w:rsidP="00386087">
      <w:pPr>
        <w:widowControl/>
        <w:snapToGrid w:val="0"/>
        <w:jc w:val="both"/>
      </w:pPr>
      <w:r w:rsidRPr="00386087">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26"/>
        <w:gridCol w:w="1559"/>
        <w:gridCol w:w="142"/>
        <w:gridCol w:w="1559"/>
        <w:gridCol w:w="142"/>
        <w:gridCol w:w="1984"/>
      </w:tblGrid>
      <w:tr w:rsidR="00247043" w:rsidRPr="00386087" w14:paraId="6F40C802" w14:textId="77777777" w:rsidTr="005703C1">
        <w:trPr>
          <w:trHeight w:val="1268"/>
        </w:trPr>
        <w:tc>
          <w:tcPr>
            <w:tcW w:w="9776" w:type="dxa"/>
            <w:gridSpan w:val="7"/>
            <w:tcBorders>
              <w:bottom w:val="single" w:sz="4" w:space="0" w:color="auto"/>
            </w:tcBorders>
            <w:shd w:val="clear" w:color="auto" w:fill="D9D9D9" w:themeFill="background1" w:themeFillShade="D9"/>
            <w:vAlign w:val="center"/>
          </w:tcPr>
          <w:p w14:paraId="6E312AB8" w14:textId="31C3FF5F" w:rsidR="00247043" w:rsidRPr="00386087" w:rsidRDefault="00247043" w:rsidP="00386087">
            <w:pPr>
              <w:widowControl/>
              <w:overflowPunct w:val="0"/>
              <w:autoSpaceDE w:val="0"/>
              <w:autoSpaceDN w:val="0"/>
              <w:adjustRightInd w:val="0"/>
              <w:snapToGrid w:val="0"/>
              <w:jc w:val="both"/>
              <w:textAlignment w:val="baseline"/>
              <w:rPr>
                <w:rFonts w:eastAsiaTheme="minorEastAsia"/>
                <w:b/>
              </w:rPr>
            </w:pPr>
            <w:r w:rsidRPr="00386087">
              <w:rPr>
                <w:rFonts w:eastAsiaTheme="minorEastAsia"/>
                <w:b/>
              </w:rPr>
              <w:lastRenderedPageBreak/>
              <w:t>3.  Details of the target buildings/premises</w:t>
            </w:r>
            <w:r w:rsidRPr="00386087">
              <w:t xml:space="preserve"> </w:t>
            </w:r>
            <w:r w:rsidRPr="00386087">
              <w:rPr>
                <w:rFonts w:eastAsiaTheme="minorEastAsia"/>
                <w:szCs w:val="24"/>
              </w:rPr>
              <w:t xml:space="preserve">(This page (i.e. Part B Section 3 of this Application Form) is for </w:t>
            </w:r>
            <w:r w:rsidR="004D3B55">
              <w:rPr>
                <w:rFonts w:eastAsiaTheme="minorEastAsia"/>
                <w:szCs w:val="24"/>
              </w:rPr>
              <w:t xml:space="preserve">providing information on a single </w:t>
            </w:r>
            <w:r w:rsidRPr="00386087">
              <w:rPr>
                <w:rFonts w:eastAsiaTheme="minorEastAsia"/>
                <w:szCs w:val="24"/>
              </w:rPr>
              <w:t>target building/</w:t>
            </w:r>
            <w:r w:rsidR="004336A9">
              <w:rPr>
                <w:rFonts w:eastAsiaTheme="minorEastAsia"/>
                <w:szCs w:val="24"/>
              </w:rPr>
              <w:t xml:space="preserve">premises </w:t>
            </w:r>
            <w:r w:rsidRPr="00386087">
              <w:rPr>
                <w:rFonts w:eastAsiaTheme="minorEastAsia"/>
                <w:szCs w:val="24"/>
              </w:rPr>
              <w:t>of the project</w:t>
            </w:r>
            <w:r w:rsidR="00C83B96">
              <w:rPr>
                <w:rFonts w:eastAsiaTheme="minorEastAsia"/>
                <w:szCs w:val="24"/>
              </w:rPr>
              <w:t xml:space="preserve"> only</w:t>
            </w:r>
            <w:r w:rsidRPr="00386087">
              <w:rPr>
                <w:rFonts w:eastAsiaTheme="minorEastAsia"/>
                <w:szCs w:val="24"/>
              </w:rPr>
              <w:t xml:space="preserve">. </w:t>
            </w:r>
            <w:r w:rsidR="004D3B55">
              <w:rPr>
                <w:rFonts w:eastAsiaTheme="minorEastAsia"/>
                <w:szCs w:val="24"/>
              </w:rPr>
              <w:t xml:space="preserve"> </w:t>
            </w:r>
            <w:r w:rsidRPr="00386087">
              <w:rPr>
                <w:rFonts w:eastAsiaTheme="minorEastAsia"/>
                <w:szCs w:val="24"/>
              </w:rPr>
              <w:t xml:space="preserve">If the project involves more than one target buildings/premises, please </w:t>
            </w:r>
            <w:r w:rsidRPr="00386087">
              <w:rPr>
                <w:rFonts w:eastAsiaTheme="minorEastAsia"/>
                <w:b/>
                <w:szCs w:val="24"/>
                <w:u w:val="single"/>
              </w:rPr>
              <w:t>copy</w:t>
            </w:r>
            <w:r w:rsidRPr="00386087">
              <w:rPr>
                <w:rFonts w:eastAsiaTheme="minorEastAsia"/>
                <w:szCs w:val="24"/>
              </w:rPr>
              <w:t xml:space="preserve"> this page and </w:t>
            </w:r>
            <w:r w:rsidRPr="00386087">
              <w:rPr>
                <w:rFonts w:eastAsiaTheme="minorEastAsia"/>
                <w:b/>
                <w:szCs w:val="24"/>
                <w:u w:val="single"/>
              </w:rPr>
              <w:t>fill in the relevant details of each target building/</w:t>
            </w:r>
            <w:r w:rsidR="004336A9">
              <w:rPr>
                <w:rFonts w:eastAsiaTheme="minorEastAsia"/>
                <w:b/>
                <w:szCs w:val="24"/>
                <w:u w:val="single"/>
              </w:rPr>
              <w:t xml:space="preserve">premises </w:t>
            </w:r>
            <w:r w:rsidRPr="00386087">
              <w:rPr>
                <w:rFonts w:eastAsiaTheme="minorEastAsia"/>
                <w:b/>
                <w:szCs w:val="24"/>
                <w:u w:val="single"/>
              </w:rPr>
              <w:t>on each page</w:t>
            </w:r>
            <w:r w:rsidRPr="00386087">
              <w:rPr>
                <w:rFonts w:eastAsiaTheme="minorEastAsia"/>
                <w:szCs w:val="24"/>
              </w:rPr>
              <w:t>.)</w:t>
            </w:r>
          </w:p>
        </w:tc>
      </w:tr>
      <w:tr w:rsidR="00247043" w:rsidRPr="00386087" w14:paraId="02318B52" w14:textId="77777777" w:rsidTr="005703C1">
        <w:trPr>
          <w:trHeight w:val="454"/>
        </w:trPr>
        <w:tc>
          <w:tcPr>
            <w:tcW w:w="3964" w:type="dxa"/>
            <w:tcBorders>
              <w:top w:val="single" w:sz="4" w:space="0" w:color="auto"/>
            </w:tcBorders>
            <w:shd w:val="pct5" w:color="auto" w:fill="auto"/>
            <w:vAlign w:val="center"/>
          </w:tcPr>
          <w:p w14:paraId="2345D59C" w14:textId="7F2AD112" w:rsidR="00247043" w:rsidRPr="00386087" w:rsidRDefault="00247043" w:rsidP="00430E38">
            <w:pPr>
              <w:widowControl/>
              <w:overflowPunct w:val="0"/>
              <w:autoSpaceDE w:val="0"/>
              <w:autoSpaceDN w:val="0"/>
              <w:adjustRightInd w:val="0"/>
              <w:snapToGrid w:val="0"/>
              <w:textAlignment w:val="baseline"/>
              <w:rPr>
                <w:rFonts w:eastAsiaTheme="minorEastAsia"/>
                <w:b/>
                <w:szCs w:val="24"/>
              </w:rPr>
            </w:pPr>
            <w:r w:rsidRPr="00386087">
              <w:rPr>
                <w:rFonts w:eastAsiaTheme="minorEastAsia"/>
                <w:szCs w:val="24"/>
              </w:rPr>
              <w:t>Serial number of the target building/</w:t>
            </w:r>
            <w:r w:rsidR="004336A9">
              <w:rPr>
                <w:rFonts w:eastAsiaTheme="minorEastAsia"/>
                <w:szCs w:val="24"/>
              </w:rPr>
              <w:t xml:space="preserve">premises </w:t>
            </w:r>
            <w:r w:rsidRPr="00386087">
              <w:rPr>
                <w:rFonts w:eastAsiaTheme="majorEastAsia"/>
                <w:color w:val="000000" w:themeColor="text1"/>
                <w:szCs w:val="24"/>
                <w:vertAlign w:val="superscript"/>
              </w:rPr>
              <w:t>(b3)</w:t>
            </w:r>
            <w:r w:rsidRPr="00386087">
              <w:rPr>
                <w:rFonts w:eastAsiaTheme="minorEastAsia" w:hint="eastAsia"/>
                <w:szCs w:val="24"/>
              </w:rPr>
              <w:t>：</w:t>
            </w:r>
          </w:p>
        </w:tc>
        <w:tc>
          <w:tcPr>
            <w:tcW w:w="5812" w:type="dxa"/>
            <w:gridSpan w:val="6"/>
            <w:tcBorders>
              <w:top w:val="single" w:sz="4" w:space="0" w:color="auto"/>
            </w:tcBorders>
            <w:vAlign w:val="center"/>
          </w:tcPr>
          <w:p w14:paraId="49209644" w14:textId="2A5BF4F1" w:rsidR="00247043" w:rsidRPr="00386087" w:rsidRDefault="00C54D2D" w:rsidP="003316F9">
            <w:pPr>
              <w:widowControl/>
              <w:overflowPunct w:val="0"/>
              <w:autoSpaceDE w:val="0"/>
              <w:autoSpaceDN w:val="0"/>
              <w:adjustRightInd w:val="0"/>
              <w:snapToGrid w:val="0"/>
              <w:jc w:val="center"/>
              <w:textAlignment w:val="baseline"/>
              <w:rPr>
                <w:rFonts w:eastAsiaTheme="majorEastAsia"/>
                <w:color w:val="0000FF"/>
                <w:szCs w:val="24"/>
              </w:rPr>
            </w:pPr>
            <w:r w:rsidRPr="003316F9">
              <w:rPr>
                <w:rFonts w:eastAsiaTheme="majorEastAsia"/>
                <w:b/>
                <w:color w:val="0000FF"/>
                <w:szCs w:val="24"/>
              </w:rPr>
              <w:t>(</w:t>
            </w:r>
            <w:r w:rsidR="00247043" w:rsidRPr="00386087">
              <w:rPr>
                <w:rFonts w:eastAsiaTheme="majorEastAsia"/>
                <w:b/>
                <w:color w:val="0000FF"/>
                <w:szCs w:val="24"/>
              </w:rPr>
              <w:t>e.g.</w:t>
            </w:r>
            <w:r w:rsidR="00837D26">
              <w:rPr>
                <w:rFonts w:eastAsiaTheme="majorEastAsia"/>
                <w:b/>
                <w:color w:val="0000FF"/>
                <w:szCs w:val="24"/>
              </w:rPr>
              <w:t>:</w:t>
            </w:r>
            <w:r w:rsidR="00247043" w:rsidRPr="00386087">
              <w:rPr>
                <w:rFonts w:eastAsiaTheme="majorEastAsia"/>
                <w:b/>
                <w:color w:val="0000FF"/>
                <w:szCs w:val="24"/>
              </w:rPr>
              <w:t xml:space="preserve"> P1</w:t>
            </w:r>
            <w:r w:rsidR="009023D7" w:rsidRPr="003316F9">
              <w:rPr>
                <w:rFonts w:eastAsiaTheme="majorEastAsia"/>
                <w:b/>
                <w:color w:val="0000FF"/>
                <w:szCs w:val="24"/>
              </w:rPr>
              <w:t>)</w:t>
            </w:r>
          </w:p>
        </w:tc>
      </w:tr>
      <w:tr w:rsidR="00247043" w:rsidRPr="00386087" w14:paraId="1C6A2CD3" w14:textId="77777777" w:rsidTr="005703C1">
        <w:trPr>
          <w:trHeight w:val="454"/>
        </w:trPr>
        <w:tc>
          <w:tcPr>
            <w:tcW w:w="3964" w:type="dxa"/>
            <w:shd w:val="pct5" w:color="auto" w:fill="auto"/>
            <w:vAlign w:val="center"/>
          </w:tcPr>
          <w:p w14:paraId="41BA6962" w14:textId="0337D6E2"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szCs w:val="24"/>
              </w:rPr>
              <w:t>Name of the target building/premise</w:t>
            </w:r>
            <w:r w:rsidR="000530FA">
              <w:rPr>
                <w:rFonts w:eastAsiaTheme="minorEastAsia"/>
                <w:szCs w:val="24"/>
              </w:rPr>
              <w:t>s</w:t>
            </w:r>
            <w:r w:rsidRPr="00386087">
              <w:rPr>
                <w:rFonts w:eastAsiaTheme="minorEastAsia"/>
                <w:szCs w:val="24"/>
              </w:rPr>
              <w:t>:</w:t>
            </w:r>
          </w:p>
        </w:tc>
        <w:tc>
          <w:tcPr>
            <w:tcW w:w="5812" w:type="dxa"/>
            <w:gridSpan w:val="6"/>
            <w:vAlign w:val="center"/>
          </w:tcPr>
          <w:p w14:paraId="2769AEF8" w14:textId="77777777" w:rsidR="00247043" w:rsidRPr="00386087" w:rsidRDefault="00247043" w:rsidP="00386087">
            <w:pPr>
              <w:widowControl/>
              <w:overflowPunct w:val="0"/>
              <w:autoSpaceDE w:val="0"/>
              <w:autoSpaceDN w:val="0"/>
              <w:adjustRightInd w:val="0"/>
              <w:snapToGrid w:val="0"/>
              <w:jc w:val="both"/>
              <w:textAlignment w:val="baseline"/>
              <w:rPr>
                <w:rFonts w:eastAsiaTheme="majorEastAsia"/>
                <w:color w:val="0000FF"/>
                <w:szCs w:val="24"/>
              </w:rPr>
            </w:pPr>
          </w:p>
        </w:tc>
      </w:tr>
      <w:tr w:rsidR="00247043" w:rsidRPr="00386087" w14:paraId="145541C9" w14:textId="77777777" w:rsidTr="005703C1">
        <w:trPr>
          <w:trHeight w:val="788"/>
        </w:trPr>
        <w:tc>
          <w:tcPr>
            <w:tcW w:w="3964" w:type="dxa"/>
            <w:shd w:val="pct5" w:color="auto" w:fill="auto"/>
            <w:vAlign w:val="center"/>
          </w:tcPr>
          <w:p w14:paraId="30464E21"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val="en-US"/>
              </w:rPr>
            </w:pPr>
            <w:r w:rsidRPr="00386087">
              <w:rPr>
                <w:rFonts w:eastAsiaTheme="minorEastAsia"/>
                <w:szCs w:val="24"/>
              </w:rPr>
              <w:t>Address:</w:t>
            </w:r>
          </w:p>
        </w:tc>
        <w:tc>
          <w:tcPr>
            <w:tcW w:w="5812" w:type="dxa"/>
            <w:gridSpan w:val="6"/>
            <w:vAlign w:val="center"/>
          </w:tcPr>
          <w:p w14:paraId="143019AA"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val="en-US"/>
              </w:rPr>
            </w:pPr>
          </w:p>
        </w:tc>
      </w:tr>
      <w:tr w:rsidR="00247043" w:rsidRPr="00386087" w14:paraId="2B40858F" w14:textId="77777777" w:rsidTr="005703C1">
        <w:trPr>
          <w:trHeight w:val="454"/>
        </w:trPr>
        <w:tc>
          <w:tcPr>
            <w:tcW w:w="3964" w:type="dxa"/>
            <w:vMerge w:val="restart"/>
            <w:shd w:val="pct5" w:color="auto" w:fill="auto"/>
            <w:vAlign w:val="center"/>
          </w:tcPr>
          <w:p w14:paraId="25C98A3F" w14:textId="4E4BF3BC" w:rsidR="00247043" w:rsidRPr="00386087" w:rsidRDefault="00247043" w:rsidP="00430E38">
            <w:pPr>
              <w:widowControl/>
              <w:overflowPunct w:val="0"/>
              <w:autoSpaceDE w:val="0"/>
              <w:autoSpaceDN w:val="0"/>
              <w:adjustRightInd w:val="0"/>
              <w:snapToGrid w:val="0"/>
              <w:ind w:rightChars="-340" w:right="-816"/>
              <w:textAlignment w:val="baseline"/>
              <w:rPr>
                <w:rFonts w:eastAsiaTheme="minorEastAsia"/>
                <w:szCs w:val="24"/>
                <w:lang w:val="en-US"/>
              </w:rPr>
            </w:pPr>
            <w:r w:rsidRPr="00386087">
              <w:rPr>
                <w:rFonts w:eastAsiaTheme="minorEastAsia"/>
                <w:szCs w:val="24"/>
                <w:lang w:val="en-US"/>
              </w:rPr>
              <w:t>Sector of the target building/premise</w:t>
            </w:r>
            <w:r w:rsidR="000530FA">
              <w:rPr>
                <w:rFonts w:eastAsiaTheme="minorEastAsia"/>
                <w:szCs w:val="24"/>
                <w:lang w:val="en-US"/>
              </w:rPr>
              <w:t>s:</w:t>
            </w:r>
          </w:p>
        </w:tc>
        <w:tc>
          <w:tcPr>
            <w:tcW w:w="5812" w:type="dxa"/>
            <w:gridSpan w:val="6"/>
            <w:vAlign w:val="center"/>
          </w:tcPr>
          <w:p w14:paraId="3FC95EA4" w14:textId="77777777" w:rsidR="00247043" w:rsidRPr="00386087" w:rsidRDefault="003316F9" w:rsidP="00837D26">
            <w:pPr>
              <w:widowControl/>
              <w:overflowPunct w:val="0"/>
              <w:autoSpaceDE w:val="0"/>
              <w:autoSpaceDN w:val="0"/>
              <w:adjustRightInd w:val="0"/>
              <w:snapToGrid w:val="0"/>
              <w:ind w:left="314" w:hangingChars="131" w:hanging="314"/>
              <w:textAlignment w:val="baseline"/>
              <w:rPr>
                <w:rFonts w:eastAsiaTheme="minorEastAsia"/>
                <w:szCs w:val="24"/>
                <w:lang w:val="en-US"/>
              </w:rPr>
            </w:pPr>
            <w:sdt>
              <w:sdtPr>
                <w:rPr>
                  <w:rFonts w:eastAsiaTheme="minorEastAsia"/>
                  <w:szCs w:val="24"/>
                </w:rPr>
                <w:id w:val="1329559057"/>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szCs w:val="24"/>
                <w:lang w:val="en-US"/>
              </w:rPr>
              <w:t>Residential estates with property management companies</w:t>
            </w:r>
          </w:p>
        </w:tc>
      </w:tr>
      <w:tr w:rsidR="00247043" w:rsidRPr="00386087" w14:paraId="44A6BF2E" w14:textId="77777777" w:rsidTr="005703C1">
        <w:trPr>
          <w:trHeight w:val="454"/>
        </w:trPr>
        <w:tc>
          <w:tcPr>
            <w:tcW w:w="3964" w:type="dxa"/>
            <w:vMerge/>
            <w:shd w:val="pct5" w:color="auto" w:fill="auto"/>
            <w:vAlign w:val="center"/>
          </w:tcPr>
          <w:p w14:paraId="65507977"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val="en-US"/>
              </w:rPr>
            </w:pPr>
          </w:p>
        </w:tc>
        <w:tc>
          <w:tcPr>
            <w:tcW w:w="5812" w:type="dxa"/>
            <w:gridSpan w:val="6"/>
            <w:vAlign w:val="center"/>
          </w:tcPr>
          <w:p w14:paraId="5B50C51D" w14:textId="77777777" w:rsidR="00247043" w:rsidRPr="00386087" w:rsidRDefault="003316F9" w:rsidP="00837D26">
            <w:pPr>
              <w:widowControl/>
              <w:overflowPunct w:val="0"/>
              <w:autoSpaceDE w:val="0"/>
              <w:autoSpaceDN w:val="0"/>
              <w:adjustRightInd w:val="0"/>
              <w:snapToGrid w:val="0"/>
              <w:textAlignment w:val="baseline"/>
              <w:rPr>
                <w:rFonts w:eastAsiaTheme="minorEastAsia"/>
                <w:szCs w:val="24"/>
                <w:lang w:val="en-US"/>
              </w:rPr>
            </w:pPr>
            <w:sdt>
              <w:sdtPr>
                <w:rPr>
                  <w:rFonts w:eastAsiaTheme="minorEastAsia"/>
                  <w:szCs w:val="24"/>
                </w:rPr>
                <w:id w:val="-471295034"/>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szCs w:val="24"/>
                <w:lang w:eastAsia="zh-HK"/>
              </w:rPr>
              <w:t>Rural and other low density residential buildings</w:t>
            </w:r>
          </w:p>
        </w:tc>
      </w:tr>
      <w:tr w:rsidR="00247043" w:rsidRPr="00386087" w14:paraId="4580811F" w14:textId="77777777" w:rsidTr="005703C1">
        <w:trPr>
          <w:trHeight w:val="454"/>
        </w:trPr>
        <w:tc>
          <w:tcPr>
            <w:tcW w:w="3964" w:type="dxa"/>
            <w:vMerge/>
            <w:shd w:val="pct5" w:color="auto" w:fill="auto"/>
            <w:vAlign w:val="center"/>
          </w:tcPr>
          <w:p w14:paraId="4C0112CA"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val="en-US"/>
              </w:rPr>
            </w:pPr>
          </w:p>
        </w:tc>
        <w:tc>
          <w:tcPr>
            <w:tcW w:w="5812" w:type="dxa"/>
            <w:gridSpan w:val="6"/>
            <w:vAlign w:val="center"/>
          </w:tcPr>
          <w:p w14:paraId="603AA95F" w14:textId="77777777" w:rsidR="00247043" w:rsidRPr="00386087" w:rsidRDefault="003316F9" w:rsidP="00837D26">
            <w:pPr>
              <w:widowControl/>
              <w:overflowPunct w:val="0"/>
              <w:autoSpaceDE w:val="0"/>
              <w:autoSpaceDN w:val="0"/>
              <w:adjustRightInd w:val="0"/>
              <w:snapToGrid w:val="0"/>
              <w:textAlignment w:val="baseline"/>
              <w:rPr>
                <w:rFonts w:eastAsiaTheme="minorEastAsia"/>
                <w:szCs w:val="24"/>
                <w:lang w:val="en-US"/>
              </w:rPr>
            </w:pPr>
            <w:sdt>
              <w:sdtPr>
                <w:rPr>
                  <w:rFonts w:eastAsiaTheme="minorEastAsia"/>
                  <w:szCs w:val="24"/>
                </w:rPr>
                <w:id w:val="1555048663"/>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szCs w:val="24"/>
                <w:lang w:val="en-US"/>
              </w:rPr>
              <w:t>Three-nil buildings”</w:t>
            </w:r>
          </w:p>
        </w:tc>
      </w:tr>
      <w:tr w:rsidR="00247043" w:rsidRPr="00386087" w14:paraId="7330141E" w14:textId="77777777" w:rsidTr="005703C1">
        <w:trPr>
          <w:trHeight w:val="454"/>
        </w:trPr>
        <w:tc>
          <w:tcPr>
            <w:tcW w:w="3964" w:type="dxa"/>
            <w:vMerge/>
            <w:shd w:val="pct5" w:color="auto" w:fill="auto"/>
            <w:vAlign w:val="center"/>
          </w:tcPr>
          <w:p w14:paraId="6DE65368"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val="en-US"/>
              </w:rPr>
            </w:pPr>
          </w:p>
        </w:tc>
        <w:tc>
          <w:tcPr>
            <w:tcW w:w="5812" w:type="dxa"/>
            <w:gridSpan w:val="6"/>
            <w:vAlign w:val="center"/>
          </w:tcPr>
          <w:p w14:paraId="381AB21F" w14:textId="499C3279" w:rsidR="00247043" w:rsidRPr="00386087" w:rsidRDefault="003316F9" w:rsidP="00837D26">
            <w:pPr>
              <w:widowControl/>
              <w:overflowPunct w:val="0"/>
              <w:autoSpaceDE w:val="0"/>
              <w:autoSpaceDN w:val="0"/>
              <w:adjustRightInd w:val="0"/>
              <w:snapToGrid w:val="0"/>
              <w:ind w:left="314" w:hangingChars="131" w:hanging="314"/>
              <w:textAlignment w:val="baseline"/>
              <w:rPr>
                <w:rFonts w:eastAsiaTheme="minorEastAsia"/>
                <w:szCs w:val="24"/>
                <w:lang w:val="en-US"/>
              </w:rPr>
            </w:pPr>
            <w:sdt>
              <w:sdtPr>
                <w:rPr>
                  <w:rFonts w:eastAsiaTheme="minorEastAsia"/>
                  <w:szCs w:val="24"/>
                </w:rPr>
                <w:id w:val="322478692"/>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szCs w:val="24"/>
                <w:lang w:val="en-US"/>
              </w:rPr>
              <w:t>Single block residential buildings (</w:t>
            </w:r>
            <w:r w:rsidR="00837D26">
              <w:rPr>
                <w:szCs w:val="24"/>
                <w:lang w:val="en-US"/>
              </w:rPr>
              <w:t>ex</w:t>
            </w:r>
            <w:r w:rsidR="00247043" w:rsidRPr="00386087">
              <w:rPr>
                <w:szCs w:val="24"/>
                <w:lang w:val="en-US"/>
              </w:rPr>
              <w:t>cluding “three-nil buildings”)</w:t>
            </w:r>
          </w:p>
        </w:tc>
      </w:tr>
      <w:tr w:rsidR="00247043" w:rsidRPr="00386087" w14:paraId="33366013" w14:textId="77777777" w:rsidTr="005703C1">
        <w:trPr>
          <w:trHeight w:val="454"/>
        </w:trPr>
        <w:tc>
          <w:tcPr>
            <w:tcW w:w="3964" w:type="dxa"/>
            <w:vMerge/>
            <w:shd w:val="pct5" w:color="auto" w:fill="auto"/>
            <w:vAlign w:val="center"/>
          </w:tcPr>
          <w:p w14:paraId="1680C055"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val="en-US"/>
              </w:rPr>
            </w:pPr>
          </w:p>
        </w:tc>
        <w:tc>
          <w:tcPr>
            <w:tcW w:w="5812" w:type="dxa"/>
            <w:gridSpan w:val="6"/>
            <w:vAlign w:val="center"/>
          </w:tcPr>
          <w:p w14:paraId="645F330D" w14:textId="77777777" w:rsidR="00247043" w:rsidRPr="00386087" w:rsidRDefault="003316F9" w:rsidP="00837D26">
            <w:pPr>
              <w:widowControl/>
              <w:overflowPunct w:val="0"/>
              <w:autoSpaceDE w:val="0"/>
              <w:autoSpaceDN w:val="0"/>
              <w:adjustRightInd w:val="0"/>
              <w:snapToGrid w:val="0"/>
              <w:textAlignment w:val="baseline"/>
              <w:rPr>
                <w:rFonts w:eastAsiaTheme="minorEastAsia"/>
                <w:szCs w:val="24"/>
                <w:lang w:val="en-US"/>
              </w:rPr>
            </w:pPr>
            <w:sdt>
              <w:sdtPr>
                <w:rPr>
                  <w:rFonts w:eastAsiaTheme="minorEastAsia"/>
                  <w:szCs w:val="24"/>
                </w:rPr>
                <w:id w:val="1029843624"/>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szCs w:val="24"/>
                <w:lang w:val="en-US"/>
              </w:rPr>
              <w:t>Institutional and community services units</w:t>
            </w:r>
          </w:p>
        </w:tc>
      </w:tr>
      <w:tr w:rsidR="00247043" w:rsidRPr="00386087" w14:paraId="0DFDAF47" w14:textId="77777777" w:rsidTr="005703C1">
        <w:trPr>
          <w:trHeight w:val="454"/>
        </w:trPr>
        <w:tc>
          <w:tcPr>
            <w:tcW w:w="3964" w:type="dxa"/>
            <w:vMerge/>
            <w:shd w:val="pct5" w:color="auto" w:fill="auto"/>
            <w:vAlign w:val="center"/>
          </w:tcPr>
          <w:p w14:paraId="48109763"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val="en-US"/>
              </w:rPr>
            </w:pPr>
          </w:p>
        </w:tc>
        <w:tc>
          <w:tcPr>
            <w:tcW w:w="5812" w:type="dxa"/>
            <w:gridSpan w:val="6"/>
            <w:vAlign w:val="center"/>
          </w:tcPr>
          <w:p w14:paraId="3F8C8CAD" w14:textId="77777777" w:rsidR="00247043" w:rsidRPr="00386087" w:rsidRDefault="003316F9" w:rsidP="00837D26">
            <w:pPr>
              <w:widowControl/>
              <w:overflowPunct w:val="0"/>
              <w:autoSpaceDE w:val="0"/>
              <w:autoSpaceDN w:val="0"/>
              <w:adjustRightInd w:val="0"/>
              <w:snapToGrid w:val="0"/>
              <w:textAlignment w:val="baseline"/>
              <w:rPr>
                <w:rFonts w:eastAsiaTheme="minorEastAsia"/>
                <w:szCs w:val="24"/>
                <w:lang w:val="en-US"/>
              </w:rPr>
            </w:pPr>
            <w:sdt>
              <w:sdtPr>
                <w:rPr>
                  <w:rFonts w:eastAsiaTheme="minorEastAsia"/>
                  <w:szCs w:val="24"/>
                </w:rPr>
                <w:id w:val="-1012999087"/>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szCs w:val="24"/>
                <w:lang w:val="en-US"/>
              </w:rPr>
              <w:t>Commercial and industrial buildings/premises</w:t>
            </w:r>
          </w:p>
        </w:tc>
      </w:tr>
      <w:tr w:rsidR="00247043" w:rsidRPr="00386087" w14:paraId="5B60BA39" w14:textId="77777777" w:rsidTr="005703C1">
        <w:trPr>
          <w:trHeight w:val="454"/>
        </w:trPr>
        <w:tc>
          <w:tcPr>
            <w:tcW w:w="3964" w:type="dxa"/>
            <w:shd w:val="pct5" w:color="auto" w:fill="auto"/>
            <w:vAlign w:val="center"/>
          </w:tcPr>
          <w:p w14:paraId="5839F5E2" w14:textId="74BE9D38" w:rsidR="00247043" w:rsidRPr="00386087" w:rsidRDefault="00247043" w:rsidP="00430E38">
            <w:pPr>
              <w:widowControl/>
              <w:overflowPunct w:val="0"/>
              <w:autoSpaceDE w:val="0"/>
              <w:autoSpaceDN w:val="0"/>
              <w:adjustRightInd w:val="0"/>
              <w:snapToGrid w:val="0"/>
              <w:textAlignment w:val="baseline"/>
              <w:rPr>
                <w:rFonts w:eastAsiaTheme="minorEastAsia"/>
                <w:b/>
                <w:szCs w:val="24"/>
              </w:rPr>
            </w:pPr>
            <w:r w:rsidRPr="00386087">
              <w:rPr>
                <w:rFonts w:eastAsiaTheme="minorEastAsia"/>
                <w:szCs w:val="24"/>
              </w:rPr>
              <w:t xml:space="preserve">Whether </w:t>
            </w:r>
            <w:r w:rsidR="001F472F" w:rsidRPr="00386087">
              <w:rPr>
                <w:rFonts w:eastAsiaTheme="minorEastAsia"/>
                <w:szCs w:val="24"/>
              </w:rPr>
              <w:t xml:space="preserve">written </w:t>
            </w:r>
            <w:r w:rsidRPr="00386087">
              <w:rPr>
                <w:rFonts w:eastAsiaTheme="minorEastAsia"/>
                <w:szCs w:val="24"/>
              </w:rPr>
              <w:t>consent has been obtained:</w:t>
            </w:r>
            <w:r w:rsidRPr="00386087">
              <w:rPr>
                <w:rFonts w:eastAsiaTheme="minorEastAsia"/>
                <w:b/>
                <w:szCs w:val="24"/>
              </w:rPr>
              <w:t xml:space="preserve"> (if yes, please </w:t>
            </w:r>
            <w:r w:rsidR="00AF2D64">
              <w:rPr>
                <w:rFonts w:eastAsiaTheme="minorEastAsia"/>
                <w:b/>
                <w:szCs w:val="24"/>
              </w:rPr>
              <w:t xml:space="preserve">provide </w:t>
            </w:r>
            <w:r w:rsidR="00E83FC0" w:rsidRPr="00386087">
              <w:rPr>
                <w:rFonts w:eastAsiaTheme="minorEastAsia"/>
                <w:b/>
                <w:szCs w:val="24"/>
              </w:rPr>
              <w:t>the</w:t>
            </w:r>
            <w:r w:rsidRPr="00386087">
              <w:rPr>
                <w:rFonts w:eastAsiaTheme="minorEastAsia"/>
                <w:b/>
                <w:szCs w:val="24"/>
              </w:rPr>
              <w:t xml:space="preserve"> written consen</w:t>
            </w:r>
            <w:r w:rsidR="00304862" w:rsidRPr="00386087">
              <w:rPr>
                <w:rFonts w:eastAsiaTheme="minorEastAsia"/>
                <w:b/>
                <w:szCs w:val="24"/>
              </w:rPr>
              <w:t>t from the appropriate authorities</w:t>
            </w:r>
            <w:r w:rsidRPr="00386087">
              <w:rPr>
                <w:rFonts w:eastAsiaTheme="minorEastAsia"/>
                <w:b/>
                <w:szCs w:val="24"/>
              </w:rPr>
              <w:t xml:space="preserve"> or residents’ representatives.)</w:t>
            </w:r>
          </w:p>
        </w:tc>
        <w:tc>
          <w:tcPr>
            <w:tcW w:w="1985" w:type="dxa"/>
            <w:gridSpan w:val="2"/>
            <w:vAlign w:val="center"/>
          </w:tcPr>
          <w:p w14:paraId="429AB6B1" w14:textId="77777777" w:rsidR="00247043" w:rsidRPr="00386087" w:rsidRDefault="003316F9" w:rsidP="00386087">
            <w:pPr>
              <w:widowControl/>
              <w:overflowPunct w:val="0"/>
              <w:autoSpaceDE w:val="0"/>
              <w:autoSpaceDN w:val="0"/>
              <w:adjustRightInd w:val="0"/>
              <w:snapToGrid w:val="0"/>
              <w:jc w:val="both"/>
              <w:textAlignment w:val="baseline"/>
              <w:rPr>
                <w:rFonts w:eastAsiaTheme="minorEastAsia"/>
                <w:color w:val="000000"/>
                <w:szCs w:val="24"/>
              </w:rPr>
            </w:pPr>
            <w:sdt>
              <w:sdtPr>
                <w:rPr>
                  <w:rFonts w:eastAsiaTheme="minorEastAsia"/>
                  <w:szCs w:val="24"/>
                </w:rPr>
                <w:id w:val="-2139550444"/>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color w:val="000000"/>
                <w:szCs w:val="24"/>
              </w:rPr>
              <w:t>Yes</w:t>
            </w:r>
          </w:p>
        </w:tc>
        <w:tc>
          <w:tcPr>
            <w:tcW w:w="1843" w:type="dxa"/>
            <w:gridSpan w:val="3"/>
            <w:vAlign w:val="center"/>
          </w:tcPr>
          <w:p w14:paraId="445F8B1A" w14:textId="77777777" w:rsidR="00247043" w:rsidRPr="00386087" w:rsidRDefault="003316F9" w:rsidP="00386087">
            <w:pPr>
              <w:widowControl/>
              <w:overflowPunct w:val="0"/>
              <w:autoSpaceDE w:val="0"/>
              <w:autoSpaceDN w:val="0"/>
              <w:adjustRightInd w:val="0"/>
              <w:snapToGrid w:val="0"/>
              <w:jc w:val="both"/>
              <w:textAlignment w:val="baseline"/>
              <w:rPr>
                <w:rFonts w:eastAsiaTheme="minorEastAsia"/>
                <w:color w:val="000000"/>
                <w:szCs w:val="24"/>
                <w:lang w:eastAsia="zh-HK"/>
              </w:rPr>
            </w:pPr>
            <w:sdt>
              <w:sdtPr>
                <w:rPr>
                  <w:rFonts w:eastAsiaTheme="minorEastAsia"/>
                  <w:szCs w:val="24"/>
                </w:rPr>
                <w:id w:val="72086281"/>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color w:val="000000"/>
                <w:szCs w:val="24"/>
              </w:rPr>
              <w:t>No</w:t>
            </w:r>
          </w:p>
        </w:tc>
        <w:tc>
          <w:tcPr>
            <w:tcW w:w="1984" w:type="dxa"/>
            <w:vAlign w:val="center"/>
          </w:tcPr>
          <w:p w14:paraId="20684661" w14:textId="77777777" w:rsidR="00247043" w:rsidRPr="00386087" w:rsidRDefault="003316F9" w:rsidP="00386087">
            <w:pPr>
              <w:widowControl/>
              <w:overflowPunct w:val="0"/>
              <w:autoSpaceDE w:val="0"/>
              <w:autoSpaceDN w:val="0"/>
              <w:adjustRightInd w:val="0"/>
              <w:snapToGrid w:val="0"/>
              <w:jc w:val="both"/>
              <w:textAlignment w:val="baseline"/>
              <w:rPr>
                <w:rFonts w:eastAsiaTheme="minorEastAsia"/>
                <w:color w:val="000000"/>
                <w:szCs w:val="24"/>
              </w:rPr>
            </w:pPr>
            <w:sdt>
              <w:sdtPr>
                <w:rPr>
                  <w:rFonts w:eastAsiaTheme="minorEastAsia"/>
                  <w:szCs w:val="24"/>
                </w:rPr>
                <w:id w:val="548883038"/>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color w:val="000000"/>
                <w:szCs w:val="24"/>
              </w:rPr>
              <w:t>Not applicable</w:t>
            </w:r>
          </w:p>
        </w:tc>
      </w:tr>
      <w:tr w:rsidR="00247043" w:rsidRPr="00386087" w14:paraId="555D747B" w14:textId="77777777" w:rsidTr="005703C1">
        <w:trPr>
          <w:trHeight w:val="454"/>
        </w:trPr>
        <w:tc>
          <w:tcPr>
            <w:tcW w:w="3964" w:type="dxa"/>
            <w:shd w:val="pct5" w:color="auto" w:fill="auto"/>
            <w:vAlign w:val="center"/>
          </w:tcPr>
          <w:p w14:paraId="28D50562" w14:textId="3FEAB045" w:rsidR="00247043" w:rsidRPr="00386087" w:rsidRDefault="00247043" w:rsidP="00430E38">
            <w:pPr>
              <w:widowControl/>
              <w:overflowPunct w:val="0"/>
              <w:autoSpaceDE w:val="0"/>
              <w:autoSpaceDN w:val="0"/>
              <w:adjustRightInd w:val="0"/>
              <w:snapToGrid w:val="0"/>
              <w:ind w:rightChars="-32" w:right="-77"/>
              <w:textAlignment w:val="baseline"/>
              <w:rPr>
                <w:rFonts w:eastAsiaTheme="minorEastAsia"/>
                <w:szCs w:val="24"/>
              </w:rPr>
            </w:pPr>
            <w:r w:rsidRPr="00386087">
              <w:rPr>
                <w:szCs w:val="24"/>
              </w:rPr>
              <w:t>Total number of occupants/units</w:t>
            </w:r>
            <w:r w:rsidRPr="00386087">
              <w:rPr>
                <w:rFonts w:eastAsiaTheme="minorEastAsia"/>
                <w:szCs w:val="24"/>
              </w:rPr>
              <w:t xml:space="preserve"> ^</w:t>
            </w:r>
            <w:r w:rsidRPr="00386087">
              <w:rPr>
                <w:rFonts w:eastAsiaTheme="minorEastAsia"/>
                <w:szCs w:val="24"/>
                <w:vertAlign w:val="superscript"/>
              </w:rPr>
              <w:t>(b4)</w:t>
            </w:r>
            <w:r w:rsidRPr="00386087">
              <w:rPr>
                <w:rFonts w:eastAsiaTheme="minorEastAsia"/>
                <w:szCs w:val="24"/>
              </w:rPr>
              <w:t>:</w:t>
            </w:r>
          </w:p>
        </w:tc>
        <w:tc>
          <w:tcPr>
            <w:tcW w:w="3686" w:type="dxa"/>
            <w:gridSpan w:val="4"/>
            <w:tcBorders>
              <w:right w:val="nil"/>
            </w:tcBorders>
            <w:vAlign w:val="center"/>
          </w:tcPr>
          <w:p w14:paraId="0F3C50EE"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color w:val="000000"/>
                <w:szCs w:val="24"/>
              </w:rPr>
            </w:pPr>
          </w:p>
        </w:tc>
        <w:tc>
          <w:tcPr>
            <w:tcW w:w="2126" w:type="dxa"/>
            <w:gridSpan w:val="2"/>
            <w:tcBorders>
              <w:left w:val="nil"/>
            </w:tcBorders>
            <w:vAlign w:val="center"/>
          </w:tcPr>
          <w:p w14:paraId="17F96326" w14:textId="2E033256" w:rsidR="00247043" w:rsidRPr="00386087" w:rsidRDefault="00247043" w:rsidP="00386087">
            <w:pPr>
              <w:widowControl/>
              <w:overflowPunct w:val="0"/>
              <w:autoSpaceDE w:val="0"/>
              <w:autoSpaceDN w:val="0"/>
              <w:adjustRightInd w:val="0"/>
              <w:snapToGrid w:val="0"/>
              <w:jc w:val="both"/>
              <w:textAlignment w:val="baseline"/>
              <w:rPr>
                <w:rFonts w:eastAsiaTheme="minorEastAsia"/>
                <w:color w:val="000000"/>
                <w:szCs w:val="24"/>
              </w:rPr>
            </w:pPr>
            <w:r w:rsidRPr="00386087">
              <w:rPr>
                <w:rFonts w:eastAsiaTheme="minorEastAsia"/>
                <w:szCs w:val="24"/>
              </w:rPr>
              <w:t>(person</w:t>
            </w:r>
            <w:r w:rsidR="00AF2D64">
              <w:rPr>
                <w:rFonts w:eastAsiaTheme="minorEastAsia"/>
                <w:szCs w:val="24"/>
              </w:rPr>
              <w:t>s</w:t>
            </w:r>
            <w:r w:rsidRPr="00386087">
              <w:rPr>
                <w:rFonts w:eastAsiaTheme="minorEastAsia"/>
                <w:szCs w:val="24"/>
              </w:rPr>
              <w:t>/unit</w:t>
            </w:r>
            <w:r w:rsidR="00AF2D64">
              <w:rPr>
                <w:rFonts w:eastAsiaTheme="minorEastAsia"/>
                <w:szCs w:val="24"/>
              </w:rPr>
              <w:t>s</w:t>
            </w:r>
            <w:r w:rsidRPr="00386087">
              <w:rPr>
                <w:rFonts w:eastAsiaTheme="minorEastAsia"/>
                <w:szCs w:val="24"/>
              </w:rPr>
              <w:t>)^</w:t>
            </w:r>
          </w:p>
        </w:tc>
      </w:tr>
      <w:tr w:rsidR="00247043" w:rsidRPr="00386087" w14:paraId="2B9D59AB" w14:textId="77777777" w:rsidTr="005703C1">
        <w:trPr>
          <w:trHeight w:val="454"/>
        </w:trPr>
        <w:tc>
          <w:tcPr>
            <w:tcW w:w="3964" w:type="dxa"/>
            <w:shd w:val="pct5" w:color="auto" w:fill="auto"/>
            <w:vAlign w:val="center"/>
          </w:tcPr>
          <w:p w14:paraId="7D4A7E0D" w14:textId="26469D96" w:rsidR="00247043" w:rsidRPr="00386087" w:rsidRDefault="00247043" w:rsidP="00430E38">
            <w:pPr>
              <w:widowControl/>
              <w:overflowPunct w:val="0"/>
              <w:autoSpaceDE w:val="0"/>
              <w:autoSpaceDN w:val="0"/>
              <w:adjustRightInd w:val="0"/>
              <w:snapToGrid w:val="0"/>
              <w:ind w:rightChars="-43" w:right="-103"/>
              <w:textAlignment w:val="baseline"/>
              <w:rPr>
                <w:rFonts w:eastAsiaTheme="minorEastAsia"/>
                <w:szCs w:val="24"/>
              </w:rPr>
            </w:pPr>
            <w:r w:rsidRPr="00386087">
              <w:rPr>
                <w:szCs w:val="24"/>
              </w:rPr>
              <w:t>Anticipated number of participants/participating units</w:t>
            </w:r>
            <w:r w:rsidRPr="00386087">
              <w:rPr>
                <w:rFonts w:eastAsiaTheme="minorEastAsia"/>
                <w:szCs w:val="24"/>
              </w:rPr>
              <w:t xml:space="preserve"> ^</w:t>
            </w:r>
            <w:r w:rsidRPr="00386087">
              <w:rPr>
                <w:rFonts w:eastAsiaTheme="minorEastAsia"/>
                <w:szCs w:val="24"/>
                <w:vertAlign w:val="superscript"/>
              </w:rPr>
              <w:t>(b4)</w:t>
            </w:r>
            <w:r w:rsidRPr="00386087">
              <w:rPr>
                <w:rFonts w:eastAsiaTheme="minorEastAsia"/>
                <w:szCs w:val="24"/>
              </w:rPr>
              <w:t>:</w:t>
            </w:r>
          </w:p>
        </w:tc>
        <w:tc>
          <w:tcPr>
            <w:tcW w:w="3686" w:type="dxa"/>
            <w:gridSpan w:val="4"/>
            <w:tcBorders>
              <w:right w:val="nil"/>
            </w:tcBorders>
            <w:vAlign w:val="center"/>
          </w:tcPr>
          <w:p w14:paraId="2DD2C417"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rPr>
            </w:pPr>
          </w:p>
        </w:tc>
        <w:tc>
          <w:tcPr>
            <w:tcW w:w="2126" w:type="dxa"/>
            <w:gridSpan w:val="2"/>
            <w:tcBorders>
              <w:left w:val="nil"/>
            </w:tcBorders>
            <w:vAlign w:val="center"/>
          </w:tcPr>
          <w:p w14:paraId="09B97A81" w14:textId="31AAFAAA"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rPr>
            </w:pPr>
            <w:r w:rsidRPr="00386087">
              <w:rPr>
                <w:rFonts w:eastAsiaTheme="minorEastAsia"/>
                <w:szCs w:val="24"/>
              </w:rPr>
              <w:t>(person</w:t>
            </w:r>
            <w:r w:rsidR="00AF2D64">
              <w:rPr>
                <w:rFonts w:eastAsiaTheme="minorEastAsia"/>
                <w:szCs w:val="24"/>
              </w:rPr>
              <w:t>s</w:t>
            </w:r>
            <w:r w:rsidRPr="00386087">
              <w:rPr>
                <w:rFonts w:eastAsiaTheme="minorEastAsia"/>
                <w:szCs w:val="24"/>
              </w:rPr>
              <w:t>/unit</w:t>
            </w:r>
            <w:r w:rsidR="00AF2D64">
              <w:rPr>
                <w:rFonts w:eastAsiaTheme="minorEastAsia"/>
                <w:szCs w:val="24"/>
              </w:rPr>
              <w:t>s</w:t>
            </w:r>
            <w:r w:rsidRPr="00386087">
              <w:rPr>
                <w:rFonts w:eastAsiaTheme="minorEastAsia"/>
                <w:szCs w:val="24"/>
              </w:rPr>
              <w:t>)^</w:t>
            </w:r>
          </w:p>
        </w:tc>
      </w:tr>
      <w:tr w:rsidR="00247043" w:rsidRPr="00386087" w14:paraId="6DDC7E7A" w14:textId="77777777" w:rsidTr="005703C1">
        <w:trPr>
          <w:trHeight w:val="454"/>
        </w:trPr>
        <w:tc>
          <w:tcPr>
            <w:tcW w:w="3964" w:type="dxa"/>
            <w:vMerge w:val="restart"/>
            <w:shd w:val="pct5" w:color="auto" w:fill="auto"/>
            <w:vAlign w:val="center"/>
          </w:tcPr>
          <w:p w14:paraId="4E85AE71" w14:textId="7E18437A" w:rsidR="00247043" w:rsidRPr="00386087" w:rsidRDefault="00247043" w:rsidP="00430E38">
            <w:pPr>
              <w:widowControl/>
              <w:overflowPunct w:val="0"/>
              <w:autoSpaceDE w:val="0"/>
              <w:autoSpaceDN w:val="0"/>
              <w:adjustRightInd w:val="0"/>
              <w:snapToGrid w:val="0"/>
              <w:ind w:rightChars="-45" w:right="-108"/>
              <w:textAlignment w:val="baseline"/>
              <w:rPr>
                <w:rFonts w:eastAsiaTheme="minorEastAsia"/>
                <w:szCs w:val="24"/>
                <w:lang w:val="en-US"/>
              </w:rPr>
            </w:pPr>
            <w:r w:rsidRPr="00386087">
              <w:rPr>
                <w:rFonts w:eastAsiaTheme="minorEastAsia"/>
                <w:szCs w:val="24"/>
              </w:rPr>
              <w:t>Mode of waste collection and disposal</w:t>
            </w:r>
            <w:r w:rsidRPr="00386087">
              <w:rPr>
                <w:rFonts w:eastAsiaTheme="minorEastAsia"/>
                <w:szCs w:val="24"/>
                <w:vertAlign w:val="superscript"/>
              </w:rPr>
              <w:t xml:space="preserve"> (b5)</w:t>
            </w:r>
            <w:r w:rsidRPr="00386087">
              <w:rPr>
                <w:rFonts w:eastAsiaTheme="minorEastAsia" w:hint="eastAsia"/>
                <w:szCs w:val="24"/>
              </w:rPr>
              <w:t>：</w:t>
            </w:r>
          </w:p>
        </w:tc>
        <w:tc>
          <w:tcPr>
            <w:tcW w:w="426" w:type="dxa"/>
            <w:tcBorders>
              <w:bottom w:val="single" w:sz="4" w:space="0" w:color="auto"/>
              <w:right w:val="nil"/>
            </w:tcBorders>
          </w:tcPr>
          <w:p w14:paraId="7981FD2A" w14:textId="77777777" w:rsidR="00247043" w:rsidRPr="00386087" w:rsidRDefault="003316F9" w:rsidP="00386087">
            <w:pPr>
              <w:widowControl/>
              <w:overflowPunct w:val="0"/>
              <w:autoSpaceDE w:val="0"/>
              <w:autoSpaceDN w:val="0"/>
              <w:adjustRightInd w:val="0"/>
              <w:snapToGrid w:val="0"/>
              <w:ind w:rightChars="-103" w:right="-247"/>
              <w:jc w:val="both"/>
              <w:textAlignment w:val="baseline"/>
              <w:rPr>
                <w:rFonts w:eastAsiaTheme="minorEastAsia"/>
                <w:szCs w:val="24"/>
                <w:lang w:val="en-US"/>
              </w:rPr>
            </w:pPr>
            <w:sdt>
              <w:sdtPr>
                <w:rPr>
                  <w:rFonts w:eastAsiaTheme="minorEastAsia"/>
                  <w:szCs w:val="24"/>
                </w:rPr>
                <w:id w:val="1202526962"/>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p>
        </w:tc>
        <w:tc>
          <w:tcPr>
            <w:tcW w:w="5386" w:type="dxa"/>
            <w:gridSpan w:val="5"/>
            <w:tcBorders>
              <w:left w:val="nil"/>
              <w:bottom w:val="single" w:sz="4" w:space="0" w:color="auto"/>
            </w:tcBorders>
            <w:vAlign w:val="center"/>
          </w:tcPr>
          <w:p w14:paraId="0ADA257A" w14:textId="2C4E8FED" w:rsidR="00247043" w:rsidRPr="00386087" w:rsidRDefault="00247043" w:rsidP="002A59AD">
            <w:pPr>
              <w:pStyle w:val="af6"/>
              <w:widowControl/>
              <w:numPr>
                <w:ilvl w:val="0"/>
                <w:numId w:val="15"/>
              </w:numPr>
              <w:tabs>
                <w:tab w:val="left" w:pos="-108"/>
              </w:tabs>
              <w:overflowPunct w:val="0"/>
              <w:autoSpaceDE w:val="0"/>
              <w:autoSpaceDN w:val="0"/>
              <w:adjustRightInd w:val="0"/>
              <w:snapToGrid w:val="0"/>
              <w:ind w:leftChars="0"/>
              <w:jc w:val="both"/>
              <w:textAlignment w:val="baseline"/>
              <w:rPr>
                <w:rFonts w:eastAsiaTheme="minorEastAsia"/>
                <w:szCs w:val="24"/>
                <w:lang w:val="en-US"/>
              </w:rPr>
            </w:pPr>
            <w:r w:rsidRPr="00386087">
              <w:rPr>
                <w:szCs w:val="24"/>
                <w:lang w:eastAsia="zh-HK"/>
              </w:rPr>
              <w:t>direct collection by refuse collection vehicles of the Food and Environmental Hygiene Department (FEHD) or its contractor</w:t>
            </w:r>
            <w:r w:rsidR="00AF2D64">
              <w:rPr>
                <w:szCs w:val="24"/>
                <w:lang w:eastAsia="zh-HK"/>
              </w:rPr>
              <w:t>(</w:t>
            </w:r>
            <w:r w:rsidRPr="00386087">
              <w:rPr>
                <w:szCs w:val="24"/>
                <w:lang w:eastAsia="zh-HK"/>
              </w:rPr>
              <w:t>s</w:t>
            </w:r>
            <w:r w:rsidR="00AF2D64">
              <w:rPr>
                <w:szCs w:val="24"/>
                <w:lang w:eastAsia="zh-HK"/>
              </w:rPr>
              <w:t>)</w:t>
            </w:r>
          </w:p>
        </w:tc>
      </w:tr>
      <w:tr w:rsidR="00247043" w:rsidRPr="00386087" w14:paraId="1962941D" w14:textId="77777777" w:rsidTr="005703C1">
        <w:trPr>
          <w:trHeight w:val="454"/>
        </w:trPr>
        <w:tc>
          <w:tcPr>
            <w:tcW w:w="3964" w:type="dxa"/>
            <w:vMerge/>
            <w:shd w:val="pct5" w:color="auto" w:fill="auto"/>
            <w:vAlign w:val="center"/>
          </w:tcPr>
          <w:p w14:paraId="3EED0143"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p>
        </w:tc>
        <w:tc>
          <w:tcPr>
            <w:tcW w:w="426" w:type="dxa"/>
            <w:tcBorders>
              <w:bottom w:val="single" w:sz="4" w:space="0" w:color="auto"/>
              <w:right w:val="nil"/>
            </w:tcBorders>
            <w:vAlign w:val="center"/>
          </w:tcPr>
          <w:p w14:paraId="25563365" w14:textId="77777777" w:rsidR="00247043" w:rsidRPr="00386087" w:rsidRDefault="003316F9" w:rsidP="00386087">
            <w:pPr>
              <w:widowControl/>
              <w:overflowPunct w:val="0"/>
              <w:autoSpaceDE w:val="0"/>
              <w:autoSpaceDN w:val="0"/>
              <w:adjustRightInd w:val="0"/>
              <w:snapToGrid w:val="0"/>
              <w:ind w:rightChars="-103" w:right="-247"/>
              <w:jc w:val="both"/>
              <w:textAlignment w:val="baseline"/>
              <w:rPr>
                <w:rFonts w:eastAsiaTheme="minorEastAsia"/>
                <w:szCs w:val="24"/>
                <w:lang w:val="en-US"/>
              </w:rPr>
            </w:pPr>
            <w:sdt>
              <w:sdtPr>
                <w:rPr>
                  <w:rFonts w:eastAsiaTheme="minorEastAsia"/>
                  <w:szCs w:val="24"/>
                </w:rPr>
                <w:id w:val="274681866"/>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p>
        </w:tc>
        <w:tc>
          <w:tcPr>
            <w:tcW w:w="5386" w:type="dxa"/>
            <w:gridSpan w:val="5"/>
            <w:tcBorders>
              <w:left w:val="nil"/>
              <w:bottom w:val="single" w:sz="4" w:space="0" w:color="auto"/>
            </w:tcBorders>
            <w:vAlign w:val="center"/>
          </w:tcPr>
          <w:p w14:paraId="76FE6B2D" w14:textId="2BCA5DDD" w:rsidR="00247043" w:rsidRPr="00386087" w:rsidRDefault="00247043" w:rsidP="002A59AD">
            <w:pPr>
              <w:pStyle w:val="af6"/>
              <w:widowControl/>
              <w:numPr>
                <w:ilvl w:val="0"/>
                <w:numId w:val="15"/>
              </w:numPr>
              <w:tabs>
                <w:tab w:val="left" w:pos="-108"/>
              </w:tabs>
              <w:overflowPunct w:val="0"/>
              <w:autoSpaceDE w:val="0"/>
              <w:autoSpaceDN w:val="0"/>
              <w:adjustRightInd w:val="0"/>
              <w:snapToGrid w:val="0"/>
              <w:ind w:leftChars="0"/>
              <w:jc w:val="both"/>
              <w:textAlignment w:val="baseline"/>
              <w:rPr>
                <w:rFonts w:eastAsiaTheme="minorEastAsia"/>
                <w:szCs w:val="24"/>
                <w:lang w:val="en-US"/>
              </w:rPr>
            </w:pPr>
            <w:r w:rsidRPr="00386087">
              <w:rPr>
                <w:rFonts w:eastAsiaTheme="minorEastAsia"/>
                <w:szCs w:val="24"/>
                <w:lang w:val="en-US"/>
              </w:rPr>
              <w:t>disposal at refuse collection points/bin sites managed by the FEHD</w:t>
            </w:r>
          </w:p>
        </w:tc>
      </w:tr>
      <w:tr w:rsidR="00247043" w:rsidRPr="00386087" w14:paraId="777CF984" w14:textId="77777777" w:rsidTr="005703C1">
        <w:trPr>
          <w:trHeight w:val="454"/>
        </w:trPr>
        <w:tc>
          <w:tcPr>
            <w:tcW w:w="3964" w:type="dxa"/>
            <w:vMerge/>
            <w:shd w:val="pct5" w:color="auto" w:fill="auto"/>
            <w:vAlign w:val="center"/>
          </w:tcPr>
          <w:p w14:paraId="75D8CC43"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p>
        </w:tc>
        <w:tc>
          <w:tcPr>
            <w:tcW w:w="426" w:type="dxa"/>
            <w:tcBorders>
              <w:bottom w:val="single" w:sz="4" w:space="0" w:color="auto"/>
              <w:right w:val="nil"/>
            </w:tcBorders>
          </w:tcPr>
          <w:p w14:paraId="19211B3B" w14:textId="77777777" w:rsidR="00247043" w:rsidRPr="00386087" w:rsidRDefault="003316F9" w:rsidP="00386087">
            <w:pPr>
              <w:widowControl/>
              <w:overflowPunct w:val="0"/>
              <w:autoSpaceDE w:val="0"/>
              <w:autoSpaceDN w:val="0"/>
              <w:adjustRightInd w:val="0"/>
              <w:snapToGrid w:val="0"/>
              <w:ind w:rightChars="-103" w:right="-247"/>
              <w:jc w:val="both"/>
              <w:textAlignment w:val="baseline"/>
              <w:rPr>
                <w:rFonts w:eastAsiaTheme="minorEastAsia"/>
                <w:szCs w:val="24"/>
                <w:lang w:val="en-US"/>
              </w:rPr>
            </w:pPr>
            <w:sdt>
              <w:sdtPr>
                <w:rPr>
                  <w:rFonts w:eastAsiaTheme="minorEastAsia"/>
                  <w:szCs w:val="24"/>
                </w:rPr>
                <w:id w:val="-634338770"/>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p>
        </w:tc>
        <w:tc>
          <w:tcPr>
            <w:tcW w:w="5386" w:type="dxa"/>
            <w:gridSpan w:val="5"/>
            <w:tcBorders>
              <w:left w:val="nil"/>
              <w:bottom w:val="single" w:sz="4" w:space="0" w:color="auto"/>
            </w:tcBorders>
            <w:vAlign w:val="center"/>
          </w:tcPr>
          <w:p w14:paraId="261E67B3" w14:textId="16AD88DA" w:rsidR="00247043" w:rsidRPr="00386087" w:rsidRDefault="00247043" w:rsidP="002A59AD">
            <w:pPr>
              <w:pStyle w:val="af6"/>
              <w:widowControl/>
              <w:numPr>
                <w:ilvl w:val="0"/>
                <w:numId w:val="15"/>
              </w:numPr>
              <w:tabs>
                <w:tab w:val="left" w:pos="-108"/>
              </w:tabs>
              <w:overflowPunct w:val="0"/>
              <w:autoSpaceDE w:val="0"/>
              <w:autoSpaceDN w:val="0"/>
              <w:adjustRightInd w:val="0"/>
              <w:snapToGrid w:val="0"/>
              <w:ind w:leftChars="0"/>
              <w:jc w:val="both"/>
              <w:textAlignment w:val="baseline"/>
              <w:rPr>
                <w:rFonts w:eastAsiaTheme="minorEastAsia"/>
                <w:szCs w:val="24"/>
                <w:lang w:val="en-US"/>
              </w:rPr>
            </w:pPr>
            <w:r w:rsidRPr="00386087">
              <w:rPr>
                <w:szCs w:val="24"/>
                <w:lang w:eastAsia="zh-HK"/>
              </w:rPr>
              <w:t>collection by private waste collector</w:t>
            </w:r>
            <w:r w:rsidR="00AF2D64">
              <w:rPr>
                <w:szCs w:val="24"/>
                <w:lang w:eastAsia="zh-HK"/>
              </w:rPr>
              <w:t>(s)</w:t>
            </w:r>
            <w:r w:rsidRPr="00386087">
              <w:rPr>
                <w:szCs w:val="24"/>
                <w:lang w:eastAsia="zh-HK"/>
              </w:rPr>
              <w:t xml:space="preserve"> using refuse collection vehicles with rear compactors</w:t>
            </w:r>
          </w:p>
        </w:tc>
      </w:tr>
      <w:tr w:rsidR="00247043" w:rsidRPr="00386087" w14:paraId="2EA0CE64" w14:textId="77777777" w:rsidTr="005703C1">
        <w:trPr>
          <w:trHeight w:val="454"/>
        </w:trPr>
        <w:tc>
          <w:tcPr>
            <w:tcW w:w="3964" w:type="dxa"/>
            <w:vMerge/>
            <w:shd w:val="pct5" w:color="auto" w:fill="auto"/>
            <w:vAlign w:val="center"/>
          </w:tcPr>
          <w:p w14:paraId="107D45B3"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p>
        </w:tc>
        <w:tc>
          <w:tcPr>
            <w:tcW w:w="426" w:type="dxa"/>
            <w:tcBorders>
              <w:bottom w:val="single" w:sz="4" w:space="0" w:color="auto"/>
              <w:right w:val="nil"/>
            </w:tcBorders>
          </w:tcPr>
          <w:p w14:paraId="30E7AA89" w14:textId="77777777" w:rsidR="00247043" w:rsidRPr="00386087" w:rsidRDefault="003316F9" w:rsidP="00386087">
            <w:pPr>
              <w:widowControl/>
              <w:overflowPunct w:val="0"/>
              <w:autoSpaceDE w:val="0"/>
              <w:autoSpaceDN w:val="0"/>
              <w:adjustRightInd w:val="0"/>
              <w:snapToGrid w:val="0"/>
              <w:ind w:rightChars="-103" w:right="-247"/>
              <w:jc w:val="both"/>
              <w:textAlignment w:val="baseline"/>
              <w:rPr>
                <w:rFonts w:eastAsiaTheme="minorEastAsia"/>
                <w:szCs w:val="24"/>
                <w:lang w:val="en-US"/>
              </w:rPr>
            </w:pPr>
            <w:sdt>
              <w:sdtPr>
                <w:rPr>
                  <w:rFonts w:eastAsiaTheme="minorEastAsia"/>
                  <w:szCs w:val="24"/>
                </w:rPr>
                <w:id w:val="-938682578"/>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p>
        </w:tc>
        <w:tc>
          <w:tcPr>
            <w:tcW w:w="5386" w:type="dxa"/>
            <w:gridSpan w:val="5"/>
            <w:tcBorders>
              <w:left w:val="nil"/>
              <w:bottom w:val="single" w:sz="4" w:space="0" w:color="auto"/>
            </w:tcBorders>
            <w:vAlign w:val="center"/>
          </w:tcPr>
          <w:p w14:paraId="428620B0" w14:textId="24FB433B" w:rsidR="00247043" w:rsidRPr="00386087" w:rsidRDefault="00247043" w:rsidP="002A59AD">
            <w:pPr>
              <w:pStyle w:val="af6"/>
              <w:widowControl/>
              <w:numPr>
                <w:ilvl w:val="0"/>
                <w:numId w:val="15"/>
              </w:numPr>
              <w:tabs>
                <w:tab w:val="left" w:pos="-108"/>
              </w:tabs>
              <w:overflowPunct w:val="0"/>
              <w:autoSpaceDE w:val="0"/>
              <w:autoSpaceDN w:val="0"/>
              <w:adjustRightInd w:val="0"/>
              <w:snapToGrid w:val="0"/>
              <w:ind w:leftChars="0"/>
              <w:jc w:val="both"/>
              <w:textAlignment w:val="baseline"/>
              <w:rPr>
                <w:rFonts w:eastAsiaTheme="minorEastAsia"/>
                <w:szCs w:val="24"/>
                <w:lang w:val="en-US"/>
              </w:rPr>
            </w:pPr>
            <w:r w:rsidRPr="00386087">
              <w:rPr>
                <w:szCs w:val="24"/>
                <w:lang w:eastAsia="zh-HK"/>
              </w:rPr>
              <w:t>collection by private waste collector</w:t>
            </w:r>
            <w:r w:rsidR="00AF2D64">
              <w:rPr>
                <w:szCs w:val="24"/>
                <w:lang w:eastAsia="zh-HK"/>
              </w:rPr>
              <w:t>(s)</w:t>
            </w:r>
            <w:r w:rsidRPr="00386087">
              <w:rPr>
                <w:szCs w:val="24"/>
                <w:lang w:eastAsia="zh-HK"/>
              </w:rPr>
              <w:t xml:space="preserve"> using other types of refuse collection vehicles (without rear compactors)</w:t>
            </w:r>
          </w:p>
        </w:tc>
      </w:tr>
      <w:tr w:rsidR="00247043" w:rsidRPr="00386087" w14:paraId="3E254B13" w14:textId="77777777" w:rsidTr="005703C1">
        <w:trPr>
          <w:trHeight w:val="454"/>
        </w:trPr>
        <w:tc>
          <w:tcPr>
            <w:tcW w:w="3964" w:type="dxa"/>
            <w:shd w:val="pct5" w:color="auto" w:fill="auto"/>
            <w:vAlign w:val="center"/>
          </w:tcPr>
          <w:p w14:paraId="6A1A8C9F" w14:textId="77777777" w:rsidR="00247043" w:rsidRPr="00386087" w:rsidRDefault="00247043" w:rsidP="00430E38">
            <w:pPr>
              <w:widowControl/>
              <w:overflowPunct w:val="0"/>
              <w:autoSpaceDE w:val="0"/>
              <w:autoSpaceDN w:val="0"/>
              <w:adjustRightInd w:val="0"/>
              <w:snapToGrid w:val="0"/>
              <w:ind w:rightChars="-42" w:right="-101"/>
              <w:textAlignment w:val="baseline"/>
              <w:rPr>
                <w:rFonts w:eastAsiaTheme="minorEastAsia"/>
                <w:szCs w:val="24"/>
              </w:rPr>
            </w:pPr>
            <w:r w:rsidRPr="00386087">
              <w:rPr>
                <w:rFonts w:eastAsiaTheme="minorEastAsia"/>
                <w:szCs w:val="24"/>
                <w:lang w:eastAsia="zh-HK"/>
              </w:rPr>
              <w:t xml:space="preserve">Any existing waste compactor(s) in use:  </w:t>
            </w:r>
          </w:p>
        </w:tc>
        <w:tc>
          <w:tcPr>
            <w:tcW w:w="2127" w:type="dxa"/>
            <w:gridSpan w:val="3"/>
            <w:vAlign w:val="center"/>
          </w:tcPr>
          <w:p w14:paraId="179195BE" w14:textId="77777777" w:rsidR="00247043" w:rsidRPr="00386087" w:rsidRDefault="003316F9" w:rsidP="00386087">
            <w:pPr>
              <w:widowControl/>
              <w:overflowPunct w:val="0"/>
              <w:autoSpaceDE w:val="0"/>
              <w:autoSpaceDN w:val="0"/>
              <w:adjustRightInd w:val="0"/>
              <w:snapToGrid w:val="0"/>
              <w:jc w:val="both"/>
              <w:textAlignment w:val="baseline"/>
              <w:rPr>
                <w:rFonts w:eastAsiaTheme="minorEastAsia"/>
                <w:color w:val="000000"/>
                <w:szCs w:val="24"/>
                <w:lang w:eastAsia="zh-HK"/>
              </w:rPr>
            </w:pPr>
            <w:sdt>
              <w:sdtPr>
                <w:rPr>
                  <w:rFonts w:eastAsiaTheme="minorEastAsia"/>
                  <w:szCs w:val="24"/>
                </w:rPr>
                <w:id w:val="1906186838"/>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Yes</w:t>
            </w:r>
          </w:p>
        </w:tc>
        <w:tc>
          <w:tcPr>
            <w:tcW w:w="3685" w:type="dxa"/>
            <w:gridSpan w:val="3"/>
            <w:vAlign w:val="center"/>
          </w:tcPr>
          <w:p w14:paraId="472A55AB" w14:textId="77777777" w:rsidR="00247043" w:rsidRPr="00386087" w:rsidRDefault="003316F9" w:rsidP="00386087">
            <w:pPr>
              <w:widowControl/>
              <w:overflowPunct w:val="0"/>
              <w:autoSpaceDE w:val="0"/>
              <w:autoSpaceDN w:val="0"/>
              <w:adjustRightInd w:val="0"/>
              <w:snapToGrid w:val="0"/>
              <w:jc w:val="both"/>
              <w:textAlignment w:val="baseline"/>
              <w:rPr>
                <w:rFonts w:eastAsiaTheme="minorEastAsia"/>
                <w:color w:val="000000"/>
                <w:szCs w:val="24"/>
                <w:lang w:eastAsia="zh-HK"/>
              </w:rPr>
            </w:pPr>
            <w:sdt>
              <w:sdtPr>
                <w:rPr>
                  <w:rFonts w:eastAsiaTheme="minorEastAsia"/>
                  <w:szCs w:val="24"/>
                </w:rPr>
                <w:id w:val="-172821552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No</w:t>
            </w:r>
          </w:p>
        </w:tc>
      </w:tr>
      <w:tr w:rsidR="00247043" w:rsidRPr="00386087" w14:paraId="50FA314E" w14:textId="77777777" w:rsidTr="005703C1">
        <w:trPr>
          <w:trHeight w:val="454"/>
        </w:trPr>
        <w:tc>
          <w:tcPr>
            <w:tcW w:w="3964" w:type="dxa"/>
            <w:shd w:val="pct5" w:color="auto" w:fill="auto"/>
            <w:vAlign w:val="center"/>
          </w:tcPr>
          <w:p w14:paraId="37BDFC75" w14:textId="77777777" w:rsidR="00247043" w:rsidRPr="00386087" w:rsidRDefault="00247043" w:rsidP="00430E38">
            <w:pPr>
              <w:widowControl/>
              <w:overflowPunct w:val="0"/>
              <w:autoSpaceDE w:val="0"/>
              <w:autoSpaceDN w:val="0"/>
              <w:adjustRightInd w:val="0"/>
              <w:snapToGrid w:val="0"/>
              <w:ind w:rightChars="-42" w:right="-101"/>
              <w:textAlignment w:val="baseline"/>
              <w:rPr>
                <w:rFonts w:eastAsiaTheme="minorEastAsia"/>
                <w:szCs w:val="24"/>
                <w:lang w:eastAsia="zh-HK"/>
              </w:rPr>
            </w:pPr>
            <w:r w:rsidRPr="00386087">
              <w:rPr>
                <w:rFonts w:eastAsiaTheme="minorEastAsia"/>
                <w:szCs w:val="24"/>
              </w:rPr>
              <w:t>Any existing waste chute(s) in use:</w:t>
            </w:r>
          </w:p>
        </w:tc>
        <w:tc>
          <w:tcPr>
            <w:tcW w:w="2127" w:type="dxa"/>
            <w:gridSpan w:val="3"/>
            <w:vAlign w:val="center"/>
          </w:tcPr>
          <w:p w14:paraId="0E8AE534" w14:textId="77777777" w:rsidR="00247043" w:rsidRPr="00386087" w:rsidRDefault="003316F9" w:rsidP="00386087">
            <w:pPr>
              <w:widowControl/>
              <w:overflowPunct w:val="0"/>
              <w:autoSpaceDE w:val="0"/>
              <w:autoSpaceDN w:val="0"/>
              <w:adjustRightInd w:val="0"/>
              <w:snapToGrid w:val="0"/>
              <w:jc w:val="both"/>
              <w:textAlignment w:val="baseline"/>
              <w:rPr>
                <w:rFonts w:eastAsiaTheme="minorEastAsia"/>
                <w:szCs w:val="24"/>
              </w:rPr>
            </w:pPr>
            <w:sdt>
              <w:sdtPr>
                <w:rPr>
                  <w:rFonts w:eastAsiaTheme="minorEastAsia"/>
                  <w:szCs w:val="24"/>
                </w:rPr>
                <w:id w:val="1982573005"/>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Yes</w:t>
            </w:r>
          </w:p>
        </w:tc>
        <w:tc>
          <w:tcPr>
            <w:tcW w:w="3685" w:type="dxa"/>
            <w:gridSpan w:val="3"/>
            <w:vAlign w:val="center"/>
          </w:tcPr>
          <w:p w14:paraId="0187C76C" w14:textId="77777777" w:rsidR="00247043" w:rsidRPr="00386087" w:rsidRDefault="003316F9" w:rsidP="00386087">
            <w:pPr>
              <w:widowControl/>
              <w:overflowPunct w:val="0"/>
              <w:autoSpaceDE w:val="0"/>
              <w:autoSpaceDN w:val="0"/>
              <w:adjustRightInd w:val="0"/>
              <w:snapToGrid w:val="0"/>
              <w:jc w:val="both"/>
              <w:textAlignment w:val="baseline"/>
              <w:rPr>
                <w:rFonts w:eastAsiaTheme="minorEastAsia"/>
                <w:szCs w:val="24"/>
              </w:rPr>
            </w:pPr>
            <w:sdt>
              <w:sdtPr>
                <w:rPr>
                  <w:rFonts w:eastAsiaTheme="minorEastAsia"/>
                  <w:szCs w:val="24"/>
                </w:rPr>
                <w:id w:val="1977109230"/>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No</w:t>
            </w:r>
          </w:p>
        </w:tc>
      </w:tr>
      <w:tr w:rsidR="00247043" w:rsidRPr="00386087" w14:paraId="620948E6" w14:textId="77777777" w:rsidTr="005703C1">
        <w:trPr>
          <w:trHeight w:val="454"/>
        </w:trPr>
        <w:tc>
          <w:tcPr>
            <w:tcW w:w="3964" w:type="dxa"/>
            <w:tcBorders>
              <w:bottom w:val="single" w:sz="4" w:space="0" w:color="auto"/>
            </w:tcBorders>
            <w:shd w:val="pct5" w:color="auto" w:fill="auto"/>
            <w:vAlign w:val="center"/>
          </w:tcPr>
          <w:p w14:paraId="29426A96" w14:textId="77777777" w:rsidR="00247043" w:rsidRPr="00386087" w:rsidRDefault="00247043" w:rsidP="00430E38">
            <w:pPr>
              <w:widowControl/>
              <w:overflowPunct w:val="0"/>
              <w:autoSpaceDE w:val="0"/>
              <w:autoSpaceDN w:val="0"/>
              <w:adjustRightInd w:val="0"/>
              <w:snapToGrid w:val="0"/>
              <w:ind w:rightChars="-32" w:right="-77"/>
              <w:textAlignment w:val="baseline"/>
              <w:rPr>
                <w:rFonts w:eastAsiaTheme="minorEastAsia"/>
                <w:szCs w:val="24"/>
                <w:lang w:eastAsia="zh-HK"/>
              </w:rPr>
            </w:pPr>
            <w:r w:rsidRPr="00386087">
              <w:rPr>
                <w:szCs w:val="24"/>
              </w:rPr>
              <w:t>Existing type(s) of recyclables</w:t>
            </w:r>
            <w:r w:rsidRPr="00386087">
              <w:rPr>
                <w:rFonts w:eastAsiaTheme="minorEastAsia"/>
                <w:szCs w:val="24"/>
              </w:rPr>
              <w:t>:</w:t>
            </w:r>
          </w:p>
        </w:tc>
        <w:tc>
          <w:tcPr>
            <w:tcW w:w="5812" w:type="dxa"/>
            <w:gridSpan w:val="6"/>
            <w:tcBorders>
              <w:bottom w:val="single" w:sz="4" w:space="0" w:color="auto"/>
            </w:tcBorders>
            <w:vAlign w:val="center"/>
          </w:tcPr>
          <w:p w14:paraId="73FFB4FC" w14:textId="77777777" w:rsidR="00247043" w:rsidRPr="00386087" w:rsidRDefault="003316F9" w:rsidP="00386087">
            <w:pPr>
              <w:widowControl/>
              <w:overflowPunct w:val="0"/>
              <w:autoSpaceDE w:val="0"/>
              <w:autoSpaceDN w:val="0"/>
              <w:adjustRightInd w:val="0"/>
              <w:snapToGrid w:val="0"/>
              <w:ind w:leftChars="-8" w:left="-2" w:rightChars="-45" w:right="-108" w:hangingChars="7" w:hanging="17"/>
              <w:jc w:val="both"/>
              <w:textAlignment w:val="baseline"/>
              <w:rPr>
                <w:rFonts w:eastAsiaTheme="minorEastAsia"/>
                <w:szCs w:val="24"/>
              </w:rPr>
            </w:pPr>
            <w:sdt>
              <w:sdtPr>
                <w:rPr>
                  <w:rFonts w:eastAsiaTheme="minorEastAsia"/>
                  <w:szCs w:val="24"/>
                </w:rPr>
                <w:id w:val="-439918211"/>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wasted paper</w:t>
            </w:r>
            <w:r w:rsidR="00247043" w:rsidRPr="00386087">
              <w:rPr>
                <w:rFonts w:eastAsiaTheme="minorEastAsia"/>
                <w:szCs w:val="24"/>
              </w:rPr>
              <w:t xml:space="preserve"> </w:t>
            </w:r>
            <w:sdt>
              <w:sdtPr>
                <w:rPr>
                  <w:rFonts w:eastAsiaTheme="minorEastAsia"/>
                  <w:szCs w:val="24"/>
                </w:rPr>
                <w:id w:val="1632373134"/>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metal</w:t>
            </w:r>
            <w:r w:rsidR="00247043" w:rsidRPr="00386087">
              <w:rPr>
                <w:rFonts w:eastAsiaTheme="minorEastAsia"/>
                <w:szCs w:val="24"/>
              </w:rPr>
              <w:t xml:space="preserve"> </w:t>
            </w:r>
            <w:sdt>
              <w:sdtPr>
                <w:rPr>
                  <w:rFonts w:eastAsiaTheme="minorEastAsia"/>
                  <w:szCs w:val="24"/>
                </w:rPr>
                <w:id w:val="-852948072"/>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plastics</w:t>
            </w:r>
            <w:r w:rsidR="00247043" w:rsidRPr="00386087">
              <w:rPr>
                <w:rFonts w:eastAsiaTheme="minorEastAsia"/>
                <w:szCs w:val="24"/>
              </w:rPr>
              <w:t xml:space="preserve"> </w:t>
            </w:r>
            <w:sdt>
              <w:sdtPr>
                <w:rPr>
                  <w:rFonts w:eastAsiaTheme="minorEastAsia"/>
                  <w:szCs w:val="24"/>
                </w:rPr>
                <w:id w:val="473025326"/>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glass</w:t>
            </w:r>
            <w:r w:rsidR="00247043" w:rsidRPr="00386087">
              <w:rPr>
                <w:rFonts w:eastAsiaTheme="minorEastAsia"/>
                <w:szCs w:val="24"/>
              </w:rPr>
              <w:t xml:space="preserve"> </w:t>
            </w:r>
          </w:p>
          <w:p w14:paraId="33CF261A" w14:textId="77777777" w:rsidR="00247043" w:rsidRPr="00386087" w:rsidRDefault="003316F9" w:rsidP="00386087">
            <w:pPr>
              <w:widowControl/>
              <w:overflowPunct w:val="0"/>
              <w:autoSpaceDE w:val="0"/>
              <w:autoSpaceDN w:val="0"/>
              <w:adjustRightInd w:val="0"/>
              <w:snapToGrid w:val="0"/>
              <w:ind w:leftChars="-8" w:left="-2" w:rightChars="-45" w:right="-108" w:hangingChars="7" w:hanging="17"/>
              <w:jc w:val="both"/>
              <w:textAlignment w:val="baseline"/>
              <w:rPr>
                <w:rFonts w:eastAsiaTheme="minorEastAsia"/>
                <w:szCs w:val="24"/>
              </w:rPr>
            </w:pPr>
            <w:sdt>
              <w:sdtPr>
                <w:rPr>
                  <w:rFonts w:eastAsiaTheme="minorEastAsia"/>
                  <w:szCs w:val="24"/>
                </w:rPr>
                <w:id w:val="36714460"/>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fluorescent lamps and tubes</w:t>
            </w:r>
            <w:r w:rsidR="00247043" w:rsidRPr="00386087">
              <w:rPr>
                <w:rFonts w:eastAsiaTheme="minorEastAsia"/>
                <w:szCs w:val="24"/>
                <w:lang w:eastAsia="zh-HK"/>
              </w:rPr>
              <w:t xml:space="preserve"> </w:t>
            </w:r>
            <w:sdt>
              <w:sdtPr>
                <w:rPr>
                  <w:rFonts w:eastAsiaTheme="minorEastAsia"/>
                  <w:szCs w:val="24"/>
                </w:rPr>
                <w:id w:val="1224881622"/>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rechargeable batteries</w:t>
            </w:r>
            <w:r w:rsidR="00247043" w:rsidRPr="00386087">
              <w:rPr>
                <w:rFonts w:eastAsiaTheme="minorEastAsia"/>
                <w:szCs w:val="24"/>
              </w:rPr>
              <w:t xml:space="preserve"> </w:t>
            </w:r>
          </w:p>
          <w:p w14:paraId="2CF58558" w14:textId="4665F957" w:rsidR="00247043" w:rsidRPr="00386087" w:rsidRDefault="003316F9" w:rsidP="00386087">
            <w:pPr>
              <w:widowControl/>
              <w:overflowPunct w:val="0"/>
              <w:autoSpaceDE w:val="0"/>
              <w:autoSpaceDN w:val="0"/>
              <w:adjustRightInd w:val="0"/>
              <w:snapToGrid w:val="0"/>
              <w:ind w:leftChars="-8" w:left="-2" w:rightChars="-45" w:right="-108" w:hangingChars="7" w:hanging="17"/>
              <w:jc w:val="both"/>
              <w:textAlignment w:val="baseline"/>
              <w:rPr>
                <w:rFonts w:eastAsiaTheme="minorEastAsia"/>
                <w:color w:val="000000"/>
                <w:szCs w:val="24"/>
              </w:rPr>
            </w:pPr>
            <w:sdt>
              <w:sdtPr>
                <w:rPr>
                  <w:rFonts w:eastAsiaTheme="minorEastAsia"/>
                  <w:szCs w:val="24"/>
                </w:rPr>
                <w:id w:val="-1486853996"/>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 xml:space="preserve">used clothes </w:t>
            </w:r>
            <w:sdt>
              <w:sdtPr>
                <w:rPr>
                  <w:rFonts w:eastAsiaTheme="minorEastAsia"/>
                  <w:szCs w:val="24"/>
                </w:rPr>
                <w:id w:val="1266652237"/>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Others (</w:t>
            </w:r>
            <w:r w:rsidR="00AF2D64">
              <w:rPr>
                <w:rFonts w:eastAsiaTheme="minorEastAsia"/>
                <w:szCs w:val="24"/>
              </w:rPr>
              <w:t>p</w:t>
            </w:r>
            <w:r w:rsidR="00247043" w:rsidRPr="00386087">
              <w:rPr>
                <w:rFonts w:eastAsiaTheme="minorEastAsia"/>
                <w:szCs w:val="24"/>
              </w:rPr>
              <w:t>lease specify):</w:t>
            </w:r>
            <w:r w:rsidR="00247043" w:rsidRPr="00386087" w:rsidDel="00EE229D">
              <w:rPr>
                <w:rFonts w:eastAsiaTheme="minorEastAsia"/>
                <w:szCs w:val="24"/>
              </w:rPr>
              <w:t xml:space="preserve"> </w:t>
            </w:r>
          </w:p>
        </w:tc>
      </w:tr>
      <w:tr w:rsidR="00247043" w:rsidRPr="00386087" w14:paraId="2EEE9401" w14:textId="77777777" w:rsidTr="005703C1">
        <w:trPr>
          <w:trHeight w:val="454"/>
        </w:trPr>
        <w:tc>
          <w:tcPr>
            <w:tcW w:w="3964" w:type="dxa"/>
            <w:tcBorders>
              <w:bottom w:val="single" w:sz="4" w:space="0" w:color="auto"/>
            </w:tcBorders>
            <w:shd w:val="pct5" w:color="auto" w:fill="auto"/>
            <w:vAlign w:val="center"/>
          </w:tcPr>
          <w:p w14:paraId="193E87C8" w14:textId="10D87AFD" w:rsidR="00247043" w:rsidRPr="00386087" w:rsidRDefault="00247043" w:rsidP="00430E38">
            <w:pPr>
              <w:widowControl/>
              <w:overflowPunct w:val="0"/>
              <w:autoSpaceDE w:val="0"/>
              <w:autoSpaceDN w:val="0"/>
              <w:adjustRightInd w:val="0"/>
              <w:snapToGrid w:val="0"/>
              <w:ind w:rightChars="-32" w:right="-77"/>
              <w:textAlignment w:val="baseline"/>
              <w:rPr>
                <w:rFonts w:eastAsiaTheme="minorEastAsia"/>
                <w:szCs w:val="24"/>
              </w:rPr>
            </w:pPr>
            <w:r w:rsidRPr="00386087">
              <w:rPr>
                <w:rFonts w:eastAsiaTheme="minorEastAsia"/>
                <w:szCs w:val="24"/>
              </w:rPr>
              <w:t>Additional type(s) of recyclables</w:t>
            </w:r>
            <w:r w:rsidRPr="00386087">
              <w:rPr>
                <w:rFonts w:eastAsiaTheme="minorEastAsia"/>
                <w:szCs w:val="24"/>
                <w:vertAlign w:val="superscript"/>
                <w:lang w:eastAsia="zh-HK"/>
              </w:rPr>
              <w:t>(b6)</w:t>
            </w:r>
            <w:r w:rsidR="00801940">
              <w:rPr>
                <w:rFonts w:eastAsiaTheme="minorEastAsia" w:hint="eastAsia"/>
                <w:szCs w:val="24"/>
              </w:rPr>
              <w:t>:</w:t>
            </w:r>
          </w:p>
        </w:tc>
        <w:tc>
          <w:tcPr>
            <w:tcW w:w="5812" w:type="dxa"/>
            <w:gridSpan w:val="6"/>
            <w:tcBorders>
              <w:bottom w:val="single" w:sz="4" w:space="0" w:color="auto"/>
            </w:tcBorders>
            <w:vAlign w:val="center"/>
          </w:tcPr>
          <w:p w14:paraId="0EEBD089" w14:textId="77777777" w:rsidR="00247043" w:rsidRPr="00386087" w:rsidRDefault="003316F9" w:rsidP="00386087">
            <w:pPr>
              <w:widowControl/>
              <w:overflowPunct w:val="0"/>
              <w:autoSpaceDE w:val="0"/>
              <w:autoSpaceDN w:val="0"/>
              <w:adjustRightInd w:val="0"/>
              <w:snapToGrid w:val="0"/>
              <w:ind w:leftChars="-8" w:left="-2" w:rightChars="-45" w:right="-108" w:hangingChars="7" w:hanging="17"/>
              <w:jc w:val="both"/>
              <w:textAlignment w:val="baseline"/>
              <w:rPr>
                <w:rFonts w:eastAsiaTheme="minorEastAsia"/>
                <w:szCs w:val="24"/>
              </w:rPr>
            </w:pPr>
            <w:sdt>
              <w:sdtPr>
                <w:rPr>
                  <w:rFonts w:eastAsiaTheme="minorEastAsia"/>
                  <w:szCs w:val="24"/>
                </w:rPr>
                <w:id w:val="-1809307133"/>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wasted paper</w:t>
            </w:r>
            <w:r w:rsidR="00247043" w:rsidRPr="00386087">
              <w:rPr>
                <w:rFonts w:eastAsiaTheme="minorEastAsia"/>
                <w:szCs w:val="24"/>
              </w:rPr>
              <w:t xml:space="preserve"> </w:t>
            </w:r>
            <w:sdt>
              <w:sdtPr>
                <w:rPr>
                  <w:rFonts w:eastAsiaTheme="minorEastAsia"/>
                  <w:szCs w:val="24"/>
                </w:rPr>
                <w:id w:val="-195391337"/>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metal</w:t>
            </w:r>
            <w:r w:rsidR="00247043" w:rsidRPr="00386087">
              <w:rPr>
                <w:rFonts w:eastAsiaTheme="minorEastAsia"/>
                <w:szCs w:val="24"/>
              </w:rPr>
              <w:t xml:space="preserve"> </w:t>
            </w:r>
            <w:sdt>
              <w:sdtPr>
                <w:rPr>
                  <w:rFonts w:eastAsiaTheme="minorEastAsia"/>
                  <w:szCs w:val="24"/>
                </w:rPr>
                <w:id w:val="1565147978"/>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plastics</w:t>
            </w:r>
            <w:r w:rsidR="00247043" w:rsidRPr="00386087">
              <w:rPr>
                <w:rFonts w:eastAsiaTheme="minorEastAsia"/>
                <w:szCs w:val="24"/>
              </w:rPr>
              <w:t xml:space="preserve"> </w:t>
            </w:r>
            <w:sdt>
              <w:sdtPr>
                <w:rPr>
                  <w:rFonts w:eastAsiaTheme="minorEastAsia"/>
                  <w:szCs w:val="24"/>
                </w:rPr>
                <w:id w:val="-1017000267"/>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glass</w:t>
            </w:r>
            <w:r w:rsidR="00247043" w:rsidRPr="00386087">
              <w:rPr>
                <w:rFonts w:eastAsiaTheme="minorEastAsia"/>
                <w:szCs w:val="24"/>
              </w:rPr>
              <w:t xml:space="preserve"> </w:t>
            </w:r>
          </w:p>
          <w:p w14:paraId="07ABD930" w14:textId="77777777" w:rsidR="00247043" w:rsidRPr="00386087" w:rsidRDefault="003316F9" w:rsidP="00386087">
            <w:pPr>
              <w:widowControl/>
              <w:overflowPunct w:val="0"/>
              <w:autoSpaceDE w:val="0"/>
              <w:autoSpaceDN w:val="0"/>
              <w:adjustRightInd w:val="0"/>
              <w:snapToGrid w:val="0"/>
              <w:ind w:leftChars="-8" w:left="-2" w:rightChars="-45" w:right="-108" w:hangingChars="7" w:hanging="17"/>
              <w:jc w:val="both"/>
              <w:textAlignment w:val="baseline"/>
              <w:rPr>
                <w:rFonts w:eastAsiaTheme="minorEastAsia"/>
                <w:szCs w:val="24"/>
              </w:rPr>
            </w:pPr>
            <w:sdt>
              <w:sdtPr>
                <w:rPr>
                  <w:rFonts w:eastAsiaTheme="minorEastAsia"/>
                  <w:szCs w:val="24"/>
                </w:rPr>
                <w:id w:val="1292639445"/>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fluorescent lamps and tubes</w:t>
            </w:r>
            <w:r w:rsidR="00247043" w:rsidRPr="00386087">
              <w:rPr>
                <w:rFonts w:eastAsiaTheme="minorEastAsia"/>
                <w:szCs w:val="24"/>
                <w:lang w:eastAsia="zh-HK"/>
              </w:rPr>
              <w:t xml:space="preserve"> </w:t>
            </w:r>
            <w:sdt>
              <w:sdtPr>
                <w:rPr>
                  <w:rFonts w:eastAsiaTheme="minorEastAsia"/>
                  <w:szCs w:val="24"/>
                </w:rPr>
                <w:id w:val="1584417915"/>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rechargeable batteries</w:t>
            </w:r>
            <w:r w:rsidR="00247043" w:rsidRPr="00386087">
              <w:rPr>
                <w:rFonts w:eastAsiaTheme="minorEastAsia"/>
                <w:szCs w:val="24"/>
              </w:rPr>
              <w:t xml:space="preserve"> </w:t>
            </w:r>
          </w:p>
          <w:p w14:paraId="66B7A980" w14:textId="3585F515" w:rsidR="00247043" w:rsidRPr="00386087" w:rsidRDefault="003316F9" w:rsidP="00386087">
            <w:pPr>
              <w:widowControl/>
              <w:overflowPunct w:val="0"/>
              <w:autoSpaceDE w:val="0"/>
              <w:autoSpaceDN w:val="0"/>
              <w:adjustRightInd w:val="0"/>
              <w:snapToGrid w:val="0"/>
              <w:ind w:leftChars="-8" w:left="-2" w:rightChars="-45" w:right="-108" w:hangingChars="7" w:hanging="17"/>
              <w:jc w:val="both"/>
              <w:textAlignment w:val="baseline"/>
              <w:rPr>
                <w:rFonts w:eastAsiaTheme="minorEastAsia"/>
                <w:color w:val="000000"/>
                <w:szCs w:val="24"/>
                <w:lang w:eastAsia="zh-HK"/>
              </w:rPr>
            </w:pPr>
            <w:sdt>
              <w:sdtPr>
                <w:rPr>
                  <w:rFonts w:eastAsiaTheme="minorEastAsia"/>
                  <w:szCs w:val="24"/>
                </w:rPr>
                <w:id w:val="1662427919"/>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w:t>
            </w:r>
            <w:r w:rsidR="00247043" w:rsidRPr="00386087">
              <w:rPr>
                <w:rFonts w:eastAsiaTheme="minorEastAsia"/>
                <w:szCs w:val="24"/>
                <w:lang w:eastAsia="zh-HK"/>
              </w:rPr>
              <w:t xml:space="preserve">used clothes </w:t>
            </w:r>
            <w:sdt>
              <w:sdtPr>
                <w:rPr>
                  <w:rFonts w:eastAsiaTheme="minorEastAsia"/>
                  <w:szCs w:val="24"/>
                </w:rPr>
                <w:id w:val="-838384919"/>
                <w14:checkbox>
                  <w14:checked w14:val="0"/>
                  <w14:checkedState w14:val="00FE" w14:font="Wingdings"/>
                  <w14:uncheckedState w14:val="006F" w14:font="Wingdings"/>
                </w14:checkbox>
              </w:sdtPr>
              <w:sdtEndPr/>
              <w:sdtContent>
                <w:r w:rsidR="00247043" w:rsidRPr="00386087">
                  <w:rPr>
                    <w:rFonts w:eastAsiaTheme="minorEastAsia"/>
                    <w:szCs w:val="24"/>
                  </w:rPr>
                  <w:sym w:font="Wingdings" w:char="F06F"/>
                </w:r>
              </w:sdtContent>
            </w:sdt>
            <w:r w:rsidR="00247043" w:rsidRPr="00386087">
              <w:rPr>
                <w:rFonts w:eastAsiaTheme="minorEastAsia"/>
                <w:szCs w:val="24"/>
              </w:rPr>
              <w:t xml:space="preserve"> Others (</w:t>
            </w:r>
            <w:r w:rsidR="00AF2D64">
              <w:rPr>
                <w:rFonts w:eastAsiaTheme="minorEastAsia"/>
                <w:szCs w:val="24"/>
              </w:rPr>
              <w:t>p</w:t>
            </w:r>
            <w:r w:rsidR="00247043" w:rsidRPr="00386087">
              <w:rPr>
                <w:rFonts w:eastAsiaTheme="minorEastAsia"/>
                <w:szCs w:val="24"/>
              </w:rPr>
              <w:t>lease specify):</w:t>
            </w:r>
            <w:r w:rsidR="00247043" w:rsidRPr="00386087" w:rsidDel="00EE229D">
              <w:rPr>
                <w:rFonts w:eastAsiaTheme="minorEastAsia"/>
                <w:szCs w:val="24"/>
              </w:rPr>
              <w:t xml:space="preserve"> </w:t>
            </w:r>
          </w:p>
        </w:tc>
      </w:tr>
    </w:tbl>
    <w:tbl>
      <w:tblPr>
        <w:tblStyle w:val="aa"/>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708"/>
        <w:gridCol w:w="8080"/>
      </w:tblGrid>
      <w:tr w:rsidR="00247043" w:rsidRPr="00386087" w14:paraId="398BAE21" w14:textId="77777777" w:rsidTr="003425BA">
        <w:trPr>
          <w:trHeight w:val="183"/>
        </w:trPr>
        <w:tc>
          <w:tcPr>
            <w:tcW w:w="988" w:type="dxa"/>
          </w:tcPr>
          <w:p w14:paraId="26AB1802" w14:textId="77777777" w:rsidR="00386087" w:rsidRDefault="00386087" w:rsidP="00386087">
            <w:pPr>
              <w:snapToGrid w:val="0"/>
              <w:jc w:val="both"/>
            </w:pPr>
          </w:p>
          <w:p w14:paraId="11B0B18C" w14:textId="1B04EAA9" w:rsidR="00247043" w:rsidRPr="00386087" w:rsidRDefault="00247043" w:rsidP="00386087">
            <w:pPr>
              <w:snapToGrid w:val="0"/>
              <w:jc w:val="both"/>
            </w:pPr>
            <w:r w:rsidRPr="00386087">
              <w:t>Notes:</w:t>
            </w:r>
          </w:p>
        </w:tc>
        <w:tc>
          <w:tcPr>
            <w:tcW w:w="708" w:type="dxa"/>
          </w:tcPr>
          <w:p w14:paraId="316584B9" w14:textId="77777777" w:rsidR="00386087" w:rsidRDefault="00386087" w:rsidP="00386087">
            <w:pPr>
              <w:snapToGrid w:val="0"/>
              <w:jc w:val="both"/>
            </w:pPr>
          </w:p>
          <w:p w14:paraId="429810C4" w14:textId="599E851D" w:rsidR="00247043" w:rsidRPr="00386087" w:rsidDel="00E036B4" w:rsidRDefault="00247043" w:rsidP="00386087">
            <w:pPr>
              <w:snapToGrid w:val="0"/>
              <w:jc w:val="both"/>
            </w:pPr>
            <w:r w:rsidRPr="00386087">
              <w:t>(b3)</w:t>
            </w:r>
          </w:p>
        </w:tc>
        <w:tc>
          <w:tcPr>
            <w:tcW w:w="8080" w:type="dxa"/>
          </w:tcPr>
          <w:p w14:paraId="236A4B7B" w14:textId="77777777" w:rsidR="00386087" w:rsidRDefault="00386087" w:rsidP="00386087">
            <w:pPr>
              <w:snapToGrid w:val="0"/>
              <w:jc w:val="both"/>
            </w:pPr>
          </w:p>
          <w:p w14:paraId="5EC7FEED" w14:textId="52D2402C" w:rsidR="00247043" w:rsidRPr="00386087" w:rsidRDefault="00247043" w:rsidP="00386087">
            <w:pPr>
              <w:snapToGrid w:val="0"/>
              <w:jc w:val="both"/>
            </w:pPr>
            <w:r w:rsidRPr="00386087">
              <w:t>Please refer to Section B Part 2 of this Application Form and fill in the serial number of the target building/premise</w:t>
            </w:r>
            <w:r w:rsidR="000530FA">
              <w:t>s</w:t>
            </w:r>
            <w:r w:rsidRPr="00386087">
              <w:t>.</w:t>
            </w:r>
          </w:p>
        </w:tc>
      </w:tr>
      <w:tr w:rsidR="00247043" w:rsidRPr="00386087" w14:paraId="45BD1FD2" w14:textId="77777777" w:rsidTr="003425BA">
        <w:trPr>
          <w:trHeight w:val="70"/>
        </w:trPr>
        <w:tc>
          <w:tcPr>
            <w:tcW w:w="988" w:type="dxa"/>
          </w:tcPr>
          <w:p w14:paraId="3EA3EE45" w14:textId="77777777" w:rsidR="00247043" w:rsidRPr="00386087" w:rsidRDefault="00247043" w:rsidP="00386087">
            <w:pPr>
              <w:snapToGrid w:val="0"/>
              <w:jc w:val="both"/>
            </w:pPr>
          </w:p>
        </w:tc>
        <w:tc>
          <w:tcPr>
            <w:tcW w:w="708" w:type="dxa"/>
          </w:tcPr>
          <w:p w14:paraId="31F8B571" w14:textId="77777777" w:rsidR="00247043" w:rsidRPr="00386087" w:rsidRDefault="00247043" w:rsidP="00386087">
            <w:pPr>
              <w:snapToGrid w:val="0"/>
              <w:jc w:val="both"/>
            </w:pPr>
            <w:r w:rsidRPr="00386087">
              <w:t>(b4)</w:t>
            </w:r>
          </w:p>
        </w:tc>
        <w:tc>
          <w:tcPr>
            <w:tcW w:w="8080" w:type="dxa"/>
          </w:tcPr>
          <w:p w14:paraId="2D558ADE" w14:textId="04026DDC" w:rsidR="00247043" w:rsidRPr="00386087" w:rsidRDefault="00247043" w:rsidP="00386087">
            <w:pPr>
              <w:snapToGrid w:val="0"/>
              <w:jc w:val="both"/>
            </w:pPr>
            <w:r w:rsidRPr="00386087">
              <w:t>The total number of occupants/units and the anticipated number of participants/participating units, such as the number of residents/tenants and shops in the target building(s)/</w:t>
            </w:r>
            <w:r w:rsidR="001657D8">
              <w:t>premises</w:t>
            </w:r>
            <w:r w:rsidRPr="00386087">
              <w:t>, or the number of teachers and students in the school(s)</w:t>
            </w:r>
            <w:r w:rsidR="00AF2D64">
              <w:t>,</w:t>
            </w:r>
            <w:r w:rsidRPr="00386087">
              <w:t xml:space="preserve"> etc.</w:t>
            </w:r>
          </w:p>
        </w:tc>
      </w:tr>
      <w:tr w:rsidR="00247043" w:rsidRPr="00386087" w14:paraId="3D50810E" w14:textId="77777777" w:rsidTr="003425BA">
        <w:trPr>
          <w:trHeight w:val="70"/>
        </w:trPr>
        <w:tc>
          <w:tcPr>
            <w:tcW w:w="988" w:type="dxa"/>
          </w:tcPr>
          <w:p w14:paraId="037A8579" w14:textId="77777777" w:rsidR="00247043" w:rsidRPr="00386087" w:rsidRDefault="00247043" w:rsidP="00386087">
            <w:pPr>
              <w:snapToGrid w:val="0"/>
              <w:jc w:val="both"/>
            </w:pPr>
          </w:p>
        </w:tc>
        <w:tc>
          <w:tcPr>
            <w:tcW w:w="708" w:type="dxa"/>
          </w:tcPr>
          <w:p w14:paraId="0E5F1FB1" w14:textId="77777777" w:rsidR="00247043" w:rsidRPr="00386087" w:rsidRDefault="00247043" w:rsidP="00386087">
            <w:pPr>
              <w:snapToGrid w:val="0"/>
              <w:jc w:val="both"/>
            </w:pPr>
            <w:r w:rsidRPr="00386087">
              <w:t>(b5)</w:t>
            </w:r>
          </w:p>
        </w:tc>
        <w:tc>
          <w:tcPr>
            <w:tcW w:w="8080" w:type="dxa"/>
          </w:tcPr>
          <w:p w14:paraId="724F8DA2" w14:textId="26FBD5CC" w:rsidR="00247043" w:rsidRPr="00386087" w:rsidRDefault="00247043" w:rsidP="00386087">
            <w:pPr>
              <w:snapToGrid w:val="0"/>
              <w:jc w:val="both"/>
            </w:pPr>
            <w:r w:rsidRPr="00386087">
              <w:t>The mode of waste collection and disposal for each target building/</w:t>
            </w:r>
            <w:r w:rsidR="004336A9">
              <w:t xml:space="preserve">premises </w:t>
            </w:r>
            <w:r w:rsidRPr="00386087">
              <w:t>shall be accurately provided.</w:t>
            </w:r>
          </w:p>
          <w:p w14:paraId="70F972DD" w14:textId="5C55CB9C" w:rsidR="00247043" w:rsidRPr="00386087" w:rsidRDefault="00247043" w:rsidP="00386087">
            <w:pPr>
              <w:pStyle w:val="af6"/>
              <w:numPr>
                <w:ilvl w:val="0"/>
                <w:numId w:val="28"/>
              </w:numPr>
              <w:snapToGrid w:val="0"/>
              <w:ind w:leftChars="0"/>
              <w:jc w:val="both"/>
            </w:pPr>
            <w:r w:rsidRPr="00386087">
              <w:t>If the target building(s)/</w:t>
            </w:r>
            <w:r w:rsidR="001657D8">
              <w:t>premises</w:t>
            </w:r>
            <w:r w:rsidRPr="00386087">
              <w:t xml:space="preserve"> involve</w:t>
            </w:r>
            <w:r w:rsidR="00AF2D64">
              <w:t>(s)</w:t>
            </w:r>
            <w:r w:rsidRPr="00386087">
              <w:t xml:space="preserve"> waste collection and disposal mode “</w:t>
            </w:r>
            <w:r w:rsidRPr="00386087">
              <w:rPr>
                <w:b/>
              </w:rPr>
              <w:t>A</w:t>
            </w:r>
            <w:r w:rsidRPr="00386087">
              <w:t>”, “</w:t>
            </w:r>
            <w:r w:rsidRPr="00386087">
              <w:rPr>
                <w:b/>
              </w:rPr>
              <w:t>B</w:t>
            </w:r>
            <w:r w:rsidRPr="00386087">
              <w:t>” or “</w:t>
            </w:r>
            <w:r w:rsidRPr="00386087">
              <w:rPr>
                <w:b/>
              </w:rPr>
              <w:t>C</w:t>
            </w:r>
            <w:r w:rsidRPr="00386087">
              <w:t>”, the applicant</w:t>
            </w:r>
            <w:r w:rsidR="00AF2D64">
              <w:t xml:space="preserve"> organisation/body</w:t>
            </w:r>
            <w:r w:rsidRPr="00386087">
              <w:t xml:space="preserve"> shall try out the</w:t>
            </w:r>
            <w:r w:rsidR="00E6334A" w:rsidRPr="00386087">
              <w:t xml:space="preserve"> charging mode of</w:t>
            </w:r>
            <w:r w:rsidRPr="00386087">
              <w:t xml:space="preserve"> </w:t>
            </w:r>
            <w:r w:rsidRPr="00386087">
              <w:rPr>
                <w:b/>
                <w:u w:val="single"/>
              </w:rPr>
              <w:t>“</w:t>
            </w:r>
            <w:r w:rsidR="00856CDC" w:rsidRPr="00386087">
              <w:rPr>
                <w:b/>
                <w:u w:val="single"/>
              </w:rPr>
              <w:t xml:space="preserve">charging by </w:t>
            </w:r>
            <w:r w:rsidRPr="00386087">
              <w:rPr>
                <w:b/>
                <w:u w:val="single"/>
              </w:rPr>
              <w:t>designated garbage bags”</w:t>
            </w:r>
            <w:r w:rsidRPr="00386087">
              <w:t xml:space="preserve"> </w:t>
            </w:r>
            <w:r w:rsidR="00F31EDC" w:rsidRPr="00386087">
              <w:t>in</w:t>
            </w:r>
            <w:r w:rsidRPr="00386087">
              <w:t xml:space="preserve"> </w:t>
            </w:r>
            <w:r w:rsidR="00DC299C" w:rsidRPr="00386087">
              <w:t>such</w:t>
            </w:r>
            <w:r w:rsidR="004C1FC4" w:rsidRPr="00386087">
              <w:t xml:space="preserve"> </w:t>
            </w:r>
            <w:r w:rsidRPr="00386087">
              <w:t>building(s)/</w:t>
            </w:r>
            <w:r w:rsidR="001657D8">
              <w:t>premises</w:t>
            </w:r>
            <w:r w:rsidRPr="00386087">
              <w:t>.</w:t>
            </w:r>
          </w:p>
          <w:p w14:paraId="2CB88198" w14:textId="2545EF90" w:rsidR="00247043" w:rsidRPr="00386087" w:rsidRDefault="00247043" w:rsidP="00386087">
            <w:pPr>
              <w:pStyle w:val="af6"/>
              <w:numPr>
                <w:ilvl w:val="0"/>
                <w:numId w:val="28"/>
              </w:numPr>
              <w:snapToGrid w:val="0"/>
              <w:ind w:leftChars="0"/>
              <w:jc w:val="both"/>
            </w:pPr>
            <w:r w:rsidRPr="00386087">
              <w:t>If the target building(s)/</w:t>
            </w:r>
            <w:r w:rsidR="001657D8">
              <w:t>premises</w:t>
            </w:r>
            <w:r w:rsidRPr="00386087">
              <w:t xml:space="preserve"> involve</w:t>
            </w:r>
            <w:r w:rsidR="00AF2D64">
              <w:t>(s)</w:t>
            </w:r>
            <w:r w:rsidRPr="00386087">
              <w:t xml:space="preserve"> waste collection and disposal mode “</w:t>
            </w:r>
            <w:r w:rsidRPr="00386087">
              <w:rPr>
                <w:b/>
              </w:rPr>
              <w:t>D</w:t>
            </w:r>
            <w:r w:rsidRPr="00386087">
              <w:t>”, the applicant</w:t>
            </w:r>
            <w:r w:rsidR="00AF2D64">
              <w:t xml:space="preserve"> organisation/body</w:t>
            </w:r>
            <w:r w:rsidRPr="00386087">
              <w:t xml:space="preserve"> shall try out </w:t>
            </w:r>
            <w:r w:rsidR="00E6334A" w:rsidRPr="00386087">
              <w:t xml:space="preserve">the charging mode of </w:t>
            </w:r>
            <w:r w:rsidR="00E6334A" w:rsidRPr="00386087">
              <w:rPr>
                <w:b/>
                <w:u w:val="single"/>
              </w:rPr>
              <w:t>“</w:t>
            </w:r>
            <w:r w:rsidRPr="00386087">
              <w:rPr>
                <w:b/>
                <w:u w:val="single"/>
              </w:rPr>
              <w:t xml:space="preserve">charging by </w:t>
            </w:r>
            <w:r w:rsidR="005131CC" w:rsidRPr="00386087">
              <w:rPr>
                <w:b/>
                <w:u w:val="single"/>
              </w:rPr>
              <w:t>weight-based gate-fee</w:t>
            </w:r>
            <w:r w:rsidR="00E6334A" w:rsidRPr="00386087">
              <w:rPr>
                <w:b/>
                <w:u w:val="single"/>
              </w:rPr>
              <w:t>”</w:t>
            </w:r>
            <w:r w:rsidR="00F31EDC" w:rsidRPr="00386087">
              <w:t xml:space="preserve"> in</w:t>
            </w:r>
            <w:r w:rsidRPr="00386087">
              <w:t xml:space="preserve"> </w:t>
            </w:r>
            <w:r w:rsidR="00DC299C" w:rsidRPr="00386087">
              <w:t xml:space="preserve">such </w:t>
            </w:r>
            <w:r w:rsidRPr="00386087">
              <w:t>building(s)/</w:t>
            </w:r>
            <w:r w:rsidR="001657D8">
              <w:t>premises</w:t>
            </w:r>
            <w:r w:rsidRPr="00386087">
              <w:t>.</w:t>
            </w:r>
          </w:p>
        </w:tc>
      </w:tr>
      <w:tr w:rsidR="00247043" w:rsidRPr="00386087" w14:paraId="0AA02127" w14:textId="77777777" w:rsidTr="003425BA">
        <w:trPr>
          <w:trHeight w:val="70"/>
        </w:trPr>
        <w:tc>
          <w:tcPr>
            <w:tcW w:w="988" w:type="dxa"/>
          </w:tcPr>
          <w:p w14:paraId="5473D1F2" w14:textId="77777777" w:rsidR="00247043" w:rsidRPr="00386087" w:rsidRDefault="00247043" w:rsidP="00386087">
            <w:pPr>
              <w:snapToGrid w:val="0"/>
              <w:jc w:val="both"/>
            </w:pPr>
          </w:p>
        </w:tc>
        <w:tc>
          <w:tcPr>
            <w:tcW w:w="708" w:type="dxa"/>
          </w:tcPr>
          <w:p w14:paraId="7A4A2546" w14:textId="77777777" w:rsidR="00247043" w:rsidRPr="00386087" w:rsidRDefault="00247043" w:rsidP="00386087">
            <w:pPr>
              <w:snapToGrid w:val="0"/>
              <w:jc w:val="both"/>
            </w:pPr>
            <w:r w:rsidRPr="00386087">
              <w:t>(b6)</w:t>
            </w:r>
          </w:p>
        </w:tc>
        <w:tc>
          <w:tcPr>
            <w:tcW w:w="8080" w:type="dxa"/>
          </w:tcPr>
          <w:p w14:paraId="4C44E8B4" w14:textId="07042CDA" w:rsidR="00247043" w:rsidRPr="00386087" w:rsidRDefault="00247043" w:rsidP="00386087">
            <w:pPr>
              <w:snapToGrid w:val="0"/>
              <w:jc w:val="both"/>
            </w:pPr>
            <w:r w:rsidRPr="00386087">
              <w:t>Please provide more details on the enhancement measures proposed for the target building(s)/</w:t>
            </w:r>
            <w:r w:rsidR="001657D8">
              <w:t>premises</w:t>
            </w:r>
            <w:r w:rsidRPr="00386087">
              <w:t xml:space="preserve"> to support waste separation and recycling in Section B Part 4.2.1 of this Application Form.</w:t>
            </w:r>
          </w:p>
        </w:tc>
      </w:tr>
    </w:tbl>
    <w:p w14:paraId="3C248DE4" w14:textId="77777777" w:rsidR="00247043" w:rsidRPr="00386087" w:rsidRDefault="00247043" w:rsidP="00386087">
      <w:pPr>
        <w:snapToGrid w:val="0"/>
        <w:jc w:val="both"/>
      </w:pPr>
      <w:r w:rsidRPr="00386087">
        <w:br w:type="page"/>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7759"/>
      </w:tblGrid>
      <w:tr w:rsidR="00247043" w:rsidRPr="00386087" w14:paraId="5AC19BC5" w14:textId="77777777" w:rsidTr="003425BA">
        <w:trPr>
          <w:trHeight w:val="454"/>
        </w:trPr>
        <w:tc>
          <w:tcPr>
            <w:tcW w:w="9772" w:type="dxa"/>
            <w:gridSpan w:val="2"/>
            <w:shd w:val="clear" w:color="auto" w:fill="D9D9D9" w:themeFill="background1" w:themeFillShade="D9"/>
            <w:vAlign w:val="center"/>
          </w:tcPr>
          <w:p w14:paraId="61642A8F"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r w:rsidRPr="00386087">
              <w:rPr>
                <w:rFonts w:eastAsiaTheme="minorEastAsia"/>
                <w:b/>
              </w:rPr>
              <w:lastRenderedPageBreak/>
              <w:t>4.  Work plan</w:t>
            </w:r>
          </w:p>
        </w:tc>
      </w:tr>
      <w:tr w:rsidR="00247043" w:rsidRPr="00386087" w14:paraId="1C3D243D" w14:textId="77777777" w:rsidTr="003425BA">
        <w:trPr>
          <w:trHeight w:val="454"/>
        </w:trPr>
        <w:tc>
          <w:tcPr>
            <w:tcW w:w="9772" w:type="dxa"/>
            <w:gridSpan w:val="2"/>
            <w:shd w:val="clear" w:color="auto" w:fill="D9D9D9" w:themeFill="background1" w:themeFillShade="D9"/>
            <w:vAlign w:val="center"/>
          </w:tcPr>
          <w:p w14:paraId="5081BD04" w14:textId="2645AF21" w:rsidR="00247043" w:rsidRPr="00386087" w:rsidDel="00110A21" w:rsidRDefault="00247043" w:rsidP="003316F9">
            <w:pPr>
              <w:widowControl/>
              <w:overflowPunct w:val="0"/>
              <w:autoSpaceDE w:val="0"/>
              <w:autoSpaceDN w:val="0"/>
              <w:adjustRightInd w:val="0"/>
              <w:snapToGrid w:val="0"/>
              <w:jc w:val="both"/>
              <w:textAlignment w:val="baseline"/>
              <w:rPr>
                <w:b/>
                <w:iCs/>
                <w:szCs w:val="24"/>
              </w:rPr>
            </w:pPr>
            <w:r w:rsidRPr="00386087">
              <w:rPr>
                <w:rFonts w:eastAsiaTheme="minorEastAsia"/>
                <w:b/>
                <w:szCs w:val="24"/>
              </w:rPr>
              <w:t xml:space="preserve">4.1 </w:t>
            </w:r>
            <w:r w:rsidRPr="00386087">
              <w:rPr>
                <w:rFonts w:eastAsiaTheme="minorEastAsia"/>
                <w:b/>
                <w:szCs w:val="24"/>
                <w:lang w:eastAsia="zh-HK"/>
              </w:rPr>
              <w:t>Key tasks</w:t>
            </w:r>
            <w:r w:rsidR="00AF2D64">
              <w:rPr>
                <w:rFonts w:eastAsiaTheme="minorEastAsia" w:hint="eastAsia"/>
                <w:szCs w:val="24"/>
              </w:rPr>
              <w:t xml:space="preserve"> (</w:t>
            </w:r>
            <w:r w:rsidRPr="00386087">
              <w:rPr>
                <w:rFonts w:eastAsiaTheme="minorEastAsia"/>
                <w:b/>
                <w:szCs w:val="24"/>
                <w:u w:val="single"/>
              </w:rPr>
              <w:t xml:space="preserve">All </w:t>
            </w:r>
            <w:r w:rsidR="00AF2D64">
              <w:rPr>
                <w:rFonts w:eastAsiaTheme="minorEastAsia" w:hint="eastAsia"/>
                <w:b/>
                <w:szCs w:val="24"/>
                <w:u w:val="single"/>
              </w:rPr>
              <w:t>o</w:t>
            </w:r>
            <w:r w:rsidR="00AF2D64">
              <w:rPr>
                <w:rFonts w:eastAsiaTheme="minorEastAsia"/>
                <w:b/>
                <w:szCs w:val="24"/>
                <w:u w:val="single"/>
              </w:rPr>
              <w:t xml:space="preserve">f </w:t>
            </w:r>
            <w:r w:rsidRPr="00386087">
              <w:rPr>
                <w:rFonts w:eastAsiaTheme="minorEastAsia"/>
                <w:b/>
                <w:szCs w:val="24"/>
                <w:u w:val="single"/>
              </w:rPr>
              <w:t>the following key tasks in each stage</w:t>
            </w:r>
            <w:r w:rsidRPr="00386087">
              <w:rPr>
                <w:rFonts w:eastAsiaTheme="minorEastAsia"/>
                <w:szCs w:val="24"/>
              </w:rPr>
              <w:t xml:space="preserve"> shall be conducted and completed at each target building/</w:t>
            </w:r>
            <w:r w:rsidR="004336A9">
              <w:rPr>
                <w:rFonts w:eastAsiaTheme="minorEastAsia"/>
                <w:szCs w:val="24"/>
              </w:rPr>
              <w:t xml:space="preserve">premises </w:t>
            </w:r>
            <w:r w:rsidRPr="00386087">
              <w:rPr>
                <w:rFonts w:eastAsiaTheme="minorEastAsia"/>
                <w:szCs w:val="24"/>
              </w:rPr>
              <w:t xml:space="preserve">under the project, otherwise the </w:t>
            </w:r>
            <w:r w:rsidRPr="00386087">
              <w:rPr>
                <w:rFonts w:eastAsiaTheme="minorEastAsia"/>
                <w:b/>
                <w:szCs w:val="24"/>
                <w:u w:val="single"/>
              </w:rPr>
              <w:t>application will not be considered</w:t>
            </w:r>
            <w:r w:rsidRPr="00386087">
              <w:rPr>
                <w:rFonts w:eastAsiaTheme="minorEastAsia"/>
                <w:szCs w:val="24"/>
              </w:rPr>
              <w:t>.)</w:t>
            </w:r>
          </w:p>
        </w:tc>
      </w:tr>
      <w:tr w:rsidR="00247043" w:rsidRPr="00386087" w14:paraId="5BCFFB2B" w14:textId="77777777" w:rsidTr="003425BA">
        <w:trPr>
          <w:trHeight w:val="454"/>
        </w:trPr>
        <w:tc>
          <w:tcPr>
            <w:tcW w:w="9772" w:type="dxa"/>
            <w:gridSpan w:val="2"/>
            <w:shd w:val="clear" w:color="auto" w:fill="F2F2F2" w:themeFill="background1" w:themeFillShade="F2"/>
            <w:vAlign w:val="center"/>
          </w:tcPr>
          <w:p w14:paraId="70A3ED35" w14:textId="77777777" w:rsidR="00247043" w:rsidRPr="00386087" w:rsidRDefault="00247043" w:rsidP="003316F9">
            <w:pPr>
              <w:widowControl/>
              <w:overflowPunct w:val="0"/>
              <w:autoSpaceDE w:val="0"/>
              <w:autoSpaceDN w:val="0"/>
              <w:adjustRightInd w:val="0"/>
              <w:snapToGrid w:val="0"/>
              <w:jc w:val="center"/>
              <w:textAlignment w:val="baseline"/>
              <w:rPr>
                <w:rFonts w:eastAsiaTheme="minorEastAsia"/>
                <w:color w:val="000000" w:themeColor="text1"/>
                <w:szCs w:val="24"/>
              </w:rPr>
            </w:pPr>
            <w:r w:rsidRPr="00386087">
              <w:rPr>
                <w:b/>
                <w:iCs/>
                <w:szCs w:val="24"/>
              </w:rPr>
              <w:t>Preparation stage</w:t>
            </w:r>
          </w:p>
        </w:tc>
      </w:tr>
      <w:tr w:rsidR="00247043" w:rsidRPr="00386087" w14:paraId="05A29C26" w14:textId="77777777" w:rsidTr="003425BA">
        <w:trPr>
          <w:trHeight w:val="454"/>
        </w:trPr>
        <w:tc>
          <w:tcPr>
            <w:tcW w:w="2013" w:type="dxa"/>
            <w:vMerge w:val="restart"/>
            <w:shd w:val="clear" w:color="auto" w:fill="auto"/>
            <w:vAlign w:val="center"/>
          </w:tcPr>
          <w:p w14:paraId="54E396A2" w14:textId="77777777" w:rsidR="00247043" w:rsidRPr="00386087" w:rsidRDefault="003316F9" w:rsidP="00801940">
            <w:pPr>
              <w:overflowPunct w:val="0"/>
              <w:autoSpaceDE w:val="0"/>
              <w:autoSpaceDN w:val="0"/>
              <w:adjustRightInd w:val="0"/>
              <w:snapToGrid w:val="0"/>
              <w:jc w:val="center"/>
              <w:textAlignment w:val="baseline"/>
              <w:rPr>
                <w:rFonts w:eastAsiaTheme="minorEastAsia"/>
                <w:sz w:val="40"/>
                <w:szCs w:val="32"/>
              </w:rPr>
            </w:pPr>
            <w:sdt>
              <w:sdtPr>
                <w:rPr>
                  <w:rFonts w:eastAsiaTheme="minorEastAsia"/>
                  <w:sz w:val="40"/>
                  <w:szCs w:val="32"/>
                </w:rPr>
                <w:id w:val="-1400889563"/>
                <w14:checkbox>
                  <w14:checked w14:val="0"/>
                  <w14:checkedState w14:val="00FE" w14:font="Wingdings"/>
                  <w14:uncheckedState w14:val="006F" w14:font="Wingdings"/>
                </w14:checkbox>
              </w:sdtPr>
              <w:sdtEndPr/>
              <w:sdtContent>
                <w:r w:rsidR="00247043" w:rsidRPr="00386087">
                  <w:rPr>
                    <w:rFonts w:eastAsiaTheme="minorEastAsia"/>
                    <w:sz w:val="40"/>
                    <w:szCs w:val="32"/>
                  </w:rPr>
                  <w:sym w:font="Wingdings" w:char="F06F"/>
                </w:r>
              </w:sdtContent>
            </w:sdt>
          </w:p>
          <w:p w14:paraId="3A16A1EA" w14:textId="77777777" w:rsidR="00247043" w:rsidRPr="00386087" w:rsidRDefault="00247043" w:rsidP="003316F9">
            <w:pPr>
              <w:snapToGrid w:val="0"/>
              <w:jc w:val="center"/>
              <w:rPr>
                <w:rFonts w:eastAsiaTheme="minorEastAsia"/>
                <w:szCs w:val="32"/>
                <w:lang w:eastAsia="zh-HK"/>
              </w:rPr>
            </w:pPr>
            <w:r w:rsidRPr="00386087">
              <w:rPr>
                <w:rFonts w:eastAsiaTheme="minorEastAsia"/>
                <w:szCs w:val="32"/>
              </w:rPr>
              <w:t>(</w:t>
            </w:r>
            <w:r w:rsidRPr="00386087">
              <w:rPr>
                <w:rFonts w:eastAsiaTheme="minorEastAsia"/>
                <w:b/>
                <w:szCs w:val="32"/>
                <w:u w:val="single"/>
              </w:rPr>
              <w:t>Must tick</w:t>
            </w:r>
            <w:r w:rsidRPr="00386087">
              <w:rPr>
                <w:rFonts w:eastAsiaTheme="minorEastAsia"/>
                <w:szCs w:val="32"/>
              </w:rPr>
              <w:t xml:space="preserve"> to confirm that all key tasks will be conducted and completed)</w:t>
            </w:r>
          </w:p>
        </w:tc>
        <w:tc>
          <w:tcPr>
            <w:tcW w:w="7759" w:type="dxa"/>
            <w:vAlign w:val="center"/>
          </w:tcPr>
          <w:p w14:paraId="114E586A" w14:textId="3D96BBE6" w:rsidR="00247043" w:rsidRPr="00386087" w:rsidRDefault="00D1127F"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Contact</w:t>
            </w:r>
            <w:r w:rsidR="00247043" w:rsidRPr="00386087">
              <w:rPr>
                <w:lang w:eastAsia="zh-HK"/>
              </w:rPr>
              <w:t xml:space="preserve"> the stakeholders, such as households, commercial tenants, property management companies, cleaning companies, waste collectors, frontline management and cleaning staff, to seek their support and cooperation.</w:t>
            </w:r>
          </w:p>
        </w:tc>
      </w:tr>
      <w:tr w:rsidR="00247043" w:rsidRPr="00386087" w14:paraId="375217D9" w14:textId="77777777" w:rsidTr="003425BA">
        <w:trPr>
          <w:trHeight w:val="454"/>
        </w:trPr>
        <w:tc>
          <w:tcPr>
            <w:tcW w:w="2013" w:type="dxa"/>
            <w:vMerge/>
            <w:shd w:val="clear" w:color="auto" w:fill="auto"/>
            <w:vAlign w:val="center"/>
          </w:tcPr>
          <w:p w14:paraId="4A4D15C7" w14:textId="77777777" w:rsidR="00247043" w:rsidRPr="00386087" w:rsidRDefault="00247043" w:rsidP="00386087">
            <w:pPr>
              <w:snapToGrid w:val="0"/>
              <w:ind w:rightChars="14" w:right="34"/>
              <w:jc w:val="both"/>
              <w:rPr>
                <w:rFonts w:eastAsiaTheme="minorEastAsia"/>
                <w:sz w:val="32"/>
                <w:szCs w:val="24"/>
              </w:rPr>
            </w:pPr>
          </w:p>
        </w:tc>
        <w:tc>
          <w:tcPr>
            <w:tcW w:w="7759" w:type="dxa"/>
            <w:vAlign w:val="center"/>
          </w:tcPr>
          <w:p w14:paraId="0A494112" w14:textId="1A4F6051"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 xml:space="preserve">Review the existing waste collection arrangement of the </w:t>
            </w:r>
            <w:r w:rsidR="00AF2D64">
              <w:rPr>
                <w:lang w:eastAsia="zh-HK"/>
              </w:rPr>
              <w:t>building(s)/</w:t>
            </w:r>
            <w:r w:rsidR="001657D8">
              <w:rPr>
                <w:lang w:eastAsia="zh-HK"/>
              </w:rPr>
              <w:t>premises</w:t>
            </w:r>
            <w:r w:rsidRPr="00386087">
              <w:rPr>
                <w:lang w:eastAsia="zh-HK"/>
              </w:rPr>
              <w:t xml:space="preserve"> to facilitate the trials on “charging by designated garbage bags” or “charging by weight-based gate-fee”.</w:t>
            </w:r>
          </w:p>
        </w:tc>
      </w:tr>
      <w:tr w:rsidR="00247043" w:rsidRPr="00386087" w14:paraId="3E4D830C" w14:textId="77777777" w:rsidTr="003425BA">
        <w:trPr>
          <w:trHeight w:val="454"/>
        </w:trPr>
        <w:tc>
          <w:tcPr>
            <w:tcW w:w="2013" w:type="dxa"/>
            <w:vMerge/>
            <w:shd w:val="clear" w:color="auto" w:fill="auto"/>
            <w:vAlign w:val="center"/>
          </w:tcPr>
          <w:p w14:paraId="63699E2C" w14:textId="77777777" w:rsidR="00247043" w:rsidRPr="00386087" w:rsidRDefault="00247043" w:rsidP="00386087">
            <w:pPr>
              <w:snapToGrid w:val="0"/>
              <w:ind w:rightChars="14" w:right="34"/>
              <w:jc w:val="both"/>
              <w:rPr>
                <w:rFonts w:eastAsiaTheme="minorEastAsia"/>
                <w:sz w:val="32"/>
                <w:szCs w:val="24"/>
              </w:rPr>
            </w:pPr>
          </w:p>
        </w:tc>
        <w:tc>
          <w:tcPr>
            <w:tcW w:w="7759" w:type="dxa"/>
            <w:vAlign w:val="center"/>
          </w:tcPr>
          <w:p w14:paraId="65E5DC9E" w14:textId="6325BE80" w:rsidR="00247043" w:rsidRPr="00386087" w:rsidRDefault="00247043" w:rsidP="00575B18">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 xml:space="preserve">Develop the arrangements and operational procedures for the trials on “charging by designated garbage bags” or “charging by weight-based gate-fee” </w:t>
            </w:r>
            <w:r w:rsidRPr="00386087">
              <w:rPr>
                <w:i/>
                <w:lang w:eastAsia="zh-HK"/>
              </w:rPr>
              <w:t xml:space="preserve">(No actual charges shall be </w:t>
            </w:r>
            <w:r w:rsidR="00A5544E">
              <w:rPr>
                <w:i/>
                <w:lang w:eastAsia="zh-HK"/>
              </w:rPr>
              <w:t>incurred</w:t>
            </w:r>
            <w:r w:rsidRPr="00386087">
              <w:rPr>
                <w:i/>
                <w:lang w:eastAsia="zh-HK"/>
              </w:rPr>
              <w:t>)</w:t>
            </w:r>
            <w:r w:rsidRPr="00386087">
              <w:rPr>
                <w:lang w:eastAsia="zh-HK"/>
              </w:rPr>
              <w:t>.</w:t>
            </w:r>
          </w:p>
        </w:tc>
      </w:tr>
      <w:tr w:rsidR="00247043" w:rsidRPr="00386087" w14:paraId="1EE53E94" w14:textId="77777777" w:rsidTr="003425BA">
        <w:trPr>
          <w:trHeight w:val="454"/>
        </w:trPr>
        <w:tc>
          <w:tcPr>
            <w:tcW w:w="2013" w:type="dxa"/>
            <w:vMerge/>
            <w:shd w:val="clear" w:color="auto" w:fill="auto"/>
            <w:vAlign w:val="center"/>
          </w:tcPr>
          <w:p w14:paraId="3EA9418B" w14:textId="77777777" w:rsidR="00247043" w:rsidRPr="00386087" w:rsidRDefault="00247043" w:rsidP="00386087">
            <w:pPr>
              <w:snapToGrid w:val="0"/>
              <w:ind w:rightChars="14" w:right="34"/>
              <w:jc w:val="both"/>
              <w:rPr>
                <w:rFonts w:eastAsiaTheme="minorEastAsia"/>
                <w:sz w:val="32"/>
                <w:szCs w:val="24"/>
              </w:rPr>
            </w:pPr>
          </w:p>
        </w:tc>
        <w:tc>
          <w:tcPr>
            <w:tcW w:w="7759" w:type="dxa"/>
            <w:vAlign w:val="center"/>
          </w:tcPr>
          <w:p w14:paraId="7E4457B2"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Review and develop enhancement measures to support waste separation and recycling.</w:t>
            </w:r>
          </w:p>
        </w:tc>
      </w:tr>
      <w:tr w:rsidR="00247043" w:rsidRPr="00386087" w14:paraId="0A16A3B0" w14:textId="77777777" w:rsidTr="003425BA">
        <w:trPr>
          <w:trHeight w:val="454"/>
        </w:trPr>
        <w:tc>
          <w:tcPr>
            <w:tcW w:w="2013" w:type="dxa"/>
            <w:vMerge/>
            <w:shd w:val="clear" w:color="auto" w:fill="auto"/>
            <w:vAlign w:val="center"/>
          </w:tcPr>
          <w:p w14:paraId="5B9E716E" w14:textId="77777777" w:rsidR="00247043" w:rsidRPr="00386087" w:rsidRDefault="00247043" w:rsidP="00386087">
            <w:pPr>
              <w:snapToGrid w:val="0"/>
              <w:ind w:rightChars="14" w:right="34"/>
              <w:jc w:val="both"/>
              <w:rPr>
                <w:rFonts w:eastAsiaTheme="minorEastAsia"/>
                <w:sz w:val="32"/>
                <w:szCs w:val="24"/>
              </w:rPr>
            </w:pPr>
          </w:p>
        </w:tc>
        <w:tc>
          <w:tcPr>
            <w:tcW w:w="7759" w:type="dxa"/>
            <w:vAlign w:val="center"/>
          </w:tcPr>
          <w:p w14:paraId="6872759B"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Devise monitoring mechanisms for waste disposal quantity and recyclables collection quantity.</w:t>
            </w:r>
          </w:p>
        </w:tc>
      </w:tr>
      <w:tr w:rsidR="00247043" w:rsidRPr="00386087" w14:paraId="634A9CAD" w14:textId="77777777" w:rsidTr="003425BA">
        <w:trPr>
          <w:trHeight w:val="454"/>
        </w:trPr>
        <w:tc>
          <w:tcPr>
            <w:tcW w:w="2013" w:type="dxa"/>
            <w:vMerge/>
            <w:shd w:val="clear" w:color="auto" w:fill="auto"/>
            <w:vAlign w:val="center"/>
          </w:tcPr>
          <w:p w14:paraId="21924B64" w14:textId="77777777" w:rsidR="00247043" w:rsidRPr="00386087" w:rsidRDefault="00247043" w:rsidP="00386087">
            <w:pPr>
              <w:snapToGrid w:val="0"/>
              <w:ind w:rightChars="14" w:right="34"/>
              <w:jc w:val="both"/>
              <w:rPr>
                <w:rFonts w:eastAsiaTheme="minorEastAsia"/>
                <w:sz w:val="32"/>
                <w:szCs w:val="24"/>
              </w:rPr>
            </w:pPr>
          </w:p>
        </w:tc>
        <w:tc>
          <w:tcPr>
            <w:tcW w:w="7759" w:type="dxa"/>
            <w:vAlign w:val="center"/>
          </w:tcPr>
          <w:p w14:paraId="0462F481" w14:textId="7C0ED449"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 xml:space="preserve">Devise </w:t>
            </w:r>
            <w:r w:rsidR="005E6857" w:rsidRPr="00386087">
              <w:rPr>
                <w:lang w:eastAsia="zh-HK"/>
              </w:rPr>
              <w:t xml:space="preserve">dummy </w:t>
            </w:r>
            <w:r w:rsidRPr="00386087">
              <w:rPr>
                <w:lang w:eastAsia="zh-HK"/>
              </w:rPr>
              <w:t>designated garbage bags</w:t>
            </w:r>
            <w:r w:rsidR="0077022D" w:rsidRPr="00386087">
              <w:rPr>
                <w:lang w:eastAsia="zh-HK"/>
              </w:rPr>
              <w:t xml:space="preserve"> distribution and usage monitoring mechanism</w:t>
            </w:r>
            <w:r w:rsidR="0077022D" w:rsidRPr="00386087">
              <w:rPr>
                <w:vertAlign w:val="superscript"/>
                <w:lang w:eastAsia="zh-HK"/>
              </w:rPr>
              <w:t xml:space="preserve"> (</w:t>
            </w:r>
            <w:r w:rsidRPr="00386087">
              <w:rPr>
                <w:vertAlign w:val="superscript"/>
                <w:lang w:eastAsia="zh-HK"/>
              </w:rPr>
              <w:t>b8)</w:t>
            </w:r>
            <w:r w:rsidRPr="00386087">
              <w:rPr>
                <w:lang w:eastAsia="zh-HK"/>
              </w:rPr>
              <w:t xml:space="preserve"> (if applicable).</w:t>
            </w:r>
          </w:p>
        </w:tc>
      </w:tr>
      <w:tr w:rsidR="00247043" w:rsidRPr="00386087" w14:paraId="0BAE16ED" w14:textId="77777777" w:rsidTr="003425BA">
        <w:trPr>
          <w:trHeight w:val="454"/>
        </w:trPr>
        <w:tc>
          <w:tcPr>
            <w:tcW w:w="2013" w:type="dxa"/>
            <w:vMerge/>
            <w:shd w:val="clear" w:color="auto" w:fill="auto"/>
            <w:vAlign w:val="center"/>
          </w:tcPr>
          <w:p w14:paraId="4069924F" w14:textId="77777777" w:rsidR="00247043" w:rsidRPr="00386087" w:rsidRDefault="00247043" w:rsidP="00386087">
            <w:pPr>
              <w:snapToGrid w:val="0"/>
              <w:ind w:rightChars="14" w:right="34"/>
              <w:jc w:val="both"/>
              <w:rPr>
                <w:rFonts w:eastAsiaTheme="minorEastAsia"/>
                <w:sz w:val="32"/>
                <w:szCs w:val="24"/>
              </w:rPr>
            </w:pPr>
          </w:p>
        </w:tc>
        <w:tc>
          <w:tcPr>
            <w:tcW w:w="7759" w:type="dxa"/>
            <w:vAlign w:val="center"/>
          </w:tcPr>
          <w:p w14:paraId="2D1EA509"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Develop working guidelines and provide trainings for frontline management and cleaning staff.</w:t>
            </w:r>
          </w:p>
        </w:tc>
      </w:tr>
      <w:tr w:rsidR="00247043" w:rsidRPr="00386087" w14:paraId="6B66AC75" w14:textId="77777777" w:rsidTr="003425BA">
        <w:trPr>
          <w:trHeight w:val="454"/>
        </w:trPr>
        <w:tc>
          <w:tcPr>
            <w:tcW w:w="2013" w:type="dxa"/>
            <w:vMerge/>
            <w:shd w:val="clear" w:color="auto" w:fill="auto"/>
            <w:vAlign w:val="center"/>
          </w:tcPr>
          <w:p w14:paraId="30B22E9B" w14:textId="77777777" w:rsidR="00247043" w:rsidRPr="00386087" w:rsidRDefault="00247043" w:rsidP="00386087">
            <w:pPr>
              <w:snapToGrid w:val="0"/>
              <w:ind w:rightChars="14" w:right="34"/>
              <w:jc w:val="both"/>
              <w:rPr>
                <w:rFonts w:eastAsiaTheme="minorEastAsia"/>
                <w:sz w:val="32"/>
                <w:szCs w:val="24"/>
              </w:rPr>
            </w:pPr>
          </w:p>
        </w:tc>
        <w:tc>
          <w:tcPr>
            <w:tcW w:w="7759" w:type="dxa"/>
            <w:tcBorders>
              <w:bottom w:val="nil"/>
            </w:tcBorders>
            <w:vAlign w:val="center"/>
          </w:tcPr>
          <w:p w14:paraId="3EB2C61A"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Recruit participants and confirm participation.</w:t>
            </w:r>
          </w:p>
        </w:tc>
      </w:tr>
      <w:tr w:rsidR="00247043" w:rsidRPr="00386087" w14:paraId="70D1F377" w14:textId="77777777" w:rsidTr="003425BA">
        <w:trPr>
          <w:trHeight w:val="454"/>
        </w:trPr>
        <w:tc>
          <w:tcPr>
            <w:tcW w:w="9772" w:type="dxa"/>
            <w:gridSpan w:val="2"/>
            <w:shd w:val="clear" w:color="auto" w:fill="F2F2F2" w:themeFill="background1" w:themeFillShade="F2"/>
            <w:vAlign w:val="center"/>
          </w:tcPr>
          <w:p w14:paraId="5CF2FC9D" w14:textId="77777777" w:rsidR="00247043" w:rsidRPr="00386087" w:rsidRDefault="00247043" w:rsidP="003316F9">
            <w:pPr>
              <w:widowControl/>
              <w:overflowPunct w:val="0"/>
              <w:autoSpaceDE w:val="0"/>
              <w:autoSpaceDN w:val="0"/>
              <w:adjustRightInd w:val="0"/>
              <w:snapToGrid w:val="0"/>
              <w:jc w:val="center"/>
              <w:textAlignment w:val="baseline"/>
              <w:rPr>
                <w:rFonts w:eastAsiaTheme="minorEastAsia"/>
                <w:b/>
                <w:color w:val="000000" w:themeColor="text1"/>
                <w:szCs w:val="24"/>
              </w:rPr>
            </w:pPr>
            <w:r w:rsidRPr="00386087">
              <w:rPr>
                <w:b/>
                <w:iCs/>
                <w:szCs w:val="24"/>
              </w:rPr>
              <w:t>Trial stage</w:t>
            </w:r>
          </w:p>
        </w:tc>
      </w:tr>
      <w:tr w:rsidR="00247043" w:rsidRPr="00386087" w14:paraId="61DBADD3" w14:textId="77777777" w:rsidTr="003316F9">
        <w:trPr>
          <w:trHeight w:val="608"/>
        </w:trPr>
        <w:tc>
          <w:tcPr>
            <w:tcW w:w="2013" w:type="dxa"/>
            <w:vMerge w:val="restart"/>
            <w:shd w:val="clear" w:color="auto" w:fill="auto"/>
            <w:vAlign w:val="center"/>
          </w:tcPr>
          <w:p w14:paraId="417613AB" w14:textId="77777777" w:rsidR="00247043" w:rsidRPr="00386087" w:rsidRDefault="003316F9" w:rsidP="00801940">
            <w:pPr>
              <w:overflowPunct w:val="0"/>
              <w:autoSpaceDE w:val="0"/>
              <w:autoSpaceDN w:val="0"/>
              <w:adjustRightInd w:val="0"/>
              <w:snapToGrid w:val="0"/>
              <w:jc w:val="center"/>
              <w:textAlignment w:val="baseline"/>
              <w:rPr>
                <w:rFonts w:eastAsiaTheme="minorEastAsia"/>
                <w:sz w:val="40"/>
                <w:szCs w:val="32"/>
              </w:rPr>
            </w:pPr>
            <w:sdt>
              <w:sdtPr>
                <w:rPr>
                  <w:rFonts w:eastAsiaTheme="minorEastAsia"/>
                  <w:sz w:val="40"/>
                  <w:szCs w:val="32"/>
                </w:rPr>
                <w:id w:val="614416202"/>
                <w14:checkbox>
                  <w14:checked w14:val="0"/>
                  <w14:checkedState w14:val="00FE" w14:font="Wingdings"/>
                  <w14:uncheckedState w14:val="006F" w14:font="Wingdings"/>
                </w14:checkbox>
              </w:sdtPr>
              <w:sdtEndPr/>
              <w:sdtContent>
                <w:r w:rsidR="00247043" w:rsidRPr="00386087">
                  <w:rPr>
                    <w:rFonts w:eastAsiaTheme="minorEastAsia"/>
                    <w:sz w:val="40"/>
                    <w:szCs w:val="32"/>
                  </w:rPr>
                  <w:sym w:font="Wingdings" w:char="F06F"/>
                </w:r>
              </w:sdtContent>
            </w:sdt>
          </w:p>
          <w:p w14:paraId="69DD4F46" w14:textId="77777777" w:rsidR="00247043" w:rsidRPr="00386087" w:rsidRDefault="00247043" w:rsidP="003316F9">
            <w:pPr>
              <w:overflowPunct w:val="0"/>
              <w:autoSpaceDE w:val="0"/>
              <w:autoSpaceDN w:val="0"/>
              <w:adjustRightInd w:val="0"/>
              <w:snapToGrid w:val="0"/>
              <w:jc w:val="center"/>
              <w:textAlignment w:val="baseline"/>
              <w:rPr>
                <w:rFonts w:eastAsiaTheme="minorEastAsia"/>
                <w:color w:val="000000" w:themeColor="text1"/>
                <w:sz w:val="32"/>
                <w:szCs w:val="24"/>
              </w:rPr>
            </w:pPr>
            <w:r w:rsidRPr="00386087">
              <w:rPr>
                <w:rFonts w:eastAsiaTheme="minorEastAsia"/>
                <w:szCs w:val="32"/>
              </w:rPr>
              <w:t>(</w:t>
            </w:r>
            <w:r w:rsidRPr="00386087">
              <w:rPr>
                <w:rFonts w:eastAsiaTheme="minorEastAsia"/>
                <w:b/>
                <w:szCs w:val="32"/>
                <w:u w:val="single"/>
              </w:rPr>
              <w:t>Must tick</w:t>
            </w:r>
            <w:r w:rsidRPr="00386087">
              <w:rPr>
                <w:rFonts w:eastAsiaTheme="minorEastAsia"/>
                <w:szCs w:val="32"/>
              </w:rPr>
              <w:t xml:space="preserve"> to confirm that all key tasks will be conducted and completed)</w:t>
            </w:r>
          </w:p>
        </w:tc>
        <w:tc>
          <w:tcPr>
            <w:tcW w:w="7759" w:type="dxa"/>
            <w:vAlign w:val="center"/>
          </w:tcPr>
          <w:p w14:paraId="6A372D8F" w14:textId="69790FA2"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Encourage and assist participating units/participants to practi</w:t>
            </w:r>
            <w:r w:rsidR="009F5AC2" w:rsidRPr="00386087">
              <w:rPr>
                <w:lang w:eastAsia="zh-HK"/>
              </w:rPr>
              <w:t>s</w:t>
            </w:r>
            <w:r w:rsidRPr="00386087">
              <w:rPr>
                <w:lang w:eastAsia="zh-HK"/>
              </w:rPr>
              <w:t>e proper source separation of waste and clean recycling.</w:t>
            </w:r>
          </w:p>
        </w:tc>
      </w:tr>
      <w:tr w:rsidR="00247043" w:rsidRPr="00386087" w14:paraId="1171B2D4" w14:textId="77777777" w:rsidTr="003425BA">
        <w:trPr>
          <w:trHeight w:val="454"/>
        </w:trPr>
        <w:tc>
          <w:tcPr>
            <w:tcW w:w="2013" w:type="dxa"/>
            <w:vMerge/>
            <w:shd w:val="clear" w:color="auto" w:fill="auto"/>
            <w:vAlign w:val="center"/>
          </w:tcPr>
          <w:p w14:paraId="43A8608D" w14:textId="77777777" w:rsidR="00247043" w:rsidRPr="00386087" w:rsidRDefault="00247043" w:rsidP="00386087">
            <w:pPr>
              <w:overflowPunct w:val="0"/>
              <w:autoSpaceDE w:val="0"/>
              <w:autoSpaceDN w:val="0"/>
              <w:adjustRightInd w:val="0"/>
              <w:snapToGrid w:val="0"/>
              <w:jc w:val="both"/>
              <w:textAlignment w:val="baseline"/>
              <w:rPr>
                <w:rFonts w:eastAsiaTheme="minorEastAsia"/>
                <w:sz w:val="32"/>
                <w:szCs w:val="24"/>
              </w:rPr>
            </w:pPr>
          </w:p>
        </w:tc>
        <w:tc>
          <w:tcPr>
            <w:tcW w:w="7759" w:type="dxa"/>
            <w:vAlign w:val="center"/>
          </w:tcPr>
          <w:p w14:paraId="2D8CE674" w14:textId="28C685D5"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Practi</w:t>
            </w:r>
            <w:r w:rsidR="009F5AC2" w:rsidRPr="00386087">
              <w:rPr>
                <w:lang w:eastAsia="zh-HK"/>
              </w:rPr>
              <w:t>s</w:t>
            </w:r>
            <w:r w:rsidRPr="00386087">
              <w:rPr>
                <w:lang w:eastAsia="zh-HK"/>
              </w:rPr>
              <w:t xml:space="preserve">e the “Pay </w:t>
            </w:r>
            <w:proofErr w:type="gramStart"/>
            <w:r w:rsidRPr="00386087">
              <w:rPr>
                <w:lang w:eastAsia="zh-HK"/>
              </w:rPr>
              <w:t>As</w:t>
            </w:r>
            <w:proofErr w:type="gramEnd"/>
            <w:r w:rsidRPr="00386087">
              <w:rPr>
                <w:lang w:eastAsia="zh-HK"/>
              </w:rPr>
              <w:t xml:space="preserve"> You Throw” measure(s) to enable the participating units/participants to rehearse the charging process </w:t>
            </w:r>
            <w:r w:rsidRPr="00386087">
              <w:rPr>
                <w:i/>
                <w:lang w:eastAsia="zh-HK"/>
              </w:rPr>
              <w:t>(No actual charges shall be incurred)</w:t>
            </w:r>
            <w:r w:rsidRPr="00386087">
              <w:rPr>
                <w:lang w:eastAsia="zh-HK"/>
              </w:rPr>
              <w:t>.</w:t>
            </w:r>
          </w:p>
        </w:tc>
      </w:tr>
      <w:tr w:rsidR="00247043" w:rsidRPr="00386087" w14:paraId="55F676D9" w14:textId="77777777" w:rsidTr="003425BA">
        <w:trPr>
          <w:trHeight w:val="454"/>
        </w:trPr>
        <w:tc>
          <w:tcPr>
            <w:tcW w:w="2013" w:type="dxa"/>
            <w:vMerge/>
            <w:shd w:val="clear" w:color="auto" w:fill="auto"/>
            <w:vAlign w:val="center"/>
          </w:tcPr>
          <w:p w14:paraId="51E63BD1" w14:textId="77777777" w:rsidR="00247043" w:rsidRPr="00386087" w:rsidRDefault="00247043" w:rsidP="00386087">
            <w:pPr>
              <w:overflowPunct w:val="0"/>
              <w:autoSpaceDE w:val="0"/>
              <w:autoSpaceDN w:val="0"/>
              <w:adjustRightInd w:val="0"/>
              <w:snapToGrid w:val="0"/>
              <w:jc w:val="both"/>
              <w:textAlignment w:val="baseline"/>
              <w:rPr>
                <w:rFonts w:eastAsiaTheme="minorEastAsia"/>
                <w:sz w:val="32"/>
                <w:szCs w:val="24"/>
              </w:rPr>
            </w:pPr>
          </w:p>
        </w:tc>
        <w:tc>
          <w:tcPr>
            <w:tcW w:w="7759" w:type="dxa"/>
            <w:vAlign w:val="center"/>
          </w:tcPr>
          <w:p w14:paraId="0891A1BD"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Report to the participating units their respective mock charge on a monthly basis.</w:t>
            </w:r>
          </w:p>
        </w:tc>
      </w:tr>
      <w:tr w:rsidR="00247043" w:rsidRPr="00386087" w14:paraId="3766C21B" w14:textId="77777777" w:rsidTr="003425BA">
        <w:trPr>
          <w:trHeight w:val="454"/>
        </w:trPr>
        <w:tc>
          <w:tcPr>
            <w:tcW w:w="2013" w:type="dxa"/>
            <w:vMerge/>
            <w:shd w:val="clear" w:color="auto" w:fill="auto"/>
            <w:vAlign w:val="center"/>
          </w:tcPr>
          <w:p w14:paraId="6B3A3C98" w14:textId="77777777" w:rsidR="00247043" w:rsidRPr="00386087" w:rsidRDefault="00247043" w:rsidP="00386087">
            <w:pPr>
              <w:overflowPunct w:val="0"/>
              <w:autoSpaceDE w:val="0"/>
              <w:autoSpaceDN w:val="0"/>
              <w:adjustRightInd w:val="0"/>
              <w:snapToGrid w:val="0"/>
              <w:jc w:val="both"/>
              <w:textAlignment w:val="baseline"/>
              <w:rPr>
                <w:rFonts w:eastAsiaTheme="minorEastAsia"/>
                <w:sz w:val="32"/>
                <w:szCs w:val="24"/>
              </w:rPr>
            </w:pPr>
          </w:p>
        </w:tc>
        <w:tc>
          <w:tcPr>
            <w:tcW w:w="7759" w:type="dxa"/>
            <w:vAlign w:val="center"/>
          </w:tcPr>
          <w:p w14:paraId="34338449"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Monitor the recyclables collection quantity</w:t>
            </w:r>
            <w:r w:rsidRPr="00386087" w:rsidDel="001016FB">
              <w:rPr>
                <w:lang w:eastAsia="zh-HK"/>
              </w:rPr>
              <w:t xml:space="preserve"> </w:t>
            </w:r>
            <w:r w:rsidRPr="00386087">
              <w:rPr>
                <w:vertAlign w:val="superscript"/>
                <w:lang w:eastAsia="zh-HK"/>
              </w:rPr>
              <w:t>(b7)</w:t>
            </w:r>
            <w:r w:rsidRPr="00386087">
              <w:rPr>
                <w:lang w:eastAsia="zh-HK"/>
              </w:rPr>
              <w:t>.</w:t>
            </w:r>
          </w:p>
        </w:tc>
      </w:tr>
      <w:tr w:rsidR="00247043" w:rsidRPr="00386087" w14:paraId="0AA27D9D" w14:textId="77777777" w:rsidTr="003425BA">
        <w:trPr>
          <w:trHeight w:val="454"/>
        </w:trPr>
        <w:tc>
          <w:tcPr>
            <w:tcW w:w="2013" w:type="dxa"/>
            <w:vMerge/>
            <w:shd w:val="clear" w:color="auto" w:fill="auto"/>
            <w:vAlign w:val="center"/>
          </w:tcPr>
          <w:p w14:paraId="7C315AA0" w14:textId="77777777" w:rsidR="00247043" w:rsidRPr="00386087" w:rsidRDefault="00247043" w:rsidP="00386087">
            <w:pPr>
              <w:overflowPunct w:val="0"/>
              <w:autoSpaceDE w:val="0"/>
              <w:autoSpaceDN w:val="0"/>
              <w:adjustRightInd w:val="0"/>
              <w:snapToGrid w:val="0"/>
              <w:jc w:val="both"/>
              <w:textAlignment w:val="baseline"/>
              <w:rPr>
                <w:rFonts w:eastAsiaTheme="minorEastAsia"/>
                <w:sz w:val="32"/>
                <w:szCs w:val="24"/>
              </w:rPr>
            </w:pPr>
          </w:p>
        </w:tc>
        <w:tc>
          <w:tcPr>
            <w:tcW w:w="7759" w:type="dxa"/>
            <w:vAlign w:val="center"/>
          </w:tcPr>
          <w:p w14:paraId="0C6E9DA5"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Monitor the waste disposal</w:t>
            </w:r>
            <w:r w:rsidRPr="00386087">
              <w:t xml:space="preserve"> quantity</w:t>
            </w:r>
            <w:r w:rsidRPr="00386087">
              <w:rPr>
                <w:lang w:eastAsia="zh-HK"/>
              </w:rPr>
              <w:t xml:space="preserve"> </w:t>
            </w:r>
            <w:r w:rsidRPr="00386087">
              <w:rPr>
                <w:vertAlign w:val="superscript"/>
                <w:lang w:eastAsia="zh-HK"/>
              </w:rPr>
              <w:t>(b7)</w:t>
            </w:r>
            <w:r w:rsidRPr="00386087">
              <w:rPr>
                <w:lang w:eastAsia="zh-HK"/>
              </w:rPr>
              <w:t>.</w:t>
            </w:r>
          </w:p>
        </w:tc>
      </w:tr>
      <w:tr w:rsidR="00247043" w:rsidRPr="00386087" w14:paraId="52AC3728" w14:textId="77777777" w:rsidTr="003425BA">
        <w:trPr>
          <w:trHeight w:val="454"/>
        </w:trPr>
        <w:tc>
          <w:tcPr>
            <w:tcW w:w="2013" w:type="dxa"/>
            <w:vMerge/>
            <w:shd w:val="clear" w:color="auto" w:fill="auto"/>
            <w:vAlign w:val="center"/>
          </w:tcPr>
          <w:p w14:paraId="16B9AC21" w14:textId="77777777" w:rsidR="00247043" w:rsidRPr="00386087" w:rsidRDefault="00247043" w:rsidP="00386087">
            <w:pPr>
              <w:overflowPunct w:val="0"/>
              <w:autoSpaceDE w:val="0"/>
              <w:autoSpaceDN w:val="0"/>
              <w:adjustRightInd w:val="0"/>
              <w:snapToGrid w:val="0"/>
              <w:jc w:val="both"/>
              <w:textAlignment w:val="baseline"/>
              <w:rPr>
                <w:rFonts w:eastAsiaTheme="minorEastAsia"/>
                <w:color w:val="000000" w:themeColor="text1"/>
                <w:sz w:val="32"/>
                <w:szCs w:val="24"/>
              </w:rPr>
            </w:pPr>
          </w:p>
        </w:tc>
        <w:tc>
          <w:tcPr>
            <w:tcW w:w="7759" w:type="dxa"/>
            <w:vAlign w:val="center"/>
          </w:tcPr>
          <w:p w14:paraId="6C0D3B63"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 xml:space="preserve">Distribute the dummy designated garbage bags </w:t>
            </w:r>
            <w:r w:rsidRPr="00386087">
              <w:rPr>
                <w:vertAlign w:val="superscript"/>
                <w:lang w:eastAsia="zh-HK"/>
              </w:rPr>
              <w:t>(b8)</w:t>
            </w:r>
            <w:r w:rsidRPr="00386087">
              <w:rPr>
                <w:lang w:eastAsia="zh-HK"/>
              </w:rPr>
              <w:t xml:space="preserve"> (if applicable)</w:t>
            </w:r>
            <w:r w:rsidRPr="00386087">
              <w:t>.</w:t>
            </w:r>
          </w:p>
        </w:tc>
      </w:tr>
      <w:tr w:rsidR="00247043" w:rsidRPr="00386087" w14:paraId="27469786" w14:textId="77777777" w:rsidTr="003425BA">
        <w:trPr>
          <w:trHeight w:val="454"/>
        </w:trPr>
        <w:tc>
          <w:tcPr>
            <w:tcW w:w="2013" w:type="dxa"/>
            <w:vMerge/>
            <w:shd w:val="clear" w:color="auto" w:fill="auto"/>
            <w:vAlign w:val="center"/>
          </w:tcPr>
          <w:p w14:paraId="33CCCC7A" w14:textId="77777777" w:rsidR="00247043" w:rsidRPr="00386087" w:rsidRDefault="00247043" w:rsidP="00386087">
            <w:pPr>
              <w:overflowPunct w:val="0"/>
              <w:autoSpaceDE w:val="0"/>
              <w:autoSpaceDN w:val="0"/>
              <w:adjustRightInd w:val="0"/>
              <w:snapToGrid w:val="0"/>
              <w:jc w:val="both"/>
              <w:textAlignment w:val="baseline"/>
              <w:rPr>
                <w:rFonts w:eastAsiaTheme="minorEastAsia"/>
                <w:color w:val="000000" w:themeColor="text1"/>
                <w:sz w:val="32"/>
                <w:szCs w:val="24"/>
              </w:rPr>
            </w:pPr>
          </w:p>
        </w:tc>
        <w:tc>
          <w:tcPr>
            <w:tcW w:w="7759" w:type="dxa"/>
            <w:vAlign w:val="center"/>
          </w:tcPr>
          <w:p w14:paraId="52CD4115"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 xml:space="preserve">Monitor the usage of dummy designated garbage bags </w:t>
            </w:r>
            <w:r w:rsidRPr="00386087">
              <w:rPr>
                <w:vertAlign w:val="superscript"/>
                <w:lang w:eastAsia="zh-HK"/>
              </w:rPr>
              <w:t>(b8)</w:t>
            </w:r>
            <w:r w:rsidRPr="00386087">
              <w:rPr>
                <w:lang w:eastAsia="zh-HK"/>
              </w:rPr>
              <w:t xml:space="preserve"> (if applicable).</w:t>
            </w:r>
          </w:p>
        </w:tc>
      </w:tr>
      <w:tr w:rsidR="00247043" w:rsidRPr="00386087" w14:paraId="02075C91" w14:textId="77777777" w:rsidTr="003425BA">
        <w:trPr>
          <w:trHeight w:val="454"/>
        </w:trPr>
        <w:tc>
          <w:tcPr>
            <w:tcW w:w="2013" w:type="dxa"/>
            <w:vMerge/>
            <w:shd w:val="clear" w:color="auto" w:fill="auto"/>
            <w:vAlign w:val="center"/>
          </w:tcPr>
          <w:p w14:paraId="5A2FC1CD" w14:textId="77777777" w:rsidR="00247043" w:rsidRPr="00386087" w:rsidRDefault="00247043" w:rsidP="00386087">
            <w:pPr>
              <w:overflowPunct w:val="0"/>
              <w:autoSpaceDE w:val="0"/>
              <w:autoSpaceDN w:val="0"/>
              <w:adjustRightInd w:val="0"/>
              <w:snapToGrid w:val="0"/>
              <w:jc w:val="both"/>
              <w:textAlignment w:val="baseline"/>
              <w:rPr>
                <w:rFonts w:eastAsiaTheme="minorEastAsia"/>
                <w:color w:val="000000" w:themeColor="text1"/>
                <w:sz w:val="32"/>
                <w:szCs w:val="24"/>
              </w:rPr>
            </w:pPr>
          </w:p>
        </w:tc>
        <w:tc>
          <w:tcPr>
            <w:tcW w:w="7759" w:type="dxa"/>
            <w:vAlign w:val="center"/>
          </w:tcPr>
          <w:p w14:paraId="752AB24E"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Monitor the trial arrangement and operation to apportion the waste charge</w:t>
            </w:r>
            <w:r w:rsidRPr="00386087">
              <w:rPr>
                <w:vertAlign w:val="superscript"/>
                <w:lang w:eastAsia="zh-HK"/>
              </w:rPr>
              <w:t>(b9)</w:t>
            </w:r>
            <w:r w:rsidRPr="00386087">
              <w:rPr>
                <w:lang w:eastAsia="zh-HK"/>
              </w:rPr>
              <w:t xml:space="preserve"> (if applicable).</w:t>
            </w:r>
          </w:p>
        </w:tc>
      </w:tr>
      <w:tr w:rsidR="00247043" w:rsidRPr="00386087" w14:paraId="3BDB7004" w14:textId="77777777" w:rsidTr="003425BA">
        <w:trPr>
          <w:trHeight w:val="454"/>
        </w:trPr>
        <w:tc>
          <w:tcPr>
            <w:tcW w:w="9772" w:type="dxa"/>
            <w:gridSpan w:val="2"/>
            <w:shd w:val="clear" w:color="auto" w:fill="F2F2F2" w:themeFill="background1" w:themeFillShade="F2"/>
            <w:vAlign w:val="center"/>
          </w:tcPr>
          <w:p w14:paraId="6F76CE76" w14:textId="51EE70A5" w:rsidR="00247043" w:rsidRPr="00386087" w:rsidRDefault="00CD2CDD" w:rsidP="003316F9">
            <w:pPr>
              <w:widowControl/>
              <w:overflowPunct w:val="0"/>
              <w:autoSpaceDE w:val="0"/>
              <w:autoSpaceDN w:val="0"/>
              <w:adjustRightInd w:val="0"/>
              <w:snapToGrid w:val="0"/>
              <w:jc w:val="center"/>
              <w:textAlignment w:val="baseline"/>
              <w:rPr>
                <w:rFonts w:eastAsiaTheme="minorEastAsia"/>
                <w:b/>
                <w:color w:val="000000" w:themeColor="text1"/>
                <w:szCs w:val="24"/>
              </w:rPr>
            </w:pPr>
            <w:r>
              <w:rPr>
                <w:b/>
                <w:iCs/>
                <w:szCs w:val="24"/>
              </w:rPr>
              <w:t>P</w:t>
            </w:r>
            <w:r w:rsidRPr="00386087">
              <w:rPr>
                <w:b/>
                <w:iCs/>
                <w:szCs w:val="24"/>
              </w:rPr>
              <w:t>ost</w:t>
            </w:r>
            <w:r w:rsidR="00247043" w:rsidRPr="00386087">
              <w:rPr>
                <w:b/>
                <w:iCs/>
                <w:szCs w:val="24"/>
              </w:rPr>
              <w:t>-trial evaluation stage</w:t>
            </w:r>
          </w:p>
        </w:tc>
      </w:tr>
      <w:tr w:rsidR="00247043" w:rsidRPr="00386087" w14:paraId="5D9A4828" w14:textId="77777777" w:rsidTr="003425BA">
        <w:trPr>
          <w:trHeight w:val="454"/>
        </w:trPr>
        <w:tc>
          <w:tcPr>
            <w:tcW w:w="2013" w:type="dxa"/>
            <w:vMerge w:val="restart"/>
            <w:shd w:val="clear" w:color="auto" w:fill="auto"/>
            <w:vAlign w:val="center"/>
          </w:tcPr>
          <w:p w14:paraId="6C6530A1" w14:textId="77777777" w:rsidR="00247043" w:rsidRPr="00386087" w:rsidRDefault="003316F9" w:rsidP="00801940">
            <w:pPr>
              <w:snapToGrid w:val="0"/>
              <w:ind w:rightChars="-47" w:right="-113"/>
              <w:jc w:val="center"/>
              <w:rPr>
                <w:rFonts w:eastAsiaTheme="minorEastAsia"/>
                <w:szCs w:val="32"/>
              </w:rPr>
            </w:pPr>
            <w:sdt>
              <w:sdtPr>
                <w:rPr>
                  <w:rFonts w:eastAsiaTheme="minorEastAsia"/>
                  <w:sz w:val="40"/>
                  <w:szCs w:val="40"/>
                </w:rPr>
                <w:id w:val="1511871326"/>
                <w14:checkbox>
                  <w14:checked w14:val="0"/>
                  <w14:checkedState w14:val="00FE" w14:font="Wingdings"/>
                  <w14:uncheckedState w14:val="006F" w14:font="Wingdings"/>
                </w14:checkbox>
              </w:sdtPr>
              <w:sdtEndPr/>
              <w:sdtContent>
                <w:r w:rsidR="00247043" w:rsidRPr="00386087">
                  <w:rPr>
                    <w:rFonts w:eastAsiaTheme="minorEastAsia"/>
                    <w:sz w:val="40"/>
                    <w:szCs w:val="40"/>
                  </w:rPr>
                  <w:sym w:font="Wingdings" w:char="F06F"/>
                </w:r>
              </w:sdtContent>
            </w:sdt>
          </w:p>
          <w:p w14:paraId="01076EE7" w14:textId="77777777" w:rsidR="00247043" w:rsidRPr="00386087" w:rsidRDefault="00247043" w:rsidP="003316F9">
            <w:pPr>
              <w:snapToGrid w:val="0"/>
              <w:ind w:leftChars="9" w:left="22"/>
              <w:jc w:val="center"/>
              <w:rPr>
                <w:rFonts w:eastAsiaTheme="minorEastAsia"/>
                <w:color w:val="000000" w:themeColor="text1"/>
                <w:sz w:val="32"/>
                <w:szCs w:val="24"/>
              </w:rPr>
            </w:pPr>
            <w:r w:rsidRPr="00386087">
              <w:rPr>
                <w:rFonts w:eastAsiaTheme="minorEastAsia"/>
                <w:szCs w:val="32"/>
              </w:rPr>
              <w:t>(</w:t>
            </w:r>
            <w:r w:rsidRPr="00386087">
              <w:rPr>
                <w:rFonts w:eastAsiaTheme="minorEastAsia"/>
                <w:b/>
                <w:szCs w:val="32"/>
                <w:u w:val="single"/>
              </w:rPr>
              <w:t>Must tick</w:t>
            </w:r>
            <w:r w:rsidRPr="00386087">
              <w:rPr>
                <w:rFonts w:eastAsiaTheme="minorEastAsia"/>
                <w:szCs w:val="32"/>
              </w:rPr>
              <w:t xml:space="preserve"> to confirm that all key tasks will be conducted and completed)</w:t>
            </w:r>
          </w:p>
        </w:tc>
        <w:tc>
          <w:tcPr>
            <w:tcW w:w="7759" w:type="dxa"/>
            <w:vAlign w:val="center"/>
          </w:tcPr>
          <w:p w14:paraId="1536424D"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Conduct a questionnaire survey to collect views from the participating units/participants.</w:t>
            </w:r>
          </w:p>
        </w:tc>
      </w:tr>
      <w:tr w:rsidR="00247043" w:rsidRPr="00386087" w14:paraId="3BFEF438" w14:textId="77777777" w:rsidTr="005703C1">
        <w:trPr>
          <w:trHeight w:val="562"/>
        </w:trPr>
        <w:tc>
          <w:tcPr>
            <w:tcW w:w="2013" w:type="dxa"/>
            <w:vMerge/>
            <w:shd w:val="clear" w:color="auto" w:fill="auto"/>
            <w:vAlign w:val="center"/>
          </w:tcPr>
          <w:p w14:paraId="02CF171D" w14:textId="77777777" w:rsidR="00247043" w:rsidRPr="00386087" w:rsidRDefault="00247043" w:rsidP="00386087">
            <w:pPr>
              <w:overflowPunct w:val="0"/>
              <w:autoSpaceDE w:val="0"/>
              <w:autoSpaceDN w:val="0"/>
              <w:adjustRightInd w:val="0"/>
              <w:snapToGrid w:val="0"/>
              <w:jc w:val="both"/>
              <w:textAlignment w:val="baseline"/>
              <w:rPr>
                <w:rFonts w:eastAsiaTheme="minorEastAsia"/>
                <w:color w:val="000000" w:themeColor="text1"/>
                <w:sz w:val="32"/>
                <w:szCs w:val="24"/>
              </w:rPr>
            </w:pPr>
          </w:p>
        </w:tc>
        <w:tc>
          <w:tcPr>
            <w:tcW w:w="7759" w:type="dxa"/>
            <w:vAlign w:val="center"/>
          </w:tcPr>
          <w:p w14:paraId="5DB676F8"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Review the project results and evaluate the effectiveness of the project.</w:t>
            </w:r>
          </w:p>
        </w:tc>
      </w:tr>
      <w:tr w:rsidR="00247043" w:rsidRPr="00386087" w14:paraId="71D4CB2D" w14:textId="77777777" w:rsidTr="003425BA">
        <w:trPr>
          <w:trHeight w:val="454"/>
        </w:trPr>
        <w:tc>
          <w:tcPr>
            <w:tcW w:w="2013" w:type="dxa"/>
            <w:vMerge/>
            <w:shd w:val="clear" w:color="auto" w:fill="auto"/>
            <w:vAlign w:val="center"/>
          </w:tcPr>
          <w:p w14:paraId="3EEBD6F2" w14:textId="77777777" w:rsidR="00247043" w:rsidRPr="00386087" w:rsidRDefault="00247043" w:rsidP="00386087">
            <w:pPr>
              <w:overflowPunct w:val="0"/>
              <w:autoSpaceDE w:val="0"/>
              <w:autoSpaceDN w:val="0"/>
              <w:adjustRightInd w:val="0"/>
              <w:snapToGrid w:val="0"/>
              <w:jc w:val="both"/>
              <w:textAlignment w:val="baseline"/>
              <w:rPr>
                <w:rFonts w:eastAsiaTheme="minorEastAsia"/>
                <w:sz w:val="32"/>
                <w:szCs w:val="24"/>
              </w:rPr>
            </w:pPr>
          </w:p>
        </w:tc>
        <w:tc>
          <w:tcPr>
            <w:tcW w:w="7759" w:type="dxa"/>
            <w:vAlign w:val="center"/>
          </w:tcPr>
          <w:p w14:paraId="78A1CA24" w14:textId="77777777" w:rsidR="00247043" w:rsidRPr="00386087" w:rsidRDefault="00247043" w:rsidP="00386087">
            <w:pPr>
              <w:pStyle w:val="af6"/>
              <w:widowControl/>
              <w:numPr>
                <w:ilvl w:val="0"/>
                <w:numId w:val="20"/>
              </w:numPr>
              <w:overflowPunct w:val="0"/>
              <w:autoSpaceDE w:val="0"/>
              <w:autoSpaceDN w:val="0"/>
              <w:adjustRightInd w:val="0"/>
              <w:snapToGrid w:val="0"/>
              <w:ind w:leftChars="0"/>
              <w:jc w:val="both"/>
              <w:textAlignment w:val="baseline"/>
              <w:rPr>
                <w:lang w:eastAsia="zh-HK"/>
              </w:rPr>
            </w:pPr>
            <w:r w:rsidRPr="00386087">
              <w:rPr>
                <w:lang w:eastAsia="zh-HK"/>
              </w:rPr>
              <w:t>Summarise the project and report to relevant stakeholders.</w:t>
            </w:r>
          </w:p>
        </w:tc>
      </w:tr>
    </w:tbl>
    <w:p w14:paraId="522F93FF" w14:textId="77777777" w:rsidR="00386087" w:rsidRDefault="00386087">
      <w:r>
        <w:br w:type="page"/>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245"/>
        <w:gridCol w:w="1417"/>
        <w:gridCol w:w="2264"/>
      </w:tblGrid>
      <w:tr w:rsidR="00247043" w:rsidRPr="00386087" w14:paraId="7B54115D" w14:textId="77777777" w:rsidTr="005703C1">
        <w:trPr>
          <w:trHeight w:val="454"/>
        </w:trPr>
        <w:tc>
          <w:tcPr>
            <w:tcW w:w="6091" w:type="dxa"/>
            <w:gridSpan w:val="2"/>
            <w:shd w:val="clear" w:color="auto" w:fill="D9D9D9" w:themeFill="background1" w:themeFillShade="D9"/>
            <w:vAlign w:val="center"/>
          </w:tcPr>
          <w:p w14:paraId="0B83602E" w14:textId="214AEB3F" w:rsidR="00247043" w:rsidRPr="00386087" w:rsidRDefault="00247043" w:rsidP="00386087">
            <w:pPr>
              <w:widowControl/>
              <w:overflowPunct w:val="0"/>
              <w:autoSpaceDE w:val="0"/>
              <w:autoSpaceDN w:val="0"/>
              <w:adjustRightInd w:val="0"/>
              <w:snapToGrid w:val="0"/>
              <w:jc w:val="both"/>
              <w:textAlignment w:val="baseline"/>
              <w:rPr>
                <w:rFonts w:eastAsiaTheme="minorEastAsia"/>
                <w:b/>
                <w:szCs w:val="24"/>
                <w:lang w:eastAsia="zh-HK"/>
              </w:rPr>
            </w:pPr>
            <w:r w:rsidRPr="00386087">
              <w:rPr>
                <w:rFonts w:eastAsiaTheme="minorEastAsia"/>
                <w:b/>
                <w:szCs w:val="24"/>
              </w:rPr>
              <w:lastRenderedPageBreak/>
              <w:t>4.2  Other proposed tasks</w:t>
            </w:r>
          </w:p>
        </w:tc>
        <w:tc>
          <w:tcPr>
            <w:tcW w:w="1417" w:type="dxa"/>
            <w:shd w:val="clear" w:color="auto" w:fill="D9D9D9" w:themeFill="background1" w:themeFillShade="D9"/>
            <w:vAlign w:val="center"/>
          </w:tcPr>
          <w:p w14:paraId="4A0D8EAA" w14:textId="77777777" w:rsidR="00247043" w:rsidRPr="00386087" w:rsidRDefault="00247043" w:rsidP="00AF2D64">
            <w:pPr>
              <w:widowControl/>
              <w:overflowPunct w:val="0"/>
              <w:autoSpaceDE w:val="0"/>
              <w:autoSpaceDN w:val="0"/>
              <w:adjustRightInd w:val="0"/>
              <w:snapToGrid w:val="0"/>
              <w:jc w:val="center"/>
              <w:textAlignment w:val="baseline"/>
              <w:rPr>
                <w:rFonts w:eastAsiaTheme="minorEastAsia"/>
                <w:szCs w:val="24"/>
                <w:lang w:eastAsia="zh-HK"/>
              </w:rPr>
            </w:pPr>
            <w:r w:rsidRPr="00386087">
              <w:rPr>
                <w:szCs w:val="24"/>
              </w:rPr>
              <w:t>Anticipated number of participants</w:t>
            </w:r>
          </w:p>
        </w:tc>
        <w:tc>
          <w:tcPr>
            <w:tcW w:w="2264" w:type="dxa"/>
            <w:shd w:val="clear" w:color="auto" w:fill="D9D9D9" w:themeFill="background1" w:themeFillShade="D9"/>
            <w:vAlign w:val="center"/>
          </w:tcPr>
          <w:p w14:paraId="0526F451" w14:textId="3B3CA247" w:rsidR="00247043" w:rsidRPr="00386087" w:rsidRDefault="00247043" w:rsidP="00AF2D64">
            <w:pPr>
              <w:widowControl/>
              <w:overflowPunct w:val="0"/>
              <w:autoSpaceDE w:val="0"/>
              <w:autoSpaceDN w:val="0"/>
              <w:adjustRightInd w:val="0"/>
              <w:snapToGrid w:val="0"/>
              <w:jc w:val="center"/>
              <w:textAlignment w:val="baseline"/>
              <w:rPr>
                <w:rFonts w:eastAsiaTheme="minorEastAsia"/>
                <w:szCs w:val="24"/>
                <w:vertAlign w:val="superscript"/>
              </w:rPr>
            </w:pPr>
            <w:r w:rsidRPr="00386087">
              <w:rPr>
                <w:rFonts w:eastAsiaTheme="minorEastAsia"/>
                <w:szCs w:val="24"/>
              </w:rPr>
              <w:t>Serial number of the applicable target building(s)/</w:t>
            </w:r>
            <w:r w:rsidRPr="00386087">
              <w:rPr>
                <w:rFonts w:eastAsiaTheme="minorEastAsia"/>
                <w:szCs w:val="24"/>
              </w:rPr>
              <w:br/>
            </w:r>
            <w:r w:rsidR="001657D8">
              <w:rPr>
                <w:rFonts w:eastAsiaTheme="minorEastAsia"/>
                <w:szCs w:val="24"/>
              </w:rPr>
              <w:t>premises</w:t>
            </w:r>
            <w:r w:rsidRPr="00386087">
              <w:rPr>
                <w:rFonts w:eastAsiaTheme="minorEastAsia"/>
                <w:szCs w:val="24"/>
                <w:vertAlign w:val="superscript"/>
              </w:rPr>
              <w:t xml:space="preserve"> (</w:t>
            </w:r>
            <w:r w:rsidRPr="00386087">
              <w:rPr>
                <w:rFonts w:eastAsiaTheme="minorEastAsia"/>
                <w:szCs w:val="24"/>
                <w:vertAlign w:val="superscript"/>
                <w:lang w:eastAsia="zh-HK"/>
              </w:rPr>
              <w:t>b1</w:t>
            </w:r>
            <w:r w:rsidRPr="00386087">
              <w:rPr>
                <w:rFonts w:eastAsiaTheme="minorEastAsia"/>
                <w:szCs w:val="24"/>
                <w:vertAlign w:val="superscript"/>
              </w:rPr>
              <w:t>2)</w:t>
            </w:r>
          </w:p>
          <w:p w14:paraId="427771C3" w14:textId="77777777" w:rsidR="00247043" w:rsidRPr="00386087" w:rsidRDefault="00247043" w:rsidP="00AF2D64">
            <w:pPr>
              <w:widowControl/>
              <w:overflowPunct w:val="0"/>
              <w:autoSpaceDE w:val="0"/>
              <w:autoSpaceDN w:val="0"/>
              <w:adjustRightInd w:val="0"/>
              <w:snapToGrid w:val="0"/>
              <w:ind w:leftChars="-44" w:left="-106" w:rightChars="-46" w:right="-110"/>
              <w:jc w:val="center"/>
              <w:textAlignment w:val="baseline"/>
              <w:rPr>
                <w:rFonts w:eastAsiaTheme="minorEastAsia"/>
                <w:b/>
                <w:color w:val="0000FF"/>
                <w:szCs w:val="24"/>
                <w:lang w:eastAsia="zh-HK"/>
              </w:rPr>
            </w:pPr>
            <w:r w:rsidRPr="00386087">
              <w:rPr>
                <w:rFonts w:eastAsiaTheme="minorEastAsia" w:hint="eastAsia"/>
                <w:b/>
                <w:color w:val="0000FF"/>
                <w:szCs w:val="24"/>
              </w:rPr>
              <w:t>（</w:t>
            </w:r>
            <w:r w:rsidRPr="00386087">
              <w:rPr>
                <w:rFonts w:eastAsiaTheme="minorEastAsia"/>
                <w:b/>
                <w:color w:val="0000FF"/>
                <w:szCs w:val="24"/>
              </w:rPr>
              <w:t>e.g. P1- P8</w:t>
            </w:r>
            <w:r w:rsidRPr="00386087">
              <w:rPr>
                <w:rFonts w:eastAsiaTheme="minorEastAsia" w:hint="eastAsia"/>
                <w:b/>
                <w:color w:val="0000FF"/>
                <w:szCs w:val="24"/>
              </w:rPr>
              <w:t>）</w:t>
            </w:r>
          </w:p>
        </w:tc>
      </w:tr>
      <w:tr w:rsidR="00247043" w:rsidRPr="00386087" w14:paraId="088DE174" w14:textId="77777777" w:rsidTr="003425BA">
        <w:trPr>
          <w:trHeight w:val="454"/>
        </w:trPr>
        <w:tc>
          <w:tcPr>
            <w:tcW w:w="9772" w:type="dxa"/>
            <w:gridSpan w:val="4"/>
            <w:shd w:val="clear" w:color="auto" w:fill="D9D9D9" w:themeFill="background1" w:themeFillShade="D9"/>
            <w:vAlign w:val="center"/>
          </w:tcPr>
          <w:p w14:paraId="632B2095" w14:textId="202A6486" w:rsidR="00247043" w:rsidRPr="00386087" w:rsidRDefault="00247043" w:rsidP="00386087">
            <w:pPr>
              <w:snapToGrid w:val="0"/>
              <w:ind w:leftChars="16" w:left="523" w:hangingChars="202" w:hanging="485"/>
              <w:jc w:val="both"/>
              <w:rPr>
                <w:rFonts w:eastAsiaTheme="minorEastAsia"/>
                <w:szCs w:val="24"/>
              </w:rPr>
            </w:pPr>
            <w:r w:rsidRPr="00386087">
              <w:rPr>
                <w:rFonts w:eastAsiaTheme="minorEastAsia"/>
                <w:b/>
                <w:szCs w:val="24"/>
              </w:rPr>
              <w:t>4.2.1 Enhancement measures to support waste separation and recycling</w:t>
            </w:r>
            <w:r w:rsidR="00AF2D64">
              <w:rPr>
                <w:rFonts w:eastAsiaTheme="minorEastAsia"/>
                <w:b/>
                <w:szCs w:val="24"/>
              </w:rPr>
              <w:t xml:space="preserve"> </w:t>
            </w:r>
            <w:r w:rsidRPr="00386087">
              <w:rPr>
                <w:rFonts w:eastAsiaTheme="minorEastAsia"/>
                <w:b/>
                <w:szCs w:val="24"/>
                <w:vertAlign w:val="superscript"/>
                <w:lang w:eastAsia="zh-HK"/>
              </w:rPr>
              <w:t>(</w:t>
            </w:r>
            <w:r w:rsidRPr="00386087">
              <w:rPr>
                <w:rFonts w:eastAsiaTheme="minorEastAsia"/>
                <w:b/>
                <w:szCs w:val="24"/>
                <w:vertAlign w:val="superscript"/>
              </w:rPr>
              <w:t>b10</w:t>
            </w:r>
            <w:r w:rsidRPr="00386087">
              <w:rPr>
                <w:rFonts w:eastAsiaTheme="minorEastAsia"/>
                <w:b/>
                <w:szCs w:val="24"/>
                <w:vertAlign w:val="superscript"/>
                <w:lang w:eastAsia="zh-HK"/>
              </w:rPr>
              <w:t>)</w:t>
            </w:r>
          </w:p>
        </w:tc>
      </w:tr>
      <w:tr w:rsidR="00247043" w:rsidRPr="00386087" w14:paraId="6A51B745" w14:textId="77777777" w:rsidTr="005703C1">
        <w:trPr>
          <w:trHeight w:val="454"/>
        </w:trPr>
        <w:tc>
          <w:tcPr>
            <w:tcW w:w="846" w:type="dxa"/>
            <w:shd w:val="clear" w:color="auto" w:fill="auto"/>
            <w:vAlign w:val="center"/>
          </w:tcPr>
          <w:p w14:paraId="460ED324" w14:textId="77777777" w:rsidR="00247043" w:rsidRPr="00386087" w:rsidRDefault="003316F9" w:rsidP="00801940">
            <w:pPr>
              <w:widowControl/>
              <w:overflowPunct w:val="0"/>
              <w:autoSpaceDE w:val="0"/>
              <w:autoSpaceDN w:val="0"/>
              <w:adjustRightInd w:val="0"/>
              <w:snapToGrid w:val="0"/>
              <w:jc w:val="center"/>
              <w:textAlignment w:val="baseline"/>
              <w:rPr>
                <w:rFonts w:eastAsiaTheme="minorEastAsia"/>
                <w:b/>
                <w:szCs w:val="24"/>
              </w:rPr>
            </w:pPr>
            <w:sdt>
              <w:sdtPr>
                <w:rPr>
                  <w:rFonts w:eastAsiaTheme="minorEastAsia"/>
                  <w:szCs w:val="24"/>
                </w:rPr>
                <w:id w:val="-1541821708"/>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shd w:val="clear" w:color="auto" w:fill="auto"/>
            <w:vAlign w:val="center"/>
          </w:tcPr>
          <w:p w14:paraId="41C6E82A" w14:textId="77777777" w:rsidR="00247043" w:rsidRPr="00386087" w:rsidRDefault="00247043" w:rsidP="00430E38">
            <w:p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eastAsiaTheme="minorEastAsia"/>
                <w:iCs/>
                <w:szCs w:val="24"/>
                <w:lang w:eastAsia="zh-HK"/>
              </w:rPr>
            </w:pPr>
            <w:r w:rsidRPr="00386087">
              <w:rPr>
                <w:rFonts w:eastAsiaTheme="minorEastAsia"/>
                <w:iCs/>
                <w:szCs w:val="24"/>
              </w:rPr>
              <w:t>Collect additional type(s) of recyclables.</w:t>
            </w:r>
          </w:p>
        </w:tc>
        <w:tc>
          <w:tcPr>
            <w:tcW w:w="1417" w:type="dxa"/>
            <w:vMerge w:val="restart"/>
            <w:tcBorders>
              <w:tl2br w:val="single" w:sz="4" w:space="0" w:color="auto"/>
            </w:tcBorders>
            <w:shd w:val="clear" w:color="auto" w:fill="D9D9D9" w:themeFill="background1" w:themeFillShade="D9"/>
            <w:vAlign w:val="center"/>
          </w:tcPr>
          <w:p w14:paraId="06C5762B"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p>
        </w:tc>
        <w:tc>
          <w:tcPr>
            <w:tcW w:w="2264" w:type="dxa"/>
            <w:shd w:val="clear" w:color="auto" w:fill="auto"/>
            <w:vAlign w:val="center"/>
          </w:tcPr>
          <w:p w14:paraId="6052FA1B" w14:textId="77777777" w:rsidR="00247043" w:rsidRPr="00386087" w:rsidRDefault="00247043" w:rsidP="00386087">
            <w:pPr>
              <w:snapToGrid w:val="0"/>
              <w:ind w:leftChars="16" w:left="523" w:hangingChars="202" w:hanging="485"/>
              <w:jc w:val="both"/>
              <w:rPr>
                <w:rFonts w:eastAsiaTheme="minorEastAsia"/>
                <w:szCs w:val="24"/>
              </w:rPr>
            </w:pPr>
          </w:p>
        </w:tc>
      </w:tr>
      <w:tr w:rsidR="00247043" w:rsidRPr="00386087" w14:paraId="5CB59327" w14:textId="77777777" w:rsidTr="005703C1">
        <w:trPr>
          <w:trHeight w:val="454"/>
        </w:trPr>
        <w:tc>
          <w:tcPr>
            <w:tcW w:w="846" w:type="dxa"/>
            <w:shd w:val="clear" w:color="auto" w:fill="auto"/>
            <w:vAlign w:val="center"/>
          </w:tcPr>
          <w:p w14:paraId="5BF0CD9F" w14:textId="77777777" w:rsidR="00247043" w:rsidRPr="00386087" w:rsidRDefault="003316F9" w:rsidP="00801940">
            <w:pPr>
              <w:widowControl/>
              <w:overflowPunct w:val="0"/>
              <w:autoSpaceDE w:val="0"/>
              <w:autoSpaceDN w:val="0"/>
              <w:adjustRightInd w:val="0"/>
              <w:snapToGrid w:val="0"/>
              <w:jc w:val="center"/>
              <w:textAlignment w:val="baseline"/>
              <w:rPr>
                <w:rFonts w:eastAsiaTheme="minorEastAsia"/>
                <w:b/>
                <w:szCs w:val="24"/>
              </w:rPr>
            </w:pPr>
            <w:sdt>
              <w:sdtPr>
                <w:rPr>
                  <w:rFonts w:eastAsiaTheme="minorEastAsia"/>
                  <w:szCs w:val="24"/>
                </w:rPr>
                <w:id w:val="-1109579822"/>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shd w:val="clear" w:color="auto" w:fill="auto"/>
            <w:vAlign w:val="center"/>
          </w:tcPr>
          <w:p w14:paraId="400D3AC2" w14:textId="1F3F603C" w:rsidR="00247043" w:rsidRPr="00386087" w:rsidRDefault="00247043" w:rsidP="00430E38">
            <w:pPr>
              <w:autoSpaceDE w:val="0"/>
              <w:autoSpaceDN w:val="0"/>
              <w:adjustRightInd w:val="0"/>
              <w:snapToGrid w:val="0"/>
              <w:rPr>
                <w:rFonts w:eastAsiaTheme="minorEastAsia"/>
                <w:iCs/>
                <w:szCs w:val="24"/>
                <w:lang w:eastAsia="zh-HK"/>
              </w:rPr>
            </w:pPr>
            <w:r w:rsidRPr="00386087">
              <w:rPr>
                <w:rFonts w:eastAsiaTheme="minorEastAsia"/>
                <w:iCs/>
                <w:szCs w:val="24"/>
              </w:rPr>
              <w:t>Install additional waste separation and recycling facilities (</w:t>
            </w:r>
            <w:r w:rsidR="00CD2CDD">
              <w:rPr>
                <w:rFonts w:eastAsiaTheme="minorEastAsia"/>
                <w:iCs/>
                <w:szCs w:val="24"/>
              </w:rPr>
              <w:t>Please e</w:t>
            </w:r>
            <w:r w:rsidRPr="00386087">
              <w:rPr>
                <w:rFonts w:eastAsiaTheme="minorEastAsia"/>
                <w:iCs/>
                <w:szCs w:val="24"/>
              </w:rPr>
              <w:t xml:space="preserve">nsure the additional waste separation and recycling facilities </w:t>
            </w:r>
            <w:r w:rsidR="00AF2D64">
              <w:rPr>
                <w:rFonts w:eastAsiaTheme="minorEastAsia"/>
                <w:iCs/>
                <w:szCs w:val="24"/>
              </w:rPr>
              <w:t xml:space="preserve">installed </w:t>
            </w:r>
            <w:r w:rsidRPr="00386087">
              <w:rPr>
                <w:rFonts w:eastAsiaTheme="minorEastAsia"/>
                <w:iCs/>
                <w:szCs w:val="24"/>
              </w:rPr>
              <w:t xml:space="preserve">will be </w:t>
            </w:r>
            <w:r w:rsidR="00F55CB4">
              <w:rPr>
                <w:rFonts w:eastAsiaTheme="minorEastAsia"/>
                <w:iCs/>
                <w:szCs w:val="24"/>
              </w:rPr>
              <w:t>of</w:t>
            </w:r>
            <w:r w:rsidRPr="00386087">
              <w:rPr>
                <w:rFonts w:eastAsiaTheme="minorEastAsia"/>
                <w:iCs/>
                <w:szCs w:val="24"/>
              </w:rPr>
              <w:t xml:space="preserve"> </w:t>
            </w:r>
            <w:r w:rsidR="00F55CB4">
              <w:rPr>
                <w:rFonts w:eastAsiaTheme="minorEastAsia"/>
                <w:iCs/>
                <w:szCs w:val="24"/>
              </w:rPr>
              <w:t>continual</w:t>
            </w:r>
            <w:r w:rsidRPr="00386087">
              <w:rPr>
                <w:rFonts w:eastAsiaTheme="minorEastAsia"/>
                <w:iCs/>
                <w:szCs w:val="24"/>
              </w:rPr>
              <w:t xml:space="preserve"> use after completion of the project).</w:t>
            </w:r>
          </w:p>
        </w:tc>
        <w:tc>
          <w:tcPr>
            <w:tcW w:w="1417" w:type="dxa"/>
            <w:vMerge/>
            <w:tcBorders>
              <w:tl2br w:val="single" w:sz="4" w:space="0" w:color="auto"/>
            </w:tcBorders>
            <w:shd w:val="clear" w:color="auto" w:fill="D9D9D9" w:themeFill="background1" w:themeFillShade="D9"/>
            <w:vAlign w:val="center"/>
          </w:tcPr>
          <w:p w14:paraId="5693F0D4"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p>
        </w:tc>
        <w:tc>
          <w:tcPr>
            <w:tcW w:w="2264" w:type="dxa"/>
            <w:shd w:val="clear" w:color="auto" w:fill="auto"/>
            <w:vAlign w:val="center"/>
          </w:tcPr>
          <w:p w14:paraId="048AD261" w14:textId="77777777" w:rsidR="00247043" w:rsidRPr="00386087" w:rsidRDefault="00247043" w:rsidP="00386087">
            <w:pPr>
              <w:snapToGrid w:val="0"/>
              <w:ind w:leftChars="16" w:left="523" w:hangingChars="202" w:hanging="485"/>
              <w:jc w:val="both"/>
              <w:rPr>
                <w:rFonts w:eastAsiaTheme="minorEastAsia"/>
                <w:szCs w:val="24"/>
              </w:rPr>
            </w:pPr>
          </w:p>
        </w:tc>
      </w:tr>
      <w:tr w:rsidR="00247043" w:rsidRPr="00386087" w14:paraId="7A0972E3" w14:textId="77777777" w:rsidTr="005703C1">
        <w:trPr>
          <w:trHeight w:val="454"/>
        </w:trPr>
        <w:tc>
          <w:tcPr>
            <w:tcW w:w="846" w:type="dxa"/>
            <w:shd w:val="clear" w:color="auto" w:fill="auto"/>
            <w:vAlign w:val="center"/>
          </w:tcPr>
          <w:p w14:paraId="3CDB16AF" w14:textId="77777777" w:rsidR="00247043" w:rsidRPr="00386087" w:rsidRDefault="003316F9" w:rsidP="00801940">
            <w:pPr>
              <w:widowControl/>
              <w:overflowPunct w:val="0"/>
              <w:autoSpaceDE w:val="0"/>
              <w:autoSpaceDN w:val="0"/>
              <w:adjustRightInd w:val="0"/>
              <w:snapToGrid w:val="0"/>
              <w:jc w:val="center"/>
              <w:textAlignment w:val="baseline"/>
              <w:rPr>
                <w:rFonts w:eastAsiaTheme="minorEastAsia"/>
                <w:b/>
                <w:szCs w:val="24"/>
              </w:rPr>
            </w:pPr>
            <w:sdt>
              <w:sdtPr>
                <w:rPr>
                  <w:rFonts w:eastAsiaTheme="minorEastAsia"/>
                  <w:szCs w:val="24"/>
                </w:rPr>
                <w:id w:val="-482852052"/>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shd w:val="clear" w:color="auto" w:fill="auto"/>
            <w:vAlign w:val="center"/>
          </w:tcPr>
          <w:p w14:paraId="3C021768" w14:textId="00E44021" w:rsidR="00247043" w:rsidRPr="00386087" w:rsidRDefault="00247043" w:rsidP="00CD2CDD">
            <w:pPr>
              <w:autoSpaceDE w:val="0"/>
              <w:autoSpaceDN w:val="0"/>
              <w:adjustRightInd w:val="0"/>
              <w:snapToGrid w:val="0"/>
              <w:rPr>
                <w:rFonts w:eastAsiaTheme="minorEastAsia"/>
                <w:iCs/>
                <w:szCs w:val="24"/>
                <w:lang w:eastAsia="zh-HK"/>
              </w:rPr>
            </w:pPr>
            <w:r w:rsidRPr="00386087">
              <w:rPr>
                <w:szCs w:val="24"/>
              </w:rPr>
              <w:t xml:space="preserve">Relocate the existing recycling bins to </w:t>
            </w:r>
            <w:r w:rsidR="00CD2CDD">
              <w:rPr>
                <w:szCs w:val="24"/>
              </w:rPr>
              <w:t xml:space="preserve">better </w:t>
            </w:r>
            <w:r w:rsidRPr="00386087">
              <w:rPr>
                <w:szCs w:val="24"/>
              </w:rPr>
              <w:t>locations.</w:t>
            </w:r>
          </w:p>
        </w:tc>
        <w:tc>
          <w:tcPr>
            <w:tcW w:w="1417" w:type="dxa"/>
            <w:vMerge/>
            <w:tcBorders>
              <w:tl2br w:val="single" w:sz="4" w:space="0" w:color="auto"/>
            </w:tcBorders>
            <w:shd w:val="clear" w:color="auto" w:fill="D9D9D9" w:themeFill="background1" w:themeFillShade="D9"/>
            <w:vAlign w:val="center"/>
          </w:tcPr>
          <w:p w14:paraId="3748D6D6"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p>
        </w:tc>
        <w:tc>
          <w:tcPr>
            <w:tcW w:w="2264" w:type="dxa"/>
            <w:shd w:val="clear" w:color="auto" w:fill="auto"/>
            <w:vAlign w:val="center"/>
          </w:tcPr>
          <w:p w14:paraId="0066925C" w14:textId="77777777" w:rsidR="00247043" w:rsidRPr="00386087" w:rsidRDefault="00247043" w:rsidP="00386087">
            <w:pPr>
              <w:snapToGrid w:val="0"/>
              <w:ind w:leftChars="16" w:left="523" w:hangingChars="202" w:hanging="485"/>
              <w:jc w:val="both"/>
              <w:rPr>
                <w:rFonts w:eastAsiaTheme="minorEastAsia"/>
                <w:szCs w:val="24"/>
              </w:rPr>
            </w:pPr>
          </w:p>
        </w:tc>
      </w:tr>
      <w:tr w:rsidR="00247043" w:rsidRPr="00386087" w14:paraId="67736F0C" w14:textId="77777777" w:rsidTr="005703C1">
        <w:trPr>
          <w:trHeight w:val="454"/>
        </w:trPr>
        <w:tc>
          <w:tcPr>
            <w:tcW w:w="846" w:type="dxa"/>
            <w:shd w:val="clear" w:color="auto" w:fill="auto"/>
            <w:vAlign w:val="center"/>
          </w:tcPr>
          <w:p w14:paraId="578979C2" w14:textId="77777777" w:rsidR="00247043" w:rsidRPr="00386087" w:rsidRDefault="003316F9" w:rsidP="00801940">
            <w:pPr>
              <w:widowControl/>
              <w:overflowPunct w:val="0"/>
              <w:autoSpaceDE w:val="0"/>
              <w:autoSpaceDN w:val="0"/>
              <w:adjustRightInd w:val="0"/>
              <w:snapToGrid w:val="0"/>
              <w:jc w:val="center"/>
              <w:textAlignment w:val="baseline"/>
              <w:rPr>
                <w:rFonts w:eastAsiaTheme="minorEastAsia"/>
                <w:b/>
                <w:szCs w:val="24"/>
              </w:rPr>
            </w:pPr>
            <w:sdt>
              <w:sdtPr>
                <w:rPr>
                  <w:rFonts w:eastAsiaTheme="minorEastAsia"/>
                  <w:szCs w:val="24"/>
                </w:rPr>
                <w:id w:val="103038077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shd w:val="clear" w:color="auto" w:fill="auto"/>
            <w:vAlign w:val="center"/>
          </w:tcPr>
          <w:p w14:paraId="5010E31D" w14:textId="5798F911" w:rsidR="00247043" w:rsidRPr="00386087" w:rsidRDefault="00247043" w:rsidP="00430E38">
            <w:pPr>
              <w:autoSpaceDE w:val="0"/>
              <w:autoSpaceDN w:val="0"/>
              <w:adjustRightInd w:val="0"/>
              <w:snapToGrid w:val="0"/>
              <w:rPr>
                <w:rFonts w:eastAsiaTheme="minorEastAsia"/>
                <w:iCs/>
                <w:szCs w:val="24"/>
              </w:rPr>
            </w:pPr>
            <w:r w:rsidRPr="00386087">
              <w:rPr>
                <w:rFonts w:eastAsiaTheme="minorEastAsia"/>
                <w:iCs/>
                <w:szCs w:val="24"/>
              </w:rPr>
              <w:t>Refine the separation and recycling</w:t>
            </w:r>
            <w:r w:rsidR="00F55CB4">
              <w:rPr>
                <w:rFonts w:eastAsiaTheme="minorEastAsia"/>
                <w:iCs/>
                <w:szCs w:val="24"/>
              </w:rPr>
              <w:t xml:space="preserve"> </w:t>
            </w:r>
            <w:r w:rsidRPr="00386087">
              <w:rPr>
                <w:rFonts w:eastAsiaTheme="minorEastAsia"/>
                <w:iCs/>
                <w:szCs w:val="24"/>
              </w:rPr>
              <w:t>notices/guidelines in the target building(s)/</w:t>
            </w:r>
            <w:r w:rsidR="001657D8">
              <w:rPr>
                <w:rFonts w:eastAsiaTheme="minorEastAsia"/>
                <w:iCs/>
                <w:szCs w:val="24"/>
              </w:rPr>
              <w:t>premises</w:t>
            </w:r>
          </w:p>
        </w:tc>
        <w:tc>
          <w:tcPr>
            <w:tcW w:w="1417" w:type="dxa"/>
            <w:vMerge/>
            <w:tcBorders>
              <w:tl2br w:val="single" w:sz="4" w:space="0" w:color="auto"/>
            </w:tcBorders>
            <w:shd w:val="clear" w:color="auto" w:fill="D9D9D9" w:themeFill="background1" w:themeFillShade="D9"/>
            <w:vAlign w:val="center"/>
          </w:tcPr>
          <w:p w14:paraId="32E5AEFF"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p>
        </w:tc>
        <w:tc>
          <w:tcPr>
            <w:tcW w:w="2264" w:type="dxa"/>
            <w:shd w:val="clear" w:color="auto" w:fill="auto"/>
            <w:vAlign w:val="center"/>
          </w:tcPr>
          <w:p w14:paraId="30772FD9" w14:textId="77777777" w:rsidR="00247043" w:rsidRPr="00386087" w:rsidRDefault="00247043" w:rsidP="00386087">
            <w:pPr>
              <w:snapToGrid w:val="0"/>
              <w:ind w:leftChars="16" w:left="523" w:hangingChars="202" w:hanging="485"/>
              <w:jc w:val="both"/>
              <w:rPr>
                <w:rFonts w:eastAsiaTheme="minorEastAsia"/>
                <w:szCs w:val="24"/>
              </w:rPr>
            </w:pPr>
          </w:p>
        </w:tc>
      </w:tr>
      <w:tr w:rsidR="00247043" w:rsidRPr="00386087" w14:paraId="73A35B83" w14:textId="77777777" w:rsidTr="005703C1">
        <w:trPr>
          <w:trHeight w:val="454"/>
        </w:trPr>
        <w:tc>
          <w:tcPr>
            <w:tcW w:w="846" w:type="dxa"/>
            <w:shd w:val="clear" w:color="auto" w:fill="auto"/>
            <w:vAlign w:val="center"/>
          </w:tcPr>
          <w:p w14:paraId="527809AF" w14:textId="77777777" w:rsidR="00247043" w:rsidRPr="00386087" w:rsidRDefault="003316F9" w:rsidP="00801940">
            <w:pPr>
              <w:widowControl/>
              <w:overflowPunct w:val="0"/>
              <w:autoSpaceDE w:val="0"/>
              <w:autoSpaceDN w:val="0"/>
              <w:adjustRightInd w:val="0"/>
              <w:snapToGrid w:val="0"/>
              <w:jc w:val="center"/>
              <w:textAlignment w:val="baseline"/>
              <w:rPr>
                <w:rFonts w:eastAsiaTheme="minorEastAsia"/>
                <w:b/>
                <w:szCs w:val="24"/>
              </w:rPr>
            </w:pPr>
            <w:sdt>
              <w:sdtPr>
                <w:rPr>
                  <w:rFonts w:eastAsiaTheme="minorEastAsia"/>
                  <w:szCs w:val="24"/>
                </w:rPr>
                <w:id w:val="429935589"/>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shd w:val="clear" w:color="auto" w:fill="auto"/>
            <w:vAlign w:val="center"/>
          </w:tcPr>
          <w:p w14:paraId="62184EBF" w14:textId="59A8AA9C" w:rsidR="00247043" w:rsidRPr="00386087" w:rsidRDefault="00247043" w:rsidP="00430E38">
            <w:pPr>
              <w:tabs>
                <w:tab w:val="left" w:pos="-720"/>
                <w:tab w:val="left" w:pos="0"/>
                <w:tab w:val="left" w:pos="1440"/>
                <w:tab w:val="left" w:pos="2160"/>
                <w:tab w:val="left" w:pos="2880"/>
                <w:tab w:val="left" w:pos="3600"/>
                <w:tab w:val="left" w:pos="4320"/>
              </w:tabs>
              <w:autoSpaceDE w:val="0"/>
              <w:autoSpaceDN w:val="0"/>
              <w:adjustRightInd w:val="0"/>
              <w:snapToGrid w:val="0"/>
              <w:rPr>
                <w:rFonts w:eastAsiaTheme="minorEastAsia"/>
                <w:iCs/>
                <w:szCs w:val="24"/>
                <w:lang w:eastAsia="zh-HK"/>
              </w:rPr>
            </w:pPr>
            <w:r w:rsidRPr="00386087">
              <w:rPr>
                <w:rFonts w:eastAsiaTheme="minorEastAsia"/>
                <w:iCs/>
                <w:szCs w:val="24"/>
              </w:rPr>
              <w:t xml:space="preserve">Identify additional outlet(s) for the existing and additional recyclables, e.g. the “GREEN@COMMUNITY” Community Recycling Network </w:t>
            </w:r>
            <w:r w:rsidR="001D0090" w:rsidRPr="00386087">
              <w:rPr>
                <w:rFonts w:eastAsiaTheme="minorEastAsia"/>
                <w:iCs/>
                <w:szCs w:val="24"/>
              </w:rPr>
              <w:t xml:space="preserve">of </w:t>
            </w:r>
            <w:r w:rsidRPr="00386087">
              <w:rPr>
                <w:rFonts w:eastAsiaTheme="minorEastAsia"/>
                <w:iCs/>
                <w:szCs w:val="24"/>
              </w:rPr>
              <w:t>the Environmental Protection Department (EPD) and other reputable recycler(s)/recycling organisation(s)</w:t>
            </w:r>
          </w:p>
        </w:tc>
        <w:tc>
          <w:tcPr>
            <w:tcW w:w="1417" w:type="dxa"/>
            <w:vMerge/>
            <w:tcBorders>
              <w:tl2br w:val="single" w:sz="4" w:space="0" w:color="auto"/>
            </w:tcBorders>
            <w:shd w:val="clear" w:color="auto" w:fill="D9D9D9" w:themeFill="background1" w:themeFillShade="D9"/>
            <w:vAlign w:val="center"/>
          </w:tcPr>
          <w:p w14:paraId="5991DCDD"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p>
        </w:tc>
        <w:tc>
          <w:tcPr>
            <w:tcW w:w="2264" w:type="dxa"/>
            <w:shd w:val="clear" w:color="auto" w:fill="auto"/>
            <w:vAlign w:val="center"/>
          </w:tcPr>
          <w:p w14:paraId="4BD2DE34" w14:textId="77777777" w:rsidR="00247043" w:rsidRPr="00386087" w:rsidRDefault="00247043" w:rsidP="00386087">
            <w:pPr>
              <w:snapToGrid w:val="0"/>
              <w:ind w:leftChars="16" w:left="523" w:hangingChars="202" w:hanging="485"/>
              <w:jc w:val="both"/>
              <w:rPr>
                <w:rFonts w:eastAsiaTheme="minorEastAsia"/>
                <w:szCs w:val="24"/>
              </w:rPr>
            </w:pPr>
          </w:p>
        </w:tc>
      </w:tr>
      <w:tr w:rsidR="00247043" w:rsidRPr="00386087" w14:paraId="7C96A392" w14:textId="77777777" w:rsidTr="005703C1">
        <w:trPr>
          <w:trHeight w:val="454"/>
        </w:trPr>
        <w:tc>
          <w:tcPr>
            <w:tcW w:w="846" w:type="dxa"/>
            <w:shd w:val="clear" w:color="auto" w:fill="auto"/>
            <w:vAlign w:val="center"/>
          </w:tcPr>
          <w:p w14:paraId="5CFA9CA3" w14:textId="77777777" w:rsidR="00247043" w:rsidRPr="00386087" w:rsidRDefault="003316F9" w:rsidP="00801940">
            <w:pPr>
              <w:widowControl/>
              <w:overflowPunct w:val="0"/>
              <w:autoSpaceDE w:val="0"/>
              <w:autoSpaceDN w:val="0"/>
              <w:adjustRightInd w:val="0"/>
              <w:snapToGrid w:val="0"/>
              <w:jc w:val="center"/>
              <w:textAlignment w:val="baseline"/>
              <w:rPr>
                <w:rFonts w:eastAsiaTheme="minorEastAsia"/>
                <w:b/>
                <w:szCs w:val="24"/>
              </w:rPr>
            </w:pPr>
            <w:sdt>
              <w:sdtPr>
                <w:rPr>
                  <w:rFonts w:eastAsiaTheme="minorEastAsia"/>
                  <w:szCs w:val="24"/>
                </w:rPr>
                <w:id w:val="-496036272"/>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shd w:val="clear" w:color="auto" w:fill="auto"/>
            <w:vAlign w:val="center"/>
          </w:tcPr>
          <w:p w14:paraId="1557F05C" w14:textId="612ACA35" w:rsidR="00247043" w:rsidRPr="00386087" w:rsidRDefault="00247043" w:rsidP="00430E38">
            <w:p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eastAsiaTheme="minorEastAsia"/>
                <w:iCs/>
                <w:szCs w:val="24"/>
                <w:lang w:eastAsia="zh-HK"/>
              </w:rPr>
            </w:pPr>
            <w:r w:rsidRPr="00386087">
              <w:rPr>
                <w:rFonts w:eastAsiaTheme="minorEastAsia"/>
                <w:iCs/>
                <w:szCs w:val="24"/>
              </w:rPr>
              <w:t>Coordinate with the</w:t>
            </w:r>
            <w:r w:rsidR="00FC4BB3" w:rsidRPr="00386087">
              <w:rPr>
                <w:rFonts w:eastAsiaTheme="minorEastAsia"/>
                <w:iCs/>
                <w:szCs w:val="24"/>
              </w:rPr>
              <w:t xml:space="preserve"> operator(s) of the </w:t>
            </w:r>
            <w:r w:rsidRPr="00386087">
              <w:rPr>
                <w:rFonts w:eastAsiaTheme="minorEastAsia"/>
                <w:iCs/>
                <w:szCs w:val="24"/>
              </w:rPr>
              <w:t xml:space="preserve"> “GREEN@COMMUNITY” Community Recycling Network to </w:t>
            </w:r>
            <w:r w:rsidR="007D3DB0" w:rsidRPr="00386087">
              <w:rPr>
                <w:rFonts w:eastAsiaTheme="minorEastAsia"/>
                <w:iCs/>
                <w:szCs w:val="24"/>
              </w:rPr>
              <w:t>organise</w:t>
            </w:r>
            <w:r w:rsidRPr="00386087">
              <w:rPr>
                <w:rFonts w:eastAsiaTheme="minorEastAsia"/>
                <w:iCs/>
                <w:szCs w:val="24"/>
              </w:rPr>
              <w:t xml:space="preserve"> promotion and education activities for the participating units/participants</w:t>
            </w:r>
          </w:p>
        </w:tc>
        <w:tc>
          <w:tcPr>
            <w:tcW w:w="1417" w:type="dxa"/>
            <w:vMerge/>
            <w:tcBorders>
              <w:tl2br w:val="single" w:sz="4" w:space="0" w:color="auto"/>
            </w:tcBorders>
            <w:shd w:val="clear" w:color="auto" w:fill="D9D9D9" w:themeFill="background1" w:themeFillShade="D9"/>
            <w:vAlign w:val="center"/>
          </w:tcPr>
          <w:p w14:paraId="69ACB669"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p>
        </w:tc>
        <w:tc>
          <w:tcPr>
            <w:tcW w:w="2264" w:type="dxa"/>
            <w:shd w:val="clear" w:color="auto" w:fill="auto"/>
            <w:vAlign w:val="center"/>
          </w:tcPr>
          <w:p w14:paraId="21DED4CE" w14:textId="77777777" w:rsidR="00247043" w:rsidRPr="00386087" w:rsidRDefault="00247043" w:rsidP="00386087">
            <w:pPr>
              <w:snapToGrid w:val="0"/>
              <w:ind w:leftChars="16" w:left="523" w:hangingChars="202" w:hanging="485"/>
              <w:jc w:val="both"/>
              <w:rPr>
                <w:rFonts w:eastAsiaTheme="minorEastAsia"/>
                <w:szCs w:val="24"/>
              </w:rPr>
            </w:pPr>
          </w:p>
        </w:tc>
      </w:tr>
      <w:tr w:rsidR="00247043" w:rsidRPr="00386087" w14:paraId="57886FB5" w14:textId="77777777" w:rsidTr="005703C1">
        <w:trPr>
          <w:trHeight w:val="454"/>
        </w:trPr>
        <w:tc>
          <w:tcPr>
            <w:tcW w:w="846" w:type="dxa"/>
            <w:shd w:val="clear" w:color="auto" w:fill="auto"/>
            <w:vAlign w:val="center"/>
          </w:tcPr>
          <w:p w14:paraId="3A0E15D8" w14:textId="77777777" w:rsidR="00247043" w:rsidRPr="00386087" w:rsidRDefault="003316F9" w:rsidP="00801940">
            <w:pPr>
              <w:widowControl/>
              <w:overflowPunct w:val="0"/>
              <w:autoSpaceDE w:val="0"/>
              <w:autoSpaceDN w:val="0"/>
              <w:adjustRightInd w:val="0"/>
              <w:snapToGrid w:val="0"/>
              <w:jc w:val="center"/>
              <w:textAlignment w:val="baseline"/>
              <w:rPr>
                <w:rFonts w:eastAsiaTheme="minorEastAsia"/>
                <w:b/>
                <w:szCs w:val="24"/>
              </w:rPr>
            </w:pPr>
            <w:sdt>
              <w:sdtPr>
                <w:rPr>
                  <w:rFonts w:eastAsiaTheme="minorEastAsia"/>
                  <w:szCs w:val="24"/>
                </w:rPr>
                <w:id w:val="1494683422"/>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shd w:val="clear" w:color="auto" w:fill="auto"/>
            <w:vAlign w:val="center"/>
          </w:tcPr>
          <w:p w14:paraId="4968D869" w14:textId="77777777" w:rsidR="00247043" w:rsidRPr="00386087" w:rsidRDefault="00247043" w:rsidP="00430E38">
            <w:pPr>
              <w:widowControl/>
              <w:overflowPunct w:val="0"/>
              <w:autoSpaceDE w:val="0"/>
              <w:autoSpaceDN w:val="0"/>
              <w:adjustRightInd w:val="0"/>
              <w:snapToGrid w:val="0"/>
              <w:textAlignment w:val="baseline"/>
              <w:rPr>
                <w:rFonts w:eastAsiaTheme="minorEastAsia"/>
                <w:iCs/>
                <w:szCs w:val="24"/>
                <w:lang w:eastAsia="zh-HK"/>
              </w:rPr>
            </w:pPr>
            <w:r w:rsidRPr="00386087">
              <w:rPr>
                <w:rFonts w:eastAsiaTheme="minorEastAsia"/>
                <w:szCs w:val="24"/>
                <w:lang w:eastAsia="zh-HK"/>
              </w:rPr>
              <w:t xml:space="preserve">Others (please specify):  </w:t>
            </w:r>
          </w:p>
        </w:tc>
        <w:tc>
          <w:tcPr>
            <w:tcW w:w="1417" w:type="dxa"/>
            <w:vMerge/>
            <w:tcBorders>
              <w:tl2br w:val="single" w:sz="4" w:space="0" w:color="auto"/>
            </w:tcBorders>
            <w:shd w:val="clear" w:color="auto" w:fill="D9D9D9" w:themeFill="background1" w:themeFillShade="D9"/>
            <w:vAlign w:val="center"/>
          </w:tcPr>
          <w:p w14:paraId="5642FEEC" w14:textId="77777777" w:rsidR="00247043" w:rsidRPr="00386087" w:rsidRDefault="00247043" w:rsidP="00386087">
            <w:pPr>
              <w:widowControl/>
              <w:overflowPunct w:val="0"/>
              <w:autoSpaceDE w:val="0"/>
              <w:autoSpaceDN w:val="0"/>
              <w:adjustRightInd w:val="0"/>
              <w:snapToGrid w:val="0"/>
              <w:jc w:val="both"/>
              <w:textAlignment w:val="baseline"/>
              <w:rPr>
                <w:iCs/>
                <w:szCs w:val="24"/>
                <w:lang w:eastAsia="zh-HK"/>
              </w:rPr>
            </w:pPr>
          </w:p>
        </w:tc>
        <w:tc>
          <w:tcPr>
            <w:tcW w:w="2264" w:type="dxa"/>
            <w:shd w:val="clear" w:color="auto" w:fill="auto"/>
            <w:vAlign w:val="center"/>
          </w:tcPr>
          <w:p w14:paraId="633A8836" w14:textId="77777777" w:rsidR="00247043" w:rsidRPr="00386087" w:rsidRDefault="00247043" w:rsidP="00386087">
            <w:pPr>
              <w:snapToGrid w:val="0"/>
              <w:ind w:leftChars="16" w:left="523" w:hangingChars="202" w:hanging="485"/>
              <w:jc w:val="both"/>
              <w:rPr>
                <w:rFonts w:eastAsiaTheme="minorEastAsia"/>
                <w:szCs w:val="24"/>
              </w:rPr>
            </w:pPr>
          </w:p>
        </w:tc>
      </w:tr>
      <w:tr w:rsidR="00247043" w:rsidRPr="00386087" w14:paraId="30EA0444" w14:textId="77777777" w:rsidTr="003425BA">
        <w:trPr>
          <w:trHeight w:val="454"/>
        </w:trPr>
        <w:tc>
          <w:tcPr>
            <w:tcW w:w="9772" w:type="dxa"/>
            <w:gridSpan w:val="4"/>
            <w:shd w:val="clear" w:color="auto" w:fill="D9D9D9" w:themeFill="background1" w:themeFillShade="D9"/>
            <w:vAlign w:val="center"/>
          </w:tcPr>
          <w:p w14:paraId="283268C5" w14:textId="794AE901" w:rsidR="00247043" w:rsidRPr="00386087" w:rsidRDefault="00247043" w:rsidP="00386087">
            <w:pPr>
              <w:snapToGrid w:val="0"/>
              <w:ind w:leftChars="16" w:left="523" w:hangingChars="202" w:hanging="485"/>
              <w:jc w:val="both"/>
              <w:rPr>
                <w:rFonts w:eastAsiaTheme="minorEastAsia"/>
                <w:szCs w:val="24"/>
              </w:rPr>
            </w:pPr>
            <w:r w:rsidRPr="00386087">
              <w:rPr>
                <w:rFonts w:eastAsiaTheme="minorEastAsia"/>
                <w:b/>
                <w:szCs w:val="24"/>
              </w:rPr>
              <w:t>4.2.2 Promotion and education activities</w:t>
            </w:r>
            <w:r w:rsidR="00F55CB4">
              <w:rPr>
                <w:rFonts w:eastAsiaTheme="minorEastAsia"/>
                <w:b/>
                <w:szCs w:val="24"/>
              </w:rPr>
              <w:t xml:space="preserve"> </w:t>
            </w:r>
            <w:r w:rsidRPr="00386087">
              <w:rPr>
                <w:rFonts w:eastAsiaTheme="minorEastAsia"/>
                <w:b/>
                <w:szCs w:val="24"/>
                <w:vertAlign w:val="superscript"/>
                <w:lang w:eastAsia="zh-HK"/>
              </w:rPr>
              <w:t>(</w:t>
            </w:r>
            <w:r w:rsidRPr="00386087">
              <w:rPr>
                <w:rFonts w:eastAsiaTheme="minorEastAsia"/>
                <w:b/>
                <w:szCs w:val="24"/>
                <w:vertAlign w:val="superscript"/>
              </w:rPr>
              <w:t>b11</w:t>
            </w:r>
            <w:r w:rsidRPr="00386087">
              <w:rPr>
                <w:rFonts w:eastAsiaTheme="minorEastAsia"/>
                <w:b/>
                <w:szCs w:val="24"/>
                <w:vertAlign w:val="superscript"/>
                <w:lang w:eastAsia="zh-HK"/>
              </w:rPr>
              <w:t>)</w:t>
            </w:r>
          </w:p>
        </w:tc>
      </w:tr>
      <w:tr w:rsidR="00247043" w:rsidRPr="00386087" w14:paraId="045D46D0" w14:textId="77777777" w:rsidTr="003425BA">
        <w:trPr>
          <w:trHeight w:val="454"/>
        </w:trPr>
        <w:tc>
          <w:tcPr>
            <w:tcW w:w="9772" w:type="dxa"/>
            <w:gridSpan w:val="4"/>
            <w:shd w:val="clear" w:color="auto" w:fill="F2F2F2" w:themeFill="background1" w:themeFillShade="F2"/>
            <w:vAlign w:val="center"/>
          </w:tcPr>
          <w:p w14:paraId="1CB26F1C" w14:textId="77777777" w:rsidR="00247043" w:rsidRPr="00386087" w:rsidRDefault="00247043" w:rsidP="003316F9">
            <w:pPr>
              <w:widowControl/>
              <w:overflowPunct w:val="0"/>
              <w:autoSpaceDE w:val="0"/>
              <w:autoSpaceDN w:val="0"/>
              <w:adjustRightInd w:val="0"/>
              <w:snapToGrid w:val="0"/>
              <w:jc w:val="center"/>
              <w:textAlignment w:val="baseline"/>
              <w:rPr>
                <w:rFonts w:eastAsiaTheme="minorEastAsia"/>
                <w:szCs w:val="24"/>
              </w:rPr>
            </w:pPr>
            <w:r w:rsidRPr="00386087">
              <w:rPr>
                <w:b/>
                <w:iCs/>
                <w:szCs w:val="24"/>
              </w:rPr>
              <w:t>Preparation stage</w:t>
            </w:r>
          </w:p>
        </w:tc>
      </w:tr>
      <w:tr w:rsidR="00247043" w:rsidRPr="00386087" w14:paraId="6EF6C5F1" w14:textId="77777777" w:rsidTr="005703C1">
        <w:trPr>
          <w:trHeight w:val="454"/>
        </w:trPr>
        <w:tc>
          <w:tcPr>
            <w:tcW w:w="846" w:type="dxa"/>
            <w:shd w:val="clear" w:color="auto" w:fill="auto"/>
            <w:vAlign w:val="center"/>
          </w:tcPr>
          <w:p w14:paraId="0972518A"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1335948590"/>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286A3D2B" w14:textId="61D9FB6B" w:rsidR="00247043" w:rsidRPr="00386087" w:rsidRDefault="00247043" w:rsidP="00430E38">
            <w:pPr>
              <w:widowControl/>
              <w:overflowPunct w:val="0"/>
              <w:autoSpaceDE w:val="0"/>
              <w:autoSpaceDN w:val="0"/>
              <w:adjustRightInd w:val="0"/>
              <w:snapToGrid w:val="0"/>
              <w:textAlignment w:val="baseline"/>
              <w:rPr>
                <w:rFonts w:eastAsiaTheme="minorEastAsia"/>
                <w:szCs w:val="24"/>
                <w:lang w:eastAsia="zh-HK"/>
              </w:rPr>
            </w:pPr>
            <w:r w:rsidRPr="00386087">
              <w:rPr>
                <w:rFonts w:eastAsiaTheme="minorEastAsia"/>
                <w:iCs/>
                <w:szCs w:val="24"/>
              </w:rPr>
              <w:t>Organise green carnivals (opening ceremony)</w:t>
            </w:r>
          </w:p>
        </w:tc>
        <w:tc>
          <w:tcPr>
            <w:tcW w:w="1417" w:type="dxa"/>
            <w:vAlign w:val="center"/>
          </w:tcPr>
          <w:p w14:paraId="0EB958F8" w14:textId="77777777" w:rsidR="00247043" w:rsidRPr="00386087" w:rsidRDefault="00247043" w:rsidP="00386087">
            <w:pPr>
              <w:snapToGrid w:val="0"/>
              <w:ind w:leftChars="16" w:left="523" w:hangingChars="202" w:hanging="485"/>
              <w:jc w:val="both"/>
              <w:rPr>
                <w:rFonts w:eastAsiaTheme="minorEastAsia"/>
                <w:szCs w:val="24"/>
                <w:lang w:eastAsia="zh-HK"/>
              </w:rPr>
            </w:pPr>
          </w:p>
        </w:tc>
        <w:tc>
          <w:tcPr>
            <w:tcW w:w="2264" w:type="dxa"/>
            <w:vAlign w:val="center"/>
          </w:tcPr>
          <w:p w14:paraId="7796CB00"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736DD54B" w14:textId="77777777" w:rsidTr="005703C1">
        <w:trPr>
          <w:trHeight w:val="454"/>
        </w:trPr>
        <w:tc>
          <w:tcPr>
            <w:tcW w:w="846" w:type="dxa"/>
            <w:shd w:val="clear" w:color="auto" w:fill="auto"/>
            <w:vAlign w:val="center"/>
          </w:tcPr>
          <w:p w14:paraId="0C14B400"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1381368801"/>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114A2ACF" w14:textId="39B92FC0"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Organise project</w:t>
            </w:r>
            <w:r w:rsidR="007533C7" w:rsidRPr="00386087">
              <w:rPr>
                <w:rFonts w:eastAsiaTheme="minorEastAsia"/>
                <w:iCs/>
                <w:szCs w:val="24"/>
              </w:rPr>
              <w:t xml:space="preserve"> briefing</w:t>
            </w:r>
            <w:r w:rsidRPr="00386087">
              <w:rPr>
                <w:rFonts w:eastAsiaTheme="minorEastAsia"/>
                <w:iCs/>
                <w:szCs w:val="24"/>
              </w:rPr>
              <w:t>/waste charging briefings</w:t>
            </w:r>
          </w:p>
        </w:tc>
        <w:tc>
          <w:tcPr>
            <w:tcW w:w="1417" w:type="dxa"/>
            <w:vAlign w:val="center"/>
          </w:tcPr>
          <w:p w14:paraId="655913A0"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2552C575"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51C86031" w14:textId="77777777" w:rsidTr="005703C1">
        <w:trPr>
          <w:trHeight w:val="454"/>
        </w:trPr>
        <w:tc>
          <w:tcPr>
            <w:tcW w:w="846" w:type="dxa"/>
            <w:shd w:val="clear" w:color="auto" w:fill="auto"/>
            <w:vAlign w:val="center"/>
          </w:tcPr>
          <w:p w14:paraId="579C9C80"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287094325"/>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2E2CB6E3"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eastAsia="zh-HK"/>
              </w:rPr>
            </w:pPr>
            <w:r w:rsidRPr="00386087">
              <w:rPr>
                <w:rFonts w:eastAsiaTheme="minorEastAsia"/>
                <w:iCs/>
                <w:szCs w:val="24"/>
                <w:lang w:eastAsia="zh-HK"/>
              </w:rPr>
              <w:t>Arrange door-to-door visits</w:t>
            </w:r>
          </w:p>
        </w:tc>
        <w:tc>
          <w:tcPr>
            <w:tcW w:w="1417" w:type="dxa"/>
            <w:vAlign w:val="center"/>
          </w:tcPr>
          <w:p w14:paraId="0470FAE2"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7D557076"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3528CB01" w14:textId="77777777" w:rsidTr="005703C1">
        <w:trPr>
          <w:trHeight w:val="454"/>
        </w:trPr>
        <w:tc>
          <w:tcPr>
            <w:tcW w:w="846" w:type="dxa"/>
            <w:shd w:val="clear" w:color="auto" w:fill="auto"/>
            <w:vAlign w:val="center"/>
          </w:tcPr>
          <w:p w14:paraId="0F1F256D"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2074261486"/>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38EB701C"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Set up project publicity booths/stalls</w:t>
            </w:r>
          </w:p>
        </w:tc>
        <w:tc>
          <w:tcPr>
            <w:tcW w:w="1417" w:type="dxa"/>
            <w:vAlign w:val="center"/>
          </w:tcPr>
          <w:p w14:paraId="3B38ADC6"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086F6956"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6CC09927" w14:textId="77777777" w:rsidTr="005703C1">
        <w:trPr>
          <w:trHeight w:val="454"/>
        </w:trPr>
        <w:tc>
          <w:tcPr>
            <w:tcW w:w="846" w:type="dxa"/>
            <w:shd w:val="clear" w:color="auto" w:fill="auto"/>
            <w:vAlign w:val="center"/>
          </w:tcPr>
          <w:p w14:paraId="7900B921"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1002787988"/>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2BCB2A0A"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eastAsia="zh-HK"/>
              </w:rPr>
            </w:pPr>
            <w:r w:rsidRPr="00386087">
              <w:rPr>
                <w:rFonts w:eastAsiaTheme="minorEastAsia"/>
                <w:iCs/>
                <w:szCs w:val="24"/>
                <w:lang w:eastAsia="zh-HK"/>
              </w:rPr>
              <w:t>Set up “Green Corner(s)” with regular reports on project progress and green information at different stages</w:t>
            </w:r>
          </w:p>
        </w:tc>
        <w:tc>
          <w:tcPr>
            <w:tcW w:w="1417" w:type="dxa"/>
            <w:vAlign w:val="center"/>
          </w:tcPr>
          <w:p w14:paraId="2C188FA2"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454B1710"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6060EBB4" w14:textId="77777777" w:rsidTr="005703C1">
        <w:trPr>
          <w:trHeight w:val="454"/>
        </w:trPr>
        <w:tc>
          <w:tcPr>
            <w:tcW w:w="846" w:type="dxa"/>
            <w:shd w:val="clear" w:color="auto" w:fill="auto"/>
            <w:vAlign w:val="center"/>
          </w:tcPr>
          <w:p w14:paraId="33C04CED"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319631264"/>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7353FF54"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 xml:space="preserve">Design and produce promotion and education materials </w:t>
            </w:r>
          </w:p>
        </w:tc>
        <w:tc>
          <w:tcPr>
            <w:tcW w:w="1417" w:type="dxa"/>
            <w:vAlign w:val="center"/>
          </w:tcPr>
          <w:p w14:paraId="7877348B"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1027C298"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5F98852E" w14:textId="77777777" w:rsidTr="005703C1">
        <w:trPr>
          <w:trHeight w:val="454"/>
        </w:trPr>
        <w:tc>
          <w:tcPr>
            <w:tcW w:w="846" w:type="dxa"/>
            <w:shd w:val="clear" w:color="auto" w:fill="auto"/>
            <w:vAlign w:val="center"/>
          </w:tcPr>
          <w:p w14:paraId="013F31DC"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szCs w:val="24"/>
              </w:rPr>
            </w:pPr>
            <w:sdt>
              <w:sdtPr>
                <w:rPr>
                  <w:rFonts w:eastAsiaTheme="minorEastAsia"/>
                  <w:szCs w:val="24"/>
                </w:rPr>
                <w:id w:val="1717851682"/>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706873C0" w14:textId="77777777" w:rsidR="00247043" w:rsidRPr="00386087" w:rsidRDefault="00247043" w:rsidP="00430E38">
            <w:pPr>
              <w:widowControl/>
              <w:overflowPunct w:val="0"/>
              <w:autoSpaceDE w:val="0"/>
              <w:autoSpaceDN w:val="0"/>
              <w:adjustRightInd w:val="0"/>
              <w:snapToGrid w:val="0"/>
              <w:textAlignment w:val="baseline"/>
              <w:rPr>
                <w:rFonts w:eastAsiaTheme="minorEastAsia"/>
                <w:iCs/>
                <w:szCs w:val="24"/>
                <w:lang w:eastAsia="zh-HK"/>
              </w:rPr>
            </w:pPr>
            <w:r w:rsidRPr="00386087">
              <w:rPr>
                <w:rFonts w:eastAsiaTheme="minorEastAsia"/>
                <w:szCs w:val="24"/>
                <w:lang w:eastAsia="zh-HK"/>
              </w:rPr>
              <w:t xml:space="preserve">Others (please specify):  </w:t>
            </w:r>
          </w:p>
        </w:tc>
        <w:tc>
          <w:tcPr>
            <w:tcW w:w="1417" w:type="dxa"/>
            <w:vAlign w:val="center"/>
          </w:tcPr>
          <w:p w14:paraId="722D7ABE"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55CAC947"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433CC85A" w14:textId="77777777" w:rsidTr="003425BA">
        <w:trPr>
          <w:trHeight w:val="454"/>
        </w:trPr>
        <w:tc>
          <w:tcPr>
            <w:tcW w:w="9772" w:type="dxa"/>
            <w:gridSpan w:val="4"/>
            <w:shd w:val="clear" w:color="auto" w:fill="F2F2F2" w:themeFill="background1" w:themeFillShade="F2"/>
            <w:vAlign w:val="center"/>
          </w:tcPr>
          <w:p w14:paraId="793A0E20" w14:textId="77777777" w:rsidR="00247043" w:rsidRPr="00386087" w:rsidRDefault="00247043" w:rsidP="003316F9">
            <w:pPr>
              <w:widowControl/>
              <w:overflowPunct w:val="0"/>
              <w:autoSpaceDE w:val="0"/>
              <w:autoSpaceDN w:val="0"/>
              <w:adjustRightInd w:val="0"/>
              <w:snapToGrid w:val="0"/>
              <w:jc w:val="center"/>
              <w:textAlignment w:val="baseline"/>
              <w:rPr>
                <w:rFonts w:eastAsiaTheme="minorEastAsia"/>
                <w:szCs w:val="24"/>
                <w:lang w:eastAsia="zh-HK"/>
              </w:rPr>
            </w:pPr>
            <w:r w:rsidRPr="00386087">
              <w:rPr>
                <w:b/>
                <w:iCs/>
                <w:szCs w:val="24"/>
                <w:lang w:eastAsia="zh-HK"/>
              </w:rPr>
              <w:t>Trial stage</w:t>
            </w:r>
          </w:p>
        </w:tc>
      </w:tr>
      <w:tr w:rsidR="00247043" w:rsidRPr="00386087" w14:paraId="0378B174" w14:textId="77777777" w:rsidTr="005703C1">
        <w:trPr>
          <w:trHeight w:val="454"/>
        </w:trPr>
        <w:tc>
          <w:tcPr>
            <w:tcW w:w="846" w:type="dxa"/>
            <w:shd w:val="clear" w:color="auto" w:fill="auto"/>
            <w:vAlign w:val="center"/>
          </w:tcPr>
          <w:p w14:paraId="0DDEFFBD"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1720120778"/>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3F059D5F" w14:textId="77777777" w:rsidR="00247043" w:rsidRPr="00386087" w:rsidRDefault="00247043" w:rsidP="00430E38">
            <w:pPr>
              <w:widowControl/>
              <w:overflowPunct w:val="0"/>
              <w:autoSpaceDE w:val="0"/>
              <w:autoSpaceDN w:val="0"/>
              <w:adjustRightInd w:val="0"/>
              <w:snapToGrid w:val="0"/>
              <w:textAlignment w:val="baseline"/>
              <w:rPr>
                <w:rFonts w:eastAsiaTheme="minorEastAsia"/>
                <w:b/>
                <w:szCs w:val="24"/>
              </w:rPr>
            </w:pPr>
            <w:r w:rsidRPr="00386087">
              <w:rPr>
                <w:rFonts w:eastAsiaTheme="minorEastAsia"/>
                <w:iCs/>
                <w:szCs w:val="24"/>
                <w:lang w:eastAsia="zh-HK"/>
              </w:rPr>
              <w:t>Arrange door-to-door visits</w:t>
            </w:r>
          </w:p>
        </w:tc>
        <w:tc>
          <w:tcPr>
            <w:tcW w:w="1417" w:type="dxa"/>
            <w:vAlign w:val="center"/>
          </w:tcPr>
          <w:p w14:paraId="557329B1"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3E133F85"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7081BD2D" w14:textId="77777777" w:rsidTr="005703C1">
        <w:trPr>
          <w:trHeight w:val="454"/>
        </w:trPr>
        <w:tc>
          <w:tcPr>
            <w:tcW w:w="846" w:type="dxa"/>
            <w:shd w:val="clear" w:color="auto" w:fill="auto"/>
            <w:vAlign w:val="center"/>
          </w:tcPr>
          <w:p w14:paraId="483C6457"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16263226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4FE23618"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Set up project publicity booths/stalls</w:t>
            </w:r>
          </w:p>
        </w:tc>
        <w:tc>
          <w:tcPr>
            <w:tcW w:w="1417" w:type="dxa"/>
            <w:vAlign w:val="center"/>
          </w:tcPr>
          <w:p w14:paraId="3442246A"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687BCD59"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6B7DFAF6" w14:textId="77777777" w:rsidTr="005703C1">
        <w:trPr>
          <w:trHeight w:val="454"/>
        </w:trPr>
        <w:tc>
          <w:tcPr>
            <w:tcW w:w="846" w:type="dxa"/>
            <w:shd w:val="clear" w:color="auto" w:fill="auto"/>
            <w:vAlign w:val="center"/>
          </w:tcPr>
          <w:p w14:paraId="3C434C20"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1467426731"/>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7CCC4D4D"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Set up waste separation and recycling booths/stalls</w:t>
            </w:r>
          </w:p>
        </w:tc>
        <w:tc>
          <w:tcPr>
            <w:tcW w:w="1417" w:type="dxa"/>
            <w:vAlign w:val="center"/>
          </w:tcPr>
          <w:p w14:paraId="44BE6F78"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58C72908"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79BD7C85" w14:textId="77777777" w:rsidTr="005703C1">
        <w:trPr>
          <w:trHeight w:val="454"/>
        </w:trPr>
        <w:tc>
          <w:tcPr>
            <w:tcW w:w="846" w:type="dxa"/>
            <w:shd w:val="clear" w:color="auto" w:fill="auto"/>
            <w:vAlign w:val="center"/>
          </w:tcPr>
          <w:p w14:paraId="5B118E26"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1899201204"/>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4B873F77"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Organise waste reduction and recycling talks/seminars</w:t>
            </w:r>
          </w:p>
        </w:tc>
        <w:tc>
          <w:tcPr>
            <w:tcW w:w="1417" w:type="dxa"/>
            <w:vAlign w:val="center"/>
          </w:tcPr>
          <w:p w14:paraId="1E9A9525"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2B5868E9"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71C722D2" w14:textId="77777777" w:rsidTr="005703C1">
        <w:trPr>
          <w:trHeight w:val="454"/>
        </w:trPr>
        <w:tc>
          <w:tcPr>
            <w:tcW w:w="846" w:type="dxa"/>
            <w:shd w:val="clear" w:color="auto" w:fill="auto"/>
            <w:vAlign w:val="center"/>
          </w:tcPr>
          <w:p w14:paraId="755EFE43"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48090459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584D4B99" w14:textId="6E9A8A51" w:rsidR="00247043" w:rsidRPr="00386087" w:rsidRDefault="00247043" w:rsidP="00430E38">
            <w:pPr>
              <w:widowControl/>
              <w:overflowPunct w:val="0"/>
              <w:autoSpaceDE w:val="0"/>
              <w:autoSpaceDN w:val="0"/>
              <w:adjustRightInd w:val="0"/>
              <w:snapToGrid w:val="0"/>
              <w:textAlignment w:val="baseline"/>
              <w:rPr>
                <w:rFonts w:eastAsiaTheme="minorEastAsia"/>
                <w:b/>
                <w:szCs w:val="24"/>
                <w:lang w:eastAsia="zh-HK"/>
              </w:rPr>
            </w:pPr>
            <w:r w:rsidRPr="00386087">
              <w:rPr>
                <w:rFonts w:eastAsiaTheme="minorEastAsia"/>
                <w:iCs/>
                <w:szCs w:val="24"/>
                <w:lang w:eastAsia="zh-HK"/>
              </w:rPr>
              <w:t xml:space="preserve">Organise </w:t>
            </w:r>
            <w:r w:rsidR="007533C7" w:rsidRPr="00386087">
              <w:rPr>
                <w:rFonts w:eastAsiaTheme="minorEastAsia"/>
                <w:iCs/>
                <w:szCs w:val="24"/>
                <w:lang w:eastAsia="zh-HK"/>
              </w:rPr>
              <w:t>recycling</w:t>
            </w:r>
            <w:r w:rsidRPr="00386087">
              <w:rPr>
                <w:rFonts w:eastAsiaTheme="minorEastAsia"/>
                <w:iCs/>
                <w:szCs w:val="24"/>
                <w:lang w:eastAsia="zh-HK"/>
              </w:rPr>
              <w:t xml:space="preserve"> workshops</w:t>
            </w:r>
          </w:p>
        </w:tc>
        <w:tc>
          <w:tcPr>
            <w:tcW w:w="1417" w:type="dxa"/>
            <w:vAlign w:val="center"/>
          </w:tcPr>
          <w:p w14:paraId="2859FEC8"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1F8FFC1A"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7FEE2C67" w14:textId="77777777" w:rsidTr="005703C1">
        <w:trPr>
          <w:trHeight w:val="454"/>
        </w:trPr>
        <w:tc>
          <w:tcPr>
            <w:tcW w:w="846" w:type="dxa"/>
            <w:shd w:val="clear" w:color="auto" w:fill="auto"/>
            <w:vAlign w:val="center"/>
          </w:tcPr>
          <w:p w14:paraId="7F8FC706"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666623389"/>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49D33162"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Organise waste reduction and recycling competitions</w:t>
            </w:r>
          </w:p>
        </w:tc>
        <w:tc>
          <w:tcPr>
            <w:tcW w:w="1417" w:type="dxa"/>
            <w:vAlign w:val="center"/>
          </w:tcPr>
          <w:p w14:paraId="461A4E59"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7A3C8CB0"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59DCC171" w14:textId="77777777" w:rsidTr="005703C1">
        <w:trPr>
          <w:trHeight w:val="454"/>
        </w:trPr>
        <w:tc>
          <w:tcPr>
            <w:tcW w:w="846" w:type="dxa"/>
            <w:shd w:val="clear" w:color="auto" w:fill="auto"/>
            <w:vAlign w:val="center"/>
          </w:tcPr>
          <w:p w14:paraId="6F2A5DFB"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2016214048"/>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47645C0C" w14:textId="44D7E53B" w:rsidR="00247043" w:rsidRPr="00386087" w:rsidRDefault="003F429A" w:rsidP="00430E38">
            <w:pPr>
              <w:widowControl/>
              <w:overflowPunct w:val="0"/>
              <w:autoSpaceDE w:val="0"/>
              <w:autoSpaceDN w:val="0"/>
              <w:adjustRightInd w:val="0"/>
              <w:snapToGrid w:val="0"/>
              <w:textAlignment w:val="baseline"/>
              <w:rPr>
                <w:rFonts w:eastAsiaTheme="minorEastAsia"/>
                <w:szCs w:val="24"/>
                <w:lang w:eastAsia="zh-HK"/>
              </w:rPr>
            </w:pPr>
            <w:r w:rsidRPr="00386087">
              <w:rPr>
                <w:rFonts w:eastAsiaTheme="minorEastAsia"/>
                <w:iCs/>
                <w:szCs w:val="24"/>
                <w:lang w:eastAsia="zh-HK"/>
              </w:rPr>
              <w:t>Organise</w:t>
            </w:r>
            <w:r w:rsidR="00247043" w:rsidRPr="00386087">
              <w:rPr>
                <w:rFonts w:eastAsiaTheme="minorEastAsia"/>
                <w:iCs/>
                <w:szCs w:val="24"/>
                <w:lang w:eastAsia="zh-HK"/>
              </w:rPr>
              <w:t xml:space="preserve"> visits to local environmental facilities</w:t>
            </w:r>
          </w:p>
        </w:tc>
        <w:tc>
          <w:tcPr>
            <w:tcW w:w="1417" w:type="dxa"/>
            <w:vAlign w:val="center"/>
          </w:tcPr>
          <w:p w14:paraId="702C078E"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642AD290"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48F97D82" w14:textId="77777777" w:rsidTr="005703C1">
        <w:trPr>
          <w:trHeight w:val="454"/>
        </w:trPr>
        <w:tc>
          <w:tcPr>
            <w:tcW w:w="846" w:type="dxa"/>
            <w:shd w:val="clear" w:color="auto" w:fill="auto"/>
            <w:vAlign w:val="center"/>
          </w:tcPr>
          <w:p w14:paraId="04F5F1CF"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209111859"/>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6A4A38EF"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eastAsia="zh-HK"/>
              </w:rPr>
            </w:pPr>
            <w:r w:rsidRPr="00386087">
              <w:rPr>
                <w:rFonts w:eastAsiaTheme="minorEastAsia"/>
                <w:szCs w:val="24"/>
                <w:lang w:eastAsia="zh-HK"/>
              </w:rPr>
              <w:t xml:space="preserve">Others (please specify):  </w:t>
            </w:r>
          </w:p>
        </w:tc>
        <w:tc>
          <w:tcPr>
            <w:tcW w:w="1417" w:type="dxa"/>
            <w:vAlign w:val="center"/>
          </w:tcPr>
          <w:p w14:paraId="3C772581"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41E6A94B"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03F71413" w14:textId="77777777" w:rsidTr="003425BA">
        <w:trPr>
          <w:trHeight w:val="454"/>
        </w:trPr>
        <w:tc>
          <w:tcPr>
            <w:tcW w:w="9772" w:type="dxa"/>
            <w:gridSpan w:val="4"/>
            <w:shd w:val="clear" w:color="auto" w:fill="F2F2F2" w:themeFill="background1" w:themeFillShade="F2"/>
            <w:vAlign w:val="center"/>
          </w:tcPr>
          <w:p w14:paraId="2650C735" w14:textId="77777777" w:rsidR="00247043" w:rsidRPr="00386087" w:rsidRDefault="00247043" w:rsidP="003316F9">
            <w:pPr>
              <w:widowControl/>
              <w:overflowPunct w:val="0"/>
              <w:autoSpaceDE w:val="0"/>
              <w:autoSpaceDN w:val="0"/>
              <w:adjustRightInd w:val="0"/>
              <w:snapToGrid w:val="0"/>
              <w:jc w:val="center"/>
              <w:textAlignment w:val="baseline"/>
              <w:rPr>
                <w:rFonts w:eastAsiaTheme="minorEastAsia"/>
                <w:b/>
                <w:szCs w:val="24"/>
              </w:rPr>
            </w:pPr>
            <w:r w:rsidRPr="00386087">
              <w:rPr>
                <w:rFonts w:eastAsiaTheme="minorEastAsia"/>
                <w:b/>
                <w:szCs w:val="24"/>
              </w:rPr>
              <w:t>Post-trial evaluation stage</w:t>
            </w:r>
          </w:p>
        </w:tc>
      </w:tr>
      <w:tr w:rsidR="00247043" w:rsidRPr="00386087" w14:paraId="76DBFABF" w14:textId="77777777" w:rsidTr="005703C1">
        <w:trPr>
          <w:trHeight w:val="454"/>
        </w:trPr>
        <w:tc>
          <w:tcPr>
            <w:tcW w:w="846" w:type="dxa"/>
            <w:shd w:val="clear" w:color="auto" w:fill="auto"/>
            <w:vAlign w:val="center"/>
          </w:tcPr>
          <w:p w14:paraId="38C9CBE2"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szCs w:val="24"/>
              </w:rPr>
            </w:pPr>
            <w:sdt>
              <w:sdtPr>
                <w:rPr>
                  <w:rFonts w:eastAsiaTheme="minorEastAsia"/>
                  <w:szCs w:val="24"/>
                </w:rPr>
                <w:id w:val="-293224876"/>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309F72AC"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Set up waste separation and recycling booths/stalls</w:t>
            </w:r>
          </w:p>
        </w:tc>
        <w:tc>
          <w:tcPr>
            <w:tcW w:w="1417" w:type="dxa"/>
            <w:vAlign w:val="center"/>
          </w:tcPr>
          <w:p w14:paraId="6FFEF497"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22FA4955"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1FA8C9F6" w14:textId="77777777" w:rsidTr="005703C1">
        <w:trPr>
          <w:trHeight w:val="454"/>
        </w:trPr>
        <w:tc>
          <w:tcPr>
            <w:tcW w:w="846" w:type="dxa"/>
            <w:shd w:val="clear" w:color="auto" w:fill="auto"/>
            <w:vAlign w:val="center"/>
          </w:tcPr>
          <w:p w14:paraId="702F6C6B"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221070094"/>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665F2899"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eastAsia="zh-HK"/>
              </w:rPr>
            </w:pPr>
            <w:r w:rsidRPr="00386087">
              <w:rPr>
                <w:rFonts w:eastAsiaTheme="minorEastAsia"/>
                <w:iCs/>
                <w:szCs w:val="24"/>
                <w:lang w:eastAsia="zh-HK"/>
              </w:rPr>
              <w:t>Organise experience sharing sessions</w:t>
            </w:r>
          </w:p>
        </w:tc>
        <w:tc>
          <w:tcPr>
            <w:tcW w:w="1417" w:type="dxa"/>
            <w:vAlign w:val="center"/>
          </w:tcPr>
          <w:p w14:paraId="6BA56CCA"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444B8136"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10FA3868" w14:textId="77777777" w:rsidTr="005703C1">
        <w:trPr>
          <w:trHeight w:val="454"/>
        </w:trPr>
        <w:tc>
          <w:tcPr>
            <w:tcW w:w="846" w:type="dxa"/>
            <w:shd w:val="clear" w:color="auto" w:fill="auto"/>
            <w:vAlign w:val="center"/>
          </w:tcPr>
          <w:p w14:paraId="2958B7F0"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color w:val="000000" w:themeColor="text1"/>
                <w:szCs w:val="24"/>
              </w:rPr>
            </w:pPr>
            <w:sdt>
              <w:sdtPr>
                <w:rPr>
                  <w:rFonts w:eastAsiaTheme="minorEastAsia"/>
                  <w:szCs w:val="24"/>
                </w:rPr>
                <w:id w:val="-23178651"/>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3650DFB8" w14:textId="1628F3DD"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iCs/>
                <w:szCs w:val="24"/>
              </w:rPr>
              <w:t>Organise green carnivals (closing ceremony)</w:t>
            </w:r>
          </w:p>
        </w:tc>
        <w:tc>
          <w:tcPr>
            <w:tcW w:w="1417" w:type="dxa"/>
            <w:vAlign w:val="center"/>
          </w:tcPr>
          <w:p w14:paraId="57A37514"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34CF54F0"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r w:rsidR="00247043" w:rsidRPr="00386087" w14:paraId="74B805B0" w14:textId="77777777" w:rsidTr="005703C1">
        <w:trPr>
          <w:trHeight w:val="454"/>
        </w:trPr>
        <w:tc>
          <w:tcPr>
            <w:tcW w:w="846" w:type="dxa"/>
            <w:shd w:val="clear" w:color="auto" w:fill="auto"/>
            <w:vAlign w:val="center"/>
          </w:tcPr>
          <w:p w14:paraId="6A52B09D" w14:textId="77777777" w:rsidR="00247043" w:rsidRPr="00801940" w:rsidRDefault="003316F9" w:rsidP="00801940">
            <w:pPr>
              <w:widowControl/>
              <w:overflowPunct w:val="0"/>
              <w:autoSpaceDE w:val="0"/>
              <w:autoSpaceDN w:val="0"/>
              <w:adjustRightInd w:val="0"/>
              <w:snapToGrid w:val="0"/>
              <w:jc w:val="center"/>
              <w:textAlignment w:val="baseline"/>
              <w:rPr>
                <w:rFonts w:eastAsiaTheme="minorEastAsia"/>
                <w:szCs w:val="24"/>
              </w:rPr>
            </w:pPr>
            <w:sdt>
              <w:sdtPr>
                <w:rPr>
                  <w:rFonts w:eastAsiaTheme="minorEastAsia"/>
                  <w:szCs w:val="24"/>
                </w:rPr>
                <w:id w:val="104302500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245" w:type="dxa"/>
            <w:vAlign w:val="center"/>
          </w:tcPr>
          <w:p w14:paraId="014E7824"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eastAsia="zh-HK"/>
              </w:rPr>
            </w:pPr>
            <w:r w:rsidRPr="00386087">
              <w:rPr>
                <w:rFonts w:eastAsiaTheme="minorEastAsia"/>
                <w:szCs w:val="24"/>
                <w:lang w:eastAsia="zh-HK"/>
              </w:rPr>
              <w:t xml:space="preserve">Others (please specify):  </w:t>
            </w:r>
          </w:p>
        </w:tc>
        <w:tc>
          <w:tcPr>
            <w:tcW w:w="1417" w:type="dxa"/>
            <w:vAlign w:val="center"/>
          </w:tcPr>
          <w:p w14:paraId="3A63AF48"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c>
          <w:tcPr>
            <w:tcW w:w="2264" w:type="dxa"/>
            <w:vAlign w:val="center"/>
          </w:tcPr>
          <w:p w14:paraId="1D482B76"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Cs w:val="24"/>
                <w:lang w:eastAsia="zh-HK"/>
              </w:rPr>
            </w:pPr>
          </w:p>
        </w:tc>
      </w:tr>
    </w:tbl>
    <w:p w14:paraId="52BF1724" w14:textId="77777777" w:rsidR="00247043" w:rsidRPr="00386087" w:rsidRDefault="00247043" w:rsidP="00386087">
      <w:pPr>
        <w:snapToGrid w:val="0"/>
        <w:jc w:val="both"/>
        <w:rPr>
          <w:rFonts w:eastAsiaTheme="minorEastAsia"/>
          <w:i/>
        </w:rPr>
      </w:pPr>
      <w:r w:rsidRPr="00386087">
        <w:rPr>
          <w:rFonts w:eastAsiaTheme="minorEastAsia"/>
          <w:i/>
          <w:szCs w:val="24"/>
        </w:rPr>
        <w:t>Pl</w:t>
      </w:r>
      <w:r w:rsidRPr="00386087">
        <w:rPr>
          <w:rFonts w:eastAsiaTheme="minorEastAsia"/>
          <w:i/>
        </w:rPr>
        <w:t>ease expand the form if necessary.</w:t>
      </w:r>
    </w:p>
    <w:p w14:paraId="07E790A1"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i/>
          <w:iCs/>
          <w:szCs w:val="22"/>
        </w:rPr>
      </w:pPr>
    </w:p>
    <w:tbl>
      <w:tblPr>
        <w:tblStyle w:val="aa"/>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0"/>
        <w:gridCol w:w="7937"/>
      </w:tblGrid>
      <w:tr w:rsidR="00247043" w:rsidRPr="00386087" w14:paraId="484E32CC" w14:textId="77777777" w:rsidTr="003425BA">
        <w:trPr>
          <w:trHeight w:val="183"/>
        </w:trPr>
        <w:tc>
          <w:tcPr>
            <w:tcW w:w="993" w:type="dxa"/>
            <w:vMerge w:val="restart"/>
          </w:tcPr>
          <w:p w14:paraId="59A42E14" w14:textId="77777777" w:rsidR="00247043" w:rsidRPr="00386087" w:rsidRDefault="00247043" w:rsidP="00386087">
            <w:pPr>
              <w:pStyle w:val="af9"/>
              <w:jc w:val="both"/>
              <w:rPr>
                <w:rFonts w:eastAsiaTheme="minorEastAsia"/>
                <w:sz w:val="24"/>
                <w:szCs w:val="24"/>
              </w:rPr>
            </w:pPr>
            <w:r w:rsidRPr="00386087">
              <w:rPr>
                <w:rFonts w:eastAsiaTheme="minorEastAsia"/>
                <w:sz w:val="24"/>
                <w:szCs w:val="24"/>
              </w:rPr>
              <w:t>Notes:</w:t>
            </w:r>
          </w:p>
        </w:tc>
        <w:tc>
          <w:tcPr>
            <w:tcW w:w="850" w:type="dxa"/>
          </w:tcPr>
          <w:p w14:paraId="0A889AF2" w14:textId="77777777" w:rsidR="00247043" w:rsidRPr="00386087" w:rsidDel="00E036B4" w:rsidRDefault="00247043" w:rsidP="00386087">
            <w:pPr>
              <w:pStyle w:val="af9"/>
              <w:widowControl/>
              <w:jc w:val="both"/>
              <w:rPr>
                <w:sz w:val="24"/>
                <w:szCs w:val="24"/>
              </w:rPr>
            </w:pPr>
            <w:r w:rsidRPr="00386087">
              <w:rPr>
                <w:rFonts w:eastAsiaTheme="minorEastAsia"/>
                <w:sz w:val="24"/>
                <w:szCs w:val="24"/>
              </w:rPr>
              <w:t>(b7)</w:t>
            </w:r>
          </w:p>
        </w:tc>
        <w:tc>
          <w:tcPr>
            <w:tcW w:w="7937" w:type="dxa"/>
          </w:tcPr>
          <w:p w14:paraId="35ACFC0C" w14:textId="784C2122" w:rsidR="00247043" w:rsidRPr="00386087" w:rsidRDefault="00247043" w:rsidP="00386087">
            <w:pPr>
              <w:pStyle w:val="af9"/>
              <w:widowControl/>
              <w:ind w:rightChars="-45" w:right="-108"/>
              <w:jc w:val="both"/>
              <w:rPr>
                <w:rFonts w:eastAsiaTheme="minorEastAsia"/>
                <w:sz w:val="24"/>
                <w:szCs w:val="24"/>
                <w:lang w:eastAsia="zh-HK"/>
              </w:rPr>
            </w:pPr>
            <w:r w:rsidRPr="00386087">
              <w:rPr>
                <w:rFonts w:eastAsiaTheme="minorEastAsia"/>
                <w:sz w:val="24"/>
                <w:szCs w:val="24"/>
              </w:rPr>
              <w:t xml:space="preserve">Please provide details of </w:t>
            </w:r>
            <w:r w:rsidR="00984BB0">
              <w:rPr>
                <w:rFonts w:eastAsiaTheme="minorEastAsia"/>
                <w:sz w:val="24"/>
                <w:szCs w:val="24"/>
              </w:rPr>
              <w:t xml:space="preserve">the </w:t>
            </w:r>
            <w:r w:rsidRPr="00386087">
              <w:rPr>
                <w:rFonts w:eastAsiaTheme="minorEastAsia"/>
                <w:sz w:val="24"/>
                <w:szCs w:val="24"/>
              </w:rPr>
              <w:t xml:space="preserve">waste disposal </w:t>
            </w:r>
            <w:r w:rsidR="00096F2B" w:rsidRPr="00386087">
              <w:rPr>
                <w:rFonts w:eastAsiaTheme="minorEastAsia"/>
                <w:sz w:val="24"/>
                <w:szCs w:val="24"/>
              </w:rPr>
              <w:t xml:space="preserve">quantity </w:t>
            </w:r>
            <w:r w:rsidRPr="00386087">
              <w:rPr>
                <w:rFonts w:eastAsiaTheme="minorEastAsia"/>
                <w:sz w:val="24"/>
                <w:szCs w:val="24"/>
                <w:lang w:eastAsia="zh-HK"/>
              </w:rPr>
              <w:t xml:space="preserve">and </w:t>
            </w:r>
            <w:r w:rsidRPr="00386087">
              <w:rPr>
                <w:rFonts w:eastAsiaTheme="minorEastAsia"/>
                <w:sz w:val="24"/>
                <w:szCs w:val="24"/>
              </w:rPr>
              <w:t>recyclables collection quantity monitoring mechanisms in Section B Part 5 of this Application Form</w:t>
            </w:r>
            <w:r w:rsidRPr="00386087">
              <w:rPr>
                <w:rFonts w:eastAsiaTheme="minorEastAsia"/>
                <w:sz w:val="24"/>
                <w:szCs w:val="24"/>
                <w:lang w:eastAsia="zh-HK"/>
              </w:rPr>
              <w:t>.</w:t>
            </w:r>
          </w:p>
        </w:tc>
      </w:tr>
      <w:tr w:rsidR="00247043" w:rsidRPr="00386087" w14:paraId="7B476A27" w14:textId="77777777" w:rsidTr="003425BA">
        <w:trPr>
          <w:trHeight w:val="183"/>
        </w:trPr>
        <w:tc>
          <w:tcPr>
            <w:tcW w:w="993" w:type="dxa"/>
            <w:vMerge/>
          </w:tcPr>
          <w:p w14:paraId="7AFF9F29" w14:textId="77777777" w:rsidR="00247043" w:rsidRPr="00386087" w:rsidRDefault="00247043" w:rsidP="00386087">
            <w:pPr>
              <w:pStyle w:val="af9"/>
              <w:tabs>
                <w:tab w:val="left" w:pos="284"/>
              </w:tabs>
              <w:jc w:val="both"/>
              <w:rPr>
                <w:rFonts w:eastAsiaTheme="minorEastAsia"/>
                <w:sz w:val="24"/>
                <w:szCs w:val="24"/>
              </w:rPr>
            </w:pPr>
          </w:p>
        </w:tc>
        <w:tc>
          <w:tcPr>
            <w:tcW w:w="850" w:type="dxa"/>
          </w:tcPr>
          <w:p w14:paraId="3B89ED0B"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(b8)</w:t>
            </w:r>
          </w:p>
        </w:tc>
        <w:tc>
          <w:tcPr>
            <w:tcW w:w="7937" w:type="dxa"/>
          </w:tcPr>
          <w:p w14:paraId="3557904B" w14:textId="5B5EDB9B" w:rsidR="00247043" w:rsidRPr="00386087" w:rsidRDefault="00247043" w:rsidP="00386087">
            <w:pPr>
              <w:pStyle w:val="af9"/>
              <w:widowControl/>
              <w:ind w:rightChars="-45" w:right="-108"/>
              <w:jc w:val="both"/>
              <w:rPr>
                <w:rFonts w:eastAsiaTheme="minorEastAsia"/>
                <w:sz w:val="24"/>
                <w:szCs w:val="24"/>
              </w:rPr>
            </w:pPr>
            <w:r w:rsidRPr="00386087">
              <w:rPr>
                <w:rFonts w:eastAsiaTheme="minorEastAsia"/>
                <w:sz w:val="24"/>
                <w:szCs w:val="24"/>
              </w:rPr>
              <w:t xml:space="preserve">Applicable only to projects involving trials on </w:t>
            </w:r>
            <w:r w:rsidRPr="003316F9">
              <w:rPr>
                <w:rFonts w:eastAsiaTheme="minorEastAsia"/>
                <w:b/>
                <w:sz w:val="24"/>
                <w:szCs w:val="24"/>
                <w:u w:val="single"/>
              </w:rPr>
              <w:t>“charging by designated garbage bags”</w:t>
            </w:r>
            <w:r w:rsidRPr="00386087">
              <w:rPr>
                <w:rFonts w:eastAsiaTheme="minorEastAsia"/>
                <w:sz w:val="24"/>
                <w:szCs w:val="24"/>
              </w:rPr>
              <w:t>.</w:t>
            </w:r>
            <w:r w:rsidRPr="00386087">
              <w:rPr>
                <w:color w:val="000000"/>
                <w:sz w:val="24"/>
                <w:szCs w:val="24"/>
                <w:lang w:eastAsia="zh-HK"/>
              </w:rPr>
              <w:t xml:space="preserve"> </w:t>
            </w:r>
            <w:r w:rsidR="00984BB0">
              <w:rPr>
                <w:color w:val="000000"/>
                <w:sz w:val="24"/>
                <w:szCs w:val="24"/>
                <w:lang w:eastAsia="zh-HK"/>
              </w:rPr>
              <w:t xml:space="preserve"> </w:t>
            </w:r>
            <w:r w:rsidRPr="00386087">
              <w:rPr>
                <w:color w:val="000000"/>
                <w:sz w:val="24"/>
                <w:szCs w:val="24"/>
                <w:lang w:eastAsia="zh-HK"/>
              </w:rPr>
              <w:t>Dummy designated garbage bags of appropriate sizes will be provided by the EPD free of charge for each participating unit (e.g. household) (on the basis of no more than 30 bag</w:t>
            </w:r>
            <w:r w:rsidRPr="00386087">
              <w:rPr>
                <w:color w:val="000000"/>
                <w:sz w:val="24"/>
                <w:szCs w:val="24"/>
              </w:rPr>
              <w:t>s</w:t>
            </w:r>
            <w:r w:rsidRPr="00386087">
              <w:rPr>
                <w:color w:val="000000"/>
                <w:sz w:val="24"/>
                <w:szCs w:val="24"/>
                <w:lang w:eastAsia="zh-HK"/>
              </w:rPr>
              <w:t xml:space="preserve"> per unit in each month</w:t>
            </w:r>
            <w:r w:rsidRPr="00386087">
              <w:rPr>
                <w:color w:val="000000"/>
                <w:sz w:val="24"/>
                <w:szCs w:val="24"/>
              </w:rPr>
              <w:t xml:space="preserve">) during the trial stage </w:t>
            </w:r>
            <w:r w:rsidRPr="00386087">
              <w:rPr>
                <w:rFonts w:eastAsiaTheme="minorEastAsia"/>
                <w:sz w:val="24"/>
                <w:szCs w:val="24"/>
              </w:rPr>
              <w:t xml:space="preserve">for three or six months subject to the project implementation mode. </w:t>
            </w:r>
            <w:r w:rsidR="00984BB0">
              <w:rPr>
                <w:rFonts w:eastAsiaTheme="minorEastAsia"/>
                <w:sz w:val="24"/>
                <w:szCs w:val="24"/>
              </w:rPr>
              <w:t xml:space="preserve"> </w:t>
            </w:r>
            <w:r w:rsidRPr="00386087">
              <w:rPr>
                <w:rFonts w:eastAsiaTheme="minorEastAsia"/>
                <w:sz w:val="24"/>
                <w:szCs w:val="24"/>
              </w:rPr>
              <w:t xml:space="preserve">The applicant </w:t>
            </w:r>
            <w:proofErr w:type="spellStart"/>
            <w:r w:rsidRPr="00386087">
              <w:rPr>
                <w:rFonts w:eastAsiaTheme="minorEastAsia"/>
                <w:sz w:val="24"/>
                <w:szCs w:val="24"/>
              </w:rPr>
              <w:t>organisations</w:t>
            </w:r>
            <w:proofErr w:type="spellEnd"/>
            <w:r w:rsidRPr="00386087">
              <w:rPr>
                <w:rFonts w:eastAsiaTheme="minorEastAsia"/>
                <w:sz w:val="24"/>
                <w:szCs w:val="24"/>
              </w:rPr>
              <w:t>/bodies shall provide details of the dummy designated garbage bags distribution arrangement and usage monitoring mechanism in Section B Part 5 of this Applicat</w:t>
            </w:r>
            <w:r w:rsidR="002E2FF3">
              <w:rPr>
                <w:rFonts w:eastAsiaTheme="minorEastAsia"/>
                <w:sz w:val="24"/>
                <w:szCs w:val="24"/>
              </w:rPr>
              <w:t>ion</w:t>
            </w:r>
            <w:r w:rsidRPr="00386087">
              <w:rPr>
                <w:rFonts w:eastAsiaTheme="minorEastAsia"/>
                <w:sz w:val="24"/>
                <w:szCs w:val="24"/>
              </w:rPr>
              <w:t xml:space="preserve"> Form</w:t>
            </w:r>
            <w:r w:rsidRPr="00386087">
              <w:rPr>
                <w:rFonts w:eastAsiaTheme="minorEastAsia"/>
                <w:sz w:val="24"/>
                <w:szCs w:val="24"/>
                <w:lang w:eastAsia="zh-HK"/>
              </w:rPr>
              <w:t>.</w:t>
            </w:r>
          </w:p>
        </w:tc>
      </w:tr>
      <w:tr w:rsidR="00247043" w:rsidRPr="00386087" w14:paraId="7BE5198C" w14:textId="77777777" w:rsidTr="003425BA">
        <w:trPr>
          <w:trHeight w:val="183"/>
        </w:trPr>
        <w:tc>
          <w:tcPr>
            <w:tcW w:w="993" w:type="dxa"/>
            <w:vMerge/>
          </w:tcPr>
          <w:p w14:paraId="7DC0635C" w14:textId="77777777" w:rsidR="00247043" w:rsidRPr="00386087" w:rsidRDefault="00247043" w:rsidP="00386087">
            <w:pPr>
              <w:pStyle w:val="af9"/>
              <w:tabs>
                <w:tab w:val="left" w:pos="284"/>
              </w:tabs>
              <w:jc w:val="both"/>
              <w:rPr>
                <w:rFonts w:eastAsiaTheme="minorEastAsia"/>
                <w:sz w:val="24"/>
                <w:szCs w:val="24"/>
              </w:rPr>
            </w:pPr>
          </w:p>
        </w:tc>
        <w:tc>
          <w:tcPr>
            <w:tcW w:w="850" w:type="dxa"/>
          </w:tcPr>
          <w:p w14:paraId="58B0B0BD"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(b9)</w:t>
            </w:r>
          </w:p>
        </w:tc>
        <w:tc>
          <w:tcPr>
            <w:tcW w:w="7937" w:type="dxa"/>
          </w:tcPr>
          <w:p w14:paraId="0D79274B" w14:textId="611BAC83" w:rsidR="00247043" w:rsidRPr="00386087" w:rsidRDefault="00247043" w:rsidP="00386087">
            <w:pPr>
              <w:pStyle w:val="af9"/>
              <w:widowControl/>
              <w:ind w:rightChars="-45" w:right="-108"/>
              <w:jc w:val="both"/>
              <w:rPr>
                <w:rFonts w:eastAsiaTheme="minorEastAsia"/>
                <w:sz w:val="24"/>
                <w:szCs w:val="24"/>
              </w:rPr>
            </w:pPr>
            <w:r w:rsidRPr="00386087">
              <w:rPr>
                <w:rFonts w:eastAsiaTheme="minorEastAsia"/>
                <w:sz w:val="24"/>
                <w:szCs w:val="24"/>
              </w:rPr>
              <w:t xml:space="preserve">Applicable only to projects involving trials on </w:t>
            </w:r>
            <w:r w:rsidRPr="003316F9">
              <w:rPr>
                <w:rFonts w:eastAsiaTheme="minorEastAsia"/>
                <w:b/>
                <w:sz w:val="24"/>
                <w:szCs w:val="24"/>
                <w:u w:val="single"/>
              </w:rPr>
              <w:t>“charging by weight-based gate-fee”</w:t>
            </w:r>
            <w:r w:rsidRPr="00386087">
              <w:rPr>
                <w:rFonts w:eastAsiaTheme="minorEastAsia"/>
                <w:sz w:val="24"/>
                <w:szCs w:val="24"/>
              </w:rPr>
              <w:t xml:space="preserve">. </w:t>
            </w:r>
            <w:r w:rsidR="00984BB0">
              <w:rPr>
                <w:rFonts w:eastAsiaTheme="minorEastAsia"/>
                <w:sz w:val="24"/>
                <w:szCs w:val="24"/>
              </w:rPr>
              <w:t xml:space="preserve"> </w:t>
            </w:r>
            <w:r w:rsidRPr="00386087">
              <w:rPr>
                <w:rFonts w:eastAsiaTheme="minorEastAsia"/>
                <w:sz w:val="24"/>
                <w:szCs w:val="24"/>
              </w:rPr>
              <w:t xml:space="preserve">The applicant </w:t>
            </w:r>
            <w:proofErr w:type="spellStart"/>
            <w:r w:rsidRPr="00386087">
              <w:rPr>
                <w:rFonts w:eastAsiaTheme="minorEastAsia"/>
                <w:sz w:val="24"/>
                <w:szCs w:val="24"/>
              </w:rPr>
              <w:t>organisations</w:t>
            </w:r>
            <w:proofErr w:type="spellEnd"/>
            <w:r w:rsidRPr="00386087">
              <w:rPr>
                <w:rFonts w:eastAsiaTheme="minorEastAsia"/>
                <w:sz w:val="24"/>
                <w:szCs w:val="24"/>
              </w:rPr>
              <w:t xml:space="preserve">/bodies shall provide details of the proposed trial arrangement for trying out the mechanism to apportion the waste charge on the basis of the waste load among various waste producers </w:t>
            </w:r>
            <w:r w:rsidR="00235364" w:rsidRPr="00386087">
              <w:rPr>
                <w:rFonts w:eastAsiaTheme="minorEastAsia"/>
                <w:sz w:val="24"/>
                <w:szCs w:val="24"/>
              </w:rPr>
              <w:t>at</w:t>
            </w:r>
            <w:r w:rsidR="008B5C5E" w:rsidRPr="00386087">
              <w:rPr>
                <w:rFonts w:eastAsiaTheme="minorEastAsia"/>
                <w:sz w:val="24"/>
                <w:szCs w:val="24"/>
              </w:rPr>
              <w:t xml:space="preserve"> the </w:t>
            </w:r>
            <w:r w:rsidR="00002F22" w:rsidRPr="00386087">
              <w:rPr>
                <w:rFonts w:eastAsiaTheme="minorEastAsia"/>
                <w:sz w:val="24"/>
                <w:szCs w:val="24"/>
              </w:rPr>
              <w:t>target building</w:t>
            </w:r>
            <w:r w:rsidR="008B5C5E" w:rsidRPr="00386087">
              <w:rPr>
                <w:rFonts w:eastAsiaTheme="minorEastAsia"/>
                <w:sz w:val="24"/>
                <w:szCs w:val="24"/>
              </w:rPr>
              <w:t>(s)/</w:t>
            </w:r>
            <w:r w:rsidR="001657D8">
              <w:rPr>
                <w:rFonts w:eastAsiaTheme="minorEastAsia"/>
                <w:sz w:val="24"/>
                <w:szCs w:val="24"/>
              </w:rPr>
              <w:t>premises</w:t>
            </w:r>
            <w:r w:rsidR="008B5C5E" w:rsidRPr="00386087">
              <w:rPr>
                <w:rFonts w:eastAsiaTheme="minorEastAsia"/>
                <w:sz w:val="24"/>
                <w:szCs w:val="24"/>
              </w:rPr>
              <w:t xml:space="preserve"> </w:t>
            </w:r>
            <w:r w:rsidRPr="00386087">
              <w:rPr>
                <w:rFonts w:eastAsiaTheme="minorEastAsia"/>
                <w:sz w:val="24"/>
                <w:szCs w:val="24"/>
              </w:rPr>
              <w:t>as well as the associated monitoring mechanism in Section B Part 5 of this Applicat</w:t>
            </w:r>
            <w:r w:rsidR="002E2FF3">
              <w:rPr>
                <w:rFonts w:eastAsiaTheme="minorEastAsia"/>
                <w:sz w:val="24"/>
                <w:szCs w:val="24"/>
              </w:rPr>
              <w:t>ion</w:t>
            </w:r>
            <w:r w:rsidRPr="00386087">
              <w:rPr>
                <w:rFonts w:eastAsiaTheme="minorEastAsia"/>
                <w:sz w:val="24"/>
                <w:szCs w:val="24"/>
              </w:rPr>
              <w:t xml:space="preserve"> Form.</w:t>
            </w:r>
          </w:p>
        </w:tc>
      </w:tr>
      <w:tr w:rsidR="00247043" w:rsidRPr="00386087" w14:paraId="4E3563EC" w14:textId="77777777" w:rsidTr="003425BA">
        <w:trPr>
          <w:trHeight w:val="80"/>
        </w:trPr>
        <w:tc>
          <w:tcPr>
            <w:tcW w:w="993" w:type="dxa"/>
            <w:vMerge/>
          </w:tcPr>
          <w:p w14:paraId="1F11FDA2" w14:textId="77777777" w:rsidR="00247043" w:rsidRPr="00386087" w:rsidRDefault="00247043" w:rsidP="00386087">
            <w:pPr>
              <w:pStyle w:val="af9"/>
              <w:tabs>
                <w:tab w:val="left" w:pos="284"/>
              </w:tabs>
              <w:jc w:val="both"/>
              <w:rPr>
                <w:rFonts w:eastAsiaTheme="minorEastAsia"/>
                <w:sz w:val="24"/>
                <w:szCs w:val="24"/>
              </w:rPr>
            </w:pPr>
          </w:p>
        </w:tc>
        <w:tc>
          <w:tcPr>
            <w:tcW w:w="850" w:type="dxa"/>
          </w:tcPr>
          <w:p w14:paraId="103BE760"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(b10)</w:t>
            </w:r>
          </w:p>
        </w:tc>
        <w:tc>
          <w:tcPr>
            <w:tcW w:w="7937" w:type="dxa"/>
          </w:tcPr>
          <w:p w14:paraId="65281834" w14:textId="1DDB86FA" w:rsidR="00247043" w:rsidRPr="00386087" w:rsidRDefault="00247043" w:rsidP="00386087">
            <w:pPr>
              <w:pStyle w:val="af9"/>
              <w:widowControl/>
              <w:ind w:rightChars="-45" w:right="-108"/>
              <w:jc w:val="both"/>
              <w:rPr>
                <w:rFonts w:eastAsiaTheme="minorEastAsia"/>
                <w:sz w:val="24"/>
                <w:szCs w:val="24"/>
              </w:rPr>
            </w:pPr>
            <w:r w:rsidRPr="00386087">
              <w:rPr>
                <w:rFonts w:eastAsiaTheme="minorEastAsia"/>
                <w:sz w:val="24"/>
                <w:szCs w:val="24"/>
              </w:rPr>
              <w:t xml:space="preserve">The applicant </w:t>
            </w:r>
            <w:proofErr w:type="spellStart"/>
            <w:r w:rsidRPr="00386087">
              <w:rPr>
                <w:rFonts w:eastAsiaTheme="minorEastAsia"/>
                <w:sz w:val="24"/>
                <w:szCs w:val="24"/>
              </w:rPr>
              <w:t>organisations</w:t>
            </w:r>
            <w:proofErr w:type="spellEnd"/>
            <w:r w:rsidRPr="00386087">
              <w:rPr>
                <w:rFonts w:eastAsiaTheme="minorEastAsia"/>
                <w:sz w:val="24"/>
                <w:szCs w:val="24"/>
              </w:rPr>
              <w:t>/bodies shall assist the target building(s)/</w:t>
            </w:r>
            <w:r w:rsidR="001657D8">
              <w:rPr>
                <w:rFonts w:eastAsiaTheme="minorEastAsia"/>
                <w:sz w:val="24"/>
                <w:szCs w:val="24"/>
              </w:rPr>
              <w:t>premises</w:t>
            </w:r>
            <w:r w:rsidRPr="00386087">
              <w:rPr>
                <w:rFonts w:eastAsiaTheme="minorEastAsia"/>
                <w:sz w:val="24"/>
                <w:szCs w:val="24"/>
              </w:rPr>
              <w:t xml:space="preserve"> in developing and implementing enhancement measures to support waste separation and recycling</w:t>
            </w:r>
            <w:r w:rsidRPr="00386087">
              <w:rPr>
                <w:rFonts w:eastAsiaTheme="minorEastAsia"/>
                <w:sz w:val="24"/>
                <w:szCs w:val="24"/>
                <w:lang w:eastAsia="zh-HK"/>
              </w:rPr>
              <w:t xml:space="preserve">. </w:t>
            </w:r>
            <w:r w:rsidR="00984BB0">
              <w:rPr>
                <w:rFonts w:eastAsiaTheme="minorEastAsia"/>
                <w:sz w:val="24"/>
                <w:szCs w:val="24"/>
                <w:lang w:eastAsia="zh-HK"/>
              </w:rPr>
              <w:t xml:space="preserve"> </w:t>
            </w:r>
            <w:r w:rsidRPr="00386087">
              <w:rPr>
                <w:rFonts w:eastAsiaTheme="minorEastAsia"/>
                <w:sz w:val="24"/>
                <w:szCs w:val="24"/>
                <w:lang w:eastAsia="zh-HK"/>
              </w:rPr>
              <w:t xml:space="preserve">If the project involves installation of additional waste separation and recycling facilities </w:t>
            </w:r>
            <w:r w:rsidR="00235364" w:rsidRPr="00386087">
              <w:rPr>
                <w:rFonts w:eastAsiaTheme="minorEastAsia"/>
                <w:sz w:val="24"/>
                <w:szCs w:val="24"/>
                <w:lang w:eastAsia="zh-HK"/>
              </w:rPr>
              <w:t>at</w:t>
            </w:r>
            <w:r w:rsidRPr="00386087">
              <w:rPr>
                <w:rFonts w:eastAsiaTheme="minorEastAsia"/>
                <w:sz w:val="24"/>
                <w:szCs w:val="24"/>
                <w:lang w:eastAsia="zh-HK"/>
              </w:rPr>
              <w:t xml:space="preserve"> the target building(s)/</w:t>
            </w:r>
            <w:r w:rsidR="001657D8">
              <w:rPr>
                <w:rFonts w:eastAsiaTheme="minorEastAsia"/>
                <w:sz w:val="24"/>
                <w:szCs w:val="24"/>
                <w:lang w:eastAsia="zh-HK"/>
              </w:rPr>
              <w:t>premises</w:t>
            </w:r>
            <w:r w:rsidRPr="00386087">
              <w:rPr>
                <w:rFonts w:eastAsiaTheme="minorEastAsia"/>
                <w:sz w:val="24"/>
                <w:szCs w:val="24"/>
              </w:rPr>
              <w:t xml:space="preserve">, please specify the types and quantities of these facilities, </w:t>
            </w:r>
            <w:r w:rsidR="00984BB0">
              <w:rPr>
                <w:rFonts w:eastAsiaTheme="minorEastAsia"/>
                <w:sz w:val="24"/>
                <w:szCs w:val="24"/>
              </w:rPr>
              <w:t>and</w:t>
            </w:r>
            <w:r w:rsidRPr="00386087">
              <w:rPr>
                <w:rFonts w:eastAsiaTheme="minorEastAsia"/>
                <w:sz w:val="24"/>
                <w:szCs w:val="24"/>
              </w:rPr>
              <w:t xml:space="preserve"> provid</w:t>
            </w:r>
            <w:r w:rsidR="00984BB0">
              <w:rPr>
                <w:rFonts w:eastAsiaTheme="minorEastAsia"/>
                <w:sz w:val="24"/>
                <w:szCs w:val="24"/>
              </w:rPr>
              <w:t>e</w:t>
            </w:r>
            <w:r w:rsidRPr="00386087">
              <w:rPr>
                <w:rFonts w:eastAsiaTheme="minorEastAsia"/>
                <w:sz w:val="24"/>
                <w:szCs w:val="24"/>
              </w:rPr>
              <w:t xml:space="preserve"> the associated </w:t>
            </w:r>
            <w:r w:rsidR="00033AB7" w:rsidRPr="00386087">
              <w:rPr>
                <w:rFonts w:eastAsiaTheme="minorEastAsia"/>
                <w:sz w:val="24"/>
                <w:szCs w:val="24"/>
              </w:rPr>
              <w:t>estimated</w:t>
            </w:r>
            <w:r w:rsidRPr="00386087">
              <w:rPr>
                <w:rFonts w:eastAsiaTheme="minorEastAsia"/>
                <w:sz w:val="24"/>
                <w:szCs w:val="24"/>
              </w:rPr>
              <w:t xml:space="preserve"> expenditures in Section B Part 7.2.1 of this Application Form</w:t>
            </w:r>
            <w:r w:rsidRPr="00386087">
              <w:rPr>
                <w:rFonts w:eastAsiaTheme="minorEastAsia"/>
                <w:sz w:val="24"/>
                <w:szCs w:val="24"/>
                <w:lang w:eastAsia="zh-HK"/>
              </w:rPr>
              <w:t>.</w:t>
            </w:r>
          </w:p>
        </w:tc>
      </w:tr>
      <w:tr w:rsidR="00247043" w:rsidRPr="00386087" w14:paraId="6B67E3A8" w14:textId="77777777" w:rsidTr="003425BA">
        <w:trPr>
          <w:trHeight w:val="80"/>
        </w:trPr>
        <w:tc>
          <w:tcPr>
            <w:tcW w:w="993" w:type="dxa"/>
            <w:vMerge/>
          </w:tcPr>
          <w:p w14:paraId="71473730" w14:textId="77777777" w:rsidR="00247043" w:rsidRPr="00386087" w:rsidRDefault="00247043" w:rsidP="00386087">
            <w:pPr>
              <w:pStyle w:val="af9"/>
              <w:tabs>
                <w:tab w:val="left" w:pos="284"/>
              </w:tabs>
              <w:jc w:val="both"/>
              <w:rPr>
                <w:rFonts w:eastAsiaTheme="minorEastAsia"/>
                <w:sz w:val="24"/>
                <w:szCs w:val="24"/>
              </w:rPr>
            </w:pPr>
          </w:p>
        </w:tc>
        <w:tc>
          <w:tcPr>
            <w:tcW w:w="850" w:type="dxa"/>
          </w:tcPr>
          <w:p w14:paraId="541D2033"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(b11)</w:t>
            </w:r>
          </w:p>
        </w:tc>
        <w:tc>
          <w:tcPr>
            <w:tcW w:w="7937" w:type="dxa"/>
          </w:tcPr>
          <w:p w14:paraId="7C6936CA" w14:textId="7DB60A4F" w:rsidR="00247043" w:rsidRPr="00386087" w:rsidRDefault="00247043" w:rsidP="00386087">
            <w:pPr>
              <w:pStyle w:val="af9"/>
              <w:widowControl/>
              <w:ind w:rightChars="-45" w:right="-108"/>
              <w:jc w:val="both"/>
              <w:rPr>
                <w:rFonts w:eastAsiaTheme="minorEastAsia"/>
                <w:sz w:val="24"/>
                <w:szCs w:val="24"/>
                <w:lang w:eastAsia="zh-HK"/>
              </w:rPr>
            </w:pPr>
            <w:r w:rsidRPr="00386087">
              <w:rPr>
                <w:rFonts w:eastAsiaTheme="minorEastAsia"/>
                <w:sz w:val="24"/>
                <w:szCs w:val="24"/>
              </w:rPr>
              <w:t xml:space="preserve">To encourage and assist the public to reduce waste and </w:t>
            </w:r>
            <w:proofErr w:type="spellStart"/>
            <w:r w:rsidRPr="00386087">
              <w:rPr>
                <w:rFonts w:eastAsiaTheme="minorEastAsia"/>
                <w:sz w:val="24"/>
                <w:szCs w:val="24"/>
              </w:rPr>
              <w:t>pract</w:t>
            </w:r>
            <w:r w:rsidR="00B44398" w:rsidRPr="00386087">
              <w:rPr>
                <w:rFonts w:eastAsiaTheme="minorEastAsia"/>
                <w:sz w:val="24"/>
                <w:szCs w:val="24"/>
              </w:rPr>
              <w:t>is</w:t>
            </w:r>
            <w:r w:rsidRPr="00386087">
              <w:rPr>
                <w:rFonts w:eastAsiaTheme="minorEastAsia"/>
                <w:sz w:val="24"/>
                <w:szCs w:val="24"/>
              </w:rPr>
              <w:t>e</w:t>
            </w:r>
            <w:proofErr w:type="spellEnd"/>
            <w:r w:rsidRPr="00386087">
              <w:rPr>
                <w:rFonts w:eastAsiaTheme="minorEastAsia"/>
                <w:sz w:val="24"/>
                <w:szCs w:val="24"/>
              </w:rPr>
              <w:t xml:space="preserve"> waste separation, as well as to enhance their understanding of MSW charging and encourage their participation, the applicant </w:t>
            </w:r>
            <w:proofErr w:type="spellStart"/>
            <w:r w:rsidRPr="00386087">
              <w:rPr>
                <w:rFonts w:eastAsiaTheme="minorEastAsia"/>
                <w:sz w:val="24"/>
                <w:szCs w:val="24"/>
              </w:rPr>
              <w:t>organisations</w:t>
            </w:r>
            <w:proofErr w:type="spellEnd"/>
            <w:r w:rsidRPr="00386087">
              <w:rPr>
                <w:rFonts w:eastAsiaTheme="minorEastAsia"/>
                <w:sz w:val="24"/>
                <w:szCs w:val="24"/>
              </w:rPr>
              <w:t xml:space="preserve">/bodies shall </w:t>
            </w:r>
            <w:proofErr w:type="spellStart"/>
            <w:r w:rsidRPr="00386087">
              <w:rPr>
                <w:rFonts w:eastAsiaTheme="minorEastAsia"/>
                <w:sz w:val="24"/>
                <w:szCs w:val="24"/>
              </w:rPr>
              <w:t>organise</w:t>
            </w:r>
            <w:proofErr w:type="spellEnd"/>
            <w:r w:rsidRPr="00386087">
              <w:rPr>
                <w:rFonts w:eastAsiaTheme="minorEastAsia"/>
                <w:sz w:val="24"/>
                <w:szCs w:val="24"/>
              </w:rPr>
              <w:t xml:space="preserve"> appropriate promotion and education activities for the target building(s)/</w:t>
            </w:r>
            <w:r w:rsidR="001657D8">
              <w:rPr>
                <w:rFonts w:eastAsiaTheme="minorEastAsia"/>
                <w:sz w:val="24"/>
                <w:szCs w:val="24"/>
              </w:rPr>
              <w:t>premises</w:t>
            </w:r>
            <w:r w:rsidRPr="00386087">
              <w:rPr>
                <w:rFonts w:eastAsiaTheme="minorEastAsia"/>
                <w:sz w:val="24"/>
                <w:szCs w:val="24"/>
                <w:lang w:eastAsia="zh-HK"/>
              </w:rPr>
              <w:t>.</w:t>
            </w:r>
            <w:r w:rsidR="00984BB0">
              <w:rPr>
                <w:rFonts w:eastAsiaTheme="minorEastAsia"/>
                <w:sz w:val="24"/>
                <w:szCs w:val="24"/>
                <w:lang w:eastAsia="zh-HK"/>
              </w:rPr>
              <w:t xml:space="preserve"> </w:t>
            </w:r>
            <w:r w:rsidRPr="00386087">
              <w:rPr>
                <w:rFonts w:eastAsiaTheme="minorEastAsia"/>
                <w:sz w:val="24"/>
                <w:szCs w:val="24"/>
                <w:lang w:eastAsia="zh-HK"/>
              </w:rPr>
              <w:t xml:space="preserve"> Please specify </w:t>
            </w:r>
            <w:r w:rsidRPr="00386087">
              <w:rPr>
                <w:rFonts w:eastAsiaTheme="minorEastAsia"/>
                <w:sz w:val="24"/>
                <w:szCs w:val="24"/>
              </w:rPr>
              <w:t>the types and frequencies/quantities of promotion and education activities</w:t>
            </w:r>
            <w:r w:rsidR="00984BB0">
              <w:rPr>
                <w:rFonts w:eastAsiaTheme="minorEastAsia"/>
                <w:sz w:val="24"/>
                <w:szCs w:val="24"/>
              </w:rPr>
              <w:t>/</w:t>
            </w:r>
            <w:r w:rsidRPr="00386087">
              <w:rPr>
                <w:rFonts w:eastAsiaTheme="minorEastAsia"/>
                <w:sz w:val="24"/>
                <w:szCs w:val="24"/>
              </w:rPr>
              <w:t>materials, a</w:t>
            </w:r>
            <w:r w:rsidR="00984BB0">
              <w:rPr>
                <w:rFonts w:eastAsiaTheme="minorEastAsia"/>
                <w:sz w:val="24"/>
                <w:szCs w:val="24"/>
              </w:rPr>
              <w:t xml:space="preserve">nd </w:t>
            </w:r>
            <w:r w:rsidRPr="00386087">
              <w:rPr>
                <w:rFonts w:eastAsiaTheme="minorEastAsia"/>
                <w:sz w:val="24"/>
                <w:szCs w:val="24"/>
              </w:rPr>
              <w:t xml:space="preserve">provide the associated estimated expenditures </w:t>
            </w:r>
            <w:r w:rsidRPr="00386087">
              <w:rPr>
                <w:rFonts w:eastAsiaTheme="minorEastAsia"/>
                <w:sz w:val="24"/>
                <w:szCs w:val="24"/>
                <w:lang w:eastAsia="zh-HK"/>
              </w:rPr>
              <w:t>in Section B Part 7.4.1 and 7.4.2 of this Applicat</w:t>
            </w:r>
            <w:r w:rsidR="002E2FF3">
              <w:rPr>
                <w:rFonts w:eastAsiaTheme="minorEastAsia"/>
                <w:sz w:val="24"/>
                <w:szCs w:val="24"/>
                <w:lang w:eastAsia="zh-HK"/>
              </w:rPr>
              <w:t>ion</w:t>
            </w:r>
            <w:r w:rsidRPr="00386087">
              <w:rPr>
                <w:rFonts w:eastAsiaTheme="minorEastAsia"/>
                <w:sz w:val="24"/>
                <w:szCs w:val="24"/>
                <w:lang w:eastAsia="zh-HK"/>
              </w:rPr>
              <w:t xml:space="preserve"> Form.</w:t>
            </w:r>
          </w:p>
        </w:tc>
      </w:tr>
      <w:tr w:rsidR="00247043" w:rsidRPr="00386087" w14:paraId="5F5DB76B" w14:textId="77777777" w:rsidTr="003425BA">
        <w:trPr>
          <w:trHeight w:val="80"/>
        </w:trPr>
        <w:tc>
          <w:tcPr>
            <w:tcW w:w="993" w:type="dxa"/>
            <w:vMerge/>
          </w:tcPr>
          <w:p w14:paraId="0B95A30A" w14:textId="77777777" w:rsidR="00247043" w:rsidRPr="00386087" w:rsidRDefault="00247043" w:rsidP="00386087">
            <w:pPr>
              <w:pStyle w:val="af9"/>
              <w:tabs>
                <w:tab w:val="left" w:pos="284"/>
              </w:tabs>
              <w:jc w:val="both"/>
              <w:rPr>
                <w:rFonts w:eastAsiaTheme="minorEastAsia"/>
                <w:sz w:val="24"/>
                <w:szCs w:val="24"/>
              </w:rPr>
            </w:pPr>
          </w:p>
        </w:tc>
        <w:tc>
          <w:tcPr>
            <w:tcW w:w="850" w:type="dxa"/>
          </w:tcPr>
          <w:p w14:paraId="069C659E"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(b12)</w:t>
            </w:r>
          </w:p>
        </w:tc>
        <w:tc>
          <w:tcPr>
            <w:tcW w:w="7937" w:type="dxa"/>
          </w:tcPr>
          <w:p w14:paraId="38F30D9B" w14:textId="04222A12" w:rsidR="00247043" w:rsidRPr="00386087" w:rsidRDefault="00247043" w:rsidP="00386087">
            <w:pPr>
              <w:pStyle w:val="af9"/>
              <w:widowControl/>
              <w:ind w:rightChars="-45" w:right="-108"/>
              <w:jc w:val="both"/>
              <w:rPr>
                <w:rFonts w:eastAsiaTheme="minorEastAsia"/>
                <w:sz w:val="24"/>
                <w:szCs w:val="24"/>
                <w:lang w:eastAsia="zh-HK"/>
              </w:rPr>
            </w:pPr>
            <w:r w:rsidRPr="00386087">
              <w:rPr>
                <w:rFonts w:eastAsiaTheme="majorEastAsia"/>
                <w:sz w:val="24"/>
                <w:szCs w:val="24"/>
              </w:rPr>
              <w:t>Please refer to Section B Part 2 of this Application Form and fill in the serial number of the applicable building(s)/</w:t>
            </w:r>
            <w:r w:rsidR="001657D8">
              <w:rPr>
                <w:rFonts w:eastAsiaTheme="majorEastAsia"/>
                <w:sz w:val="24"/>
                <w:szCs w:val="24"/>
              </w:rPr>
              <w:t>premises</w:t>
            </w:r>
            <w:r w:rsidRPr="00386087">
              <w:rPr>
                <w:rFonts w:eastAsiaTheme="majorEastAsia"/>
                <w:sz w:val="24"/>
                <w:szCs w:val="24"/>
              </w:rPr>
              <w:t xml:space="preserve"> corresponding to the proposed tasks and </w:t>
            </w:r>
            <w:r w:rsidR="004B168A" w:rsidRPr="00386087">
              <w:rPr>
                <w:rFonts w:eastAsiaTheme="majorEastAsia"/>
                <w:sz w:val="24"/>
                <w:szCs w:val="24"/>
              </w:rPr>
              <w:t xml:space="preserve">promotion and education </w:t>
            </w:r>
            <w:r w:rsidRPr="00386087">
              <w:rPr>
                <w:rFonts w:eastAsiaTheme="majorEastAsia"/>
                <w:sz w:val="24"/>
                <w:szCs w:val="24"/>
              </w:rPr>
              <w:t xml:space="preserve">activities. </w:t>
            </w:r>
            <w:r w:rsidR="00984BB0">
              <w:rPr>
                <w:rFonts w:eastAsiaTheme="majorEastAsia"/>
                <w:sz w:val="24"/>
                <w:szCs w:val="24"/>
              </w:rPr>
              <w:t xml:space="preserve"> </w:t>
            </w:r>
            <w:r w:rsidRPr="00386087">
              <w:rPr>
                <w:rFonts w:eastAsiaTheme="majorEastAsia"/>
                <w:sz w:val="24"/>
                <w:szCs w:val="24"/>
              </w:rPr>
              <w:t>For example, if applicable to 8 target buildings/premises, please fill in “P1 to P8”.</w:t>
            </w:r>
          </w:p>
        </w:tc>
      </w:tr>
    </w:tbl>
    <w:p w14:paraId="295261FC" w14:textId="7286AFA5" w:rsidR="00997A8D" w:rsidRDefault="00997A8D" w:rsidP="00386087">
      <w:pPr>
        <w:snapToGrid w:val="0"/>
        <w:jc w:val="both"/>
      </w:pPr>
    </w:p>
    <w:p w14:paraId="340D30E6" w14:textId="77777777" w:rsidR="00997A8D" w:rsidRDefault="00997A8D">
      <w:pPr>
        <w:widowControl/>
      </w:pPr>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1842"/>
        <w:gridCol w:w="2410"/>
      </w:tblGrid>
      <w:tr w:rsidR="00247043" w:rsidRPr="00386087" w14:paraId="7EFF1BB6" w14:textId="77777777" w:rsidTr="003425BA">
        <w:trPr>
          <w:trHeight w:val="454"/>
        </w:trPr>
        <w:tc>
          <w:tcPr>
            <w:tcW w:w="5529" w:type="dxa"/>
            <w:gridSpan w:val="2"/>
            <w:tcBorders>
              <w:top w:val="single" w:sz="4" w:space="0" w:color="auto"/>
              <w:left w:val="single" w:sz="4" w:space="0" w:color="auto"/>
              <w:right w:val="nil"/>
            </w:tcBorders>
            <w:shd w:val="clear" w:color="auto" w:fill="D9D9D9" w:themeFill="background1" w:themeFillShade="D9"/>
            <w:vAlign w:val="center"/>
          </w:tcPr>
          <w:p w14:paraId="5885B96B" w14:textId="77777777" w:rsidR="00247043" w:rsidRPr="00386087" w:rsidRDefault="00247043" w:rsidP="00386087">
            <w:pPr>
              <w:snapToGrid w:val="0"/>
              <w:jc w:val="both"/>
              <w:rPr>
                <w:rFonts w:eastAsiaTheme="minorEastAsia"/>
                <w:b/>
                <w:color w:val="000000"/>
                <w:szCs w:val="24"/>
              </w:rPr>
            </w:pPr>
            <w:r w:rsidRPr="00386087">
              <w:lastRenderedPageBreak/>
              <w:br w:type="page"/>
            </w:r>
            <w:r w:rsidRPr="00386087">
              <w:rPr>
                <w:rFonts w:eastAsiaTheme="minorEastAsia"/>
                <w:b/>
                <w:szCs w:val="24"/>
              </w:rPr>
              <w:t xml:space="preserve">5.  </w:t>
            </w:r>
            <w:r w:rsidRPr="00386087">
              <w:rPr>
                <w:b/>
                <w:szCs w:val="24"/>
              </w:rPr>
              <w:t>Monitoring mechanism</w:t>
            </w:r>
          </w:p>
        </w:tc>
        <w:tc>
          <w:tcPr>
            <w:tcW w:w="4252" w:type="dxa"/>
            <w:gridSpan w:val="2"/>
            <w:tcBorders>
              <w:top w:val="single" w:sz="4" w:space="0" w:color="auto"/>
              <w:left w:val="nil"/>
            </w:tcBorders>
            <w:shd w:val="clear" w:color="auto" w:fill="D9D9D9" w:themeFill="background1" w:themeFillShade="D9"/>
            <w:vAlign w:val="center"/>
          </w:tcPr>
          <w:p w14:paraId="1D27128B" w14:textId="77777777" w:rsidR="00247043" w:rsidRPr="00386087" w:rsidRDefault="00247043" w:rsidP="00386087">
            <w:pPr>
              <w:snapToGrid w:val="0"/>
              <w:jc w:val="both"/>
              <w:rPr>
                <w:rFonts w:eastAsiaTheme="majorEastAsia"/>
                <w:color w:val="FF0000"/>
                <w:szCs w:val="24"/>
                <w:lang w:eastAsia="zh-HK"/>
              </w:rPr>
            </w:pPr>
          </w:p>
        </w:tc>
      </w:tr>
      <w:tr w:rsidR="00247043" w:rsidRPr="00386087" w14:paraId="21E7442B" w14:textId="77777777" w:rsidTr="003425BA">
        <w:trPr>
          <w:trHeight w:val="454"/>
        </w:trPr>
        <w:tc>
          <w:tcPr>
            <w:tcW w:w="9781" w:type="dxa"/>
            <w:gridSpan w:val="4"/>
            <w:tcBorders>
              <w:left w:val="single" w:sz="4" w:space="0" w:color="auto"/>
            </w:tcBorders>
            <w:shd w:val="clear" w:color="auto" w:fill="D9D9D9" w:themeFill="background1" w:themeFillShade="D9"/>
            <w:vAlign w:val="center"/>
          </w:tcPr>
          <w:p w14:paraId="1BD6FE52" w14:textId="3288D1CD" w:rsidR="00247043" w:rsidRPr="00386087" w:rsidDel="009C13A2" w:rsidRDefault="00247043" w:rsidP="00386087">
            <w:pPr>
              <w:snapToGrid w:val="0"/>
              <w:jc w:val="both"/>
              <w:rPr>
                <w:rFonts w:eastAsiaTheme="minorEastAsia"/>
                <w:b/>
                <w:color w:val="000000"/>
                <w:szCs w:val="24"/>
              </w:rPr>
            </w:pPr>
            <w:r w:rsidRPr="00386087">
              <w:rPr>
                <w:rFonts w:eastAsiaTheme="minorEastAsia"/>
                <w:b/>
                <w:color w:val="000000"/>
                <w:szCs w:val="24"/>
              </w:rPr>
              <w:t xml:space="preserve">5.1 </w:t>
            </w:r>
            <w:r w:rsidRPr="00386087">
              <w:rPr>
                <w:b/>
                <w:szCs w:val="24"/>
              </w:rPr>
              <w:t>Waste disposal quantity monitoring mechanism</w:t>
            </w:r>
            <w:r w:rsidRPr="00386087">
              <w:rPr>
                <w:rFonts w:eastAsiaTheme="minorEastAsia"/>
                <w:b/>
                <w:color w:val="000000"/>
                <w:szCs w:val="24"/>
                <w:vertAlign w:val="superscript"/>
              </w:rPr>
              <w:t xml:space="preserve"> </w:t>
            </w:r>
            <w:r w:rsidRPr="00386087">
              <w:rPr>
                <w:rFonts w:eastAsiaTheme="minorEastAsia"/>
                <w:color w:val="000000"/>
                <w:szCs w:val="24"/>
                <w:vertAlign w:val="superscript"/>
              </w:rPr>
              <w:t>(</w:t>
            </w:r>
            <w:r w:rsidRPr="00386087">
              <w:rPr>
                <w:rFonts w:eastAsiaTheme="minorEastAsia"/>
                <w:color w:val="000000"/>
                <w:szCs w:val="24"/>
                <w:vertAlign w:val="superscript"/>
                <w:lang w:eastAsia="zh-HK"/>
              </w:rPr>
              <w:t>b1</w:t>
            </w:r>
            <w:r w:rsidRPr="00386087">
              <w:rPr>
                <w:rFonts w:eastAsiaTheme="minorEastAsia"/>
                <w:color w:val="000000"/>
                <w:szCs w:val="24"/>
                <w:vertAlign w:val="superscript"/>
              </w:rPr>
              <w:t>4)</w:t>
            </w:r>
            <w:r w:rsidRPr="00386087">
              <w:rPr>
                <w:rFonts w:eastAsiaTheme="minorEastAsia"/>
                <w:b/>
                <w:szCs w:val="24"/>
              </w:rPr>
              <w:t xml:space="preserve"> </w:t>
            </w:r>
            <w:r w:rsidRPr="00386087">
              <w:rPr>
                <w:rFonts w:eastAsiaTheme="minorEastAsia"/>
                <w:szCs w:val="24"/>
              </w:rPr>
              <w:t>(</w:t>
            </w:r>
            <w:r w:rsidR="003E6C0F" w:rsidRPr="00386087">
              <w:rPr>
                <w:rFonts w:eastAsiaTheme="minorEastAsia"/>
                <w:szCs w:val="24"/>
              </w:rPr>
              <w:t>may choose</w:t>
            </w:r>
            <w:r w:rsidRPr="00386087">
              <w:rPr>
                <w:rFonts w:eastAsiaTheme="minorEastAsia"/>
                <w:szCs w:val="24"/>
              </w:rPr>
              <w:t xml:space="preserve"> more than one </w:t>
            </w:r>
            <w:r w:rsidR="003E6C0F" w:rsidRPr="00386087">
              <w:rPr>
                <w:rFonts w:eastAsiaTheme="minorEastAsia"/>
                <w:szCs w:val="24"/>
              </w:rPr>
              <w:t>item</w:t>
            </w:r>
            <w:r w:rsidR="00984BB0">
              <w:rPr>
                <w:rFonts w:eastAsiaTheme="minorEastAsia"/>
                <w:szCs w:val="24"/>
              </w:rPr>
              <w:t>s</w:t>
            </w:r>
            <w:r w:rsidRPr="00386087">
              <w:rPr>
                <w:rFonts w:eastAsiaTheme="minorEastAsia"/>
                <w:szCs w:val="24"/>
              </w:rPr>
              <w:t>)</w:t>
            </w:r>
          </w:p>
        </w:tc>
      </w:tr>
      <w:tr w:rsidR="00247043" w:rsidRPr="00386087" w14:paraId="76DE4DE8" w14:textId="77777777" w:rsidTr="003425BA">
        <w:trPr>
          <w:trHeight w:val="680"/>
        </w:trPr>
        <w:tc>
          <w:tcPr>
            <w:tcW w:w="5529" w:type="dxa"/>
            <w:gridSpan w:val="2"/>
            <w:tcBorders>
              <w:left w:val="single" w:sz="4" w:space="0" w:color="auto"/>
            </w:tcBorders>
            <w:shd w:val="clear" w:color="auto" w:fill="F2F2F2" w:themeFill="background1" w:themeFillShade="F2"/>
            <w:vAlign w:val="center"/>
          </w:tcPr>
          <w:p w14:paraId="402ED7D3" w14:textId="77777777" w:rsidR="00247043" w:rsidRPr="00386087" w:rsidDel="009C13A2" w:rsidRDefault="00247043" w:rsidP="00386087">
            <w:pPr>
              <w:snapToGrid w:val="0"/>
              <w:jc w:val="both"/>
              <w:rPr>
                <w:rFonts w:eastAsiaTheme="minorEastAsia"/>
                <w:color w:val="000000"/>
                <w:szCs w:val="24"/>
              </w:rPr>
            </w:pPr>
            <w:r w:rsidRPr="00386087">
              <w:rPr>
                <w:rFonts w:eastAsiaTheme="minorEastAsia"/>
                <w:szCs w:val="24"/>
              </w:rPr>
              <w:t>Monitoring arrangement</w:t>
            </w:r>
          </w:p>
        </w:tc>
        <w:tc>
          <w:tcPr>
            <w:tcW w:w="1842" w:type="dxa"/>
            <w:tcBorders>
              <w:left w:val="single" w:sz="4" w:space="0" w:color="auto"/>
            </w:tcBorders>
            <w:shd w:val="clear" w:color="auto" w:fill="F2F2F2" w:themeFill="background1" w:themeFillShade="F2"/>
            <w:vAlign w:val="center"/>
          </w:tcPr>
          <w:p w14:paraId="601A87F3" w14:textId="77777777" w:rsidR="00247043" w:rsidRPr="00386087" w:rsidDel="009C13A2" w:rsidRDefault="00247043" w:rsidP="00984BB0">
            <w:pPr>
              <w:snapToGrid w:val="0"/>
              <w:jc w:val="center"/>
              <w:rPr>
                <w:rFonts w:eastAsiaTheme="minorEastAsia"/>
                <w:b/>
                <w:color w:val="000000"/>
                <w:szCs w:val="24"/>
              </w:rPr>
            </w:pPr>
            <w:r w:rsidRPr="00386087">
              <w:rPr>
                <w:rFonts w:eastAsiaTheme="minorEastAsia"/>
                <w:szCs w:val="24"/>
                <w:lang w:val="en-US"/>
              </w:rPr>
              <w:t>Frequency</w:t>
            </w:r>
          </w:p>
        </w:tc>
        <w:tc>
          <w:tcPr>
            <w:tcW w:w="2410" w:type="dxa"/>
            <w:tcBorders>
              <w:left w:val="single" w:sz="4" w:space="0" w:color="auto"/>
            </w:tcBorders>
            <w:shd w:val="clear" w:color="auto" w:fill="F2F2F2" w:themeFill="background1" w:themeFillShade="F2"/>
            <w:vAlign w:val="center"/>
          </w:tcPr>
          <w:p w14:paraId="74DE6E5C" w14:textId="2DB4AF49" w:rsidR="00247043" w:rsidRPr="00386087" w:rsidRDefault="00247043" w:rsidP="00984BB0">
            <w:pPr>
              <w:widowControl/>
              <w:overflowPunct w:val="0"/>
              <w:autoSpaceDE w:val="0"/>
              <w:autoSpaceDN w:val="0"/>
              <w:adjustRightInd w:val="0"/>
              <w:snapToGrid w:val="0"/>
              <w:jc w:val="center"/>
              <w:textAlignment w:val="baseline"/>
              <w:rPr>
                <w:rFonts w:eastAsiaTheme="minorEastAsia"/>
                <w:szCs w:val="22"/>
                <w:vertAlign w:val="superscript"/>
              </w:rPr>
            </w:pPr>
            <w:r w:rsidRPr="00386087">
              <w:rPr>
                <w:rFonts w:eastAsiaTheme="minorEastAsia"/>
                <w:szCs w:val="24"/>
              </w:rPr>
              <w:t>Serial number of the applicable target building(s)/</w:t>
            </w:r>
            <w:r w:rsidRPr="00386087">
              <w:rPr>
                <w:rFonts w:eastAsiaTheme="minorEastAsia"/>
                <w:szCs w:val="24"/>
              </w:rPr>
              <w:br/>
            </w:r>
            <w:r w:rsidR="001657D8">
              <w:rPr>
                <w:rFonts w:eastAsiaTheme="minorEastAsia"/>
                <w:szCs w:val="24"/>
              </w:rPr>
              <w:t>premises</w:t>
            </w:r>
            <w:r w:rsidRPr="00386087" w:rsidDel="000165BC">
              <w:rPr>
                <w:rFonts w:eastAsiaTheme="minorEastAsia"/>
                <w:szCs w:val="24"/>
              </w:rPr>
              <w:t xml:space="preserve"> </w:t>
            </w:r>
            <w:r w:rsidRPr="00386087">
              <w:rPr>
                <w:rFonts w:eastAsiaTheme="minorEastAsia"/>
                <w:szCs w:val="22"/>
                <w:vertAlign w:val="superscript"/>
              </w:rPr>
              <w:t>(</w:t>
            </w:r>
            <w:r w:rsidRPr="00386087">
              <w:rPr>
                <w:rFonts w:eastAsiaTheme="minorEastAsia"/>
                <w:szCs w:val="22"/>
                <w:vertAlign w:val="superscript"/>
                <w:lang w:eastAsia="zh-HK"/>
              </w:rPr>
              <w:t>b1</w:t>
            </w:r>
            <w:r w:rsidRPr="00386087">
              <w:rPr>
                <w:rFonts w:eastAsiaTheme="minorEastAsia"/>
                <w:szCs w:val="22"/>
                <w:vertAlign w:val="superscript"/>
              </w:rPr>
              <w:t>5)</w:t>
            </w:r>
          </w:p>
          <w:p w14:paraId="143CADA5" w14:textId="492E0759" w:rsidR="00247043" w:rsidRPr="00386087" w:rsidRDefault="00984BB0" w:rsidP="00984BB0">
            <w:pPr>
              <w:snapToGrid w:val="0"/>
              <w:ind w:leftChars="-47" w:left="504" w:rightChars="-46" w:right="-110" w:hangingChars="257" w:hanging="617"/>
              <w:jc w:val="center"/>
              <w:rPr>
                <w:rFonts w:eastAsiaTheme="minorEastAsia"/>
                <w:b/>
                <w:color w:val="0000FF"/>
                <w:szCs w:val="24"/>
              </w:rPr>
            </w:pPr>
            <w:r>
              <w:rPr>
                <w:rFonts w:eastAsiaTheme="majorEastAsia" w:hint="eastAsia"/>
                <w:b/>
                <w:color w:val="0000FF"/>
                <w:szCs w:val="24"/>
              </w:rPr>
              <w:t>(</w:t>
            </w:r>
            <w:r w:rsidR="00247043" w:rsidRPr="00386087">
              <w:rPr>
                <w:rFonts w:eastAsiaTheme="majorEastAsia"/>
                <w:b/>
                <w:color w:val="0000FF"/>
                <w:szCs w:val="24"/>
              </w:rPr>
              <w:t>Example:</w:t>
            </w:r>
            <w:r w:rsidR="00247043" w:rsidRPr="00386087">
              <w:rPr>
                <w:rFonts w:eastAsiaTheme="majorEastAsia"/>
                <w:b/>
                <w:color w:val="0000FF"/>
                <w:szCs w:val="24"/>
                <w:lang w:eastAsia="zh-HK"/>
              </w:rPr>
              <w:t xml:space="preserve"> </w:t>
            </w:r>
            <w:r w:rsidR="00247043" w:rsidRPr="00386087">
              <w:rPr>
                <w:rFonts w:eastAsiaTheme="majorEastAsia"/>
                <w:b/>
                <w:color w:val="0000FF"/>
                <w:szCs w:val="24"/>
              </w:rPr>
              <w:t>P1</w:t>
            </w:r>
            <w:r w:rsidR="00247043" w:rsidRPr="00386087">
              <w:rPr>
                <w:rFonts w:eastAsiaTheme="majorEastAsia"/>
                <w:b/>
                <w:color w:val="0000FF"/>
                <w:szCs w:val="24"/>
                <w:lang w:eastAsia="zh-HK"/>
              </w:rPr>
              <w:t>-</w:t>
            </w:r>
            <w:r w:rsidR="00247043" w:rsidRPr="00386087">
              <w:rPr>
                <w:rFonts w:eastAsiaTheme="majorEastAsia"/>
                <w:b/>
                <w:color w:val="0000FF"/>
                <w:szCs w:val="24"/>
              </w:rPr>
              <w:t xml:space="preserve"> P8</w:t>
            </w:r>
            <w:r>
              <w:rPr>
                <w:rFonts w:eastAsiaTheme="minorEastAsia"/>
                <w:b/>
                <w:color w:val="0000FF"/>
                <w:szCs w:val="24"/>
              </w:rPr>
              <w:t>)</w:t>
            </w:r>
          </w:p>
        </w:tc>
      </w:tr>
      <w:tr w:rsidR="00247043" w:rsidRPr="00386087" w14:paraId="332A286B" w14:textId="77777777" w:rsidTr="003425BA">
        <w:trPr>
          <w:trHeight w:val="1081"/>
        </w:trPr>
        <w:tc>
          <w:tcPr>
            <w:tcW w:w="709" w:type="dxa"/>
            <w:tcBorders>
              <w:left w:val="single" w:sz="4" w:space="0" w:color="auto"/>
            </w:tcBorders>
            <w:shd w:val="clear" w:color="auto" w:fill="auto"/>
            <w:vAlign w:val="center"/>
          </w:tcPr>
          <w:p w14:paraId="495FBB9C" w14:textId="77777777" w:rsidR="00247043" w:rsidRPr="00801940" w:rsidRDefault="003316F9" w:rsidP="00801940">
            <w:pPr>
              <w:snapToGrid w:val="0"/>
              <w:jc w:val="center"/>
              <w:rPr>
                <w:rFonts w:eastAsiaTheme="minorEastAsia"/>
                <w:color w:val="000000"/>
                <w:szCs w:val="24"/>
              </w:rPr>
            </w:pPr>
            <w:sdt>
              <w:sdtPr>
                <w:rPr>
                  <w:rFonts w:eastAsiaTheme="minorEastAsia"/>
                  <w:szCs w:val="24"/>
                </w:rPr>
                <w:id w:val="67084504"/>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tcBorders>
            <w:shd w:val="clear" w:color="auto" w:fill="auto"/>
            <w:vAlign w:val="center"/>
          </w:tcPr>
          <w:p w14:paraId="78AD3319" w14:textId="16AB1A39" w:rsidR="00247043" w:rsidRPr="00386087" w:rsidRDefault="00247043" w:rsidP="00430E38">
            <w:pPr>
              <w:snapToGrid w:val="0"/>
              <w:ind w:rightChars="15" w:right="36"/>
              <w:rPr>
                <w:rFonts w:eastAsiaTheme="minorEastAsia"/>
                <w:szCs w:val="24"/>
              </w:rPr>
            </w:pPr>
            <w:r w:rsidRPr="00386087">
              <w:rPr>
                <w:rFonts w:eastAsiaTheme="minorEastAsia"/>
                <w:szCs w:val="24"/>
              </w:rPr>
              <w:t xml:space="preserve">Measure waste disposal quantity by using platform scales or pallet </w:t>
            </w:r>
            <w:r w:rsidR="00560989" w:rsidRPr="00386087">
              <w:rPr>
                <w:rFonts w:eastAsiaTheme="minorEastAsia"/>
                <w:szCs w:val="24"/>
              </w:rPr>
              <w:t>truck</w:t>
            </w:r>
            <w:r w:rsidRPr="00386087">
              <w:rPr>
                <w:rFonts w:eastAsiaTheme="minorEastAsia"/>
                <w:szCs w:val="24"/>
              </w:rPr>
              <w:t xml:space="preserve"> scales at the ground-floor or centralised </w:t>
            </w:r>
            <w:r w:rsidR="002776C5" w:rsidRPr="00386087">
              <w:rPr>
                <w:rFonts w:eastAsiaTheme="minorEastAsia"/>
                <w:szCs w:val="24"/>
              </w:rPr>
              <w:t>waste</w:t>
            </w:r>
            <w:r w:rsidRPr="00386087">
              <w:rPr>
                <w:rFonts w:eastAsiaTheme="minorEastAsia"/>
                <w:szCs w:val="24"/>
              </w:rPr>
              <w:t xml:space="preserve"> collection room(s) </w:t>
            </w:r>
            <w:r w:rsidR="00984BB0">
              <w:rPr>
                <w:rFonts w:eastAsiaTheme="minorEastAsia"/>
                <w:szCs w:val="24"/>
              </w:rPr>
              <w:t>of</w:t>
            </w:r>
            <w:r w:rsidRPr="00386087">
              <w:rPr>
                <w:rFonts w:eastAsiaTheme="minorEastAsia"/>
                <w:szCs w:val="24"/>
              </w:rPr>
              <w:t xml:space="preserve"> the target building(s)/</w:t>
            </w:r>
            <w:r w:rsidR="001657D8">
              <w:rPr>
                <w:rFonts w:eastAsiaTheme="minorEastAsia"/>
                <w:szCs w:val="24"/>
              </w:rPr>
              <w:t>premises</w:t>
            </w:r>
            <w:r w:rsidRPr="00386087">
              <w:rPr>
                <w:rFonts w:eastAsiaTheme="minorEastAsia"/>
                <w:szCs w:val="24"/>
              </w:rPr>
              <w:t xml:space="preserve">. </w:t>
            </w:r>
          </w:p>
          <w:p w14:paraId="278E47B6" w14:textId="77777777" w:rsidR="00247043" w:rsidRPr="00386087" w:rsidRDefault="00247043" w:rsidP="00430E38">
            <w:pPr>
              <w:snapToGrid w:val="0"/>
              <w:ind w:rightChars="15" w:right="36"/>
              <w:rPr>
                <w:rFonts w:eastAsiaTheme="minorEastAsia"/>
                <w:color w:val="000000"/>
                <w:szCs w:val="24"/>
              </w:rPr>
            </w:pPr>
            <w:r w:rsidRPr="00386087">
              <w:rPr>
                <w:rFonts w:eastAsiaTheme="minorEastAsia"/>
                <w:i/>
                <w:szCs w:val="24"/>
              </w:rPr>
              <w:t>(applicable to most multi-storey residential, commercial and industrial buildings)</w:t>
            </w:r>
          </w:p>
        </w:tc>
        <w:tc>
          <w:tcPr>
            <w:tcW w:w="1842" w:type="dxa"/>
            <w:tcBorders>
              <w:left w:val="single" w:sz="4" w:space="0" w:color="auto"/>
            </w:tcBorders>
            <w:shd w:val="clear" w:color="auto" w:fill="auto"/>
            <w:vAlign w:val="center"/>
          </w:tcPr>
          <w:p w14:paraId="1861CDE3" w14:textId="77777777" w:rsidR="00247043" w:rsidRPr="00386087" w:rsidRDefault="00247043" w:rsidP="00386087">
            <w:pPr>
              <w:snapToGrid w:val="0"/>
              <w:ind w:leftChars="-31" w:left="-74" w:rightChars="-42" w:right="-101"/>
              <w:jc w:val="both"/>
              <w:rPr>
                <w:rFonts w:eastAsiaTheme="minorEastAsia"/>
                <w:szCs w:val="24"/>
                <w:u w:val="single"/>
                <w:lang w:val="en-US"/>
              </w:rPr>
            </w:pPr>
            <w:r w:rsidRPr="00386087">
              <w:rPr>
                <w:rFonts w:eastAsiaTheme="minorEastAsia"/>
                <w:szCs w:val="24"/>
                <w:lang w:val="en-US"/>
              </w:rPr>
              <w:t>Average</w:t>
            </w:r>
          </w:p>
          <w:p w14:paraId="7B243CDA" w14:textId="77777777" w:rsidR="00247043" w:rsidRPr="00386087" w:rsidRDefault="00247043" w:rsidP="00386087">
            <w:pPr>
              <w:snapToGrid w:val="0"/>
              <w:ind w:leftChars="-31" w:left="-74" w:rightChars="-42" w:right="-101"/>
              <w:jc w:val="both"/>
              <w:rPr>
                <w:rFonts w:eastAsiaTheme="minorEastAsia"/>
                <w:szCs w:val="24"/>
                <w:u w:val="single"/>
                <w:lang w:val="en-US"/>
              </w:rPr>
            </w:pPr>
            <w:r w:rsidRPr="00386087">
              <w:rPr>
                <w:rFonts w:eastAsiaTheme="minorEastAsia"/>
                <w:szCs w:val="24"/>
                <w:u w:val="single"/>
                <w:lang w:val="en-US"/>
              </w:rPr>
              <w:t xml:space="preserve">              </w:t>
            </w:r>
          </w:p>
          <w:p w14:paraId="383F6AA9" w14:textId="695DD298" w:rsidR="00247043" w:rsidRPr="00386087" w:rsidRDefault="00247043" w:rsidP="00386087">
            <w:pPr>
              <w:snapToGrid w:val="0"/>
              <w:ind w:leftChars="-31" w:left="-74" w:rightChars="-42" w:right="-101"/>
              <w:jc w:val="both"/>
              <w:rPr>
                <w:rFonts w:eastAsiaTheme="minorEastAsia"/>
                <w:szCs w:val="24"/>
                <w:lang w:val="en-US"/>
              </w:rPr>
            </w:pPr>
            <w:r w:rsidRPr="00386087">
              <w:rPr>
                <w:rFonts w:eastAsiaTheme="minorEastAsia"/>
                <w:szCs w:val="24"/>
                <w:lang w:val="en-US"/>
              </w:rPr>
              <w:t>time(s) a week</w:t>
            </w:r>
          </w:p>
        </w:tc>
        <w:tc>
          <w:tcPr>
            <w:tcW w:w="2410" w:type="dxa"/>
            <w:tcBorders>
              <w:left w:val="single" w:sz="4" w:space="0" w:color="auto"/>
            </w:tcBorders>
            <w:shd w:val="clear" w:color="auto" w:fill="auto"/>
            <w:vAlign w:val="center"/>
          </w:tcPr>
          <w:p w14:paraId="73EBABC9" w14:textId="77777777" w:rsidR="00247043" w:rsidRPr="00386087" w:rsidRDefault="00247043" w:rsidP="00386087">
            <w:pPr>
              <w:snapToGrid w:val="0"/>
              <w:ind w:leftChars="16" w:left="523" w:hangingChars="202" w:hanging="485"/>
              <w:jc w:val="both"/>
              <w:rPr>
                <w:rFonts w:eastAsiaTheme="minorEastAsia"/>
                <w:b/>
                <w:szCs w:val="24"/>
              </w:rPr>
            </w:pPr>
          </w:p>
        </w:tc>
      </w:tr>
      <w:tr w:rsidR="00247043" w:rsidRPr="00386087" w14:paraId="28204CEB" w14:textId="77777777" w:rsidTr="003425BA">
        <w:trPr>
          <w:trHeight w:val="680"/>
        </w:trPr>
        <w:tc>
          <w:tcPr>
            <w:tcW w:w="709" w:type="dxa"/>
            <w:tcBorders>
              <w:left w:val="single" w:sz="4" w:space="0" w:color="auto"/>
            </w:tcBorders>
            <w:shd w:val="clear" w:color="auto" w:fill="auto"/>
            <w:vAlign w:val="center"/>
          </w:tcPr>
          <w:p w14:paraId="735D6803" w14:textId="77777777" w:rsidR="00247043" w:rsidRPr="00801940" w:rsidRDefault="003316F9" w:rsidP="00801940">
            <w:pPr>
              <w:snapToGrid w:val="0"/>
              <w:jc w:val="center"/>
              <w:rPr>
                <w:rFonts w:eastAsiaTheme="minorEastAsia"/>
                <w:color w:val="000000"/>
                <w:szCs w:val="24"/>
              </w:rPr>
            </w:pPr>
            <w:sdt>
              <w:sdtPr>
                <w:rPr>
                  <w:rFonts w:eastAsiaTheme="minorEastAsia"/>
                  <w:szCs w:val="24"/>
                </w:rPr>
                <w:id w:val="-613362635"/>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tcBorders>
            <w:shd w:val="clear" w:color="auto" w:fill="auto"/>
            <w:vAlign w:val="center"/>
          </w:tcPr>
          <w:p w14:paraId="616C1E71" w14:textId="5FFF99FA" w:rsidR="00247043" w:rsidRPr="00386087" w:rsidRDefault="00247043" w:rsidP="00430E38">
            <w:pPr>
              <w:snapToGrid w:val="0"/>
              <w:ind w:rightChars="15" w:right="36"/>
              <w:rPr>
                <w:rFonts w:eastAsiaTheme="minorEastAsia"/>
                <w:szCs w:val="24"/>
              </w:rPr>
            </w:pPr>
            <w:r w:rsidRPr="00386087">
              <w:rPr>
                <w:rFonts w:eastAsiaTheme="minorEastAsia"/>
                <w:szCs w:val="24"/>
              </w:rPr>
              <w:t xml:space="preserve">Measure waste disposal quantity by using hand-held scales or </w:t>
            </w:r>
            <w:r w:rsidR="00BC59FF" w:rsidRPr="00386087">
              <w:rPr>
                <w:rFonts w:eastAsiaTheme="minorEastAsia"/>
                <w:szCs w:val="24"/>
              </w:rPr>
              <w:t>stand</w:t>
            </w:r>
            <w:r w:rsidRPr="00386087">
              <w:rPr>
                <w:rFonts w:eastAsiaTheme="minorEastAsia"/>
                <w:szCs w:val="24"/>
              </w:rPr>
              <w:t xml:space="preserve"> scales at the floor-level </w:t>
            </w:r>
            <w:r w:rsidR="002776C5" w:rsidRPr="00386087">
              <w:rPr>
                <w:rFonts w:eastAsiaTheme="minorEastAsia"/>
                <w:szCs w:val="24"/>
              </w:rPr>
              <w:t>waste</w:t>
            </w:r>
            <w:r w:rsidRPr="00386087">
              <w:rPr>
                <w:rFonts w:eastAsiaTheme="minorEastAsia"/>
                <w:szCs w:val="24"/>
              </w:rPr>
              <w:t xml:space="preserve"> collection room</w:t>
            </w:r>
            <w:r w:rsidR="00984BB0">
              <w:rPr>
                <w:rFonts w:eastAsiaTheme="minorEastAsia"/>
                <w:szCs w:val="24"/>
              </w:rPr>
              <w:t>(</w:t>
            </w:r>
            <w:r w:rsidRPr="00386087">
              <w:rPr>
                <w:rFonts w:eastAsiaTheme="minorEastAsia"/>
                <w:szCs w:val="24"/>
              </w:rPr>
              <w:t>s</w:t>
            </w:r>
            <w:r w:rsidR="00984BB0">
              <w:rPr>
                <w:rFonts w:eastAsiaTheme="minorEastAsia"/>
                <w:szCs w:val="24"/>
              </w:rPr>
              <w:t>)</w:t>
            </w:r>
            <w:r w:rsidRPr="00386087">
              <w:rPr>
                <w:rFonts w:eastAsiaTheme="minorEastAsia"/>
                <w:szCs w:val="24"/>
              </w:rPr>
              <w:t xml:space="preserve"> or point</w:t>
            </w:r>
            <w:r w:rsidR="00984BB0">
              <w:rPr>
                <w:rFonts w:eastAsiaTheme="minorEastAsia"/>
                <w:szCs w:val="24"/>
              </w:rPr>
              <w:t>(</w:t>
            </w:r>
            <w:r w:rsidRPr="00386087">
              <w:rPr>
                <w:rFonts w:eastAsiaTheme="minorEastAsia"/>
                <w:szCs w:val="24"/>
              </w:rPr>
              <w:t>s</w:t>
            </w:r>
            <w:r w:rsidR="00984BB0">
              <w:rPr>
                <w:rFonts w:eastAsiaTheme="minorEastAsia"/>
                <w:szCs w:val="24"/>
              </w:rPr>
              <w:t>)</w:t>
            </w:r>
            <w:r w:rsidRPr="00386087">
              <w:rPr>
                <w:rFonts w:eastAsiaTheme="minorEastAsia"/>
                <w:szCs w:val="24"/>
              </w:rPr>
              <w:t xml:space="preserve"> of the target building(s)/</w:t>
            </w:r>
            <w:r w:rsidR="001657D8">
              <w:rPr>
                <w:rFonts w:eastAsiaTheme="minorEastAsia"/>
                <w:szCs w:val="24"/>
              </w:rPr>
              <w:t>premises</w:t>
            </w:r>
            <w:r w:rsidRPr="00386087">
              <w:rPr>
                <w:rFonts w:eastAsiaTheme="minorEastAsia"/>
                <w:szCs w:val="24"/>
              </w:rPr>
              <w:t xml:space="preserve">. </w:t>
            </w:r>
          </w:p>
          <w:p w14:paraId="0BD8CFDD" w14:textId="77777777" w:rsidR="00247043" w:rsidRPr="00386087" w:rsidRDefault="00247043" w:rsidP="00430E38">
            <w:pPr>
              <w:snapToGrid w:val="0"/>
              <w:ind w:rightChars="15" w:right="36"/>
              <w:rPr>
                <w:rFonts w:eastAsiaTheme="minorEastAsia"/>
                <w:color w:val="000000"/>
                <w:szCs w:val="24"/>
              </w:rPr>
            </w:pPr>
            <w:r w:rsidRPr="00386087">
              <w:rPr>
                <w:rFonts w:eastAsiaTheme="minorEastAsia"/>
                <w:i/>
                <w:szCs w:val="24"/>
              </w:rPr>
              <w:t>(applicable to single-block residential buildings with relatively smaller number of households, e.g. “three-nil buildings”)</w:t>
            </w:r>
          </w:p>
        </w:tc>
        <w:tc>
          <w:tcPr>
            <w:tcW w:w="1842" w:type="dxa"/>
            <w:tcBorders>
              <w:left w:val="single" w:sz="4" w:space="0" w:color="auto"/>
            </w:tcBorders>
            <w:shd w:val="clear" w:color="auto" w:fill="auto"/>
            <w:vAlign w:val="center"/>
          </w:tcPr>
          <w:p w14:paraId="17AAF999" w14:textId="77777777" w:rsidR="00247043" w:rsidRPr="00386087" w:rsidRDefault="00247043" w:rsidP="00386087">
            <w:pPr>
              <w:snapToGrid w:val="0"/>
              <w:ind w:leftChars="-31" w:left="-74" w:rightChars="-42" w:right="-101"/>
              <w:jc w:val="both"/>
              <w:rPr>
                <w:rFonts w:eastAsiaTheme="minorEastAsia"/>
                <w:szCs w:val="24"/>
                <w:u w:val="single"/>
                <w:lang w:val="en-US"/>
              </w:rPr>
            </w:pPr>
            <w:r w:rsidRPr="00386087">
              <w:rPr>
                <w:rFonts w:eastAsiaTheme="minorEastAsia"/>
                <w:szCs w:val="24"/>
                <w:lang w:val="en-US"/>
              </w:rPr>
              <w:t>Average</w:t>
            </w:r>
          </w:p>
          <w:p w14:paraId="153631C9" w14:textId="77777777" w:rsidR="00247043" w:rsidRPr="00386087" w:rsidRDefault="00247043" w:rsidP="00386087">
            <w:pPr>
              <w:snapToGrid w:val="0"/>
              <w:ind w:leftChars="-31" w:left="-74" w:rightChars="-42" w:right="-101"/>
              <w:jc w:val="both"/>
              <w:rPr>
                <w:rFonts w:eastAsiaTheme="minorEastAsia"/>
                <w:szCs w:val="24"/>
                <w:u w:val="single"/>
                <w:lang w:val="en-US"/>
              </w:rPr>
            </w:pPr>
            <w:r w:rsidRPr="00386087">
              <w:rPr>
                <w:rFonts w:eastAsiaTheme="minorEastAsia"/>
                <w:szCs w:val="24"/>
                <w:u w:val="single"/>
                <w:lang w:val="en-US"/>
              </w:rPr>
              <w:t xml:space="preserve">              </w:t>
            </w:r>
          </w:p>
          <w:p w14:paraId="5B209F45" w14:textId="12541B86" w:rsidR="00247043" w:rsidRPr="00386087" w:rsidRDefault="00247043" w:rsidP="00386087">
            <w:pPr>
              <w:snapToGrid w:val="0"/>
              <w:ind w:leftChars="-44" w:left="-106" w:rightChars="-42" w:right="-101"/>
              <w:jc w:val="both"/>
              <w:rPr>
                <w:rFonts w:eastAsiaTheme="minorEastAsia"/>
                <w:szCs w:val="24"/>
                <w:lang w:val="en-US"/>
              </w:rPr>
            </w:pPr>
            <w:r w:rsidRPr="00386087">
              <w:rPr>
                <w:rFonts w:eastAsiaTheme="minorEastAsia"/>
                <w:szCs w:val="24"/>
                <w:lang w:val="en-US"/>
              </w:rPr>
              <w:t>time(s) a week</w:t>
            </w:r>
          </w:p>
        </w:tc>
        <w:tc>
          <w:tcPr>
            <w:tcW w:w="2410" w:type="dxa"/>
            <w:tcBorders>
              <w:left w:val="single" w:sz="4" w:space="0" w:color="auto"/>
            </w:tcBorders>
            <w:shd w:val="clear" w:color="auto" w:fill="auto"/>
            <w:vAlign w:val="center"/>
          </w:tcPr>
          <w:p w14:paraId="0D8AFD33" w14:textId="77777777" w:rsidR="00247043" w:rsidRPr="00386087" w:rsidRDefault="00247043" w:rsidP="00386087">
            <w:pPr>
              <w:snapToGrid w:val="0"/>
              <w:ind w:leftChars="16" w:left="523" w:hangingChars="202" w:hanging="485"/>
              <w:jc w:val="both"/>
              <w:rPr>
                <w:rFonts w:eastAsiaTheme="minorEastAsia"/>
                <w:b/>
                <w:szCs w:val="24"/>
              </w:rPr>
            </w:pPr>
          </w:p>
        </w:tc>
      </w:tr>
      <w:tr w:rsidR="00247043" w:rsidRPr="00386087" w14:paraId="3D6E0C0B" w14:textId="77777777" w:rsidTr="003425BA">
        <w:trPr>
          <w:trHeight w:val="434"/>
        </w:trPr>
        <w:tc>
          <w:tcPr>
            <w:tcW w:w="709" w:type="dxa"/>
            <w:tcBorders>
              <w:left w:val="single" w:sz="4" w:space="0" w:color="auto"/>
            </w:tcBorders>
            <w:shd w:val="clear" w:color="auto" w:fill="auto"/>
            <w:vAlign w:val="center"/>
          </w:tcPr>
          <w:p w14:paraId="7A33A078" w14:textId="77777777" w:rsidR="00247043" w:rsidRPr="00801940" w:rsidRDefault="003316F9" w:rsidP="00801940">
            <w:pPr>
              <w:snapToGrid w:val="0"/>
              <w:jc w:val="center"/>
              <w:rPr>
                <w:rFonts w:eastAsiaTheme="minorEastAsia"/>
                <w:color w:val="000000"/>
                <w:szCs w:val="24"/>
              </w:rPr>
            </w:pPr>
            <w:sdt>
              <w:sdtPr>
                <w:rPr>
                  <w:rFonts w:eastAsiaTheme="minorEastAsia"/>
                  <w:szCs w:val="24"/>
                </w:rPr>
                <w:id w:val="1746682498"/>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tcBorders>
            <w:shd w:val="clear" w:color="auto" w:fill="auto"/>
            <w:vAlign w:val="center"/>
          </w:tcPr>
          <w:p w14:paraId="29A01847" w14:textId="7E82880F" w:rsidR="00247043" w:rsidRPr="00386087" w:rsidRDefault="00247043" w:rsidP="00430E38">
            <w:pPr>
              <w:snapToGrid w:val="0"/>
              <w:ind w:rightChars="15" w:right="36"/>
              <w:rPr>
                <w:rFonts w:eastAsiaTheme="minorEastAsia"/>
                <w:color w:val="000000"/>
                <w:szCs w:val="24"/>
              </w:rPr>
            </w:pPr>
            <w:r w:rsidRPr="00386087">
              <w:rPr>
                <w:rFonts w:eastAsiaTheme="minorEastAsia"/>
                <w:szCs w:val="24"/>
                <w:lang w:eastAsia="zh-HK"/>
              </w:rPr>
              <w:t>Others (</w:t>
            </w:r>
            <w:r w:rsidR="00984BB0">
              <w:rPr>
                <w:rFonts w:eastAsiaTheme="minorEastAsia"/>
                <w:szCs w:val="24"/>
                <w:lang w:eastAsia="zh-HK"/>
              </w:rPr>
              <w:t>p</w:t>
            </w:r>
            <w:r w:rsidRPr="00386087">
              <w:rPr>
                <w:rFonts w:eastAsiaTheme="minorEastAsia"/>
                <w:szCs w:val="24"/>
                <w:lang w:eastAsia="zh-HK"/>
              </w:rPr>
              <w:t>lease specify):</w:t>
            </w:r>
          </w:p>
        </w:tc>
        <w:tc>
          <w:tcPr>
            <w:tcW w:w="1842" w:type="dxa"/>
            <w:tcBorders>
              <w:left w:val="single" w:sz="4" w:space="0" w:color="auto"/>
            </w:tcBorders>
            <w:shd w:val="clear" w:color="auto" w:fill="auto"/>
            <w:vAlign w:val="center"/>
          </w:tcPr>
          <w:p w14:paraId="33568B30" w14:textId="4383DA73" w:rsidR="00247043" w:rsidRPr="00386087" w:rsidRDefault="00247043" w:rsidP="00386087">
            <w:pPr>
              <w:snapToGrid w:val="0"/>
              <w:ind w:leftChars="-31" w:left="-74" w:rightChars="-42" w:right="-101"/>
              <w:jc w:val="both"/>
              <w:rPr>
                <w:rFonts w:eastAsiaTheme="minorEastAsia"/>
                <w:szCs w:val="24"/>
                <w:u w:val="single"/>
                <w:lang w:val="en-US"/>
              </w:rPr>
            </w:pPr>
            <w:r w:rsidRPr="00386087">
              <w:rPr>
                <w:rFonts w:eastAsiaTheme="minorEastAsia"/>
                <w:szCs w:val="24"/>
                <w:lang w:val="en-US"/>
              </w:rPr>
              <w:t>Average</w:t>
            </w:r>
            <w:r w:rsidRPr="00386087">
              <w:rPr>
                <w:rFonts w:eastAsiaTheme="minorEastAsia"/>
                <w:szCs w:val="24"/>
                <w:u w:val="single"/>
                <w:lang w:val="en-US"/>
              </w:rPr>
              <w:t xml:space="preserve">             </w:t>
            </w:r>
          </w:p>
          <w:p w14:paraId="1A266D35" w14:textId="446BDBF5" w:rsidR="00247043" w:rsidRPr="00386087" w:rsidRDefault="00247043" w:rsidP="00386087">
            <w:pPr>
              <w:snapToGrid w:val="0"/>
              <w:ind w:leftChars="-44" w:left="-106" w:rightChars="-42" w:right="-101"/>
              <w:jc w:val="both"/>
              <w:rPr>
                <w:rFonts w:eastAsiaTheme="minorEastAsia"/>
                <w:szCs w:val="24"/>
                <w:lang w:val="en-US"/>
              </w:rPr>
            </w:pPr>
            <w:r w:rsidRPr="00386087">
              <w:rPr>
                <w:rFonts w:eastAsiaTheme="minorEastAsia"/>
                <w:szCs w:val="24"/>
                <w:lang w:val="en-US"/>
              </w:rPr>
              <w:t>time(s) a week</w:t>
            </w:r>
          </w:p>
        </w:tc>
        <w:tc>
          <w:tcPr>
            <w:tcW w:w="2410" w:type="dxa"/>
            <w:tcBorders>
              <w:left w:val="single" w:sz="4" w:space="0" w:color="auto"/>
            </w:tcBorders>
            <w:shd w:val="clear" w:color="auto" w:fill="auto"/>
            <w:vAlign w:val="center"/>
          </w:tcPr>
          <w:p w14:paraId="4F3849A5" w14:textId="77777777" w:rsidR="00247043" w:rsidRPr="00386087" w:rsidRDefault="00247043" w:rsidP="00386087">
            <w:pPr>
              <w:snapToGrid w:val="0"/>
              <w:ind w:leftChars="16" w:left="523" w:hangingChars="202" w:hanging="485"/>
              <w:jc w:val="both"/>
              <w:rPr>
                <w:rFonts w:eastAsiaTheme="minorEastAsia"/>
                <w:b/>
                <w:szCs w:val="24"/>
              </w:rPr>
            </w:pPr>
          </w:p>
        </w:tc>
      </w:tr>
      <w:tr w:rsidR="00247043" w:rsidRPr="00386087" w14:paraId="0407587F" w14:textId="77777777" w:rsidTr="003425BA">
        <w:trPr>
          <w:trHeight w:val="454"/>
        </w:trPr>
        <w:tc>
          <w:tcPr>
            <w:tcW w:w="9781" w:type="dxa"/>
            <w:gridSpan w:val="4"/>
            <w:tcBorders>
              <w:left w:val="single" w:sz="4" w:space="0" w:color="auto"/>
            </w:tcBorders>
            <w:shd w:val="clear" w:color="auto" w:fill="D9D9D9" w:themeFill="background1" w:themeFillShade="D9"/>
            <w:vAlign w:val="center"/>
          </w:tcPr>
          <w:p w14:paraId="41D0D850" w14:textId="403D60B6" w:rsidR="00247043" w:rsidRPr="00386087" w:rsidRDefault="00247043" w:rsidP="00386087">
            <w:pPr>
              <w:snapToGrid w:val="0"/>
              <w:jc w:val="both"/>
              <w:rPr>
                <w:rFonts w:eastAsiaTheme="minorEastAsia"/>
                <w:b/>
                <w:color w:val="000000"/>
                <w:szCs w:val="24"/>
              </w:rPr>
            </w:pPr>
            <w:r w:rsidRPr="00386087">
              <w:rPr>
                <w:rFonts w:eastAsiaTheme="minorEastAsia"/>
                <w:b/>
                <w:color w:val="000000"/>
                <w:szCs w:val="24"/>
              </w:rPr>
              <w:t xml:space="preserve">5.2 </w:t>
            </w:r>
            <w:r w:rsidRPr="00386087">
              <w:rPr>
                <w:b/>
                <w:szCs w:val="24"/>
              </w:rPr>
              <w:t>Recyclables collection quantity monitoring mechanism</w:t>
            </w:r>
            <w:r w:rsidRPr="00386087">
              <w:rPr>
                <w:rFonts w:eastAsiaTheme="minorEastAsia"/>
                <w:b/>
                <w:color w:val="000000"/>
                <w:szCs w:val="24"/>
                <w:vertAlign w:val="superscript"/>
              </w:rPr>
              <w:t xml:space="preserve"> </w:t>
            </w:r>
            <w:r w:rsidRPr="00386087">
              <w:rPr>
                <w:rFonts w:eastAsiaTheme="minorEastAsia"/>
                <w:color w:val="000000"/>
                <w:szCs w:val="24"/>
                <w:vertAlign w:val="superscript"/>
              </w:rPr>
              <w:t>(b14)</w:t>
            </w:r>
            <w:r w:rsidRPr="00386087">
              <w:rPr>
                <w:rFonts w:eastAsiaTheme="minorEastAsia"/>
                <w:b/>
                <w:szCs w:val="24"/>
              </w:rPr>
              <w:t xml:space="preserve"> </w:t>
            </w:r>
            <w:r w:rsidRPr="00386087">
              <w:rPr>
                <w:rFonts w:eastAsiaTheme="minorEastAsia"/>
                <w:szCs w:val="24"/>
              </w:rPr>
              <w:t>(</w:t>
            </w:r>
            <w:r w:rsidR="003E6C0F" w:rsidRPr="00386087">
              <w:rPr>
                <w:rFonts w:eastAsiaTheme="minorEastAsia"/>
                <w:szCs w:val="24"/>
              </w:rPr>
              <w:t>may choose</w:t>
            </w:r>
            <w:r w:rsidRPr="00386087">
              <w:rPr>
                <w:rFonts w:eastAsiaTheme="minorEastAsia"/>
                <w:szCs w:val="24"/>
              </w:rPr>
              <w:t xml:space="preserve"> more than one </w:t>
            </w:r>
            <w:r w:rsidR="003E6C0F" w:rsidRPr="00386087">
              <w:rPr>
                <w:rFonts w:eastAsiaTheme="minorEastAsia"/>
                <w:szCs w:val="24"/>
              </w:rPr>
              <w:t>item</w:t>
            </w:r>
            <w:r w:rsidR="00F42BD9">
              <w:rPr>
                <w:rFonts w:eastAsiaTheme="minorEastAsia"/>
                <w:szCs w:val="24"/>
              </w:rPr>
              <w:t>s</w:t>
            </w:r>
            <w:r w:rsidRPr="00386087">
              <w:rPr>
                <w:rFonts w:eastAsiaTheme="minorEastAsia"/>
                <w:szCs w:val="24"/>
              </w:rPr>
              <w:t>)</w:t>
            </w:r>
          </w:p>
        </w:tc>
      </w:tr>
      <w:tr w:rsidR="00247043" w:rsidRPr="00386087" w14:paraId="713518E2" w14:textId="77777777" w:rsidTr="003425BA">
        <w:trPr>
          <w:trHeight w:val="454"/>
        </w:trPr>
        <w:tc>
          <w:tcPr>
            <w:tcW w:w="5529" w:type="dxa"/>
            <w:gridSpan w:val="2"/>
            <w:tcBorders>
              <w:left w:val="single" w:sz="4" w:space="0" w:color="auto"/>
            </w:tcBorders>
            <w:shd w:val="clear" w:color="auto" w:fill="F2F2F2" w:themeFill="background1" w:themeFillShade="F2"/>
            <w:vAlign w:val="center"/>
          </w:tcPr>
          <w:p w14:paraId="28DAB50A" w14:textId="77777777" w:rsidR="00247043" w:rsidRPr="00386087" w:rsidRDefault="00247043" w:rsidP="00386087">
            <w:pPr>
              <w:snapToGrid w:val="0"/>
              <w:jc w:val="both"/>
              <w:rPr>
                <w:rFonts w:eastAsiaTheme="minorEastAsia"/>
                <w:b/>
                <w:color w:val="000000"/>
                <w:szCs w:val="24"/>
              </w:rPr>
            </w:pPr>
            <w:r w:rsidRPr="00386087">
              <w:rPr>
                <w:rFonts w:eastAsiaTheme="minorEastAsia"/>
                <w:szCs w:val="24"/>
              </w:rPr>
              <w:t>Monitoring arrangement</w:t>
            </w:r>
          </w:p>
        </w:tc>
        <w:tc>
          <w:tcPr>
            <w:tcW w:w="1842" w:type="dxa"/>
            <w:tcBorders>
              <w:left w:val="single" w:sz="4" w:space="0" w:color="auto"/>
            </w:tcBorders>
            <w:shd w:val="clear" w:color="auto" w:fill="F2F2F2" w:themeFill="background1" w:themeFillShade="F2"/>
            <w:vAlign w:val="center"/>
          </w:tcPr>
          <w:p w14:paraId="695FFD3F" w14:textId="77777777" w:rsidR="00247043" w:rsidRPr="00386087" w:rsidRDefault="00247043" w:rsidP="00F42BD9">
            <w:pPr>
              <w:snapToGrid w:val="0"/>
              <w:jc w:val="center"/>
              <w:rPr>
                <w:rFonts w:eastAsiaTheme="minorEastAsia"/>
                <w:b/>
                <w:color w:val="000000"/>
                <w:szCs w:val="24"/>
              </w:rPr>
            </w:pPr>
            <w:r w:rsidRPr="00386087">
              <w:rPr>
                <w:rFonts w:eastAsiaTheme="minorEastAsia"/>
                <w:szCs w:val="24"/>
                <w:lang w:val="en-US"/>
              </w:rPr>
              <w:t>Frequency</w:t>
            </w:r>
          </w:p>
        </w:tc>
        <w:tc>
          <w:tcPr>
            <w:tcW w:w="2410" w:type="dxa"/>
            <w:tcBorders>
              <w:left w:val="single" w:sz="4" w:space="0" w:color="auto"/>
            </w:tcBorders>
            <w:shd w:val="clear" w:color="auto" w:fill="F2F2F2" w:themeFill="background1" w:themeFillShade="F2"/>
            <w:vAlign w:val="center"/>
          </w:tcPr>
          <w:p w14:paraId="22835811" w14:textId="24B3B587" w:rsidR="00247043" w:rsidRPr="00386087" w:rsidRDefault="00247043" w:rsidP="00F42BD9">
            <w:pPr>
              <w:widowControl/>
              <w:overflowPunct w:val="0"/>
              <w:autoSpaceDE w:val="0"/>
              <w:autoSpaceDN w:val="0"/>
              <w:adjustRightInd w:val="0"/>
              <w:snapToGrid w:val="0"/>
              <w:jc w:val="center"/>
              <w:textAlignment w:val="baseline"/>
              <w:rPr>
                <w:rFonts w:eastAsiaTheme="minorEastAsia"/>
                <w:szCs w:val="24"/>
              </w:rPr>
            </w:pPr>
            <w:r w:rsidRPr="00386087">
              <w:rPr>
                <w:rFonts w:eastAsiaTheme="minorEastAsia"/>
                <w:szCs w:val="24"/>
              </w:rPr>
              <w:t>Serial number of the applicable target building(s)/</w:t>
            </w:r>
          </w:p>
          <w:p w14:paraId="23D65985" w14:textId="70AAADF1" w:rsidR="00247043" w:rsidRPr="00386087" w:rsidRDefault="001657D8" w:rsidP="00F42BD9">
            <w:pPr>
              <w:widowControl/>
              <w:overflowPunct w:val="0"/>
              <w:autoSpaceDE w:val="0"/>
              <w:autoSpaceDN w:val="0"/>
              <w:adjustRightInd w:val="0"/>
              <w:snapToGrid w:val="0"/>
              <w:jc w:val="center"/>
              <w:textAlignment w:val="baseline"/>
              <w:rPr>
                <w:rFonts w:eastAsiaTheme="minorEastAsia"/>
                <w:b/>
                <w:szCs w:val="24"/>
              </w:rPr>
            </w:pPr>
            <w:r>
              <w:rPr>
                <w:rFonts w:eastAsiaTheme="minorEastAsia"/>
                <w:szCs w:val="24"/>
              </w:rPr>
              <w:t>premises</w:t>
            </w:r>
            <w:r w:rsidR="00247043" w:rsidRPr="00386087">
              <w:rPr>
                <w:rFonts w:eastAsiaTheme="minorEastAsia"/>
                <w:szCs w:val="22"/>
                <w:vertAlign w:val="superscript"/>
              </w:rPr>
              <w:t xml:space="preserve"> (</w:t>
            </w:r>
            <w:r w:rsidR="00247043" w:rsidRPr="00386087">
              <w:rPr>
                <w:rFonts w:eastAsiaTheme="minorEastAsia"/>
                <w:szCs w:val="22"/>
                <w:vertAlign w:val="superscript"/>
                <w:lang w:eastAsia="zh-HK"/>
              </w:rPr>
              <w:t>b1</w:t>
            </w:r>
            <w:r w:rsidR="00247043" w:rsidRPr="00386087">
              <w:rPr>
                <w:rFonts w:eastAsiaTheme="minorEastAsia"/>
                <w:szCs w:val="22"/>
                <w:vertAlign w:val="superscript"/>
              </w:rPr>
              <w:t>5)</w:t>
            </w:r>
          </w:p>
        </w:tc>
      </w:tr>
      <w:tr w:rsidR="00247043" w:rsidRPr="00386087" w14:paraId="1533ABFB" w14:textId="77777777" w:rsidTr="003425BA">
        <w:trPr>
          <w:trHeight w:val="680"/>
        </w:trPr>
        <w:tc>
          <w:tcPr>
            <w:tcW w:w="709" w:type="dxa"/>
            <w:tcBorders>
              <w:left w:val="single" w:sz="4" w:space="0" w:color="auto"/>
            </w:tcBorders>
            <w:shd w:val="clear" w:color="auto" w:fill="auto"/>
            <w:vAlign w:val="center"/>
          </w:tcPr>
          <w:p w14:paraId="1D088094" w14:textId="77777777" w:rsidR="00247043" w:rsidRPr="00801940" w:rsidRDefault="003316F9" w:rsidP="00801940">
            <w:pPr>
              <w:snapToGrid w:val="0"/>
              <w:jc w:val="center"/>
              <w:rPr>
                <w:rFonts w:eastAsiaTheme="minorEastAsia"/>
                <w:b/>
                <w:color w:val="000000"/>
                <w:szCs w:val="24"/>
              </w:rPr>
            </w:pPr>
            <w:sdt>
              <w:sdtPr>
                <w:rPr>
                  <w:rFonts w:eastAsiaTheme="minorEastAsia"/>
                  <w:szCs w:val="24"/>
                </w:rPr>
                <w:id w:val="-1098708369"/>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tcBorders>
            <w:shd w:val="clear" w:color="auto" w:fill="auto"/>
            <w:vAlign w:val="center"/>
          </w:tcPr>
          <w:p w14:paraId="6A396596" w14:textId="02E06E81" w:rsidR="00247043" w:rsidRPr="00386087" w:rsidRDefault="00F54EDA" w:rsidP="00430E38">
            <w:pPr>
              <w:snapToGrid w:val="0"/>
              <w:ind w:rightChars="15" w:right="36"/>
              <w:rPr>
                <w:rFonts w:eastAsiaTheme="minorEastAsia"/>
                <w:b/>
                <w:color w:val="000000"/>
                <w:szCs w:val="24"/>
              </w:rPr>
            </w:pPr>
            <w:r w:rsidRPr="00386087">
              <w:rPr>
                <w:rFonts w:eastAsiaTheme="minorEastAsia"/>
                <w:szCs w:val="24"/>
                <w:lang w:eastAsia="zh-HK"/>
              </w:rPr>
              <w:t>Carry out m</w:t>
            </w:r>
            <w:r w:rsidR="00247043" w:rsidRPr="00386087">
              <w:rPr>
                <w:rFonts w:eastAsiaTheme="minorEastAsia"/>
                <w:szCs w:val="24"/>
                <w:lang w:eastAsia="zh-HK"/>
              </w:rPr>
              <w:t>easurement</w:t>
            </w:r>
            <w:r w:rsidRPr="00386087">
              <w:rPr>
                <w:rFonts w:eastAsiaTheme="minorEastAsia"/>
                <w:szCs w:val="24"/>
                <w:lang w:eastAsia="zh-HK"/>
              </w:rPr>
              <w:t>s</w:t>
            </w:r>
            <w:r w:rsidR="00247043" w:rsidRPr="00386087">
              <w:rPr>
                <w:rFonts w:eastAsiaTheme="minorEastAsia"/>
                <w:szCs w:val="24"/>
                <w:lang w:eastAsia="zh-HK"/>
              </w:rPr>
              <w:t xml:space="preserve"> by the applicant organisation/body’s staff or other externally hired workers.</w:t>
            </w:r>
          </w:p>
        </w:tc>
        <w:tc>
          <w:tcPr>
            <w:tcW w:w="1842" w:type="dxa"/>
            <w:tcBorders>
              <w:left w:val="single" w:sz="4" w:space="0" w:color="auto"/>
            </w:tcBorders>
            <w:shd w:val="clear" w:color="auto" w:fill="auto"/>
            <w:vAlign w:val="center"/>
          </w:tcPr>
          <w:p w14:paraId="36FB11B2" w14:textId="77777777" w:rsidR="00247043" w:rsidRPr="00386087" w:rsidRDefault="00247043" w:rsidP="00386087">
            <w:pPr>
              <w:snapToGrid w:val="0"/>
              <w:ind w:leftChars="-31" w:left="-74" w:rightChars="-42" w:right="-101"/>
              <w:jc w:val="both"/>
              <w:rPr>
                <w:rFonts w:eastAsiaTheme="minorEastAsia"/>
                <w:szCs w:val="24"/>
                <w:u w:val="single"/>
                <w:lang w:val="en-US"/>
              </w:rPr>
            </w:pPr>
            <w:r w:rsidRPr="00386087">
              <w:rPr>
                <w:rFonts w:eastAsiaTheme="minorEastAsia"/>
                <w:szCs w:val="24"/>
                <w:lang w:val="en-US"/>
              </w:rPr>
              <w:t>Average</w:t>
            </w:r>
          </w:p>
          <w:p w14:paraId="0AA8BD93" w14:textId="344E3ECE" w:rsidR="00247043" w:rsidRPr="00386087" w:rsidRDefault="00247043" w:rsidP="00F42BD9">
            <w:pPr>
              <w:snapToGrid w:val="0"/>
              <w:ind w:leftChars="-31" w:left="-74" w:rightChars="-42" w:right="-101"/>
              <w:jc w:val="both"/>
              <w:rPr>
                <w:rFonts w:eastAsiaTheme="minorEastAsia"/>
                <w:b/>
                <w:color w:val="000000"/>
                <w:szCs w:val="24"/>
              </w:rPr>
            </w:pPr>
            <w:r w:rsidRPr="00386087">
              <w:rPr>
                <w:rFonts w:eastAsiaTheme="minorEastAsia"/>
                <w:szCs w:val="24"/>
                <w:u w:val="single"/>
                <w:lang w:val="en-US"/>
              </w:rPr>
              <w:t xml:space="preserve">              </w:t>
            </w:r>
            <w:r w:rsidRPr="00386087">
              <w:rPr>
                <w:rFonts w:eastAsiaTheme="minorEastAsia"/>
                <w:szCs w:val="24"/>
                <w:lang w:val="en-US"/>
              </w:rPr>
              <w:t>time(s) a week</w:t>
            </w:r>
          </w:p>
        </w:tc>
        <w:tc>
          <w:tcPr>
            <w:tcW w:w="2410" w:type="dxa"/>
            <w:tcBorders>
              <w:left w:val="single" w:sz="4" w:space="0" w:color="auto"/>
            </w:tcBorders>
            <w:shd w:val="clear" w:color="auto" w:fill="auto"/>
            <w:vAlign w:val="center"/>
          </w:tcPr>
          <w:p w14:paraId="067D6FB8" w14:textId="77777777" w:rsidR="00247043" w:rsidRPr="00386087" w:rsidRDefault="00247043" w:rsidP="00386087">
            <w:pPr>
              <w:snapToGrid w:val="0"/>
              <w:ind w:leftChars="16" w:left="523" w:hangingChars="202" w:hanging="485"/>
              <w:jc w:val="both"/>
              <w:rPr>
                <w:rFonts w:eastAsiaTheme="minorEastAsia"/>
                <w:b/>
                <w:szCs w:val="24"/>
              </w:rPr>
            </w:pPr>
          </w:p>
        </w:tc>
      </w:tr>
      <w:tr w:rsidR="00247043" w:rsidRPr="00386087" w14:paraId="3A89C381" w14:textId="77777777" w:rsidTr="003425BA">
        <w:trPr>
          <w:trHeight w:val="680"/>
        </w:trPr>
        <w:tc>
          <w:tcPr>
            <w:tcW w:w="709" w:type="dxa"/>
            <w:tcBorders>
              <w:left w:val="single" w:sz="4" w:space="0" w:color="auto"/>
            </w:tcBorders>
            <w:shd w:val="clear" w:color="auto" w:fill="auto"/>
            <w:vAlign w:val="center"/>
          </w:tcPr>
          <w:p w14:paraId="7A597041" w14:textId="77777777" w:rsidR="00247043" w:rsidRPr="00801940" w:rsidRDefault="003316F9" w:rsidP="00801940">
            <w:pPr>
              <w:snapToGrid w:val="0"/>
              <w:jc w:val="center"/>
              <w:rPr>
                <w:rFonts w:eastAsiaTheme="minorEastAsia"/>
                <w:szCs w:val="24"/>
              </w:rPr>
            </w:pPr>
            <w:sdt>
              <w:sdtPr>
                <w:rPr>
                  <w:rFonts w:eastAsiaTheme="minorEastAsia"/>
                  <w:szCs w:val="24"/>
                </w:rPr>
                <w:id w:val="-169421452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tcBorders>
            <w:shd w:val="clear" w:color="auto" w:fill="auto"/>
            <w:vAlign w:val="center"/>
          </w:tcPr>
          <w:p w14:paraId="54347708" w14:textId="1D49FBD4" w:rsidR="00247043" w:rsidRPr="00386087" w:rsidRDefault="00F54EDA" w:rsidP="00430E38">
            <w:pPr>
              <w:snapToGrid w:val="0"/>
              <w:ind w:rightChars="15" w:right="36"/>
              <w:rPr>
                <w:rFonts w:eastAsiaTheme="minorEastAsia"/>
                <w:szCs w:val="24"/>
                <w:lang w:val="en-US"/>
              </w:rPr>
            </w:pPr>
            <w:r w:rsidRPr="00386087">
              <w:rPr>
                <w:rFonts w:eastAsiaTheme="minorEastAsia"/>
                <w:szCs w:val="24"/>
                <w:lang w:eastAsia="zh-HK"/>
              </w:rPr>
              <w:t>Carry out m</w:t>
            </w:r>
            <w:r w:rsidR="00247043" w:rsidRPr="00386087">
              <w:rPr>
                <w:rFonts w:eastAsiaTheme="minorEastAsia"/>
                <w:szCs w:val="24"/>
                <w:lang w:eastAsia="zh-HK"/>
              </w:rPr>
              <w:t xml:space="preserve">easurement </w:t>
            </w:r>
            <w:r w:rsidR="00247043" w:rsidRPr="00386087">
              <w:rPr>
                <w:rFonts w:eastAsiaTheme="minorEastAsia"/>
                <w:szCs w:val="24"/>
              </w:rPr>
              <w:t>by</w:t>
            </w:r>
            <w:r w:rsidR="009C45A1" w:rsidRPr="00386087">
              <w:rPr>
                <w:rFonts w:eastAsiaTheme="minorEastAsia"/>
                <w:szCs w:val="24"/>
              </w:rPr>
              <w:t xml:space="preserve"> the property management companies</w:t>
            </w:r>
            <w:r w:rsidR="00247043" w:rsidRPr="00386087">
              <w:rPr>
                <w:rFonts w:eastAsiaTheme="minorEastAsia"/>
                <w:szCs w:val="24"/>
              </w:rPr>
              <w:t xml:space="preserve"> or the associated recycler(s)/recycling organisation(s).</w:t>
            </w:r>
          </w:p>
        </w:tc>
        <w:tc>
          <w:tcPr>
            <w:tcW w:w="1842" w:type="dxa"/>
            <w:tcBorders>
              <w:left w:val="single" w:sz="4" w:space="0" w:color="auto"/>
            </w:tcBorders>
            <w:shd w:val="clear" w:color="auto" w:fill="auto"/>
            <w:vAlign w:val="center"/>
          </w:tcPr>
          <w:p w14:paraId="7BC74CD6" w14:textId="77777777" w:rsidR="00247043" w:rsidRPr="00386087" w:rsidRDefault="00247043" w:rsidP="00386087">
            <w:pPr>
              <w:snapToGrid w:val="0"/>
              <w:ind w:leftChars="-31" w:left="-74" w:rightChars="-42" w:right="-101"/>
              <w:jc w:val="both"/>
              <w:rPr>
                <w:rFonts w:eastAsiaTheme="minorEastAsia"/>
                <w:szCs w:val="24"/>
                <w:u w:val="single"/>
                <w:lang w:val="en-US"/>
              </w:rPr>
            </w:pPr>
            <w:r w:rsidRPr="00386087">
              <w:rPr>
                <w:rFonts w:eastAsiaTheme="minorEastAsia"/>
                <w:szCs w:val="24"/>
                <w:lang w:val="en-US"/>
              </w:rPr>
              <w:t>Average</w:t>
            </w:r>
          </w:p>
          <w:p w14:paraId="3279058E" w14:textId="29E8B8DE" w:rsidR="00247043" w:rsidRPr="00386087" w:rsidRDefault="00247043" w:rsidP="00F42BD9">
            <w:pPr>
              <w:snapToGrid w:val="0"/>
              <w:ind w:leftChars="-31" w:left="-74" w:rightChars="-42" w:right="-101"/>
              <w:jc w:val="both"/>
              <w:rPr>
                <w:rFonts w:eastAsiaTheme="minorEastAsia"/>
                <w:szCs w:val="24"/>
                <w:lang w:val="en-US"/>
              </w:rPr>
            </w:pPr>
            <w:r w:rsidRPr="00386087">
              <w:rPr>
                <w:rFonts w:eastAsiaTheme="minorEastAsia"/>
                <w:szCs w:val="24"/>
                <w:u w:val="single"/>
                <w:lang w:val="en-US"/>
              </w:rPr>
              <w:t xml:space="preserve">              </w:t>
            </w:r>
            <w:r w:rsidRPr="00386087">
              <w:rPr>
                <w:rFonts w:eastAsiaTheme="minorEastAsia"/>
                <w:szCs w:val="24"/>
                <w:lang w:val="en-US"/>
              </w:rPr>
              <w:t>time(s) a week</w:t>
            </w:r>
          </w:p>
        </w:tc>
        <w:tc>
          <w:tcPr>
            <w:tcW w:w="2410" w:type="dxa"/>
            <w:tcBorders>
              <w:left w:val="single" w:sz="4" w:space="0" w:color="auto"/>
            </w:tcBorders>
            <w:shd w:val="clear" w:color="auto" w:fill="auto"/>
            <w:vAlign w:val="center"/>
          </w:tcPr>
          <w:p w14:paraId="67D6E7DC" w14:textId="77777777" w:rsidR="00247043" w:rsidRPr="00386087" w:rsidRDefault="00247043" w:rsidP="00386087">
            <w:pPr>
              <w:snapToGrid w:val="0"/>
              <w:ind w:leftChars="16" w:left="523" w:hangingChars="202" w:hanging="485"/>
              <w:jc w:val="both"/>
              <w:rPr>
                <w:rFonts w:eastAsiaTheme="majorEastAsia"/>
                <w:color w:val="0000FF"/>
                <w:szCs w:val="24"/>
              </w:rPr>
            </w:pPr>
          </w:p>
        </w:tc>
      </w:tr>
      <w:tr w:rsidR="00247043" w:rsidRPr="00386087" w14:paraId="16C8EB52" w14:textId="77777777" w:rsidTr="003425BA">
        <w:trPr>
          <w:trHeight w:val="567"/>
        </w:trPr>
        <w:tc>
          <w:tcPr>
            <w:tcW w:w="709" w:type="dxa"/>
            <w:tcBorders>
              <w:left w:val="single" w:sz="4" w:space="0" w:color="auto"/>
            </w:tcBorders>
            <w:shd w:val="clear" w:color="auto" w:fill="auto"/>
            <w:vAlign w:val="center"/>
          </w:tcPr>
          <w:p w14:paraId="521E0ADF" w14:textId="77777777" w:rsidR="00247043" w:rsidRPr="00801940" w:rsidRDefault="003316F9" w:rsidP="00801940">
            <w:pPr>
              <w:snapToGrid w:val="0"/>
              <w:jc w:val="center"/>
              <w:rPr>
                <w:rFonts w:eastAsiaTheme="minorEastAsia"/>
                <w:szCs w:val="24"/>
              </w:rPr>
            </w:pPr>
            <w:sdt>
              <w:sdtPr>
                <w:rPr>
                  <w:rFonts w:eastAsiaTheme="minorEastAsia"/>
                  <w:szCs w:val="24"/>
                </w:rPr>
                <w:id w:val="-1853014365"/>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tcBorders>
            <w:shd w:val="clear" w:color="auto" w:fill="auto"/>
            <w:vAlign w:val="center"/>
          </w:tcPr>
          <w:p w14:paraId="6593F323" w14:textId="5F881ED9" w:rsidR="00247043" w:rsidRPr="00386087" w:rsidRDefault="00247043" w:rsidP="00430E38">
            <w:pPr>
              <w:snapToGrid w:val="0"/>
              <w:ind w:rightChars="15" w:right="36"/>
              <w:rPr>
                <w:rFonts w:eastAsiaTheme="minorEastAsia"/>
                <w:szCs w:val="24"/>
                <w:lang w:val="en-US"/>
              </w:rPr>
            </w:pPr>
            <w:r w:rsidRPr="00386087">
              <w:rPr>
                <w:rFonts w:eastAsiaTheme="minorEastAsia"/>
                <w:szCs w:val="24"/>
                <w:lang w:eastAsia="zh-HK"/>
              </w:rPr>
              <w:t>Others (</w:t>
            </w:r>
            <w:r w:rsidR="00984BB0">
              <w:rPr>
                <w:rFonts w:eastAsiaTheme="minorEastAsia"/>
                <w:szCs w:val="24"/>
                <w:lang w:eastAsia="zh-HK"/>
              </w:rPr>
              <w:t>p</w:t>
            </w:r>
            <w:r w:rsidRPr="00386087">
              <w:rPr>
                <w:rFonts w:eastAsiaTheme="minorEastAsia"/>
                <w:szCs w:val="24"/>
                <w:lang w:eastAsia="zh-HK"/>
              </w:rPr>
              <w:t>lease specify):</w:t>
            </w:r>
          </w:p>
        </w:tc>
        <w:tc>
          <w:tcPr>
            <w:tcW w:w="1842" w:type="dxa"/>
            <w:tcBorders>
              <w:left w:val="single" w:sz="4" w:space="0" w:color="auto"/>
            </w:tcBorders>
            <w:shd w:val="clear" w:color="auto" w:fill="auto"/>
            <w:vAlign w:val="center"/>
          </w:tcPr>
          <w:p w14:paraId="78FC6F2F" w14:textId="04144E31" w:rsidR="00247043" w:rsidRPr="00386087" w:rsidRDefault="00247043" w:rsidP="00F42BD9">
            <w:pPr>
              <w:snapToGrid w:val="0"/>
              <w:ind w:leftChars="-31" w:left="-74" w:rightChars="-42" w:right="-101"/>
              <w:jc w:val="both"/>
              <w:rPr>
                <w:rFonts w:eastAsiaTheme="minorEastAsia"/>
                <w:szCs w:val="24"/>
                <w:lang w:val="en-US"/>
              </w:rPr>
            </w:pPr>
            <w:r w:rsidRPr="00386087">
              <w:rPr>
                <w:rFonts w:eastAsiaTheme="minorEastAsia"/>
                <w:szCs w:val="24"/>
                <w:lang w:val="en-US"/>
              </w:rPr>
              <w:t>Average</w:t>
            </w:r>
            <w:r w:rsidRPr="00386087">
              <w:rPr>
                <w:rFonts w:eastAsiaTheme="minorEastAsia"/>
                <w:szCs w:val="24"/>
                <w:u w:val="single"/>
                <w:lang w:val="en-US"/>
              </w:rPr>
              <w:t xml:space="preserve">              </w:t>
            </w:r>
            <w:r w:rsidRPr="00386087">
              <w:rPr>
                <w:rFonts w:eastAsiaTheme="minorEastAsia"/>
                <w:szCs w:val="24"/>
                <w:lang w:val="en-US"/>
              </w:rPr>
              <w:t>time(s) a week</w:t>
            </w:r>
          </w:p>
        </w:tc>
        <w:tc>
          <w:tcPr>
            <w:tcW w:w="2410" w:type="dxa"/>
            <w:tcBorders>
              <w:left w:val="single" w:sz="4" w:space="0" w:color="auto"/>
            </w:tcBorders>
            <w:shd w:val="clear" w:color="auto" w:fill="auto"/>
            <w:vAlign w:val="center"/>
          </w:tcPr>
          <w:p w14:paraId="07425524" w14:textId="77777777" w:rsidR="00247043" w:rsidRPr="00386087" w:rsidRDefault="00247043" w:rsidP="00386087">
            <w:pPr>
              <w:snapToGrid w:val="0"/>
              <w:ind w:leftChars="16" w:left="523" w:hangingChars="202" w:hanging="485"/>
              <w:jc w:val="both"/>
              <w:rPr>
                <w:rFonts w:eastAsiaTheme="majorEastAsia"/>
                <w:color w:val="0000FF"/>
                <w:szCs w:val="24"/>
              </w:rPr>
            </w:pPr>
          </w:p>
        </w:tc>
      </w:tr>
      <w:tr w:rsidR="00247043" w:rsidRPr="00386087" w14:paraId="388DBC24" w14:textId="77777777" w:rsidTr="003425BA">
        <w:trPr>
          <w:trHeight w:val="454"/>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866D5"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b/>
                <w:color w:val="000000"/>
                <w:szCs w:val="24"/>
              </w:rPr>
              <w:t xml:space="preserve">5.3 Dummy </w:t>
            </w:r>
            <w:r w:rsidRPr="00386087">
              <w:rPr>
                <w:b/>
                <w:szCs w:val="24"/>
              </w:rPr>
              <w:t>designated garbage bags distribution and usage monitoring mechanism</w:t>
            </w:r>
            <w:r w:rsidRPr="00386087">
              <w:rPr>
                <w:rFonts w:eastAsiaTheme="minorEastAsia"/>
                <w:color w:val="000000"/>
                <w:szCs w:val="24"/>
                <w:vertAlign w:val="superscript"/>
              </w:rPr>
              <w:t xml:space="preserve"> (b16)</w:t>
            </w:r>
            <w:r w:rsidRPr="00386087">
              <w:rPr>
                <w:rFonts w:eastAsiaTheme="minorEastAsia"/>
                <w:color w:val="000000"/>
                <w:szCs w:val="24"/>
              </w:rPr>
              <w:t xml:space="preserve"> (if applicable)</w:t>
            </w:r>
          </w:p>
        </w:tc>
      </w:tr>
      <w:tr w:rsidR="00247043" w:rsidRPr="00386087" w14:paraId="74305584" w14:textId="77777777" w:rsidTr="003425BA">
        <w:trPr>
          <w:trHeight w:val="454"/>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784D9" w14:textId="2ED87390" w:rsidR="00247043" w:rsidRPr="00386087" w:rsidDel="009C13A2" w:rsidRDefault="00247043" w:rsidP="00386087">
            <w:pPr>
              <w:snapToGrid w:val="0"/>
              <w:jc w:val="both"/>
              <w:rPr>
                <w:rFonts w:eastAsiaTheme="minorEastAsia"/>
                <w:b/>
                <w:color w:val="000000"/>
                <w:szCs w:val="24"/>
              </w:rPr>
            </w:pPr>
            <w:r w:rsidRPr="00386087">
              <w:rPr>
                <w:rFonts w:eastAsiaTheme="minorEastAsia"/>
                <w:b/>
                <w:color w:val="000000"/>
                <w:szCs w:val="24"/>
              </w:rPr>
              <w:t xml:space="preserve">5.3.1 </w:t>
            </w:r>
            <w:r w:rsidRPr="00386087">
              <w:rPr>
                <w:rFonts w:eastAsiaTheme="minorEastAsia"/>
                <w:b/>
                <w:szCs w:val="24"/>
              </w:rPr>
              <w:t xml:space="preserve">Dummy designated garbage bags distribution arrangement </w:t>
            </w:r>
            <w:r w:rsidRPr="00386087">
              <w:rPr>
                <w:rFonts w:eastAsiaTheme="minorEastAsia"/>
                <w:szCs w:val="24"/>
              </w:rPr>
              <w:t>(</w:t>
            </w:r>
            <w:r w:rsidR="003E6C0F" w:rsidRPr="00386087">
              <w:rPr>
                <w:rFonts w:eastAsiaTheme="minorEastAsia"/>
                <w:szCs w:val="24"/>
              </w:rPr>
              <w:t>may choose</w:t>
            </w:r>
            <w:r w:rsidRPr="00386087">
              <w:rPr>
                <w:rFonts w:eastAsiaTheme="minorEastAsia"/>
                <w:szCs w:val="24"/>
              </w:rPr>
              <w:t xml:space="preserve"> more than one </w:t>
            </w:r>
            <w:r w:rsidR="003E6C0F" w:rsidRPr="00386087">
              <w:rPr>
                <w:rFonts w:eastAsiaTheme="minorEastAsia"/>
                <w:szCs w:val="24"/>
              </w:rPr>
              <w:t>item</w:t>
            </w:r>
            <w:r w:rsidR="00F42BD9">
              <w:rPr>
                <w:rFonts w:eastAsiaTheme="minorEastAsia"/>
                <w:szCs w:val="24"/>
              </w:rPr>
              <w:t>s</w:t>
            </w:r>
            <w:r w:rsidRPr="00386087">
              <w:rPr>
                <w:rFonts w:eastAsiaTheme="minorEastAsia"/>
                <w:szCs w:val="24"/>
              </w:rPr>
              <w:t>)</w:t>
            </w:r>
          </w:p>
        </w:tc>
      </w:tr>
      <w:tr w:rsidR="00247043" w:rsidRPr="00386087" w14:paraId="752B2692" w14:textId="77777777" w:rsidTr="003425BA">
        <w:trPr>
          <w:trHeight w:val="454"/>
        </w:trPr>
        <w:tc>
          <w:tcPr>
            <w:tcW w:w="55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D9D3D"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szCs w:val="24"/>
              </w:rPr>
              <w:t>Distribution arrangement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629C5" w14:textId="77777777" w:rsidR="00247043" w:rsidRPr="00386087" w:rsidDel="009C13A2" w:rsidRDefault="00247043" w:rsidP="00F42BD9">
            <w:pPr>
              <w:snapToGrid w:val="0"/>
              <w:jc w:val="center"/>
              <w:rPr>
                <w:rFonts w:eastAsiaTheme="minorEastAsia"/>
                <w:b/>
                <w:color w:val="000000"/>
                <w:szCs w:val="24"/>
              </w:rPr>
            </w:pPr>
            <w:r w:rsidRPr="00386087">
              <w:rPr>
                <w:rFonts w:eastAsiaTheme="minorEastAsia"/>
                <w:szCs w:val="24"/>
                <w:lang w:val="en-US"/>
              </w:rPr>
              <w:t>Frequency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D20BE" w14:textId="207D46B6" w:rsidR="00247043" w:rsidRPr="00386087" w:rsidRDefault="00247043" w:rsidP="00F42BD9">
            <w:pPr>
              <w:widowControl/>
              <w:overflowPunct w:val="0"/>
              <w:autoSpaceDE w:val="0"/>
              <w:autoSpaceDN w:val="0"/>
              <w:adjustRightInd w:val="0"/>
              <w:snapToGrid w:val="0"/>
              <w:jc w:val="center"/>
              <w:textAlignment w:val="baseline"/>
              <w:rPr>
                <w:rFonts w:eastAsiaTheme="minorEastAsia"/>
                <w:szCs w:val="24"/>
              </w:rPr>
            </w:pPr>
            <w:r w:rsidRPr="00386087">
              <w:rPr>
                <w:rFonts w:eastAsiaTheme="minorEastAsia"/>
                <w:szCs w:val="24"/>
              </w:rPr>
              <w:t>Serial number of the applicable target building(s)/</w:t>
            </w:r>
          </w:p>
          <w:p w14:paraId="346DD903" w14:textId="1A085BBC" w:rsidR="00247043" w:rsidRPr="00386087" w:rsidDel="009C13A2" w:rsidRDefault="001657D8" w:rsidP="00F42BD9">
            <w:pPr>
              <w:widowControl/>
              <w:overflowPunct w:val="0"/>
              <w:autoSpaceDE w:val="0"/>
              <w:autoSpaceDN w:val="0"/>
              <w:adjustRightInd w:val="0"/>
              <w:snapToGrid w:val="0"/>
              <w:jc w:val="center"/>
              <w:textAlignment w:val="baseline"/>
              <w:rPr>
                <w:rFonts w:eastAsiaTheme="minorEastAsia"/>
                <w:szCs w:val="22"/>
                <w:vertAlign w:val="superscript"/>
              </w:rPr>
            </w:pPr>
            <w:r>
              <w:rPr>
                <w:rFonts w:eastAsiaTheme="minorEastAsia"/>
                <w:szCs w:val="24"/>
              </w:rPr>
              <w:t>premises</w:t>
            </w:r>
            <w:r w:rsidR="00247043" w:rsidRPr="00386087">
              <w:rPr>
                <w:rFonts w:eastAsiaTheme="minorEastAsia"/>
                <w:szCs w:val="22"/>
                <w:vertAlign w:val="superscript"/>
              </w:rPr>
              <w:t xml:space="preserve"> (</w:t>
            </w:r>
            <w:r w:rsidR="00247043" w:rsidRPr="00386087">
              <w:rPr>
                <w:rFonts w:eastAsiaTheme="minorEastAsia"/>
                <w:szCs w:val="22"/>
                <w:vertAlign w:val="superscript"/>
                <w:lang w:eastAsia="zh-HK"/>
              </w:rPr>
              <w:t>b1</w:t>
            </w:r>
            <w:r w:rsidR="00247043" w:rsidRPr="00386087">
              <w:rPr>
                <w:rFonts w:eastAsiaTheme="minorEastAsia"/>
                <w:szCs w:val="22"/>
                <w:vertAlign w:val="superscript"/>
              </w:rPr>
              <w:t>5)</w:t>
            </w:r>
          </w:p>
        </w:tc>
      </w:tr>
      <w:tr w:rsidR="00247043" w:rsidRPr="00386087" w14:paraId="09BD5A8B" w14:textId="77777777" w:rsidTr="003425BA">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3B11E" w14:textId="77777777" w:rsidR="00247043" w:rsidRPr="00801940" w:rsidDel="009C13A2" w:rsidRDefault="003316F9" w:rsidP="00801940">
            <w:pPr>
              <w:snapToGrid w:val="0"/>
              <w:jc w:val="center"/>
              <w:rPr>
                <w:rFonts w:eastAsiaTheme="minorEastAsia"/>
                <w:b/>
                <w:color w:val="000000"/>
                <w:szCs w:val="24"/>
              </w:rPr>
            </w:pPr>
            <w:sdt>
              <w:sdtPr>
                <w:rPr>
                  <w:rFonts w:eastAsiaTheme="minorEastAsia"/>
                  <w:szCs w:val="24"/>
                </w:rPr>
                <w:id w:val="1171143294"/>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85E8BF6" w14:textId="6CA84642" w:rsidR="00247043" w:rsidRPr="00386087" w:rsidDel="009C13A2" w:rsidRDefault="00247043" w:rsidP="00430E38">
            <w:pPr>
              <w:snapToGrid w:val="0"/>
              <w:ind w:rightChars="15" w:right="36"/>
              <w:rPr>
                <w:rFonts w:eastAsiaTheme="minorEastAsia"/>
                <w:b/>
                <w:color w:val="000000"/>
                <w:szCs w:val="24"/>
              </w:rPr>
            </w:pPr>
            <w:r w:rsidRPr="00386087">
              <w:rPr>
                <w:rFonts w:eastAsiaTheme="minorEastAsia"/>
                <w:szCs w:val="24"/>
                <w:lang w:eastAsia="zh-HK"/>
              </w:rPr>
              <w:t>Set up collection point(s) at ground-floor lobb</w:t>
            </w:r>
            <w:r w:rsidR="00F42BD9">
              <w:rPr>
                <w:rFonts w:eastAsiaTheme="minorEastAsia"/>
                <w:szCs w:val="24"/>
                <w:lang w:eastAsia="zh-HK"/>
              </w:rPr>
              <w:t>y(</w:t>
            </w:r>
            <w:proofErr w:type="spellStart"/>
            <w:r w:rsidRPr="00386087">
              <w:rPr>
                <w:rFonts w:eastAsiaTheme="minorEastAsia"/>
                <w:szCs w:val="24"/>
                <w:lang w:eastAsia="zh-HK"/>
              </w:rPr>
              <w:t>ies</w:t>
            </w:r>
            <w:proofErr w:type="spellEnd"/>
            <w:r w:rsidR="00F42BD9">
              <w:rPr>
                <w:rFonts w:eastAsiaTheme="minorEastAsia"/>
                <w:szCs w:val="24"/>
                <w:lang w:eastAsia="zh-HK"/>
              </w:rPr>
              <w:t>)</w:t>
            </w:r>
            <w:r w:rsidRPr="00386087">
              <w:rPr>
                <w:rFonts w:eastAsiaTheme="minorEastAsia"/>
                <w:szCs w:val="24"/>
                <w:lang w:eastAsia="zh-HK"/>
              </w:rPr>
              <w:t xml:space="preserve"> or management office</w:t>
            </w:r>
            <w:r w:rsidR="00F42BD9">
              <w:rPr>
                <w:rFonts w:eastAsiaTheme="minorEastAsia"/>
                <w:szCs w:val="24"/>
                <w:lang w:eastAsia="zh-HK"/>
              </w:rPr>
              <w:t>(</w:t>
            </w:r>
            <w:r w:rsidRPr="00386087">
              <w:rPr>
                <w:rFonts w:eastAsiaTheme="minorEastAsia"/>
                <w:szCs w:val="24"/>
                <w:lang w:eastAsia="zh-HK"/>
              </w:rPr>
              <w:t>s</w:t>
            </w:r>
            <w:r w:rsidR="00F42BD9">
              <w:rPr>
                <w:rFonts w:eastAsiaTheme="minorEastAsia"/>
                <w:szCs w:val="24"/>
                <w:lang w:eastAsia="zh-HK"/>
              </w:rPr>
              <w:t>)</w:t>
            </w:r>
            <w:r w:rsidRPr="00386087">
              <w:rPr>
                <w:rFonts w:eastAsiaTheme="minorEastAsia"/>
                <w:szCs w:val="24"/>
                <w:lang w:eastAsia="zh-HK"/>
              </w:rPr>
              <w:t xml:space="preserve"> to facilitate collection by the participating units/participants </w:t>
            </w:r>
            <w:r w:rsidR="00F42BD9">
              <w:rPr>
                <w:rFonts w:eastAsiaTheme="minorEastAsia"/>
                <w:szCs w:val="24"/>
                <w:lang w:eastAsia="zh-HK"/>
              </w:rPr>
              <w:t xml:space="preserve">at </w:t>
            </w:r>
            <w:r w:rsidRPr="00386087">
              <w:rPr>
                <w:rFonts w:eastAsiaTheme="minorEastAsia"/>
                <w:szCs w:val="24"/>
                <w:lang w:eastAsia="zh-HK"/>
              </w:rPr>
              <w:t>any</w:t>
            </w:r>
            <w:r w:rsidR="00F42BD9">
              <w:rPr>
                <w:rFonts w:eastAsiaTheme="minorEastAsia"/>
                <w:szCs w:val="24"/>
                <w:lang w:eastAsia="zh-HK"/>
              </w:rPr>
              <w:t xml:space="preserve"> </w:t>
            </w:r>
            <w:r w:rsidRPr="00386087">
              <w:rPr>
                <w:rFonts w:eastAsiaTheme="minorEastAsia"/>
                <w:szCs w:val="24"/>
                <w:lang w:eastAsia="zh-HK"/>
              </w:rPr>
              <w:t>time.</w:t>
            </w:r>
          </w:p>
        </w:tc>
        <w:tc>
          <w:tcPr>
            <w:tcW w:w="1842"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3E2C41D2" w14:textId="77777777" w:rsidR="00247043" w:rsidRPr="00386087" w:rsidDel="009C13A2" w:rsidRDefault="00247043" w:rsidP="00386087">
            <w:pPr>
              <w:snapToGrid w:val="0"/>
              <w:jc w:val="both"/>
              <w:rPr>
                <w:rFonts w:eastAsiaTheme="minorEastAsia"/>
                <w:b/>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E5ECE1" w14:textId="77777777" w:rsidR="00247043" w:rsidRPr="00386087" w:rsidDel="009C13A2" w:rsidRDefault="00247043" w:rsidP="00386087">
            <w:pPr>
              <w:snapToGrid w:val="0"/>
              <w:jc w:val="both"/>
              <w:rPr>
                <w:rFonts w:eastAsiaTheme="minorEastAsia"/>
                <w:b/>
                <w:color w:val="000000"/>
                <w:szCs w:val="24"/>
              </w:rPr>
            </w:pPr>
          </w:p>
        </w:tc>
      </w:tr>
      <w:tr w:rsidR="00247043" w:rsidRPr="00386087" w14:paraId="4900123E" w14:textId="77777777" w:rsidTr="005703C1">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474210" w14:textId="77777777" w:rsidR="00247043" w:rsidRPr="00801940" w:rsidRDefault="003316F9" w:rsidP="00801940">
            <w:pPr>
              <w:snapToGrid w:val="0"/>
              <w:jc w:val="center"/>
              <w:rPr>
                <w:rFonts w:eastAsiaTheme="minorEastAsia"/>
                <w:szCs w:val="24"/>
              </w:rPr>
            </w:pPr>
            <w:sdt>
              <w:sdtPr>
                <w:rPr>
                  <w:rFonts w:eastAsiaTheme="minorEastAsia"/>
                  <w:szCs w:val="24"/>
                </w:rPr>
                <w:id w:val="142144827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8BE492A" w14:textId="77777777" w:rsidR="00247043" w:rsidRPr="00386087" w:rsidRDefault="00247043" w:rsidP="00430E38">
            <w:pPr>
              <w:snapToGrid w:val="0"/>
              <w:ind w:rightChars="15" w:right="36"/>
              <w:rPr>
                <w:rFonts w:eastAsiaTheme="minorEastAsia"/>
                <w:szCs w:val="24"/>
                <w:lang w:val="en-US"/>
              </w:rPr>
            </w:pPr>
            <w:r w:rsidRPr="00386087">
              <w:rPr>
                <w:rFonts w:eastAsiaTheme="minorEastAsia"/>
                <w:szCs w:val="24"/>
                <w:lang w:eastAsia="zh-HK"/>
              </w:rPr>
              <w:t xml:space="preserve">Distribute </w:t>
            </w:r>
            <w:r w:rsidRPr="00386087">
              <w:rPr>
                <w:rFonts w:eastAsiaTheme="minorEastAsia"/>
                <w:szCs w:val="24"/>
              </w:rPr>
              <w:t>to the participating units/participants</w:t>
            </w:r>
            <w:r w:rsidRPr="00386087" w:rsidDel="00E479C9">
              <w:rPr>
                <w:rFonts w:eastAsiaTheme="minorEastAsia"/>
                <w:szCs w:val="24"/>
                <w:lang w:eastAsia="zh-HK"/>
              </w:rPr>
              <w:t xml:space="preserve"> </w:t>
            </w:r>
            <w:r w:rsidRPr="00386087">
              <w:rPr>
                <w:rFonts w:eastAsiaTheme="minorEastAsia"/>
                <w:szCs w:val="24"/>
                <w:lang w:eastAsia="zh-HK"/>
              </w:rPr>
              <w:t>at the publicity booths/stalls.</w:t>
            </w:r>
          </w:p>
        </w:tc>
        <w:tc>
          <w:tcPr>
            <w:tcW w:w="184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7099293" w14:textId="77777777" w:rsidR="00247043" w:rsidRPr="00386087" w:rsidRDefault="00247043" w:rsidP="00386087">
            <w:pPr>
              <w:snapToGrid w:val="0"/>
              <w:jc w:val="both"/>
              <w:rPr>
                <w:rFonts w:eastAsiaTheme="minorEastAsia"/>
                <w:szCs w:val="24"/>
                <w:lang w:eastAsia="zh-HK"/>
              </w:rPr>
            </w:pPr>
            <w:r w:rsidRPr="00386087">
              <w:rPr>
                <w:rFonts w:eastAsiaTheme="minorEastAsia"/>
                <w:szCs w:val="24"/>
                <w:lang w:eastAsia="zh-HK"/>
              </w:rPr>
              <w:t>At least</w:t>
            </w:r>
          </w:p>
          <w:p w14:paraId="1548BB5D" w14:textId="6C3B7649" w:rsidR="00247043" w:rsidRPr="00386087" w:rsidRDefault="00247043" w:rsidP="00386087">
            <w:pPr>
              <w:snapToGrid w:val="0"/>
              <w:jc w:val="both"/>
              <w:rPr>
                <w:rFonts w:eastAsiaTheme="minorEastAsia"/>
                <w:szCs w:val="24"/>
                <w:u w:val="single"/>
              </w:rPr>
            </w:pPr>
            <w:r w:rsidRPr="00386087">
              <w:rPr>
                <w:rFonts w:eastAsiaTheme="minorEastAsia"/>
                <w:szCs w:val="24"/>
                <w:u w:val="single"/>
              </w:rPr>
              <w:t xml:space="preserve">    </w:t>
            </w:r>
            <w:r w:rsidR="00F42BD9">
              <w:rPr>
                <w:rFonts w:eastAsiaTheme="minorEastAsia"/>
                <w:szCs w:val="24"/>
                <w:u w:val="single"/>
              </w:rPr>
              <w:t xml:space="preserve">  </w:t>
            </w:r>
            <w:r w:rsidRPr="00386087">
              <w:rPr>
                <w:rFonts w:eastAsiaTheme="minorEastAsia"/>
                <w:szCs w:val="24"/>
                <w:u w:val="single"/>
              </w:rPr>
              <w:t xml:space="preserve">       </w:t>
            </w:r>
          </w:p>
          <w:p w14:paraId="2248ADD6"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szCs w:val="24"/>
                <w:lang w:eastAsia="zh-HK"/>
              </w:rPr>
              <w:t>time(s) a month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41B66B" w14:textId="77777777" w:rsidR="00247043" w:rsidRPr="00386087" w:rsidDel="009C13A2" w:rsidRDefault="00247043" w:rsidP="00386087">
            <w:pPr>
              <w:snapToGrid w:val="0"/>
              <w:jc w:val="both"/>
              <w:rPr>
                <w:rFonts w:eastAsiaTheme="minorEastAsia"/>
                <w:b/>
                <w:color w:val="000000"/>
                <w:szCs w:val="24"/>
              </w:rPr>
            </w:pPr>
          </w:p>
        </w:tc>
      </w:tr>
      <w:tr w:rsidR="00247043" w:rsidRPr="00386087" w14:paraId="747C7657" w14:textId="77777777" w:rsidTr="003425BA">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8B987" w14:textId="77777777" w:rsidR="00247043" w:rsidRPr="00801940" w:rsidRDefault="003316F9" w:rsidP="00801940">
            <w:pPr>
              <w:snapToGrid w:val="0"/>
              <w:jc w:val="center"/>
              <w:rPr>
                <w:rFonts w:eastAsiaTheme="minorEastAsia"/>
                <w:szCs w:val="24"/>
              </w:rPr>
            </w:pPr>
            <w:sdt>
              <w:sdtPr>
                <w:rPr>
                  <w:rFonts w:eastAsiaTheme="minorEastAsia"/>
                  <w:szCs w:val="24"/>
                </w:rPr>
                <w:id w:val="1330717336"/>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9824431" w14:textId="77777777" w:rsidR="00247043" w:rsidRPr="00386087" w:rsidRDefault="00247043" w:rsidP="00430E38">
            <w:pPr>
              <w:snapToGrid w:val="0"/>
              <w:ind w:rightChars="15" w:right="36"/>
              <w:rPr>
                <w:rFonts w:eastAsiaTheme="minorEastAsia"/>
                <w:szCs w:val="24"/>
                <w:lang w:val="en-US"/>
              </w:rPr>
            </w:pPr>
            <w:r w:rsidRPr="00386087">
              <w:rPr>
                <w:rFonts w:eastAsiaTheme="minorEastAsia"/>
                <w:szCs w:val="24"/>
              </w:rPr>
              <w:t>Distribute to the participating units/participants through door-to-door visits.</w:t>
            </w:r>
          </w:p>
        </w:tc>
        <w:tc>
          <w:tcPr>
            <w:tcW w:w="184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57EBE9A" w14:textId="77777777" w:rsidR="00247043" w:rsidRPr="00386087" w:rsidRDefault="00247043" w:rsidP="00386087">
            <w:pPr>
              <w:snapToGrid w:val="0"/>
              <w:jc w:val="both"/>
              <w:rPr>
                <w:rFonts w:eastAsiaTheme="minorEastAsia"/>
                <w:szCs w:val="24"/>
                <w:lang w:eastAsia="zh-HK"/>
              </w:rPr>
            </w:pPr>
            <w:r w:rsidRPr="00386087">
              <w:rPr>
                <w:rFonts w:eastAsiaTheme="minorEastAsia"/>
                <w:szCs w:val="24"/>
                <w:lang w:eastAsia="zh-HK"/>
              </w:rPr>
              <w:t>At least</w:t>
            </w:r>
          </w:p>
          <w:p w14:paraId="4A62F9A1" w14:textId="71808161" w:rsidR="00247043" w:rsidRPr="00386087" w:rsidRDefault="00F42BD9" w:rsidP="00386087">
            <w:pPr>
              <w:snapToGrid w:val="0"/>
              <w:jc w:val="both"/>
              <w:rPr>
                <w:rFonts w:eastAsiaTheme="minorEastAsia"/>
                <w:szCs w:val="24"/>
                <w:u w:val="single"/>
              </w:rPr>
            </w:pPr>
            <w:r>
              <w:rPr>
                <w:rFonts w:eastAsiaTheme="minorEastAsia"/>
                <w:szCs w:val="24"/>
                <w:u w:val="single"/>
              </w:rPr>
              <w:t xml:space="preserve">   </w:t>
            </w:r>
            <w:r w:rsidR="00247043" w:rsidRPr="00386087">
              <w:rPr>
                <w:rFonts w:eastAsiaTheme="minorEastAsia"/>
                <w:szCs w:val="24"/>
                <w:u w:val="single"/>
              </w:rPr>
              <w:t xml:space="preserve">          </w:t>
            </w:r>
          </w:p>
          <w:p w14:paraId="520F6D9A"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szCs w:val="24"/>
                <w:lang w:eastAsia="zh-HK"/>
              </w:rPr>
              <w:t>time(s) a month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EC9E2A" w14:textId="77777777" w:rsidR="00247043" w:rsidRPr="00386087" w:rsidDel="009C13A2" w:rsidRDefault="00247043" w:rsidP="00386087">
            <w:pPr>
              <w:snapToGrid w:val="0"/>
              <w:jc w:val="both"/>
              <w:rPr>
                <w:rFonts w:eastAsiaTheme="minorEastAsia"/>
                <w:b/>
                <w:color w:val="000000"/>
                <w:szCs w:val="24"/>
              </w:rPr>
            </w:pPr>
          </w:p>
        </w:tc>
      </w:tr>
      <w:tr w:rsidR="00247043" w:rsidRPr="00386087" w14:paraId="750474A9" w14:textId="77777777" w:rsidTr="003425BA">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4D393" w14:textId="77777777" w:rsidR="00247043" w:rsidRPr="00801940" w:rsidRDefault="003316F9" w:rsidP="00801940">
            <w:pPr>
              <w:snapToGrid w:val="0"/>
              <w:jc w:val="center"/>
              <w:rPr>
                <w:rFonts w:eastAsiaTheme="minorEastAsia"/>
                <w:szCs w:val="24"/>
              </w:rPr>
            </w:pPr>
            <w:sdt>
              <w:sdtPr>
                <w:rPr>
                  <w:rFonts w:eastAsiaTheme="minorEastAsia"/>
                  <w:szCs w:val="24"/>
                </w:rPr>
                <w:id w:val="1591577890"/>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0C5A4DD" w14:textId="64A82215" w:rsidR="00247043" w:rsidRPr="00386087" w:rsidRDefault="00247043" w:rsidP="00430E38">
            <w:pPr>
              <w:snapToGrid w:val="0"/>
              <w:ind w:rightChars="15" w:right="36"/>
              <w:rPr>
                <w:rFonts w:eastAsiaTheme="minorEastAsia"/>
                <w:szCs w:val="24"/>
                <w:lang w:val="en-US"/>
              </w:rPr>
            </w:pPr>
            <w:r w:rsidRPr="00386087">
              <w:rPr>
                <w:rFonts w:eastAsiaTheme="minorEastAsia"/>
                <w:szCs w:val="24"/>
                <w:lang w:eastAsia="zh-HK"/>
              </w:rPr>
              <w:t>Others (</w:t>
            </w:r>
            <w:r w:rsidR="00984BB0">
              <w:rPr>
                <w:rFonts w:eastAsiaTheme="minorEastAsia"/>
                <w:szCs w:val="24"/>
                <w:lang w:eastAsia="zh-HK"/>
              </w:rPr>
              <w:t>p</w:t>
            </w:r>
            <w:r w:rsidRPr="00386087">
              <w:rPr>
                <w:rFonts w:eastAsiaTheme="minorEastAsia"/>
                <w:szCs w:val="24"/>
                <w:lang w:eastAsia="zh-HK"/>
              </w:rPr>
              <w:t>lease specify):</w:t>
            </w:r>
          </w:p>
        </w:tc>
        <w:tc>
          <w:tcPr>
            <w:tcW w:w="1842"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AEF998B" w14:textId="77777777" w:rsidR="00F42BD9" w:rsidRDefault="00247043" w:rsidP="00386087">
            <w:pPr>
              <w:snapToGrid w:val="0"/>
              <w:jc w:val="both"/>
              <w:rPr>
                <w:rFonts w:eastAsiaTheme="minorEastAsia"/>
                <w:szCs w:val="24"/>
                <w:lang w:eastAsia="zh-HK"/>
              </w:rPr>
            </w:pPr>
            <w:r w:rsidRPr="00386087">
              <w:rPr>
                <w:rFonts w:eastAsiaTheme="minorEastAsia"/>
                <w:szCs w:val="24"/>
                <w:lang w:eastAsia="zh-HK"/>
              </w:rPr>
              <w:t>At least</w:t>
            </w:r>
          </w:p>
          <w:p w14:paraId="5FD64DC9" w14:textId="2130738C" w:rsidR="00247043" w:rsidRPr="00386087" w:rsidRDefault="00247043" w:rsidP="00386087">
            <w:pPr>
              <w:snapToGrid w:val="0"/>
              <w:jc w:val="both"/>
              <w:rPr>
                <w:rFonts w:eastAsiaTheme="minorEastAsia"/>
                <w:szCs w:val="24"/>
                <w:u w:val="single"/>
              </w:rPr>
            </w:pPr>
            <w:r w:rsidRPr="00386087">
              <w:rPr>
                <w:rFonts w:eastAsiaTheme="minorEastAsia"/>
                <w:szCs w:val="24"/>
                <w:u w:val="single"/>
              </w:rPr>
              <w:t xml:space="preserve">    </w:t>
            </w:r>
            <w:r w:rsidR="00F42BD9">
              <w:rPr>
                <w:rFonts w:eastAsiaTheme="minorEastAsia"/>
                <w:szCs w:val="24"/>
                <w:u w:val="single"/>
              </w:rPr>
              <w:t xml:space="preserve">  </w:t>
            </w:r>
            <w:r w:rsidRPr="00386087">
              <w:rPr>
                <w:rFonts w:eastAsiaTheme="minorEastAsia"/>
                <w:szCs w:val="24"/>
                <w:u w:val="single"/>
              </w:rPr>
              <w:t xml:space="preserve">       </w:t>
            </w:r>
          </w:p>
          <w:p w14:paraId="3B730245"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szCs w:val="24"/>
                <w:lang w:eastAsia="zh-HK"/>
              </w:rPr>
              <w:t>time(s) a month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2ADA45" w14:textId="77777777" w:rsidR="00247043" w:rsidRPr="00386087" w:rsidDel="009C13A2" w:rsidRDefault="00247043" w:rsidP="00386087">
            <w:pPr>
              <w:snapToGrid w:val="0"/>
              <w:jc w:val="both"/>
              <w:rPr>
                <w:rFonts w:eastAsiaTheme="minorEastAsia"/>
                <w:b/>
                <w:color w:val="000000"/>
                <w:szCs w:val="24"/>
              </w:rPr>
            </w:pPr>
          </w:p>
        </w:tc>
      </w:tr>
      <w:tr w:rsidR="00247043" w:rsidRPr="00386087" w14:paraId="16B626E5" w14:textId="77777777" w:rsidTr="003425BA">
        <w:trPr>
          <w:trHeight w:val="680"/>
        </w:trPr>
        <w:tc>
          <w:tcPr>
            <w:tcW w:w="55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C714E" w14:textId="77777777" w:rsidR="00247043" w:rsidRPr="00386087" w:rsidRDefault="00247043" w:rsidP="00386087">
            <w:pPr>
              <w:snapToGrid w:val="0"/>
              <w:jc w:val="both"/>
              <w:rPr>
                <w:rFonts w:eastAsiaTheme="minorEastAsia"/>
                <w:szCs w:val="24"/>
                <w:lang w:val="en-US"/>
              </w:rPr>
            </w:pPr>
            <w:r w:rsidRPr="00386087">
              <w:rPr>
                <w:rFonts w:eastAsiaTheme="minorEastAsia"/>
                <w:szCs w:val="24"/>
              </w:rPr>
              <w:t>Suspension of free garbage bag distribution</w:t>
            </w:r>
          </w:p>
        </w:tc>
        <w:tc>
          <w:tcPr>
            <w:tcW w:w="1842"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5D938531" w14:textId="77777777" w:rsidR="00247043" w:rsidRPr="00386087" w:rsidRDefault="00247043" w:rsidP="00F42BD9">
            <w:pPr>
              <w:snapToGrid w:val="0"/>
              <w:jc w:val="center"/>
              <w:rPr>
                <w:rFonts w:eastAsiaTheme="minorEastAsia"/>
                <w:szCs w:val="24"/>
                <w:lang w:val="en-US"/>
              </w:rPr>
            </w:pPr>
            <w:r w:rsidRPr="00386087">
              <w:rPr>
                <w:rFonts w:eastAsiaTheme="minorEastAsia"/>
                <w:szCs w:val="24"/>
                <w:lang w:val="en-US"/>
              </w:rPr>
              <w:t>Frequency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98A0E" w14:textId="612E6215" w:rsidR="00247043" w:rsidRPr="00386087" w:rsidRDefault="00247043" w:rsidP="00F42BD9">
            <w:pPr>
              <w:widowControl/>
              <w:overflowPunct w:val="0"/>
              <w:autoSpaceDE w:val="0"/>
              <w:autoSpaceDN w:val="0"/>
              <w:adjustRightInd w:val="0"/>
              <w:snapToGrid w:val="0"/>
              <w:jc w:val="center"/>
              <w:textAlignment w:val="baseline"/>
              <w:rPr>
                <w:rFonts w:eastAsiaTheme="minorEastAsia"/>
                <w:szCs w:val="24"/>
              </w:rPr>
            </w:pPr>
            <w:r w:rsidRPr="00386087">
              <w:rPr>
                <w:rFonts w:eastAsiaTheme="minorEastAsia"/>
                <w:szCs w:val="24"/>
              </w:rPr>
              <w:t>Serial number of the applicable target building(s)/</w:t>
            </w:r>
          </w:p>
          <w:p w14:paraId="0EE23273" w14:textId="5ACD7542" w:rsidR="00247043" w:rsidRPr="00386087" w:rsidDel="009C13A2" w:rsidRDefault="001657D8" w:rsidP="00F42BD9">
            <w:pPr>
              <w:snapToGrid w:val="0"/>
              <w:jc w:val="center"/>
            </w:pPr>
            <w:r>
              <w:rPr>
                <w:rFonts w:eastAsiaTheme="minorEastAsia"/>
                <w:szCs w:val="24"/>
              </w:rPr>
              <w:t>premises</w:t>
            </w:r>
            <w:r w:rsidR="00247043" w:rsidRPr="00386087">
              <w:rPr>
                <w:rFonts w:eastAsiaTheme="minorEastAsia"/>
                <w:szCs w:val="22"/>
                <w:vertAlign w:val="superscript"/>
              </w:rPr>
              <w:t xml:space="preserve"> (</w:t>
            </w:r>
            <w:r w:rsidR="00247043" w:rsidRPr="00386087">
              <w:rPr>
                <w:rFonts w:eastAsiaTheme="minorEastAsia"/>
                <w:szCs w:val="22"/>
                <w:vertAlign w:val="superscript"/>
                <w:lang w:eastAsia="zh-HK"/>
              </w:rPr>
              <w:t>b1</w:t>
            </w:r>
            <w:r w:rsidR="00247043" w:rsidRPr="00386087">
              <w:rPr>
                <w:rFonts w:eastAsiaTheme="minorEastAsia"/>
                <w:szCs w:val="22"/>
                <w:vertAlign w:val="superscript"/>
              </w:rPr>
              <w:t>5)</w:t>
            </w:r>
          </w:p>
        </w:tc>
      </w:tr>
      <w:tr w:rsidR="00247043" w:rsidRPr="00386087" w14:paraId="425EA327" w14:textId="77777777" w:rsidTr="003425BA">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ECCBF" w14:textId="77777777" w:rsidR="00247043" w:rsidRPr="00801940" w:rsidRDefault="003316F9" w:rsidP="00801940">
            <w:pPr>
              <w:snapToGrid w:val="0"/>
              <w:jc w:val="center"/>
              <w:rPr>
                <w:rFonts w:eastAsiaTheme="minorEastAsia"/>
                <w:szCs w:val="24"/>
              </w:rPr>
            </w:pPr>
            <w:sdt>
              <w:sdtPr>
                <w:rPr>
                  <w:rFonts w:eastAsiaTheme="minorEastAsia"/>
                  <w:szCs w:val="24"/>
                </w:rPr>
                <w:id w:val="-1066570567"/>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E01A603" w14:textId="77777777" w:rsidR="00247043" w:rsidRPr="00386087" w:rsidRDefault="00247043" w:rsidP="00430E38">
            <w:pPr>
              <w:snapToGrid w:val="0"/>
              <w:ind w:rightChars="15" w:right="36"/>
              <w:rPr>
                <w:rFonts w:eastAsiaTheme="minorEastAsia"/>
                <w:szCs w:val="24"/>
                <w:lang w:val="en-US"/>
              </w:rPr>
            </w:pPr>
            <w:r w:rsidRPr="00386087">
              <w:rPr>
                <w:rFonts w:eastAsiaTheme="minorEastAsia"/>
                <w:szCs w:val="24"/>
                <w:lang w:eastAsia="zh-HK"/>
              </w:rPr>
              <w:t xml:space="preserve">There is </w:t>
            </w:r>
            <w:r w:rsidRPr="00386087">
              <w:rPr>
                <w:rFonts w:eastAsiaTheme="minorEastAsia"/>
                <w:b/>
                <w:szCs w:val="24"/>
                <w:u w:val="single"/>
                <w:lang w:eastAsia="zh-HK"/>
              </w:rPr>
              <w:t>no current arrangement</w:t>
            </w:r>
            <w:r w:rsidRPr="00386087">
              <w:rPr>
                <w:rFonts w:eastAsiaTheme="minorEastAsia"/>
                <w:szCs w:val="24"/>
                <w:lang w:eastAsia="zh-HK"/>
              </w:rPr>
              <w:t xml:space="preserve"> for distribution of free garbage bags.</w:t>
            </w:r>
          </w:p>
        </w:tc>
        <w:tc>
          <w:tcPr>
            <w:tcW w:w="1842" w:type="dxa"/>
            <w:vMerge w:val="restart"/>
            <w:tcBorders>
              <w:top w:val="single" w:sz="4" w:space="0" w:color="auto"/>
              <w:left w:val="single" w:sz="4" w:space="0" w:color="auto"/>
              <w:right w:val="single" w:sz="4" w:space="0" w:color="auto"/>
              <w:tl2br w:val="single" w:sz="4" w:space="0" w:color="auto"/>
            </w:tcBorders>
            <w:shd w:val="clear" w:color="auto" w:fill="F2F2F2" w:themeFill="background1" w:themeFillShade="F2"/>
            <w:vAlign w:val="center"/>
          </w:tcPr>
          <w:p w14:paraId="404A86C6" w14:textId="77777777" w:rsidR="00247043" w:rsidRPr="00386087" w:rsidRDefault="00247043" w:rsidP="00386087">
            <w:pPr>
              <w:snapToGrid w:val="0"/>
              <w:jc w:val="both"/>
              <w:rPr>
                <w:rFonts w:eastAsiaTheme="minorEastAsia"/>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2130ED" w14:textId="77777777" w:rsidR="00247043" w:rsidRPr="00386087" w:rsidDel="009C13A2" w:rsidRDefault="00247043" w:rsidP="00386087">
            <w:pPr>
              <w:snapToGrid w:val="0"/>
              <w:jc w:val="both"/>
              <w:rPr>
                <w:rFonts w:eastAsiaTheme="minorEastAsia"/>
                <w:b/>
                <w:color w:val="000000"/>
                <w:szCs w:val="24"/>
              </w:rPr>
            </w:pPr>
          </w:p>
        </w:tc>
      </w:tr>
      <w:tr w:rsidR="00247043" w:rsidRPr="00386087" w14:paraId="5B65A09D" w14:textId="77777777" w:rsidTr="003425BA">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A5EBB4" w14:textId="77777777" w:rsidR="00247043" w:rsidRPr="00801940" w:rsidRDefault="003316F9" w:rsidP="00801940">
            <w:pPr>
              <w:snapToGrid w:val="0"/>
              <w:jc w:val="center"/>
              <w:rPr>
                <w:rFonts w:eastAsiaTheme="minorEastAsia"/>
                <w:szCs w:val="24"/>
              </w:rPr>
            </w:pPr>
            <w:sdt>
              <w:sdtPr>
                <w:rPr>
                  <w:rFonts w:eastAsiaTheme="minorEastAsia"/>
                  <w:szCs w:val="24"/>
                </w:rPr>
                <w:id w:val="1111630492"/>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F503EBE" w14:textId="07C7952C" w:rsidR="00247043" w:rsidRPr="00386087" w:rsidRDefault="00247043" w:rsidP="00430E38">
            <w:pPr>
              <w:snapToGrid w:val="0"/>
              <w:ind w:rightChars="15" w:right="36"/>
              <w:rPr>
                <w:rFonts w:eastAsiaTheme="minorEastAsia"/>
                <w:szCs w:val="24"/>
                <w:lang w:val="en-US"/>
              </w:rPr>
            </w:pPr>
            <w:r w:rsidRPr="00386087">
              <w:rPr>
                <w:rFonts w:eastAsiaTheme="minorEastAsia"/>
                <w:szCs w:val="24"/>
              </w:rPr>
              <w:t xml:space="preserve">There is </w:t>
            </w:r>
            <w:r w:rsidRPr="00386087">
              <w:rPr>
                <w:rFonts w:eastAsiaTheme="minorEastAsia"/>
                <w:b/>
                <w:szCs w:val="24"/>
                <w:u w:val="single"/>
              </w:rPr>
              <w:t>current arrangement</w:t>
            </w:r>
            <w:r w:rsidRPr="00386087">
              <w:rPr>
                <w:rFonts w:eastAsiaTheme="minorEastAsia"/>
                <w:szCs w:val="24"/>
              </w:rPr>
              <w:t xml:space="preserve"> for distribution of free garbage bags, but consents from the relevant property management companies and representatives </w:t>
            </w:r>
            <w:r w:rsidR="00F42BD9">
              <w:rPr>
                <w:rFonts w:eastAsiaTheme="minorEastAsia"/>
                <w:szCs w:val="24"/>
              </w:rPr>
              <w:t>have been</w:t>
            </w:r>
            <w:r w:rsidRPr="00386087">
              <w:rPr>
                <w:rFonts w:eastAsiaTheme="minorEastAsia"/>
                <w:szCs w:val="24"/>
              </w:rPr>
              <w:t xml:space="preserve"> obtained to suspend the distribution of free garbage bags during the trial period. </w:t>
            </w:r>
          </w:p>
        </w:tc>
        <w:tc>
          <w:tcPr>
            <w:tcW w:w="1842" w:type="dxa"/>
            <w:vMerge/>
            <w:tcBorders>
              <w:left w:val="single" w:sz="4" w:space="0" w:color="auto"/>
              <w:right w:val="single" w:sz="4" w:space="0" w:color="auto"/>
              <w:tl2br w:val="single" w:sz="4" w:space="0" w:color="auto"/>
            </w:tcBorders>
            <w:shd w:val="clear" w:color="auto" w:fill="F2F2F2" w:themeFill="background1" w:themeFillShade="F2"/>
            <w:vAlign w:val="center"/>
          </w:tcPr>
          <w:p w14:paraId="5483DD82" w14:textId="77777777" w:rsidR="00247043" w:rsidRPr="00386087" w:rsidRDefault="00247043" w:rsidP="00386087">
            <w:pPr>
              <w:snapToGrid w:val="0"/>
              <w:jc w:val="both"/>
              <w:rPr>
                <w:rFonts w:eastAsiaTheme="minorEastAsia"/>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D59FF0" w14:textId="77777777" w:rsidR="00247043" w:rsidRPr="00386087" w:rsidDel="009C13A2" w:rsidRDefault="00247043" w:rsidP="00386087">
            <w:pPr>
              <w:snapToGrid w:val="0"/>
              <w:jc w:val="both"/>
              <w:rPr>
                <w:rFonts w:eastAsiaTheme="minorEastAsia"/>
                <w:b/>
                <w:color w:val="000000"/>
                <w:szCs w:val="24"/>
              </w:rPr>
            </w:pPr>
          </w:p>
        </w:tc>
      </w:tr>
      <w:tr w:rsidR="00247043" w:rsidRPr="00386087" w14:paraId="79F90BD7" w14:textId="77777777" w:rsidTr="003425BA">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CF8C7C" w14:textId="77777777" w:rsidR="00247043" w:rsidRPr="00801940" w:rsidRDefault="003316F9" w:rsidP="00801940">
            <w:pPr>
              <w:snapToGrid w:val="0"/>
              <w:jc w:val="center"/>
              <w:rPr>
                <w:rFonts w:eastAsiaTheme="minorEastAsia"/>
                <w:szCs w:val="24"/>
              </w:rPr>
            </w:pPr>
            <w:sdt>
              <w:sdtPr>
                <w:rPr>
                  <w:rFonts w:eastAsiaTheme="minorEastAsia"/>
                  <w:szCs w:val="24"/>
                </w:rPr>
                <w:id w:val="-30578859"/>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94D6F01" w14:textId="0FA69B1E" w:rsidR="00247043" w:rsidRPr="00386087" w:rsidRDefault="00247043" w:rsidP="00430E38">
            <w:pPr>
              <w:snapToGrid w:val="0"/>
              <w:ind w:rightChars="15" w:right="36"/>
              <w:rPr>
                <w:rFonts w:eastAsiaTheme="minorEastAsia"/>
                <w:szCs w:val="24"/>
                <w:lang w:val="en-US"/>
              </w:rPr>
            </w:pPr>
            <w:r w:rsidRPr="00386087">
              <w:rPr>
                <w:rFonts w:eastAsiaTheme="minorEastAsia"/>
                <w:szCs w:val="24"/>
                <w:lang w:eastAsia="zh-HK"/>
              </w:rPr>
              <w:t>Others (</w:t>
            </w:r>
            <w:r w:rsidR="00984BB0">
              <w:rPr>
                <w:rFonts w:eastAsiaTheme="minorEastAsia"/>
                <w:szCs w:val="24"/>
                <w:lang w:eastAsia="zh-HK"/>
              </w:rPr>
              <w:t>p</w:t>
            </w:r>
            <w:r w:rsidRPr="00386087">
              <w:rPr>
                <w:rFonts w:eastAsiaTheme="minorEastAsia"/>
                <w:szCs w:val="24"/>
                <w:lang w:eastAsia="zh-HK"/>
              </w:rPr>
              <w:t>lease specify):</w:t>
            </w:r>
          </w:p>
        </w:tc>
        <w:tc>
          <w:tcPr>
            <w:tcW w:w="1842" w:type="dxa"/>
            <w:vMerge/>
            <w:tcBorders>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7AA839CC" w14:textId="77777777" w:rsidR="00247043" w:rsidRPr="00386087" w:rsidRDefault="00247043" w:rsidP="00386087">
            <w:pPr>
              <w:snapToGrid w:val="0"/>
              <w:jc w:val="both"/>
              <w:rPr>
                <w:rFonts w:eastAsiaTheme="minorEastAsia"/>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BE4F68" w14:textId="77777777" w:rsidR="00247043" w:rsidRPr="00386087" w:rsidDel="009C13A2" w:rsidRDefault="00247043" w:rsidP="00386087">
            <w:pPr>
              <w:snapToGrid w:val="0"/>
              <w:jc w:val="both"/>
              <w:rPr>
                <w:rFonts w:eastAsiaTheme="minorEastAsia"/>
                <w:b/>
                <w:color w:val="000000"/>
                <w:szCs w:val="24"/>
              </w:rPr>
            </w:pPr>
          </w:p>
        </w:tc>
      </w:tr>
      <w:tr w:rsidR="00247043" w:rsidRPr="00386087" w14:paraId="0503601B" w14:textId="77777777" w:rsidTr="003425BA">
        <w:trPr>
          <w:trHeight w:val="454"/>
        </w:trPr>
        <w:tc>
          <w:tcPr>
            <w:tcW w:w="9781" w:type="dxa"/>
            <w:gridSpan w:val="4"/>
            <w:tcBorders>
              <w:left w:val="single" w:sz="4" w:space="0" w:color="auto"/>
            </w:tcBorders>
            <w:shd w:val="clear" w:color="auto" w:fill="F2F2F2" w:themeFill="background1" w:themeFillShade="F2"/>
            <w:vAlign w:val="center"/>
          </w:tcPr>
          <w:p w14:paraId="624826BF"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b/>
                <w:color w:val="000000"/>
                <w:szCs w:val="24"/>
              </w:rPr>
              <w:t xml:space="preserve">5.3.2 </w:t>
            </w:r>
            <w:r w:rsidRPr="002A59AD">
              <w:rPr>
                <w:b/>
                <w:szCs w:val="24"/>
              </w:rPr>
              <w:t>Designated garbage bags usage monitoring mechanism</w:t>
            </w:r>
          </w:p>
        </w:tc>
      </w:tr>
      <w:tr w:rsidR="00247043" w:rsidRPr="00386087" w14:paraId="60078C66" w14:textId="77777777" w:rsidTr="003425BA">
        <w:trPr>
          <w:trHeight w:val="454"/>
        </w:trPr>
        <w:tc>
          <w:tcPr>
            <w:tcW w:w="5529" w:type="dxa"/>
            <w:gridSpan w:val="2"/>
            <w:tcBorders>
              <w:left w:val="single" w:sz="4" w:space="0" w:color="auto"/>
            </w:tcBorders>
            <w:shd w:val="clear" w:color="auto" w:fill="F2F2F2" w:themeFill="background1" w:themeFillShade="F2"/>
            <w:vAlign w:val="center"/>
          </w:tcPr>
          <w:p w14:paraId="6D8AA2CE"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szCs w:val="24"/>
              </w:rPr>
              <w:t>Monitoring arrangement</w:t>
            </w:r>
          </w:p>
        </w:tc>
        <w:tc>
          <w:tcPr>
            <w:tcW w:w="1842" w:type="dxa"/>
            <w:tcBorders>
              <w:left w:val="single" w:sz="4" w:space="0" w:color="auto"/>
            </w:tcBorders>
            <w:shd w:val="clear" w:color="auto" w:fill="F2F2F2" w:themeFill="background1" w:themeFillShade="F2"/>
            <w:vAlign w:val="center"/>
          </w:tcPr>
          <w:p w14:paraId="7A949F1C" w14:textId="77777777" w:rsidR="00247043" w:rsidRPr="00386087" w:rsidDel="009C13A2" w:rsidRDefault="00247043" w:rsidP="00F42BD9">
            <w:pPr>
              <w:snapToGrid w:val="0"/>
              <w:jc w:val="center"/>
              <w:rPr>
                <w:rFonts w:eastAsiaTheme="minorEastAsia"/>
                <w:b/>
                <w:color w:val="000000"/>
                <w:szCs w:val="24"/>
              </w:rPr>
            </w:pPr>
            <w:r w:rsidRPr="00386087">
              <w:rPr>
                <w:rFonts w:eastAsiaTheme="minorEastAsia"/>
                <w:szCs w:val="24"/>
                <w:lang w:val="en-US"/>
              </w:rPr>
              <w:t>Frequency</w:t>
            </w:r>
          </w:p>
        </w:tc>
        <w:tc>
          <w:tcPr>
            <w:tcW w:w="2410" w:type="dxa"/>
            <w:tcBorders>
              <w:left w:val="single" w:sz="4" w:space="0" w:color="auto"/>
            </w:tcBorders>
            <w:shd w:val="clear" w:color="auto" w:fill="F2F2F2" w:themeFill="background1" w:themeFillShade="F2"/>
            <w:vAlign w:val="center"/>
          </w:tcPr>
          <w:p w14:paraId="32A8F321" w14:textId="08C81EC2" w:rsidR="00247043" w:rsidRPr="00386087" w:rsidRDefault="00247043" w:rsidP="00F42BD9">
            <w:pPr>
              <w:widowControl/>
              <w:overflowPunct w:val="0"/>
              <w:autoSpaceDE w:val="0"/>
              <w:autoSpaceDN w:val="0"/>
              <w:adjustRightInd w:val="0"/>
              <w:snapToGrid w:val="0"/>
              <w:jc w:val="center"/>
              <w:textAlignment w:val="baseline"/>
              <w:rPr>
                <w:rFonts w:eastAsiaTheme="minorEastAsia"/>
                <w:szCs w:val="24"/>
              </w:rPr>
            </w:pPr>
            <w:r w:rsidRPr="00386087">
              <w:rPr>
                <w:rFonts w:eastAsiaTheme="minorEastAsia"/>
                <w:szCs w:val="24"/>
              </w:rPr>
              <w:t>Serial number of the applicable target building(s)/</w:t>
            </w:r>
          </w:p>
          <w:p w14:paraId="1683F981" w14:textId="05998BA5" w:rsidR="00247043" w:rsidRPr="00386087" w:rsidRDefault="001657D8" w:rsidP="00F42BD9">
            <w:pPr>
              <w:snapToGrid w:val="0"/>
              <w:jc w:val="center"/>
              <w:rPr>
                <w:rFonts w:eastAsiaTheme="minorEastAsia"/>
                <w:b/>
                <w:szCs w:val="24"/>
              </w:rPr>
            </w:pPr>
            <w:r>
              <w:rPr>
                <w:rFonts w:eastAsiaTheme="minorEastAsia"/>
                <w:szCs w:val="24"/>
              </w:rPr>
              <w:t>premises</w:t>
            </w:r>
            <w:r w:rsidR="00247043" w:rsidRPr="00386087">
              <w:rPr>
                <w:rFonts w:eastAsiaTheme="minorEastAsia"/>
                <w:szCs w:val="22"/>
                <w:vertAlign w:val="superscript"/>
              </w:rPr>
              <w:t xml:space="preserve"> (</w:t>
            </w:r>
            <w:r w:rsidR="00247043" w:rsidRPr="00386087">
              <w:rPr>
                <w:rFonts w:eastAsiaTheme="minorEastAsia"/>
                <w:szCs w:val="22"/>
                <w:vertAlign w:val="superscript"/>
                <w:lang w:eastAsia="zh-HK"/>
              </w:rPr>
              <w:t>b1</w:t>
            </w:r>
            <w:r w:rsidR="00247043" w:rsidRPr="00386087">
              <w:rPr>
                <w:rFonts w:eastAsiaTheme="minorEastAsia"/>
                <w:szCs w:val="22"/>
                <w:vertAlign w:val="superscript"/>
              </w:rPr>
              <w:t>5)</w:t>
            </w:r>
          </w:p>
        </w:tc>
      </w:tr>
      <w:tr w:rsidR="00247043" w:rsidRPr="00386087" w14:paraId="61B16D80" w14:textId="77777777" w:rsidTr="003425BA">
        <w:trPr>
          <w:trHeight w:val="1297"/>
        </w:trPr>
        <w:tc>
          <w:tcPr>
            <w:tcW w:w="709" w:type="dxa"/>
            <w:tcBorders>
              <w:left w:val="single" w:sz="4" w:space="0" w:color="auto"/>
              <w:bottom w:val="single" w:sz="4" w:space="0" w:color="auto"/>
            </w:tcBorders>
            <w:shd w:val="clear" w:color="auto" w:fill="auto"/>
            <w:vAlign w:val="center"/>
          </w:tcPr>
          <w:p w14:paraId="1CA20A49" w14:textId="77777777" w:rsidR="00247043" w:rsidRPr="00801940" w:rsidDel="009C13A2" w:rsidRDefault="003316F9" w:rsidP="00801940">
            <w:pPr>
              <w:snapToGrid w:val="0"/>
              <w:jc w:val="center"/>
              <w:rPr>
                <w:rFonts w:eastAsiaTheme="minorEastAsia"/>
                <w:b/>
                <w:color w:val="000000"/>
                <w:szCs w:val="24"/>
              </w:rPr>
            </w:pPr>
            <w:sdt>
              <w:sdtPr>
                <w:rPr>
                  <w:rFonts w:eastAsiaTheme="minorEastAsia"/>
                  <w:szCs w:val="24"/>
                </w:rPr>
                <w:id w:val="2102142077"/>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bottom w:val="single" w:sz="4" w:space="0" w:color="auto"/>
            </w:tcBorders>
            <w:shd w:val="clear" w:color="auto" w:fill="auto"/>
            <w:vAlign w:val="center"/>
          </w:tcPr>
          <w:p w14:paraId="0F715536" w14:textId="7C72FBEE" w:rsidR="00247043" w:rsidRPr="00386087" w:rsidRDefault="00247043" w:rsidP="00430E38">
            <w:pPr>
              <w:snapToGrid w:val="0"/>
              <w:ind w:rightChars="15" w:right="36"/>
              <w:rPr>
                <w:rFonts w:eastAsiaTheme="minorEastAsia"/>
                <w:szCs w:val="24"/>
              </w:rPr>
            </w:pPr>
            <w:r w:rsidRPr="00386087">
              <w:rPr>
                <w:rFonts w:eastAsiaTheme="minorEastAsia"/>
                <w:b/>
                <w:szCs w:val="24"/>
                <w:u w:val="single"/>
              </w:rPr>
              <w:t>Count the numbers of dummy designated garbage bags and non-designated garbage bags</w:t>
            </w:r>
            <w:r w:rsidRPr="00386087">
              <w:rPr>
                <w:rFonts w:eastAsiaTheme="minorEastAsia"/>
                <w:szCs w:val="24"/>
              </w:rPr>
              <w:t xml:space="preserve"> at floor-level </w:t>
            </w:r>
            <w:r w:rsidR="001666BC" w:rsidRPr="00386087">
              <w:rPr>
                <w:rFonts w:eastAsiaTheme="minorEastAsia"/>
                <w:szCs w:val="24"/>
              </w:rPr>
              <w:t>waste</w:t>
            </w:r>
            <w:r w:rsidRPr="00386087">
              <w:rPr>
                <w:rFonts w:eastAsiaTheme="minorEastAsia"/>
                <w:szCs w:val="24"/>
              </w:rPr>
              <w:t xml:space="preserve"> collection room</w:t>
            </w:r>
            <w:r w:rsidR="00F42BD9">
              <w:rPr>
                <w:rFonts w:eastAsiaTheme="minorEastAsia"/>
                <w:szCs w:val="24"/>
              </w:rPr>
              <w:t>(</w:t>
            </w:r>
            <w:r w:rsidRPr="00386087">
              <w:rPr>
                <w:rFonts w:eastAsiaTheme="minorEastAsia"/>
                <w:szCs w:val="24"/>
              </w:rPr>
              <w:t>s</w:t>
            </w:r>
            <w:r w:rsidR="00F42BD9">
              <w:rPr>
                <w:rFonts w:eastAsiaTheme="minorEastAsia"/>
                <w:szCs w:val="24"/>
              </w:rPr>
              <w:t>)</w:t>
            </w:r>
            <w:r w:rsidRPr="00386087">
              <w:rPr>
                <w:rFonts w:eastAsiaTheme="minorEastAsia"/>
                <w:szCs w:val="24"/>
              </w:rPr>
              <w:t xml:space="preserve"> or point</w:t>
            </w:r>
            <w:r w:rsidR="00F42BD9">
              <w:rPr>
                <w:rFonts w:eastAsiaTheme="minorEastAsia"/>
                <w:szCs w:val="24"/>
              </w:rPr>
              <w:t>(</w:t>
            </w:r>
            <w:r w:rsidRPr="00386087">
              <w:rPr>
                <w:rFonts w:eastAsiaTheme="minorEastAsia"/>
                <w:szCs w:val="24"/>
              </w:rPr>
              <w:t>s</w:t>
            </w:r>
            <w:r w:rsidR="00F42BD9">
              <w:rPr>
                <w:rFonts w:eastAsiaTheme="minorEastAsia"/>
                <w:szCs w:val="24"/>
              </w:rPr>
              <w:t>)</w:t>
            </w:r>
            <w:r w:rsidRPr="00386087">
              <w:rPr>
                <w:rFonts w:eastAsiaTheme="minorEastAsia"/>
                <w:szCs w:val="24"/>
              </w:rPr>
              <w:t xml:space="preserve">. </w:t>
            </w:r>
          </w:p>
          <w:p w14:paraId="09DE9F0F" w14:textId="77777777" w:rsidR="00247043" w:rsidRPr="00386087" w:rsidDel="009C13A2" w:rsidRDefault="00247043" w:rsidP="00430E38">
            <w:pPr>
              <w:snapToGrid w:val="0"/>
              <w:ind w:rightChars="15" w:right="36"/>
              <w:rPr>
                <w:rFonts w:eastAsiaTheme="minorEastAsia"/>
                <w:b/>
                <w:i/>
                <w:color w:val="000000"/>
                <w:szCs w:val="24"/>
              </w:rPr>
            </w:pPr>
            <w:r w:rsidRPr="00386087">
              <w:rPr>
                <w:rFonts w:eastAsiaTheme="minorEastAsia"/>
                <w:i/>
                <w:szCs w:val="24"/>
              </w:rPr>
              <w:t>(applicable to most multi-storey residential, commercial and industrial buildings)</w:t>
            </w:r>
          </w:p>
        </w:tc>
        <w:tc>
          <w:tcPr>
            <w:tcW w:w="1842" w:type="dxa"/>
            <w:tcBorders>
              <w:left w:val="single" w:sz="4" w:space="0" w:color="auto"/>
              <w:bottom w:val="single" w:sz="4" w:space="0" w:color="auto"/>
            </w:tcBorders>
            <w:shd w:val="clear" w:color="auto" w:fill="auto"/>
            <w:vAlign w:val="center"/>
          </w:tcPr>
          <w:p w14:paraId="3C88BCE5" w14:textId="77777777" w:rsidR="00247043" w:rsidRPr="00386087" w:rsidRDefault="00247043" w:rsidP="00386087">
            <w:pPr>
              <w:snapToGrid w:val="0"/>
              <w:jc w:val="both"/>
              <w:rPr>
                <w:rFonts w:eastAsiaTheme="minorEastAsia"/>
                <w:szCs w:val="24"/>
                <w:lang w:eastAsia="zh-HK"/>
              </w:rPr>
            </w:pPr>
            <w:r w:rsidRPr="00386087">
              <w:rPr>
                <w:rFonts w:eastAsiaTheme="minorEastAsia"/>
                <w:szCs w:val="24"/>
                <w:lang w:eastAsia="zh-HK"/>
              </w:rPr>
              <w:t>At least</w:t>
            </w:r>
          </w:p>
          <w:p w14:paraId="64C36ABE" w14:textId="7A65F3AF" w:rsidR="00247043" w:rsidRPr="00386087" w:rsidRDefault="00F42BD9" w:rsidP="00386087">
            <w:pPr>
              <w:snapToGrid w:val="0"/>
              <w:jc w:val="both"/>
              <w:rPr>
                <w:rFonts w:eastAsiaTheme="minorEastAsia"/>
                <w:szCs w:val="24"/>
                <w:u w:val="single"/>
              </w:rPr>
            </w:pPr>
            <w:r>
              <w:rPr>
                <w:rFonts w:eastAsiaTheme="minorEastAsia"/>
                <w:szCs w:val="24"/>
                <w:u w:val="single"/>
              </w:rPr>
              <w:t xml:space="preserve">   </w:t>
            </w:r>
            <w:r w:rsidR="00247043" w:rsidRPr="00386087">
              <w:rPr>
                <w:rFonts w:eastAsiaTheme="minorEastAsia"/>
                <w:szCs w:val="24"/>
                <w:u w:val="single"/>
              </w:rPr>
              <w:t xml:space="preserve">          </w:t>
            </w:r>
          </w:p>
          <w:p w14:paraId="37E2D4CA" w14:textId="77777777" w:rsidR="00247043" w:rsidRPr="00386087" w:rsidDel="009C13A2" w:rsidRDefault="00247043" w:rsidP="00386087">
            <w:pPr>
              <w:snapToGrid w:val="0"/>
              <w:jc w:val="both"/>
              <w:rPr>
                <w:rFonts w:eastAsiaTheme="minorEastAsia"/>
                <w:b/>
                <w:color w:val="000000"/>
                <w:szCs w:val="24"/>
              </w:rPr>
            </w:pPr>
            <w:r w:rsidRPr="00386087">
              <w:rPr>
                <w:rFonts w:eastAsiaTheme="minorEastAsia"/>
                <w:szCs w:val="24"/>
                <w:lang w:eastAsia="zh-HK"/>
              </w:rPr>
              <w:t>time(s) a week</w:t>
            </w:r>
          </w:p>
        </w:tc>
        <w:tc>
          <w:tcPr>
            <w:tcW w:w="2410" w:type="dxa"/>
            <w:tcBorders>
              <w:left w:val="single" w:sz="4" w:space="0" w:color="auto"/>
              <w:bottom w:val="single" w:sz="4" w:space="0" w:color="auto"/>
            </w:tcBorders>
            <w:shd w:val="clear" w:color="auto" w:fill="auto"/>
            <w:vAlign w:val="center"/>
          </w:tcPr>
          <w:p w14:paraId="140A1417" w14:textId="77777777" w:rsidR="00247043" w:rsidRPr="00386087" w:rsidRDefault="00247043" w:rsidP="00386087">
            <w:pPr>
              <w:snapToGrid w:val="0"/>
              <w:ind w:leftChars="16" w:left="523" w:hangingChars="202" w:hanging="485"/>
              <w:jc w:val="both"/>
              <w:rPr>
                <w:rFonts w:eastAsiaTheme="minorEastAsia"/>
                <w:b/>
                <w:szCs w:val="24"/>
              </w:rPr>
            </w:pPr>
          </w:p>
        </w:tc>
      </w:tr>
      <w:tr w:rsidR="00247043" w:rsidRPr="00386087" w14:paraId="0FE85EDA" w14:textId="77777777" w:rsidTr="003425BA">
        <w:trPr>
          <w:trHeight w:val="567"/>
        </w:trPr>
        <w:tc>
          <w:tcPr>
            <w:tcW w:w="709" w:type="dxa"/>
            <w:tcBorders>
              <w:left w:val="single" w:sz="4" w:space="0" w:color="auto"/>
              <w:bottom w:val="single" w:sz="4" w:space="0" w:color="auto"/>
            </w:tcBorders>
            <w:shd w:val="clear" w:color="auto" w:fill="auto"/>
            <w:vAlign w:val="center"/>
          </w:tcPr>
          <w:p w14:paraId="6EC2BBB6" w14:textId="77777777" w:rsidR="00247043" w:rsidRPr="00801940" w:rsidRDefault="003316F9" w:rsidP="00801940">
            <w:pPr>
              <w:snapToGrid w:val="0"/>
              <w:jc w:val="center"/>
              <w:rPr>
                <w:rFonts w:eastAsiaTheme="minorEastAsia"/>
                <w:szCs w:val="24"/>
              </w:rPr>
            </w:pPr>
            <w:sdt>
              <w:sdtPr>
                <w:rPr>
                  <w:rFonts w:eastAsiaTheme="minorEastAsia"/>
                  <w:szCs w:val="24"/>
                </w:rPr>
                <w:id w:val="350991705"/>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4820" w:type="dxa"/>
            <w:tcBorders>
              <w:left w:val="single" w:sz="4" w:space="0" w:color="auto"/>
              <w:bottom w:val="single" w:sz="4" w:space="0" w:color="auto"/>
            </w:tcBorders>
            <w:shd w:val="clear" w:color="auto" w:fill="auto"/>
            <w:vAlign w:val="center"/>
          </w:tcPr>
          <w:p w14:paraId="3FA82AC1" w14:textId="3EFCD9E4" w:rsidR="00247043" w:rsidRPr="00386087" w:rsidRDefault="00247043" w:rsidP="00430E38">
            <w:pPr>
              <w:snapToGrid w:val="0"/>
              <w:ind w:rightChars="15" w:right="36"/>
              <w:rPr>
                <w:rFonts w:eastAsiaTheme="minorEastAsia"/>
                <w:szCs w:val="24"/>
                <w:lang w:val="en-US"/>
              </w:rPr>
            </w:pPr>
            <w:r w:rsidRPr="00386087">
              <w:rPr>
                <w:rFonts w:eastAsiaTheme="minorEastAsia"/>
                <w:szCs w:val="24"/>
                <w:lang w:eastAsia="zh-HK"/>
              </w:rPr>
              <w:t>Others (</w:t>
            </w:r>
            <w:r w:rsidR="00984BB0">
              <w:rPr>
                <w:rFonts w:eastAsiaTheme="minorEastAsia"/>
                <w:szCs w:val="24"/>
                <w:lang w:eastAsia="zh-HK"/>
              </w:rPr>
              <w:t>p</w:t>
            </w:r>
            <w:r w:rsidRPr="00386087">
              <w:rPr>
                <w:rFonts w:eastAsiaTheme="minorEastAsia"/>
                <w:szCs w:val="24"/>
                <w:lang w:eastAsia="zh-HK"/>
              </w:rPr>
              <w:t>lease specify):</w:t>
            </w:r>
          </w:p>
        </w:tc>
        <w:tc>
          <w:tcPr>
            <w:tcW w:w="1842" w:type="dxa"/>
            <w:tcBorders>
              <w:left w:val="single" w:sz="4" w:space="0" w:color="auto"/>
              <w:bottom w:val="single" w:sz="4" w:space="0" w:color="auto"/>
            </w:tcBorders>
            <w:shd w:val="clear" w:color="auto" w:fill="auto"/>
            <w:vAlign w:val="center"/>
          </w:tcPr>
          <w:p w14:paraId="317D0ED9" w14:textId="77777777" w:rsidR="00247043" w:rsidRPr="00386087" w:rsidRDefault="00247043" w:rsidP="00386087">
            <w:pPr>
              <w:snapToGrid w:val="0"/>
              <w:jc w:val="both"/>
              <w:rPr>
                <w:rFonts w:eastAsiaTheme="minorEastAsia"/>
                <w:szCs w:val="24"/>
                <w:lang w:eastAsia="zh-HK"/>
              </w:rPr>
            </w:pPr>
            <w:r w:rsidRPr="00386087">
              <w:rPr>
                <w:rFonts w:eastAsiaTheme="minorEastAsia"/>
                <w:szCs w:val="24"/>
                <w:lang w:eastAsia="zh-HK"/>
              </w:rPr>
              <w:t>At least</w:t>
            </w:r>
          </w:p>
          <w:p w14:paraId="25AF616B" w14:textId="7E65DD17" w:rsidR="00247043" w:rsidRPr="00386087" w:rsidRDefault="00F42BD9" w:rsidP="00386087">
            <w:pPr>
              <w:snapToGrid w:val="0"/>
              <w:jc w:val="both"/>
              <w:rPr>
                <w:rFonts w:eastAsiaTheme="minorEastAsia"/>
                <w:szCs w:val="24"/>
                <w:u w:val="single"/>
              </w:rPr>
            </w:pPr>
            <w:r>
              <w:rPr>
                <w:rFonts w:eastAsiaTheme="minorEastAsia"/>
                <w:szCs w:val="24"/>
                <w:u w:val="single"/>
              </w:rPr>
              <w:t xml:space="preserve">    </w:t>
            </w:r>
            <w:r w:rsidR="00247043" w:rsidRPr="00386087">
              <w:rPr>
                <w:rFonts w:eastAsiaTheme="minorEastAsia"/>
                <w:szCs w:val="24"/>
                <w:u w:val="single"/>
              </w:rPr>
              <w:t xml:space="preserve">         </w:t>
            </w:r>
          </w:p>
          <w:p w14:paraId="5438FD64" w14:textId="77777777" w:rsidR="00247043" w:rsidRPr="00386087" w:rsidRDefault="00247043" w:rsidP="00386087">
            <w:pPr>
              <w:snapToGrid w:val="0"/>
              <w:jc w:val="both"/>
              <w:rPr>
                <w:rFonts w:eastAsiaTheme="minorEastAsia"/>
                <w:szCs w:val="24"/>
                <w:lang w:val="en-US"/>
              </w:rPr>
            </w:pPr>
            <w:r w:rsidRPr="00386087">
              <w:rPr>
                <w:rFonts w:eastAsiaTheme="minorEastAsia"/>
                <w:szCs w:val="24"/>
                <w:lang w:eastAsia="zh-HK"/>
              </w:rPr>
              <w:t>time(s) a week</w:t>
            </w:r>
          </w:p>
        </w:tc>
        <w:tc>
          <w:tcPr>
            <w:tcW w:w="2410" w:type="dxa"/>
            <w:tcBorders>
              <w:left w:val="single" w:sz="4" w:space="0" w:color="auto"/>
              <w:bottom w:val="single" w:sz="4" w:space="0" w:color="auto"/>
            </w:tcBorders>
            <w:shd w:val="clear" w:color="auto" w:fill="auto"/>
            <w:vAlign w:val="center"/>
          </w:tcPr>
          <w:p w14:paraId="295DD606" w14:textId="77777777" w:rsidR="00247043" w:rsidRPr="00386087" w:rsidRDefault="00247043" w:rsidP="00386087">
            <w:pPr>
              <w:snapToGrid w:val="0"/>
              <w:ind w:leftChars="16" w:left="523" w:hangingChars="202" w:hanging="485"/>
              <w:jc w:val="both"/>
              <w:rPr>
                <w:rFonts w:eastAsiaTheme="minorEastAsia"/>
                <w:b/>
                <w:szCs w:val="24"/>
              </w:rPr>
            </w:pPr>
          </w:p>
        </w:tc>
      </w:tr>
      <w:tr w:rsidR="00247043" w:rsidRPr="00386087" w14:paraId="64B81D48" w14:textId="77777777" w:rsidTr="003425BA">
        <w:trPr>
          <w:trHeight w:val="454"/>
        </w:trPr>
        <w:tc>
          <w:tcPr>
            <w:tcW w:w="9781" w:type="dxa"/>
            <w:gridSpan w:val="4"/>
            <w:tcBorders>
              <w:left w:val="single" w:sz="4" w:space="0" w:color="auto"/>
              <w:bottom w:val="single" w:sz="4" w:space="0" w:color="auto"/>
            </w:tcBorders>
            <w:shd w:val="clear" w:color="auto" w:fill="D9D9D9" w:themeFill="background1" w:themeFillShade="D9"/>
            <w:vAlign w:val="center"/>
          </w:tcPr>
          <w:p w14:paraId="608B8D49" w14:textId="42A53C38" w:rsidR="00247043" w:rsidRPr="00386087" w:rsidRDefault="00247043" w:rsidP="00386087">
            <w:pPr>
              <w:snapToGrid w:val="0"/>
              <w:jc w:val="both"/>
              <w:rPr>
                <w:rFonts w:eastAsiaTheme="minorEastAsia"/>
                <w:b/>
                <w:szCs w:val="24"/>
              </w:rPr>
            </w:pPr>
            <w:r w:rsidRPr="00386087">
              <w:rPr>
                <w:rFonts w:eastAsiaTheme="minorEastAsia"/>
                <w:b/>
                <w:szCs w:val="24"/>
              </w:rPr>
              <w:t>5.4 Trial arrangement and monitoring mechanism to apportion the waste charge</w:t>
            </w:r>
            <w:r w:rsidR="00F42BD9">
              <w:rPr>
                <w:rFonts w:eastAsiaTheme="minorEastAsia"/>
                <w:b/>
                <w:szCs w:val="24"/>
              </w:rPr>
              <w:t xml:space="preserve"> </w:t>
            </w:r>
            <w:r w:rsidRPr="00386087">
              <w:rPr>
                <w:rFonts w:eastAsiaTheme="minorEastAsia"/>
                <w:szCs w:val="24"/>
                <w:vertAlign w:val="superscript"/>
              </w:rPr>
              <w:t>(b</w:t>
            </w:r>
            <w:r w:rsidRPr="00386087">
              <w:rPr>
                <w:rFonts w:eastAsiaTheme="minorEastAsia"/>
                <w:szCs w:val="24"/>
                <w:vertAlign w:val="superscript"/>
                <w:lang w:eastAsia="zh-HK"/>
              </w:rPr>
              <w:t>1</w:t>
            </w:r>
            <w:r w:rsidRPr="00386087">
              <w:rPr>
                <w:rFonts w:eastAsiaTheme="minorEastAsia"/>
                <w:szCs w:val="24"/>
                <w:vertAlign w:val="superscript"/>
              </w:rPr>
              <w:t>7</w:t>
            </w:r>
            <w:r w:rsidRPr="00386087">
              <w:rPr>
                <w:rFonts w:eastAsiaTheme="minorEastAsia"/>
                <w:szCs w:val="24"/>
                <w:vertAlign w:val="superscript"/>
                <w:lang w:eastAsia="zh-HK"/>
              </w:rPr>
              <w:t xml:space="preserve">) </w:t>
            </w:r>
            <w:r w:rsidRPr="00386087">
              <w:rPr>
                <w:rFonts w:eastAsiaTheme="minorEastAsia"/>
                <w:color w:val="000000"/>
                <w:szCs w:val="24"/>
              </w:rPr>
              <w:t>(if applicable)</w:t>
            </w:r>
          </w:p>
        </w:tc>
      </w:tr>
      <w:tr w:rsidR="00247043" w:rsidRPr="00386087" w14:paraId="12CC267C" w14:textId="77777777" w:rsidTr="003425BA">
        <w:trPr>
          <w:trHeight w:val="454"/>
        </w:trPr>
        <w:tc>
          <w:tcPr>
            <w:tcW w:w="7371" w:type="dxa"/>
            <w:gridSpan w:val="3"/>
            <w:tcBorders>
              <w:left w:val="single" w:sz="4" w:space="0" w:color="auto"/>
              <w:bottom w:val="single" w:sz="4" w:space="0" w:color="auto"/>
            </w:tcBorders>
            <w:shd w:val="clear" w:color="auto" w:fill="F2F2F2" w:themeFill="background1" w:themeFillShade="F2"/>
            <w:vAlign w:val="center"/>
          </w:tcPr>
          <w:p w14:paraId="0648455A" w14:textId="77777777" w:rsidR="00247043" w:rsidRPr="00386087" w:rsidRDefault="00247043" w:rsidP="00386087">
            <w:pPr>
              <w:snapToGrid w:val="0"/>
              <w:jc w:val="both"/>
              <w:rPr>
                <w:rFonts w:eastAsiaTheme="minorEastAsia"/>
                <w:b/>
                <w:szCs w:val="24"/>
                <w:lang w:val="en-US"/>
              </w:rPr>
            </w:pPr>
            <w:r w:rsidRPr="00386087">
              <w:rPr>
                <w:rFonts w:eastAsiaTheme="minorEastAsia"/>
                <w:b/>
                <w:szCs w:val="24"/>
                <w:lang w:val="en-US"/>
              </w:rPr>
              <w:t>5.4.1 Trial arrangement</w:t>
            </w:r>
          </w:p>
        </w:tc>
        <w:tc>
          <w:tcPr>
            <w:tcW w:w="2410" w:type="dxa"/>
            <w:tcBorders>
              <w:left w:val="single" w:sz="4" w:space="0" w:color="auto"/>
              <w:bottom w:val="single" w:sz="4" w:space="0" w:color="auto"/>
            </w:tcBorders>
            <w:shd w:val="clear" w:color="auto" w:fill="F2F2F2" w:themeFill="background1" w:themeFillShade="F2"/>
            <w:vAlign w:val="center"/>
          </w:tcPr>
          <w:p w14:paraId="1D993A48" w14:textId="55253D05" w:rsidR="00247043" w:rsidRPr="00386087" w:rsidRDefault="00247043" w:rsidP="00F42BD9">
            <w:pPr>
              <w:widowControl/>
              <w:overflowPunct w:val="0"/>
              <w:autoSpaceDE w:val="0"/>
              <w:autoSpaceDN w:val="0"/>
              <w:adjustRightInd w:val="0"/>
              <w:snapToGrid w:val="0"/>
              <w:jc w:val="center"/>
              <w:textAlignment w:val="baseline"/>
              <w:rPr>
                <w:rFonts w:eastAsiaTheme="minorEastAsia"/>
                <w:szCs w:val="24"/>
              </w:rPr>
            </w:pPr>
            <w:r w:rsidRPr="00386087">
              <w:rPr>
                <w:rFonts w:eastAsiaTheme="minorEastAsia"/>
                <w:szCs w:val="24"/>
              </w:rPr>
              <w:t>Serial number of the applicable target building(s)/</w:t>
            </w:r>
          </w:p>
          <w:p w14:paraId="1A5D928F" w14:textId="24DFB8F0" w:rsidR="00247043" w:rsidRPr="00386087" w:rsidRDefault="001657D8" w:rsidP="00F42BD9">
            <w:pPr>
              <w:snapToGrid w:val="0"/>
              <w:jc w:val="center"/>
              <w:rPr>
                <w:rFonts w:eastAsiaTheme="minorEastAsia"/>
                <w:b/>
                <w:szCs w:val="24"/>
              </w:rPr>
            </w:pPr>
            <w:r>
              <w:rPr>
                <w:rFonts w:eastAsiaTheme="minorEastAsia"/>
                <w:szCs w:val="24"/>
              </w:rPr>
              <w:t>premises</w:t>
            </w:r>
            <w:r w:rsidR="00247043" w:rsidRPr="00386087">
              <w:rPr>
                <w:rFonts w:eastAsiaTheme="minorEastAsia"/>
                <w:szCs w:val="22"/>
                <w:vertAlign w:val="superscript"/>
              </w:rPr>
              <w:t xml:space="preserve"> (</w:t>
            </w:r>
            <w:r w:rsidR="00247043" w:rsidRPr="00386087">
              <w:rPr>
                <w:rFonts w:eastAsiaTheme="minorEastAsia"/>
                <w:szCs w:val="22"/>
                <w:vertAlign w:val="superscript"/>
                <w:lang w:eastAsia="zh-HK"/>
              </w:rPr>
              <w:t>b1</w:t>
            </w:r>
            <w:r w:rsidR="00247043" w:rsidRPr="00386087">
              <w:rPr>
                <w:rFonts w:eastAsiaTheme="minorEastAsia"/>
                <w:szCs w:val="22"/>
                <w:vertAlign w:val="superscript"/>
              </w:rPr>
              <w:t>5)</w:t>
            </w:r>
          </w:p>
        </w:tc>
      </w:tr>
      <w:tr w:rsidR="00247043" w:rsidRPr="00386087" w14:paraId="16497C0F" w14:textId="77777777" w:rsidTr="003425BA">
        <w:trPr>
          <w:trHeight w:val="454"/>
        </w:trPr>
        <w:tc>
          <w:tcPr>
            <w:tcW w:w="7371" w:type="dxa"/>
            <w:gridSpan w:val="3"/>
            <w:tcBorders>
              <w:left w:val="single" w:sz="4" w:space="0" w:color="auto"/>
              <w:bottom w:val="single" w:sz="4" w:space="0" w:color="auto"/>
            </w:tcBorders>
            <w:shd w:val="clear" w:color="auto" w:fill="auto"/>
            <w:vAlign w:val="center"/>
          </w:tcPr>
          <w:p w14:paraId="3CED0ECE" w14:textId="77777777" w:rsidR="00247043" w:rsidRPr="00386087" w:rsidRDefault="00247043" w:rsidP="00386087">
            <w:pPr>
              <w:snapToGrid w:val="0"/>
              <w:jc w:val="both"/>
              <w:rPr>
                <w:rFonts w:eastAsiaTheme="minorEastAsia"/>
                <w:szCs w:val="24"/>
                <w:lang w:val="en-US"/>
              </w:rPr>
            </w:pPr>
          </w:p>
          <w:p w14:paraId="43418F59" w14:textId="77777777" w:rsidR="00247043" w:rsidRPr="00386087" w:rsidRDefault="00247043" w:rsidP="00386087">
            <w:pPr>
              <w:snapToGrid w:val="0"/>
              <w:jc w:val="both"/>
              <w:rPr>
                <w:rFonts w:eastAsiaTheme="minorEastAsia"/>
                <w:szCs w:val="24"/>
                <w:lang w:val="en-US"/>
              </w:rPr>
            </w:pPr>
          </w:p>
          <w:p w14:paraId="4525177B" w14:textId="77777777" w:rsidR="00247043" w:rsidRPr="00386087" w:rsidRDefault="00247043" w:rsidP="00386087">
            <w:pPr>
              <w:snapToGrid w:val="0"/>
              <w:jc w:val="both"/>
              <w:rPr>
                <w:rFonts w:eastAsiaTheme="minorEastAsia"/>
                <w:szCs w:val="24"/>
                <w:lang w:val="en-US"/>
              </w:rPr>
            </w:pPr>
          </w:p>
          <w:p w14:paraId="71E01F79" w14:textId="77777777" w:rsidR="00247043" w:rsidRPr="00386087" w:rsidRDefault="00247043" w:rsidP="00386087">
            <w:pPr>
              <w:snapToGrid w:val="0"/>
              <w:jc w:val="both"/>
              <w:rPr>
                <w:rFonts w:eastAsiaTheme="minorEastAsia"/>
                <w:szCs w:val="24"/>
                <w:lang w:val="en-US"/>
              </w:rPr>
            </w:pPr>
          </w:p>
        </w:tc>
        <w:tc>
          <w:tcPr>
            <w:tcW w:w="2410" w:type="dxa"/>
            <w:tcBorders>
              <w:left w:val="single" w:sz="4" w:space="0" w:color="auto"/>
              <w:bottom w:val="single" w:sz="4" w:space="0" w:color="auto"/>
            </w:tcBorders>
            <w:shd w:val="clear" w:color="auto" w:fill="auto"/>
            <w:vAlign w:val="center"/>
          </w:tcPr>
          <w:p w14:paraId="3E246BD4" w14:textId="77777777" w:rsidR="00247043" w:rsidRPr="00386087" w:rsidRDefault="00247043" w:rsidP="00386087">
            <w:pPr>
              <w:snapToGrid w:val="0"/>
              <w:ind w:leftChars="16" w:left="523" w:hangingChars="202" w:hanging="485"/>
              <w:jc w:val="both"/>
              <w:rPr>
                <w:rFonts w:eastAsiaTheme="minorEastAsia"/>
                <w:b/>
                <w:szCs w:val="24"/>
              </w:rPr>
            </w:pPr>
          </w:p>
        </w:tc>
      </w:tr>
      <w:tr w:rsidR="00247043" w:rsidRPr="00386087" w14:paraId="75C2FAA2" w14:textId="77777777" w:rsidTr="003425BA">
        <w:trPr>
          <w:trHeight w:val="454"/>
        </w:trPr>
        <w:tc>
          <w:tcPr>
            <w:tcW w:w="7371" w:type="dxa"/>
            <w:gridSpan w:val="3"/>
            <w:tcBorders>
              <w:left w:val="single" w:sz="4" w:space="0" w:color="auto"/>
              <w:bottom w:val="single" w:sz="4" w:space="0" w:color="auto"/>
            </w:tcBorders>
            <w:shd w:val="clear" w:color="auto" w:fill="F2F2F2" w:themeFill="background1" w:themeFillShade="F2"/>
            <w:vAlign w:val="center"/>
          </w:tcPr>
          <w:p w14:paraId="1C290F56" w14:textId="77777777" w:rsidR="00247043" w:rsidRPr="00386087" w:rsidRDefault="00247043" w:rsidP="00386087">
            <w:pPr>
              <w:snapToGrid w:val="0"/>
              <w:jc w:val="both"/>
              <w:rPr>
                <w:rFonts w:eastAsiaTheme="minorEastAsia"/>
                <w:szCs w:val="24"/>
                <w:lang w:val="en-US"/>
              </w:rPr>
            </w:pPr>
            <w:r w:rsidRPr="00386087">
              <w:rPr>
                <w:rFonts w:eastAsiaTheme="minorEastAsia"/>
                <w:b/>
                <w:szCs w:val="24"/>
                <w:lang w:val="en-US"/>
              </w:rPr>
              <w:t xml:space="preserve">5.4.2 </w:t>
            </w:r>
            <w:r w:rsidRPr="00386087">
              <w:rPr>
                <w:rFonts w:eastAsiaTheme="minorEastAsia"/>
                <w:b/>
                <w:szCs w:val="24"/>
              </w:rPr>
              <w:t>Monitoring mechanism</w:t>
            </w:r>
          </w:p>
        </w:tc>
        <w:tc>
          <w:tcPr>
            <w:tcW w:w="2410" w:type="dxa"/>
            <w:tcBorders>
              <w:left w:val="single" w:sz="4" w:space="0" w:color="auto"/>
              <w:bottom w:val="single" w:sz="4" w:space="0" w:color="auto"/>
            </w:tcBorders>
            <w:shd w:val="clear" w:color="auto" w:fill="F2F2F2" w:themeFill="background1" w:themeFillShade="F2"/>
            <w:vAlign w:val="center"/>
          </w:tcPr>
          <w:p w14:paraId="6E3E1F72" w14:textId="5F0F81E4" w:rsidR="00247043" w:rsidRPr="00386087" w:rsidRDefault="00247043" w:rsidP="00F42BD9">
            <w:pPr>
              <w:widowControl/>
              <w:overflowPunct w:val="0"/>
              <w:autoSpaceDE w:val="0"/>
              <w:autoSpaceDN w:val="0"/>
              <w:adjustRightInd w:val="0"/>
              <w:snapToGrid w:val="0"/>
              <w:jc w:val="center"/>
              <w:textAlignment w:val="baseline"/>
              <w:rPr>
                <w:rFonts w:eastAsiaTheme="minorEastAsia"/>
                <w:szCs w:val="24"/>
              </w:rPr>
            </w:pPr>
            <w:r w:rsidRPr="00386087">
              <w:rPr>
                <w:rFonts w:eastAsiaTheme="minorEastAsia"/>
                <w:szCs w:val="24"/>
              </w:rPr>
              <w:t>Serial number of the applicable target building(s)/</w:t>
            </w:r>
          </w:p>
          <w:p w14:paraId="60494402" w14:textId="35C69326" w:rsidR="00247043" w:rsidRPr="00386087" w:rsidRDefault="001657D8" w:rsidP="00F42BD9">
            <w:pPr>
              <w:snapToGrid w:val="0"/>
              <w:jc w:val="center"/>
              <w:rPr>
                <w:rFonts w:eastAsiaTheme="minorEastAsia"/>
                <w:b/>
                <w:szCs w:val="24"/>
              </w:rPr>
            </w:pPr>
            <w:r>
              <w:rPr>
                <w:rFonts w:eastAsiaTheme="minorEastAsia"/>
                <w:szCs w:val="24"/>
              </w:rPr>
              <w:t>premises</w:t>
            </w:r>
            <w:r w:rsidR="00247043" w:rsidRPr="00386087">
              <w:rPr>
                <w:rFonts w:eastAsiaTheme="minorEastAsia"/>
                <w:szCs w:val="22"/>
                <w:vertAlign w:val="superscript"/>
              </w:rPr>
              <w:t xml:space="preserve"> (</w:t>
            </w:r>
            <w:r w:rsidR="00247043" w:rsidRPr="00386087">
              <w:rPr>
                <w:rFonts w:eastAsiaTheme="minorEastAsia"/>
                <w:szCs w:val="22"/>
                <w:vertAlign w:val="superscript"/>
                <w:lang w:eastAsia="zh-HK"/>
              </w:rPr>
              <w:t>b1</w:t>
            </w:r>
            <w:r w:rsidR="00247043" w:rsidRPr="00386087">
              <w:rPr>
                <w:rFonts w:eastAsiaTheme="minorEastAsia"/>
                <w:szCs w:val="22"/>
                <w:vertAlign w:val="superscript"/>
              </w:rPr>
              <w:t>5)</w:t>
            </w:r>
          </w:p>
        </w:tc>
      </w:tr>
      <w:tr w:rsidR="00247043" w:rsidRPr="00386087" w14:paraId="3027D201" w14:textId="77777777" w:rsidTr="003425BA">
        <w:trPr>
          <w:trHeight w:val="454"/>
        </w:trPr>
        <w:tc>
          <w:tcPr>
            <w:tcW w:w="7371" w:type="dxa"/>
            <w:gridSpan w:val="3"/>
            <w:tcBorders>
              <w:left w:val="single" w:sz="4" w:space="0" w:color="auto"/>
              <w:bottom w:val="single" w:sz="4" w:space="0" w:color="auto"/>
            </w:tcBorders>
            <w:shd w:val="clear" w:color="auto" w:fill="auto"/>
            <w:vAlign w:val="center"/>
          </w:tcPr>
          <w:p w14:paraId="541606FF" w14:textId="77777777" w:rsidR="00247043" w:rsidRPr="00386087" w:rsidRDefault="00247043" w:rsidP="00386087">
            <w:pPr>
              <w:snapToGrid w:val="0"/>
              <w:jc w:val="both"/>
              <w:rPr>
                <w:rFonts w:eastAsiaTheme="minorEastAsia"/>
                <w:szCs w:val="24"/>
                <w:lang w:val="en-US"/>
              </w:rPr>
            </w:pPr>
          </w:p>
          <w:p w14:paraId="6C173F13" w14:textId="77777777" w:rsidR="00247043" w:rsidRPr="00386087" w:rsidRDefault="00247043" w:rsidP="00386087">
            <w:pPr>
              <w:snapToGrid w:val="0"/>
              <w:jc w:val="both"/>
              <w:rPr>
                <w:rFonts w:eastAsiaTheme="minorEastAsia"/>
                <w:szCs w:val="24"/>
                <w:lang w:val="en-US"/>
              </w:rPr>
            </w:pPr>
          </w:p>
          <w:p w14:paraId="4E6DFBF0" w14:textId="77777777" w:rsidR="00247043" w:rsidRPr="00386087" w:rsidRDefault="00247043" w:rsidP="00386087">
            <w:pPr>
              <w:snapToGrid w:val="0"/>
              <w:jc w:val="both"/>
              <w:rPr>
                <w:rFonts w:eastAsiaTheme="minorEastAsia"/>
                <w:szCs w:val="24"/>
                <w:lang w:val="en-US"/>
              </w:rPr>
            </w:pPr>
          </w:p>
          <w:p w14:paraId="4744F508" w14:textId="77777777" w:rsidR="00247043" w:rsidRPr="00386087" w:rsidRDefault="00247043" w:rsidP="00386087">
            <w:pPr>
              <w:snapToGrid w:val="0"/>
              <w:jc w:val="both"/>
              <w:rPr>
                <w:rFonts w:eastAsiaTheme="minorEastAsia"/>
                <w:szCs w:val="24"/>
                <w:lang w:val="en-US"/>
              </w:rPr>
            </w:pPr>
          </w:p>
        </w:tc>
        <w:tc>
          <w:tcPr>
            <w:tcW w:w="2410" w:type="dxa"/>
            <w:tcBorders>
              <w:left w:val="single" w:sz="4" w:space="0" w:color="auto"/>
              <w:bottom w:val="single" w:sz="4" w:space="0" w:color="auto"/>
            </w:tcBorders>
            <w:shd w:val="clear" w:color="auto" w:fill="auto"/>
            <w:vAlign w:val="center"/>
          </w:tcPr>
          <w:p w14:paraId="3B791BAF" w14:textId="77777777" w:rsidR="00247043" w:rsidRPr="00386087" w:rsidRDefault="00247043" w:rsidP="00386087">
            <w:pPr>
              <w:snapToGrid w:val="0"/>
              <w:ind w:leftChars="16" w:left="523" w:hangingChars="202" w:hanging="485"/>
              <w:jc w:val="both"/>
              <w:rPr>
                <w:rFonts w:eastAsiaTheme="minorEastAsia"/>
                <w:b/>
                <w:szCs w:val="24"/>
              </w:rPr>
            </w:pPr>
          </w:p>
        </w:tc>
      </w:tr>
    </w:tbl>
    <w:tbl>
      <w:tblPr>
        <w:tblStyle w:val="aa"/>
        <w:tblW w:w="96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
        <w:gridCol w:w="1007"/>
        <w:gridCol w:w="7687"/>
      </w:tblGrid>
      <w:tr w:rsidR="00247043" w:rsidRPr="00386087" w14:paraId="066D49A6" w14:textId="77777777" w:rsidTr="00801940">
        <w:trPr>
          <w:trHeight w:val="183"/>
        </w:trPr>
        <w:tc>
          <w:tcPr>
            <w:tcW w:w="973" w:type="dxa"/>
            <w:vMerge w:val="restart"/>
          </w:tcPr>
          <w:p w14:paraId="1E91A4ED" w14:textId="77777777" w:rsidR="00247043" w:rsidRPr="00386087" w:rsidRDefault="00247043" w:rsidP="00386087">
            <w:pPr>
              <w:pStyle w:val="af9"/>
              <w:tabs>
                <w:tab w:val="left" w:pos="284"/>
              </w:tabs>
              <w:jc w:val="both"/>
              <w:rPr>
                <w:rFonts w:eastAsiaTheme="minorEastAsia"/>
                <w:sz w:val="24"/>
                <w:szCs w:val="24"/>
              </w:rPr>
            </w:pPr>
            <w:r w:rsidRPr="00386087">
              <w:rPr>
                <w:rFonts w:eastAsiaTheme="minorEastAsia"/>
                <w:sz w:val="24"/>
                <w:szCs w:val="24"/>
              </w:rPr>
              <w:lastRenderedPageBreak/>
              <w:t>Notes:</w:t>
            </w:r>
          </w:p>
        </w:tc>
        <w:tc>
          <w:tcPr>
            <w:tcW w:w="1007" w:type="dxa"/>
          </w:tcPr>
          <w:p w14:paraId="5470DF34" w14:textId="77777777" w:rsidR="00247043" w:rsidRPr="00386087" w:rsidDel="00E036B4" w:rsidRDefault="00247043" w:rsidP="00386087">
            <w:pPr>
              <w:pStyle w:val="af9"/>
              <w:widowControl/>
              <w:jc w:val="both"/>
              <w:rPr>
                <w:sz w:val="24"/>
                <w:szCs w:val="24"/>
              </w:rPr>
            </w:pPr>
            <w:r w:rsidRPr="00386087">
              <w:rPr>
                <w:rFonts w:eastAsiaTheme="minorEastAsia"/>
                <w:sz w:val="24"/>
                <w:szCs w:val="24"/>
              </w:rPr>
              <w:t>(b14)</w:t>
            </w:r>
          </w:p>
        </w:tc>
        <w:tc>
          <w:tcPr>
            <w:tcW w:w="7687" w:type="dxa"/>
          </w:tcPr>
          <w:p w14:paraId="092FB632" w14:textId="1E07E8FB" w:rsidR="00247043" w:rsidRPr="00386087" w:rsidRDefault="00247043" w:rsidP="00386087">
            <w:pPr>
              <w:pStyle w:val="af9"/>
              <w:widowControl/>
              <w:ind w:rightChars="-46" w:right="-110"/>
              <w:jc w:val="both"/>
              <w:rPr>
                <w:rFonts w:eastAsiaTheme="minorEastAsia"/>
                <w:sz w:val="24"/>
                <w:szCs w:val="24"/>
              </w:rPr>
            </w:pPr>
            <w:r w:rsidRPr="00386087">
              <w:rPr>
                <w:rFonts w:eastAsiaTheme="minorEastAsia"/>
                <w:sz w:val="24"/>
                <w:szCs w:val="24"/>
              </w:rPr>
              <w:t xml:space="preserve">The applicant </w:t>
            </w:r>
            <w:proofErr w:type="spellStart"/>
            <w:r w:rsidRPr="00386087">
              <w:rPr>
                <w:rFonts w:eastAsiaTheme="minorEastAsia"/>
                <w:sz w:val="24"/>
                <w:szCs w:val="24"/>
              </w:rPr>
              <w:t>organisations</w:t>
            </w:r>
            <w:proofErr w:type="spellEnd"/>
            <w:r w:rsidRPr="00386087">
              <w:rPr>
                <w:rFonts w:eastAsiaTheme="minorEastAsia"/>
                <w:sz w:val="24"/>
                <w:szCs w:val="24"/>
              </w:rPr>
              <w:t>/bodies</w:t>
            </w:r>
            <w:r w:rsidRPr="00386087" w:rsidDel="00E5720E">
              <w:rPr>
                <w:rFonts w:eastAsiaTheme="minorEastAsia"/>
                <w:sz w:val="24"/>
                <w:szCs w:val="24"/>
              </w:rPr>
              <w:t xml:space="preserve"> </w:t>
            </w:r>
            <w:r w:rsidRPr="00386087">
              <w:rPr>
                <w:rFonts w:eastAsiaTheme="minorEastAsia"/>
                <w:sz w:val="24"/>
                <w:szCs w:val="24"/>
              </w:rPr>
              <w:t>shall regularly monitor and report to EPD the waste disposal and recyclables collection quantities of the target building(s)/</w:t>
            </w:r>
            <w:r w:rsidR="001657D8">
              <w:rPr>
                <w:rFonts w:eastAsiaTheme="minorEastAsia"/>
                <w:sz w:val="24"/>
                <w:szCs w:val="24"/>
              </w:rPr>
              <w:t>premises</w:t>
            </w:r>
            <w:r w:rsidRPr="00386087">
              <w:rPr>
                <w:rFonts w:eastAsiaTheme="minorEastAsia"/>
                <w:sz w:val="24"/>
                <w:szCs w:val="24"/>
              </w:rPr>
              <w:t xml:space="preserve">. </w:t>
            </w:r>
            <w:r w:rsidR="00F42BD9">
              <w:rPr>
                <w:rFonts w:eastAsiaTheme="minorEastAsia"/>
                <w:sz w:val="24"/>
                <w:szCs w:val="24"/>
              </w:rPr>
              <w:t xml:space="preserve"> </w:t>
            </w:r>
            <w:r w:rsidRPr="00386087">
              <w:rPr>
                <w:rFonts w:eastAsiaTheme="minorEastAsia"/>
                <w:sz w:val="24"/>
                <w:szCs w:val="24"/>
              </w:rPr>
              <w:t>Please refer to Section 4.5 of the Guide to Application for the relevant reporting requirements.</w:t>
            </w:r>
          </w:p>
        </w:tc>
      </w:tr>
      <w:tr w:rsidR="00247043" w:rsidRPr="00386087" w14:paraId="6EDA0211" w14:textId="77777777" w:rsidTr="00801940">
        <w:trPr>
          <w:trHeight w:val="80"/>
        </w:trPr>
        <w:tc>
          <w:tcPr>
            <w:tcW w:w="973" w:type="dxa"/>
            <w:vMerge/>
          </w:tcPr>
          <w:p w14:paraId="29AF2299" w14:textId="77777777" w:rsidR="00247043" w:rsidRPr="00386087" w:rsidRDefault="00247043" w:rsidP="00386087">
            <w:pPr>
              <w:pStyle w:val="af9"/>
              <w:tabs>
                <w:tab w:val="left" w:pos="284"/>
              </w:tabs>
              <w:jc w:val="both"/>
              <w:rPr>
                <w:rFonts w:eastAsiaTheme="minorEastAsia"/>
                <w:sz w:val="24"/>
                <w:szCs w:val="24"/>
              </w:rPr>
            </w:pPr>
          </w:p>
        </w:tc>
        <w:tc>
          <w:tcPr>
            <w:tcW w:w="1007" w:type="dxa"/>
          </w:tcPr>
          <w:p w14:paraId="3ECF1163"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(b15)</w:t>
            </w:r>
          </w:p>
        </w:tc>
        <w:tc>
          <w:tcPr>
            <w:tcW w:w="7687" w:type="dxa"/>
            <w:shd w:val="clear" w:color="auto" w:fill="auto"/>
          </w:tcPr>
          <w:p w14:paraId="28DAD995" w14:textId="7F2C27C0" w:rsidR="00247043" w:rsidRPr="00386087" w:rsidRDefault="00247043" w:rsidP="00386087">
            <w:pPr>
              <w:pStyle w:val="af9"/>
              <w:widowControl/>
              <w:ind w:rightChars="-46" w:right="-110"/>
              <w:jc w:val="both"/>
              <w:rPr>
                <w:rFonts w:eastAsiaTheme="majorEastAsia"/>
                <w:sz w:val="24"/>
                <w:szCs w:val="24"/>
              </w:rPr>
            </w:pPr>
            <w:r w:rsidRPr="00386087">
              <w:rPr>
                <w:rFonts w:eastAsiaTheme="majorEastAsia"/>
                <w:sz w:val="24"/>
                <w:szCs w:val="24"/>
              </w:rPr>
              <w:t>Please refer to Section B Part 2 of this Applicat</w:t>
            </w:r>
            <w:r w:rsidR="00EF3441">
              <w:rPr>
                <w:rFonts w:eastAsiaTheme="majorEastAsia"/>
                <w:sz w:val="24"/>
                <w:szCs w:val="24"/>
              </w:rPr>
              <w:t>ion</w:t>
            </w:r>
            <w:r w:rsidRPr="00386087">
              <w:rPr>
                <w:rFonts w:eastAsiaTheme="majorEastAsia"/>
                <w:sz w:val="24"/>
                <w:szCs w:val="24"/>
              </w:rPr>
              <w:t xml:space="preserve"> Form and fill in the serial number of the applicable building(s)/</w:t>
            </w:r>
            <w:r w:rsidR="001657D8">
              <w:rPr>
                <w:rFonts w:eastAsiaTheme="majorEastAsia"/>
                <w:sz w:val="24"/>
                <w:szCs w:val="24"/>
              </w:rPr>
              <w:t>premises</w:t>
            </w:r>
            <w:r w:rsidRPr="00386087">
              <w:rPr>
                <w:rFonts w:eastAsiaTheme="majorEastAsia"/>
                <w:sz w:val="24"/>
                <w:szCs w:val="24"/>
              </w:rPr>
              <w:t xml:space="preserve"> corresponding to the proposed arrangement and monitoring mechanism (e.g. if applicable to 8 target buildings/premises, please fill in “P1 to P8”).</w:t>
            </w:r>
          </w:p>
        </w:tc>
      </w:tr>
      <w:tr w:rsidR="00247043" w:rsidRPr="00386087" w14:paraId="7F853E84" w14:textId="77777777" w:rsidTr="00801940">
        <w:trPr>
          <w:trHeight w:val="70"/>
        </w:trPr>
        <w:tc>
          <w:tcPr>
            <w:tcW w:w="973" w:type="dxa"/>
          </w:tcPr>
          <w:p w14:paraId="3C8E3751" w14:textId="77777777" w:rsidR="00247043" w:rsidRPr="00386087" w:rsidRDefault="00247043" w:rsidP="00386087">
            <w:pPr>
              <w:pStyle w:val="af9"/>
              <w:tabs>
                <w:tab w:val="left" w:pos="284"/>
              </w:tabs>
              <w:jc w:val="both"/>
              <w:rPr>
                <w:rFonts w:eastAsiaTheme="minorEastAsia"/>
                <w:sz w:val="24"/>
                <w:szCs w:val="24"/>
              </w:rPr>
            </w:pPr>
          </w:p>
        </w:tc>
        <w:tc>
          <w:tcPr>
            <w:tcW w:w="1007" w:type="dxa"/>
          </w:tcPr>
          <w:p w14:paraId="36ED030E"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(b16)</w:t>
            </w:r>
          </w:p>
        </w:tc>
        <w:tc>
          <w:tcPr>
            <w:tcW w:w="7687" w:type="dxa"/>
            <w:shd w:val="clear" w:color="auto" w:fill="auto"/>
          </w:tcPr>
          <w:p w14:paraId="3D9B07C1" w14:textId="54F00C5C" w:rsidR="00247043" w:rsidRPr="00386087" w:rsidRDefault="00247043" w:rsidP="00386087">
            <w:pPr>
              <w:pStyle w:val="af9"/>
              <w:widowControl/>
              <w:ind w:rightChars="-46" w:right="-110"/>
              <w:jc w:val="both"/>
              <w:rPr>
                <w:rFonts w:eastAsiaTheme="minorEastAsia"/>
                <w:sz w:val="24"/>
                <w:szCs w:val="24"/>
              </w:rPr>
            </w:pPr>
            <w:r w:rsidRPr="00386087">
              <w:rPr>
                <w:rFonts w:eastAsiaTheme="minorEastAsia"/>
                <w:sz w:val="24"/>
                <w:szCs w:val="24"/>
              </w:rPr>
              <w:t xml:space="preserve">Applicable only to projects involving </w:t>
            </w:r>
            <w:r w:rsidR="00F42BD9">
              <w:rPr>
                <w:rFonts w:eastAsiaTheme="minorEastAsia"/>
                <w:sz w:val="24"/>
                <w:szCs w:val="24"/>
              </w:rPr>
              <w:t xml:space="preserve">the </w:t>
            </w:r>
            <w:r w:rsidRPr="00386087">
              <w:rPr>
                <w:rFonts w:eastAsiaTheme="minorEastAsia"/>
                <w:sz w:val="24"/>
                <w:szCs w:val="24"/>
              </w:rPr>
              <w:t xml:space="preserve">charging mode of </w:t>
            </w:r>
            <w:r w:rsidRPr="003316F9">
              <w:rPr>
                <w:rFonts w:eastAsiaTheme="minorEastAsia"/>
                <w:b/>
                <w:sz w:val="24"/>
                <w:szCs w:val="24"/>
                <w:u w:val="single"/>
              </w:rPr>
              <w:t>“</w:t>
            </w:r>
            <w:r w:rsidR="008C28BA" w:rsidRPr="003316F9">
              <w:rPr>
                <w:rFonts w:eastAsiaTheme="minorEastAsia"/>
                <w:b/>
                <w:sz w:val="24"/>
                <w:szCs w:val="24"/>
                <w:u w:val="single"/>
              </w:rPr>
              <w:t xml:space="preserve">charging by </w:t>
            </w:r>
            <w:r w:rsidRPr="003316F9">
              <w:rPr>
                <w:rFonts w:eastAsiaTheme="minorEastAsia"/>
                <w:b/>
                <w:sz w:val="24"/>
                <w:szCs w:val="24"/>
                <w:u w:val="single"/>
              </w:rPr>
              <w:t>designated garbage bags”</w:t>
            </w:r>
            <w:r w:rsidRPr="00386087">
              <w:rPr>
                <w:rFonts w:eastAsiaTheme="minorEastAsia"/>
                <w:sz w:val="24"/>
                <w:szCs w:val="24"/>
              </w:rPr>
              <w:t>.</w:t>
            </w:r>
            <w:r w:rsidRPr="00386087">
              <w:rPr>
                <w:sz w:val="24"/>
                <w:szCs w:val="24"/>
                <w:lang w:eastAsia="zh-HK"/>
              </w:rPr>
              <w:t xml:space="preserve"> </w:t>
            </w:r>
            <w:r w:rsidR="00F42BD9">
              <w:rPr>
                <w:sz w:val="24"/>
                <w:szCs w:val="24"/>
                <w:lang w:eastAsia="zh-HK"/>
              </w:rPr>
              <w:t xml:space="preserve"> </w:t>
            </w:r>
            <w:r w:rsidRPr="00386087">
              <w:rPr>
                <w:sz w:val="24"/>
                <w:szCs w:val="24"/>
                <w:lang w:eastAsia="zh-HK"/>
              </w:rPr>
              <w:t xml:space="preserve">The applicant </w:t>
            </w:r>
            <w:proofErr w:type="spellStart"/>
            <w:r w:rsidRPr="00386087">
              <w:rPr>
                <w:rFonts w:eastAsiaTheme="minorEastAsia"/>
                <w:sz w:val="24"/>
                <w:szCs w:val="24"/>
              </w:rPr>
              <w:t>organisations</w:t>
            </w:r>
            <w:proofErr w:type="spellEnd"/>
            <w:r w:rsidRPr="00386087">
              <w:rPr>
                <w:rFonts w:eastAsiaTheme="minorEastAsia"/>
                <w:sz w:val="24"/>
                <w:szCs w:val="24"/>
              </w:rPr>
              <w:t>/bodies</w:t>
            </w:r>
            <w:r w:rsidRPr="00386087">
              <w:rPr>
                <w:sz w:val="24"/>
                <w:szCs w:val="24"/>
                <w:lang w:eastAsia="zh-HK"/>
              </w:rPr>
              <w:t xml:space="preserve"> shall regularly monitor the distribution and usage of dummy designated garbage bags, and report the participation rate, usage rate and compliance rate to EPD during the trial stage.</w:t>
            </w:r>
            <w:r w:rsidR="00F42BD9">
              <w:rPr>
                <w:sz w:val="24"/>
                <w:szCs w:val="24"/>
                <w:lang w:eastAsia="zh-HK"/>
              </w:rPr>
              <w:t xml:space="preserve"> </w:t>
            </w:r>
            <w:r w:rsidRPr="00386087">
              <w:rPr>
                <w:sz w:val="24"/>
                <w:szCs w:val="24"/>
                <w:lang w:eastAsia="zh-HK"/>
              </w:rPr>
              <w:t xml:space="preserve"> Please refer to Section 3.2.2.5 and Section 4.5 of the Guide to Application respectively for the relevant calculation methods and reporting requirements.</w:t>
            </w:r>
          </w:p>
        </w:tc>
      </w:tr>
      <w:tr w:rsidR="00247043" w:rsidRPr="00386087" w14:paraId="79AE9D20" w14:textId="77777777" w:rsidTr="00801940">
        <w:trPr>
          <w:trHeight w:val="70"/>
        </w:trPr>
        <w:tc>
          <w:tcPr>
            <w:tcW w:w="973" w:type="dxa"/>
          </w:tcPr>
          <w:p w14:paraId="35BC5221" w14:textId="77777777" w:rsidR="00247043" w:rsidRPr="00386087" w:rsidRDefault="00247043" w:rsidP="00386087">
            <w:pPr>
              <w:pStyle w:val="af9"/>
              <w:tabs>
                <w:tab w:val="left" w:pos="284"/>
              </w:tabs>
              <w:jc w:val="both"/>
              <w:rPr>
                <w:rFonts w:eastAsiaTheme="minorEastAsia"/>
                <w:sz w:val="24"/>
                <w:szCs w:val="24"/>
              </w:rPr>
            </w:pPr>
          </w:p>
        </w:tc>
        <w:tc>
          <w:tcPr>
            <w:tcW w:w="1007" w:type="dxa"/>
          </w:tcPr>
          <w:p w14:paraId="14A77F5A"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w:t>
            </w:r>
            <w:r w:rsidRPr="00386087">
              <w:rPr>
                <w:rFonts w:eastAsiaTheme="minorEastAsia"/>
                <w:sz w:val="24"/>
                <w:szCs w:val="24"/>
                <w:lang w:eastAsia="zh-HK"/>
              </w:rPr>
              <w:t>1</w:t>
            </w:r>
            <w:r w:rsidRPr="00386087">
              <w:rPr>
                <w:rFonts w:eastAsiaTheme="minorEastAsia"/>
                <w:sz w:val="24"/>
                <w:szCs w:val="24"/>
              </w:rPr>
              <w:t>7</w:t>
            </w:r>
            <w:r w:rsidRPr="00386087">
              <w:rPr>
                <w:rFonts w:eastAsiaTheme="minorEastAsia"/>
                <w:sz w:val="24"/>
                <w:szCs w:val="24"/>
                <w:lang w:eastAsia="zh-HK"/>
              </w:rPr>
              <w:t>)</w:t>
            </w:r>
          </w:p>
        </w:tc>
        <w:tc>
          <w:tcPr>
            <w:tcW w:w="7687" w:type="dxa"/>
            <w:shd w:val="clear" w:color="auto" w:fill="auto"/>
          </w:tcPr>
          <w:p w14:paraId="78CD5E7B" w14:textId="78D58587" w:rsidR="00247043" w:rsidRPr="00386087" w:rsidDel="006F77C6" w:rsidRDefault="00247043" w:rsidP="00386087">
            <w:pPr>
              <w:pStyle w:val="af9"/>
              <w:widowControl/>
              <w:ind w:rightChars="-46" w:right="-110"/>
              <w:jc w:val="both"/>
              <w:rPr>
                <w:rFonts w:eastAsiaTheme="minorEastAsia"/>
                <w:sz w:val="24"/>
                <w:szCs w:val="24"/>
              </w:rPr>
            </w:pPr>
            <w:r w:rsidRPr="00386087">
              <w:rPr>
                <w:rFonts w:eastAsiaTheme="minorEastAsia"/>
                <w:sz w:val="24"/>
                <w:szCs w:val="24"/>
              </w:rPr>
              <w:t xml:space="preserve">Applicable only to projects involving charging mode of </w:t>
            </w:r>
            <w:r w:rsidRPr="003316F9">
              <w:rPr>
                <w:rFonts w:eastAsiaTheme="minorEastAsia"/>
                <w:b/>
                <w:sz w:val="24"/>
                <w:szCs w:val="24"/>
                <w:u w:val="single"/>
              </w:rPr>
              <w:t>“charging by weight-based gate-fee”</w:t>
            </w:r>
            <w:r w:rsidRPr="00386087">
              <w:rPr>
                <w:rFonts w:eastAsiaTheme="minorEastAsia"/>
                <w:sz w:val="24"/>
                <w:szCs w:val="24"/>
              </w:rPr>
              <w:t xml:space="preserve">. </w:t>
            </w:r>
            <w:r w:rsidR="00F42BD9">
              <w:rPr>
                <w:rFonts w:eastAsiaTheme="minorEastAsia"/>
                <w:sz w:val="24"/>
                <w:szCs w:val="24"/>
              </w:rPr>
              <w:t xml:space="preserve"> </w:t>
            </w:r>
            <w:r w:rsidRPr="00386087">
              <w:rPr>
                <w:rFonts w:eastAsiaTheme="minorEastAsia"/>
                <w:sz w:val="24"/>
                <w:szCs w:val="24"/>
              </w:rPr>
              <w:t xml:space="preserve">The applicant </w:t>
            </w:r>
            <w:proofErr w:type="spellStart"/>
            <w:r w:rsidRPr="00386087">
              <w:rPr>
                <w:rFonts w:eastAsiaTheme="minorEastAsia"/>
                <w:sz w:val="24"/>
                <w:szCs w:val="24"/>
              </w:rPr>
              <w:t>organisations</w:t>
            </w:r>
            <w:proofErr w:type="spellEnd"/>
            <w:r w:rsidRPr="00386087">
              <w:rPr>
                <w:rFonts w:eastAsiaTheme="minorEastAsia"/>
                <w:sz w:val="24"/>
                <w:szCs w:val="24"/>
              </w:rPr>
              <w:t xml:space="preserve">/bodies shall provide details of the proposed trial arrangement for trying out the mechanism to apportion the waste charge on the basis of the waste load among various waste producers </w:t>
            </w:r>
            <w:r w:rsidR="0003253C" w:rsidRPr="00386087">
              <w:rPr>
                <w:rFonts w:eastAsiaTheme="minorEastAsia"/>
                <w:sz w:val="24"/>
                <w:szCs w:val="24"/>
              </w:rPr>
              <w:t>at the target building(s)/</w:t>
            </w:r>
            <w:r w:rsidR="001657D8">
              <w:rPr>
                <w:rFonts w:eastAsiaTheme="minorEastAsia"/>
                <w:sz w:val="24"/>
                <w:szCs w:val="24"/>
              </w:rPr>
              <w:t>premises</w:t>
            </w:r>
            <w:r w:rsidR="0003253C" w:rsidRPr="00386087">
              <w:rPr>
                <w:rFonts w:eastAsiaTheme="minorEastAsia"/>
                <w:sz w:val="24"/>
                <w:szCs w:val="24"/>
              </w:rPr>
              <w:t xml:space="preserve"> </w:t>
            </w:r>
            <w:r w:rsidRPr="00386087">
              <w:rPr>
                <w:rFonts w:eastAsiaTheme="minorEastAsia"/>
                <w:sz w:val="24"/>
                <w:szCs w:val="24"/>
              </w:rPr>
              <w:t xml:space="preserve">as well as the associated monitoring mechanism. </w:t>
            </w:r>
            <w:r w:rsidR="00F42BD9">
              <w:rPr>
                <w:rFonts w:eastAsiaTheme="minorEastAsia"/>
                <w:sz w:val="24"/>
                <w:szCs w:val="24"/>
              </w:rPr>
              <w:t xml:space="preserve"> </w:t>
            </w:r>
            <w:r w:rsidRPr="00386087">
              <w:rPr>
                <w:rFonts w:eastAsiaTheme="minorEastAsia"/>
                <w:sz w:val="24"/>
                <w:szCs w:val="24"/>
              </w:rPr>
              <w:t>Please refer to Part 4.5 of the Guide to Application for the relevant reporting requirements.</w:t>
            </w:r>
          </w:p>
        </w:tc>
      </w:tr>
    </w:tbl>
    <w:p w14:paraId="3ACECBFD" w14:textId="77777777" w:rsidR="00247043" w:rsidRPr="00386087" w:rsidRDefault="00247043" w:rsidP="00386087">
      <w:pPr>
        <w:widowControl/>
        <w:snapToGrid w:val="0"/>
        <w:jc w:val="both"/>
      </w:pPr>
      <w:r w:rsidRPr="00386087">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2977"/>
      </w:tblGrid>
      <w:tr w:rsidR="00247043" w:rsidRPr="00386087" w14:paraId="4F143C19" w14:textId="77777777" w:rsidTr="003425BA">
        <w:trPr>
          <w:trHeight w:hRule="exact" w:val="721"/>
        </w:trPr>
        <w:tc>
          <w:tcPr>
            <w:tcW w:w="9781" w:type="dxa"/>
            <w:gridSpan w:val="3"/>
            <w:tcBorders>
              <w:bottom w:val="single" w:sz="4" w:space="0" w:color="auto"/>
            </w:tcBorders>
            <w:shd w:val="pct10" w:color="auto" w:fill="auto"/>
            <w:vAlign w:val="center"/>
          </w:tcPr>
          <w:p w14:paraId="2A746A06" w14:textId="327076AB" w:rsidR="00247043" w:rsidRPr="00386087" w:rsidRDefault="00247043" w:rsidP="00F42BD9">
            <w:pPr>
              <w:snapToGrid w:val="0"/>
              <w:jc w:val="both"/>
              <w:rPr>
                <w:lang w:eastAsia="zh-HK"/>
              </w:rPr>
            </w:pPr>
            <w:r w:rsidRPr="00386087">
              <w:rPr>
                <w:rFonts w:eastAsiaTheme="minorEastAsia"/>
                <w:b/>
                <w:szCs w:val="24"/>
              </w:rPr>
              <w:lastRenderedPageBreak/>
              <w:t xml:space="preserve">6.  Supporting facilities and measures for “three-nil buildings” </w:t>
            </w:r>
            <w:r w:rsidRPr="00386087">
              <w:rPr>
                <w:rFonts w:eastAsiaTheme="minorEastAsia"/>
                <w:szCs w:val="24"/>
              </w:rPr>
              <w:t xml:space="preserve">(applicable </w:t>
            </w:r>
            <w:r w:rsidR="00D70524" w:rsidRPr="00386087">
              <w:rPr>
                <w:rFonts w:eastAsiaTheme="minorEastAsia"/>
                <w:szCs w:val="24"/>
              </w:rPr>
              <w:t xml:space="preserve">only </w:t>
            </w:r>
            <w:r w:rsidRPr="00386087">
              <w:rPr>
                <w:rFonts w:eastAsiaTheme="minorEastAsia"/>
                <w:szCs w:val="24"/>
              </w:rPr>
              <w:t>to projects involving “three-nil buildings”) (</w:t>
            </w:r>
            <w:r w:rsidR="003E6C0F" w:rsidRPr="00386087">
              <w:rPr>
                <w:rFonts w:eastAsiaTheme="minorEastAsia"/>
                <w:szCs w:val="24"/>
              </w:rPr>
              <w:t>may choose</w:t>
            </w:r>
            <w:r w:rsidRPr="00386087">
              <w:rPr>
                <w:rFonts w:eastAsiaTheme="minorEastAsia"/>
                <w:szCs w:val="24"/>
              </w:rPr>
              <w:t xml:space="preserve"> more than one </w:t>
            </w:r>
            <w:r w:rsidR="003E6C0F" w:rsidRPr="00386087">
              <w:rPr>
                <w:rFonts w:eastAsiaTheme="minorEastAsia"/>
                <w:szCs w:val="24"/>
              </w:rPr>
              <w:t>item</w:t>
            </w:r>
            <w:r w:rsidR="00F42BD9">
              <w:rPr>
                <w:rFonts w:eastAsiaTheme="minorEastAsia"/>
                <w:szCs w:val="24"/>
              </w:rPr>
              <w:t>s</w:t>
            </w:r>
            <w:r w:rsidRPr="00386087">
              <w:rPr>
                <w:rFonts w:eastAsiaTheme="minorEastAsia"/>
                <w:szCs w:val="24"/>
              </w:rPr>
              <w:t>)</w:t>
            </w:r>
          </w:p>
        </w:tc>
      </w:tr>
      <w:tr w:rsidR="00247043" w:rsidRPr="00386087" w14:paraId="05EBC1A2" w14:textId="77777777" w:rsidTr="003425BA">
        <w:trPr>
          <w:trHeight w:hRule="exact" w:val="1415"/>
        </w:trPr>
        <w:tc>
          <w:tcPr>
            <w:tcW w:w="6804" w:type="dxa"/>
            <w:gridSpan w:val="2"/>
            <w:tcBorders>
              <w:bottom w:val="single" w:sz="4" w:space="0" w:color="auto"/>
            </w:tcBorders>
            <w:shd w:val="pct10" w:color="auto" w:fill="auto"/>
            <w:vAlign w:val="center"/>
          </w:tcPr>
          <w:p w14:paraId="565275B4" w14:textId="77777777" w:rsidR="00247043" w:rsidRPr="00386087" w:rsidDel="009C13A2" w:rsidRDefault="00247043" w:rsidP="00300695">
            <w:pPr>
              <w:snapToGrid w:val="0"/>
              <w:ind w:leftChars="15" w:left="401" w:hangingChars="152" w:hanging="365"/>
              <w:jc w:val="both"/>
              <w:rPr>
                <w:rFonts w:eastAsiaTheme="minorEastAsia"/>
                <w:b/>
                <w:szCs w:val="24"/>
              </w:rPr>
            </w:pPr>
            <w:r w:rsidRPr="00386087">
              <w:rPr>
                <w:rFonts w:eastAsiaTheme="minorEastAsia"/>
                <w:b/>
                <w:szCs w:val="24"/>
              </w:rPr>
              <w:t xml:space="preserve">6.1 Supporting facilities and measures </w:t>
            </w:r>
            <w:r w:rsidRPr="00386087">
              <w:rPr>
                <w:rFonts w:eastAsiaTheme="minorEastAsia"/>
                <w:b/>
                <w:szCs w:val="24"/>
                <w:vertAlign w:val="superscript"/>
              </w:rPr>
              <w:t>(b18)</w:t>
            </w:r>
          </w:p>
        </w:tc>
        <w:tc>
          <w:tcPr>
            <w:tcW w:w="2977" w:type="dxa"/>
            <w:tcBorders>
              <w:bottom w:val="single" w:sz="4" w:space="0" w:color="auto"/>
            </w:tcBorders>
            <w:shd w:val="pct10" w:color="auto" w:fill="auto"/>
            <w:vAlign w:val="center"/>
          </w:tcPr>
          <w:p w14:paraId="347A6670" w14:textId="1F8543E2" w:rsidR="00247043" w:rsidRPr="00386087" w:rsidRDefault="00247043" w:rsidP="009C3BFA">
            <w:pPr>
              <w:widowControl/>
              <w:overflowPunct w:val="0"/>
              <w:autoSpaceDE w:val="0"/>
              <w:autoSpaceDN w:val="0"/>
              <w:adjustRightInd w:val="0"/>
              <w:snapToGrid w:val="0"/>
              <w:jc w:val="center"/>
              <w:textAlignment w:val="baseline"/>
              <w:rPr>
                <w:rFonts w:eastAsiaTheme="minorEastAsia"/>
                <w:b/>
                <w:szCs w:val="22"/>
                <w:vertAlign w:val="superscript"/>
              </w:rPr>
            </w:pPr>
            <w:r w:rsidRPr="00386087">
              <w:rPr>
                <w:rFonts w:eastAsiaTheme="minorEastAsia"/>
                <w:b/>
                <w:szCs w:val="24"/>
              </w:rPr>
              <w:t>Serial number of the applicable target building(s)/</w:t>
            </w:r>
            <w:r w:rsidR="003E4785">
              <w:rPr>
                <w:rFonts w:eastAsiaTheme="minorEastAsia"/>
                <w:b/>
                <w:szCs w:val="24"/>
              </w:rPr>
              <w:t xml:space="preserve"> </w:t>
            </w:r>
            <w:r w:rsidR="001657D8">
              <w:rPr>
                <w:rFonts w:eastAsiaTheme="minorEastAsia"/>
                <w:b/>
                <w:szCs w:val="24"/>
              </w:rPr>
              <w:t>premises</w:t>
            </w:r>
            <w:r w:rsidRPr="00386087">
              <w:rPr>
                <w:rFonts w:eastAsiaTheme="minorEastAsia"/>
                <w:b/>
                <w:szCs w:val="22"/>
                <w:vertAlign w:val="superscript"/>
              </w:rPr>
              <w:t xml:space="preserve"> (</w:t>
            </w:r>
            <w:r w:rsidRPr="00386087">
              <w:rPr>
                <w:rFonts w:eastAsiaTheme="minorEastAsia"/>
                <w:b/>
                <w:szCs w:val="22"/>
                <w:vertAlign w:val="superscript"/>
                <w:lang w:eastAsia="zh-HK"/>
              </w:rPr>
              <w:t>b1</w:t>
            </w:r>
            <w:r w:rsidRPr="00386087">
              <w:rPr>
                <w:rFonts w:eastAsiaTheme="minorEastAsia"/>
                <w:b/>
                <w:szCs w:val="22"/>
                <w:vertAlign w:val="superscript"/>
              </w:rPr>
              <w:t>9)</w:t>
            </w:r>
          </w:p>
          <w:p w14:paraId="56B8ADAE" w14:textId="044A6054" w:rsidR="00247043" w:rsidRPr="00386087" w:rsidDel="009C13A2" w:rsidRDefault="00F42BD9" w:rsidP="009C3BFA">
            <w:pPr>
              <w:snapToGrid w:val="0"/>
              <w:ind w:leftChars="16" w:left="523" w:hangingChars="202" w:hanging="485"/>
              <w:jc w:val="center"/>
              <w:rPr>
                <w:b/>
              </w:rPr>
            </w:pPr>
            <w:r>
              <w:rPr>
                <w:rFonts w:eastAsiaTheme="majorEastAsia" w:hint="eastAsia"/>
                <w:b/>
                <w:color w:val="0000FF"/>
                <w:szCs w:val="24"/>
              </w:rPr>
              <w:t>(</w:t>
            </w:r>
            <w:r w:rsidR="00247043" w:rsidRPr="00386087">
              <w:rPr>
                <w:rFonts w:eastAsiaTheme="majorEastAsia"/>
                <w:b/>
                <w:color w:val="0000FF"/>
                <w:szCs w:val="24"/>
              </w:rPr>
              <w:t>Example:</w:t>
            </w:r>
            <w:r w:rsidR="00247043" w:rsidRPr="00386087">
              <w:rPr>
                <w:rFonts w:eastAsiaTheme="majorEastAsia"/>
                <w:b/>
                <w:color w:val="0000FF"/>
                <w:szCs w:val="24"/>
                <w:lang w:eastAsia="zh-HK"/>
              </w:rPr>
              <w:t xml:space="preserve"> </w:t>
            </w:r>
            <w:r w:rsidR="00247043" w:rsidRPr="00386087">
              <w:rPr>
                <w:rFonts w:eastAsiaTheme="majorEastAsia"/>
                <w:b/>
                <w:color w:val="0000FF"/>
                <w:szCs w:val="24"/>
              </w:rPr>
              <w:t>P1</w:t>
            </w:r>
            <w:r w:rsidR="00247043" w:rsidRPr="00386087">
              <w:rPr>
                <w:rFonts w:eastAsiaTheme="majorEastAsia"/>
                <w:b/>
                <w:color w:val="0000FF"/>
                <w:szCs w:val="24"/>
                <w:lang w:eastAsia="zh-HK"/>
              </w:rPr>
              <w:t>-</w:t>
            </w:r>
            <w:r w:rsidR="00247043" w:rsidRPr="00386087">
              <w:rPr>
                <w:rFonts w:eastAsiaTheme="majorEastAsia"/>
                <w:b/>
                <w:color w:val="0000FF"/>
                <w:szCs w:val="24"/>
              </w:rPr>
              <w:t xml:space="preserve"> P8</w:t>
            </w:r>
            <w:r>
              <w:rPr>
                <w:rFonts w:eastAsiaTheme="majorEastAsia"/>
                <w:b/>
                <w:color w:val="0000FF"/>
                <w:szCs w:val="24"/>
              </w:rPr>
              <w:t>)</w:t>
            </w:r>
          </w:p>
        </w:tc>
      </w:tr>
      <w:tr w:rsidR="00247043" w:rsidRPr="00386087" w14:paraId="4B8E978A" w14:textId="77777777" w:rsidTr="005703C1">
        <w:trPr>
          <w:trHeight w:hRule="exact" w:val="850"/>
        </w:trPr>
        <w:tc>
          <w:tcPr>
            <w:tcW w:w="1134" w:type="dxa"/>
            <w:vAlign w:val="center"/>
          </w:tcPr>
          <w:p w14:paraId="40701A06" w14:textId="77777777" w:rsidR="00247043" w:rsidRPr="00801940" w:rsidRDefault="003316F9" w:rsidP="00801940">
            <w:pPr>
              <w:snapToGrid w:val="0"/>
              <w:jc w:val="center"/>
              <w:rPr>
                <w:szCs w:val="24"/>
              </w:rPr>
            </w:pPr>
            <w:sdt>
              <w:sdtPr>
                <w:rPr>
                  <w:rFonts w:eastAsiaTheme="minorEastAsia"/>
                  <w:szCs w:val="24"/>
                </w:rPr>
                <w:id w:val="2088025613"/>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670" w:type="dxa"/>
            <w:shd w:val="clear" w:color="auto" w:fill="auto"/>
            <w:vAlign w:val="center"/>
          </w:tcPr>
          <w:p w14:paraId="27A33E89" w14:textId="7DD62C24" w:rsidR="00247043" w:rsidRPr="00386087" w:rsidRDefault="00E83713" w:rsidP="00575B18">
            <w:pPr>
              <w:widowControl/>
              <w:overflowPunct w:val="0"/>
              <w:autoSpaceDE w:val="0"/>
              <w:autoSpaceDN w:val="0"/>
              <w:adjustRightInd w:val="0"/>
              <w:snapToGrid w:val="0"/>
              <w:textAlignment w:val="baseline"/>
              <w:rPr>
                <w:rFonts w:eastAsiaTheme="minorEastAsia"/>
                <w:szCs w:val="24"/>
                <w:lang w:val="en-US"/>
              </w:rPr>
            </w:pPr>
            <w:r>
              <w:rPr>
                <w:rFonts w:eastAsiaTheme="minorEastAsia"/>
                <w:szCs w:val="24"/>
              </w:rPr>
              <w:t>Conduct a</w:t>
            </w:r>
            <w:r w:rsidR="00247043" w:rsidRPr="00386087">
              <w:rPr>
                <w:rFonts w:eastAsiaTheme="minorEastAsia"/>
                <w:szCs w:val="24"/>
                <w:lang w:val="en-US"/>
              </w:rPr>
              <w:t xml:space="preserve"> one-off </w:t>
            </w:r>
            <w:r w:rsidRPr="00386087">
              <w:rPr>
                <w:rFonts w:eastAsiaTheme="minorEastAsia"/>
                <w:szCs w:val="24"/>
                <w:lang w:val="en-US"/>
              </w:rPr>
              <w:t>clean</w:t>
            </w:r>
            <w:r>
              <w:rPr>
                <w:rFonts w:eastAsiaTheme="minorEastAsia"/>
                <w:szCs w:val="24"/>
                <w:lang w:val="en-US"/>
              </w:rPr>
              <w:t>up operation</w:t>
            </w:r>
            <w:r w:rsidR="00247043" w:rsidRPr="00386087">
              <w:rPr>
                <w:rFonts w:eastAsiaTheme="minorEastAsia"/>
                <w:szCs w:val="24"/>
                <w:lang w:val="en-US"/>
              </w:rPr>
              <w:t xml:space="preserve"> in common areas (e.g. rooftops, patios and staircases)</w:t>
            </w:r>
            <w:r w:rsidR="00247043" w:rsidRPr="00386087">
              <w:rPr>
                <w:rFonts w:eastAsiaTheme="minorEastAsia"/>
                <w:szCs w:val="24"/>
                <w:vertAlign w:val="superscript"/>
              </w:rPr>
              <w:t xml:space="preserve"> (b20</w:t>
            </w:r>
            <w:proofErr w:type="gramStart"/>
            <w:r w:rsidR="00247043" w:rsidRPr="00386087">
              <w:rPr>
                <w:rFonts w:eastAsiaTheme="minorEastAsia"/>
                <w:szCs w:val="24"/>
                <w:vertAlign w:val="superscript"/>
              </w:rPr>
              <w:t>)(</w:t>
            </w:r>
            <w:proofErr w:type="gramEnd"/>
            <w:r w:rsidR="00247043" w:rsidRPr="00386087">
              <w:rPr>
                <w:rFonts w:eastAsiaTheme="minorEastAsia"/>
                <w:szCs w:val="24"/>
                <w:vertAlign w:val="superscript"/>
              </w:rPr>
              <w:t>b22)</w:t>
            </w:r>
            <w:r w:rsidR="00247043" w:rsidRPr="00386087">
              <w:rPr>
                <w:rFonts w:eastAsiaTheme="minorEastAsia"/>
                <w:szCs w:val="24"/>
                <w:lang w:val="en-US"/>
              </w:rPr>
              <w:t>.</w:t>
            </w:r>
            <w:r w:rsidR="00247043" w:rsidRPr="00386087">
              <w:rPr>
                <w:rFonts w:eastAsiaTheme="minorEastAsia"/>
                <w:szCs w:val="24"/>
                <w:vertAlign w:val="superscript"/>
              </w:rPr>
              <w:t xml:space="preserve"> </w:t>
            </w:r>
            <w:r w:rsidR="00247043" w:rsidRPr="00386087" w:rsidDel="00817D6C">
              <w:rPr>
                <w:rFonts w:eastAsiaTheme="minorEastAsia"/>
                <w:szCs w:val="24"/>
              </w:rPr>
              <w:t xml:space="preserve"> </w:t>
            </w:r>
          </w:p>
        </w:tc>
        <w:tc>
          <w:tcPr>
            <w:tcW w:w="2977" w:type="dxa"/>
            <w:shd w:val="clear" w:color="auto" w:fill="auto"/>
            <w:vAlign w:val="center"/>
          </w:tcPr>
          <w:p w14:paraId="3CA2C5E4" w14:textId="77777777" w:rsidR="00247043" w:rsidRPr="00386087" w:rsidRDefault="00247043" w:rsidP="00386087">
            <w:pPr>
              <w:snapToGrid w:val="0"/>
              <w:ind w:leftChars="16" w:left="482" w:hangingChars="202" w:hanging="444"/>
              <w:jc w:val="both"/>
              <w:rPr>
                <w:rFonts w:eastAsiaTheme="minorEastAsia"/>
                <w:sz w:val="22"/>
                <w:szCs w:val="24"/>
                <w:lang w:val="en-US"/>
              </w:rPr>
            </w:pPr>
          </w:p>
        </w:tc>
      </w:tr>
      <w:tr w:rsidR="00247043" w:rsidRPr="00386087" w14:paraId="66895487" w14:textId="77777777" w:rsidTr="005703C1">
        <w:trPr>
          <w:trHeight w:hRule="exact" w:val="978"/>
        </w:trPr>
        <w:tc>
          <w:tcPr>
            <w:tcW w:w="1134" w:type="dxa"/>
            <w:vAlign w:val="center"/>
          </w:tcPr>
          <w:p w14:paraId="38586F90" w14:textId="77777777" w:rsidR="00247043" w:rsidRPr="00801940" w:rsidRDefault="003316F9" w:rsidP="00801940">
            <w:pPr>
              <w:snapToGrid w:val="0"/>
              <w:jc w:val="center"/>
              <w:rPr>
                <w:szCs w:val="24"/>
              </w:rPr>
            </w:pPr>
            <w:sdt>
              <w:sdtPr>
                <w:rPr>
                  <w:rFonts w:eastAsiaTheme="minorEastAsia"/>
                  <w:szCs w:val="24"/>
                </w:rPr>
                <w:id w:val="1595746982"/>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670" w:type="dxa"/>
            <w:shd w:val="clear" w:color="auto" w:fill="auto"/>
            <w:vAlign w:val="center"/>
          </w:tcPr>
          <w:p w14:paraId="33BCA667" w14:textId="41087040"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szCs w:val="24"/>
                <w:lang w:val="en-US"/>
              </w:rPr>
              <w:t>Install closed-circuit television (CCTV) surveillance system</w:t>
            </w:r>
            <w:r w:rsidR="00E83713">
              <w:rPr>
                <w:rFonts w:eastAsiaTheme="minorEastAsia"/>
                <w:szCs w:val="24"/>
                <w:lang w:val="en-US"/>
              </w:rPr>
              <w:t>(</w:t>
            </w:r>
            <w:r w:rsidRPr="00386087">
              <w:rPr>
                <w:rFonts w:eastAsiaTheme="minorEastAsia"/>
                <w:szCs w:val="24"/>
                <w:lang w:val="en-US"/>
              </w:rPr>
              <w:t>s</w:t>
            </w:r>
            <w:r w:rsidR="00E83713">
              <w:rPr>
                <w:rFonts w:eastAsiaTheme="minorEastAsia"/>
                <w:szCs w:val="24"/>
                <w:lang w:val="en-US"/>
              </w:rPr>
              <w:t>)</w:t>
            </w:r>
            <w:r w:rsidRPr="00386087">
              <w:rPr>
                <w:rFonts w:eastAsiaTheme="minorEastAsia"/>
                <w:szCs w:val="24"/>
                <w:lang w:val="en-US"/>
              </w:rPr>
              <w:t xml:space="preserve"> in common areas (e.g. rooftops, patios and staircases)</w:t>
            </w:r>
            <w:r w:rsidRPr="00386087">
              <w:rPr>
                <w:rFonts w:eastAsiaTheme="minorEastAsia"/>
                <w:szCs w:val="24"/>
                <w:vertAlign w:val="superscript"/>
              </w:rPr>
              <w:t xml:space="preserve"> (b21</w:t>
            </w:r>
            <w:proofErr w:type="gramStart"/>
            <w:r w:rsidRPr="00386087">
              <w:rPr>
                <w:rFonts w:eastAsiaTheme="minorEastAsia"/>
                <w:szCs w:val="24"/>
                <w:vertAlign w:val="superscript"/>
              </w:rPr>
              <w:t>)(</w:t>
            </w:r>
            <w:proofErr w:type="gramEnd"/>
            <w:r w:rsidRPr="00386087">
              <w:rPr>
                <w:rFonts w:eastAsiaTheme="minorEastAsia"/>
                <w:szCs w:val="24"/>
                <w:vertAlign w:val="superscript"/>
              </w:rPr>
              <w:t>b22</w:t>
            </w:r>
            <w:r w:rsidR="00F72205" w:rsidRPr="00386087">
              <w:rPr>
                <w:rFonts w:eastAsiaTheme="minorEastAsia"/>
                <w:szCs w:val="24"/>
                <w:vertAlign w:val="superscript"/>
              </w:rPr>
              <w:t>)</w:t>
            </w:r>
            <w:r w:rsidR="00F72205" w:rsidRPr="00386087">
              <w:rPr>
                <w:rFonts w:eastAsiaTheme="minorEastAsia"/>
                <w:szCs w:val="24"/>
                <w:lang w:val="en-US"/>
              </w:rPr>
              <w:t>.</w:t>
            </w:r>
          </w:p>
        </w:tc>
        <w:tc>
          <w:tcPr>
            <w:tcW w:w="2977" w:type="dxa"/>
            <w:shd w:val="clear" w:color="auto" w:fill="auto"/>
            <w:vAlign w:val="center"/>
          </w:tcPr>
          <w:p w14:paraId="67489502"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 w:val="22"/>
                <w:szCs w:val="24"/>
              </w:rPr>
            </w:pPr>
          </w:p>
        </w:tc>
      </w:tr>
      <w:tr w:rsidR="00247043" w:rsidRPr="00386087" w14:paraId="5F849DFC" w14:textId="77777777" w:rsidTr="003425BA">
        <w:trPr>
          <w:trHeight w:hRule="exact" w:val="737"/>
        </w:trPr>
        <w:tc>
          <w:tcPr>
            <w:tcW w:w="1134" w:type="dxa"/>
            <w:vAlign w:val="center"/>
          </w:tcPr>
          <w:p w14:paraId="3D7CA0FA" w14:textId="77777777" w:rsidR="00247043" w:rsidRPr="00801940" w:rsidRDefault="003316F9" w:rsidP="00801940">
            <w:pPr>
              <w:snapToGrid w:val="0"/>
              <w:jc w:val="center"/>
              <w:rPr>
                <w:szCs w:val="24"/>
              </w:rPr>
            </w:pPr>
            <w:sdt>
              <w:sdtPr>
                <w:rPr>
                  <w:rFonts w:eastAsiaTheme="minorEastAsia"/>
                  <w:szCs w:val="24"/>
                </w:rPr>
                <w:id w:val="2027829210"/>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670" w:type="dxa"/>
            <w:shd w:val="clear" w:color="auto" w:fill="auto"/>
            <w:vAlign w:val="center"/>
          </w:tcPr>
          <w:p w14:paraId="713859CE"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rPr>
            </w:pPr>
            <w:r w:rsidRPr="00386087">
              <w:rPr>
                <w:rFonts w:eastAsiaTheme="minorEastAsia"/>
                <w:szCs w:val="24"/>
                <w:lang w:val="en-US"/>
              </w:rPr>
              <w:t>Provide door-to-door waste collection services for the participating households.</w:t>
            </w:r>
          </w:p>
        </w:tc>
        <w:tc>
          <w:tcPr>
            <w:tcW w:w="2977" w:type="dxa"/>
            <w:shd w:val="clear" w:color="auto" w:fill="auto"/>
            <w:vAlign w:val="center"/>
          </w:tcPr>
          <w:p w14:paraId="19DA1C83"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 w:val="22"/>
                <w:szCs w:val="24"/>
              </w:rPr>
            </w:pPr>
          </w:p>
        </w:tc>
      </w:tr>
      <w:tr w:rsidR="00247043" w:rsidRPr="00386087" w14:paraId="2C9720E2" w14:textId="77777777" w:rsidTr="003425BA">
        <w:trPr>
          <w:trHeight w:hRule="exact" w:val="737"/>
        </w:trPr>
        <w:tc>
          <w:tcPr>
            <w:tcW w:w="1134" w:type="dxa"/>
            <w:vAlign w:val="center"/>
          </w:tcPr>
          <w:p w14:paraId="7DADC8ED" w14:textId="77777777" w:rsidR="00247043" w:rsidRPr="00801940" w:rsidRDefault="003316F9" w:rsidP="00801940">
            <w:pPr>
              <w:snapToGrid w:val="0"/>
              <w:jc w:val="center"/>
              <w:rPr>
                <w:rFonts w:eastAsiaTheme="minorEastAsia"/>
                <w:szCs w:val="24"/>
              </w:rPr>
            </w:pPr>
            <w:sdt>
              <w:sdtPr>
                <w:rPr>
                  <w:rFonts w:eastAsiaTheme="minorEastAsia"/>
                  <w:szCs w:val="24"/>
                </w:rPr>
                <w:id w:val="-254445136"/>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670" w:type="dxa"/>
            <w:shd w:val="clear" w:color="auto" w:fill="auto"/>
            <w:vAlign w:val="center"/>
          </w:tcPr>
          <w:p w14:paraId="0F021A05" w14:textId="77777777" w:rsidR="00247043" w:rsidRPr="00386087" w:rsidRDefault="00247043" w:rsidP="00430E38">
            <w:pPr>
              <w:widowControl/>
              <w:overflowPunct w:val="0"/>
              <w:autoSpaceDE w:val="0"/>
              <w:autoSpaceDN w:val="0"/>
              <w:adjustRightInd w:val="0"/>
              <w:snapToGrid w:val="0"/>
              <w:textAlignment w:val="baseline"/>
              <w:rPr>
                <w:rFonts w:eastAsiaTheme="minorEastAsia"/>
                <w:szCs w:val="24"/>
                <w:lang w:val="en-US"/>
              </w:rPr>
            </w:pPr>
            <w:r w:rsidRPr="00386087">
              <w:rPr>
                <w:rFonts w:eastAsiaTheme="minorEastAsia"/>
                <w:szCs w:val="24"/>
                <w:lang w:val="en-US"/>
              </w:rPr>
              <w:t>Provide door-to-door recyclables collection services for the participating households.</w:t>
            </w:r>
          </w:p>
        </w:tc>
        <w:tc>
          <w:tcPr>
            <w:tcW w:w="2977" w:type="dxa"/>
            <w:shd w:val="clear" w:color="auto" w:fill="auto"/>
            <w:vAlign w:val="center"/>
          </w:tcPr>
          <w:p w14:paraId="5EACF746"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 w:val="22"/>
                <w:szCs w:val="24"/>
              </w:rPr>
            </w:pPr>
          </w:p>
        </w:tc>
      </w:tr>
      <w:tr w:rsidR="00247043" w:rsidRPr="00386087" w14:paraId="3FA808FC" w14:textId="77777777" w:rsidTr="003425BA">
        <w:trPr>
          <w:trHeight w:hRule="exact" w:val="737"/>
        </w:trPr>
        <w:tc>
          <w:tcPr>
            <w:tcW w:w="1134" w:type="dxa"/>
            <w:vAlign w:val="center"/>
          </w:tcPr>
          <w:p w14:paraId="3CD53985" w14:textId="77777777" w:rsidR="00247043" w:rsidRPr="00801940" w:rsidRDefault="003316F9" w:rsidP="00801940">
            <w:pPr>
              <w:snapToGrid w:val="0"/>
              <w:jc w:val="center"/>
              <w:rPr>
                <w:szCs w:val="24"/>
              </w:rPr>
            </w:pPr>
            <w:sdt>
              <w:sdtPr>
                <w:rPr>
                  <w:rFonts w:eastAsiaTheme="minorEastAsia"/>
                  <w:szCs w:val="24"/>
                </w:rPr>
                <w:id w:val="-1087462749"/>
                <w14:checkbox>
                  <w14:checked w14:val="0"/>
                  <w14:checkedState w14:val="00FE" w14:font="Wingdings"/>
                  <w14:uncheckedState w14:val="006F" w14:font="Wingdings"/>
                </w14:checkbox>
              </w:sdtPr>
              <w:sdtEndPr/>
              <w:sdtContent>
                <w:r w:rsidR="00247043" w:rsidRPr="00801940">
                  <w:rPr>
                    <w:rFonts w:eastAsiaTheme="minorEastAsia"/>
                    <w:szCs w:val="24"/>
                  </w:rPr>
                  <w:sym w:font="Wingdings" w:char="F06F"/>
                </w:r>
              </w:sdtContent>
            </w:sdt>
          </w:p>
        </w:tc>
        <w:tc>
          <w:tcPr>
            <w:tcW w:w="5670" w:type="dxa"/>
            <w:tcBorders>
              <w:right w:val="nil"/>
            </w:tcBorders>
            <w:shd w:val="clear" w:color="auto" w:fill="auto"/>
            <w:vAlign w:val="center"/>
          </w:tcPr>
          <w:p w14:paraId="5B0C7EBA" w14:textId="682D7028" w:rsidR="00247043" w:rsidRPr="00386087" w:rsidRDefault="00247043" w:rsidP="00430E38">
            <w:pPr>
              <w:widowControl/>
              <w:overflowPunct w:val="0"/>
              <w:autoSpaceDE w:val="0"/>
              <w:autoSpaceDN w:val="0"/>
              <w:adjustRightInd w:val="0"/>
              <w:snapToGrid w:val="0"/>
              <w:textAlignment w:val="baseline"/>
              <w:rPr>
                <w:rFonts w:eastAsiaTheme="minorEastAsia"/>
                <w:szCs w:val="24"/>
                <w:u w:val="single"/>
                <w:lang w:val="en-US"/>
              </w:rPr>
            </w:pPr>
            <w:r w:rsidRPr="00386087">
              <w:rPr>
                <w:rFonts w:eastAsiaTheme="minorEastAsia"/>
                <w:szCs w:val="24"/>
                <w:lang w:val="en-US"/>
              </w:rPr>
              <w:t>Others (</w:t>
            </w:r>
            <w:r w:rsidR="00984BB0">
              <w:rPr>
                <w:rFonts w:eastAsiaTheme="minorEastAsia"/>
                <w:szCs w:val="24"/>
                <w:lang w:val="en-US"/>
              </w:rPr>
              <w:t>p</w:t>
            </w:r>
            <w:r w:rsidRPr="00386087">
              <w:rPr>
                <w:rFonts w:eastAsiaTheme="minorEastAsia"/>
                <w:szCs w:val="24"/>
                <w:lang w:val="en-US"/>
              </w:rPr>
              <w:t>lease specify):</w:t>
            </w:r>
          </w:p>
        </w:tc>
        <w:tc>
          <w:tcPr>
            <w:tcW w:w="2977" w:type="dxa"/>
            <w:shd w:val="clear" w:color="auto" w:fill="auto"/>
            <w:vAlign w:val="center"/>
          </w:tcPr>
          <w:p w14:paraId="0966967E" w14:textId="77777777" w:rsidR="00247043" w:rsidRPr="00386087" w:rsidRDefault="00247043" w:rsidP="00386087">
            <w:pPr>
              <w:widowControl/>
              <w:overflowPunct w:val="0"/>
              <w:autoSpaceDE w:val="0"/>
              <w:autoSpaceDN w:val="0"/>
              <w:adjustRightInd w:val="0"/>
              <w:snapToGrid w:val="0"/>
              <w:jc w:val="both"/>
              <w:textAlignment w:val="baseline"/>
              <w:rPr>
                <w:rFonts w:eastAsiaTheme="minorEastAsia"/>
                <w:sz w:val="22"/>
                <w:szCs w:val="24"/>
                <w:u w:val="single"/>
                <w:lang w:val="en-US"/>
              </w:rPr>
            </w:pPr>
          </w:p>
        </w:tc>
      </w:tr>
    </w:tbl>
    <w:tbl>
      <w:tblPr>
        <w:tblStyle w:val="aa"/>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
        <w:gridCol w:w="871"/>
        <w:gridCol w:w="7796"/>
      </w:tblGrid>
      <w:tr w:rsidR="00247043" w:rsidRPr="00386087" w14:paraId="34378466" w14:textId="77777777" w:rsidTr="003425BA">
        <w:trPr>
          <w:trHeight w:val="183"/>
        </w:trPr>
        <w:tc>
          <w:tcPr>
            <w:tcW w:w="1109" w:type="dxa"/>
          </w:tcPr>
          <w:p w14:paraId="2C6D81A4" w14:textId="77777777" w:rsidR="00247043" w:rsidRPr="00386087" w:rsidRDefault="00247043" w:rsidP="00386087">
            <w:pPr>
              <w:pStyle w:val="af9"/>
              <w:tabs>
                <w:tab w:val="left" w:pos="284"/>
              </w:tabs>
              <w:jc w:val="both"/>
              <w:rPr>
                <w:rFonts w:eastAsiaTheme="minorEastAsia"/>
                <w:sz w:val="24"/>
                <w:szCs w:val="24"/>
              </w:rPr>
            </w:pPr>
          </w:p>
        </w:tc>
        <w:tc>
          <w:tcPr>
            <w:tcW w:w="871" w:type="dxa"/>
          </w:tcPr>
          <w:p w14:paraId="00133F1B" w14:textId="77777777" w:rsidR="00247043" w:rsidRPr="00386087" w:rsidRDefault="00247043" w:rsidP="00386087">
            <w:pPr>
              <w:pStyle w:val="af9"/>
              <w:widowControl/>
              <w:jc w:val="both"/>
              <w:rPr>
                <w:rFonts w:eastAsiaTheme="minorEastAsia"/>
                <w:sz w:val="24"/>
                <w:szCs w:val="24"/>
              </w:rPr>
            </w:pPr>
          </w:p>
        </w:tc>
        <w:tc>
          <w:tcPr>
            <w:tcW w:w="7796" w:type="dxa"/>
          </w:tcPr>
          <w:p w14:paraId="7D68B011" w14:textId="77777777" w:rsidR="00247043" w:rsidRPr="00386087" w:rsidRDefault="00247043" w:rsidP="00386087">
            <w:pPr>
              <w:pStyle w:val="af9"/>
              <w:widowControl/>
              <w:ind w:rightChars="47" w:right="113"/>
              <w:jc w:val="both"/>
              <w:rPr>
                <w:rFonts w:eastAsiaTheme="minorEastAsia"/>
                <w:sz w:val="24"/>
                <w:szCs w:val="24"/>
              </w:rPr>
            </w:pPr>
          </w:p>
        </w:tc>
      </w:tr>
      <w:tr w:rsidR="00247043" w:rsidRPr="00386087" w14:paraId="0D5F8AAF" w14:textId="77777777" w:rsidTr="003425BA">
        <w:trPr>
          <w:trHeight w:val="183"/>
        </w:trPr>
        <w:tc>
          <w:tcPr>
            <w:tcW w:w="1109" w:type="dxa"/>
          </w:tcPr>
          <w:p w14:paraId="50DF06DC" w14:textId="77777777" w:rsidR="00247043" w:rsidRPr="00386087" w:rsidRDefault="00247043" w:rsidP="00386087">
            <w:pPr>
              <w:pStyle w:val="af9"/>
              <w:tabs>
                <w:tab w:val="left" w:pos="284"/>
              </w:tabs>
              <w:jc w:val="both"/>
              <w:rPr>
                <w:rFonts w:eastAsiaTheme="minorEastAsia"/>
                <w:sz w:val="24"/>
                <w:szCs w:val="24"/>
              </w:rPr>
            </w:pPr>
            <w:r w:rsidRPr="00386087">
              <w:rPr>
                <w:rFonts w:eastAsiaTheme="minorEastAsia"/>
                <w:sz w:val="24"/>
                <w:szCs w:val="24"/>
              </w:rPr>
              <w:t>Notes:</w:t>
            </w:r>
          </w:p>
        </w:tc>
        <w:tc>
          <w:tcPr>
            <w:tcW w:w="871" w:type="dxa"/>
          </w:tcPr>
          <w:p w14:paraId="1716FC8B"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(b18)</w:t>
            </w:r>
          </w:p>
        </w:tc>
        <w:tc>
          <w:tcPr>
            <w:tcW w:w="7796" w:type="dxa"/>
          </w:tcPr>
          <w:p w14:paraId="67E31312" w14:textId="7F19AB88" w:rsidR="00247043" w:rsidRPr="00386087" w:rsidRDefault="00247043" w:rsidP="00386087">
            <w:pPr>
              <w:pStyle w:val="af9"/>
              <w:widowControl/>
              <w:ind w:rightChars="-46" w:right="-110"/>
              <w:jc w:val="both"/>
              <w:rPr>
                <w:rFonts w:eastAsiaTheme="minorEastAsia"/>
                <w:b/>
                <w:szCs w:val="24"/>
              </w:rPr>
            </w:pPr>
            <w:r w:rsidRPr="00386087">
              <w:rPr>
                <w:rFonts w:eastAsiaTheme="minorEastAsia"/>
                <w:sz w:val="24"/>
                <w:szCs w:val="24"/>
              </w:rPr>
              <w:t xml:space="preserve">Please fill in the </w:t>
            </w:r>
            <w:r w:rsidR="00033AB7" w:rsidRPr="00386087">
              <w:rPr>
                <w:rFonts w:eastAsiaTheme="minorEastAsia"/>
                <w:sz w:val="24"/>
                <w:szCs w:val="24"/>
              </w:rPr>
              <w:t>estimated</w:t>
            </w:r>
            <w:r w:rsidRPr="00386087">
              <w:rPr>
                <w:rFonts w:eastAsiaTheme="minorEastAsia"/>
                <w:sz w:val="24"/>
                <w:szCs w:val="24"/>
              </w:rPr>
              <w:t xml:space="preserve"> expenditures of </w:t>
            </w:r>
            <w:r w:rsidR="0060353B" w:rsidRPr="00386087">
              <w:rPr>
                <w:rFonts w:eastAsiaTheme="minorEastAsia"/>
                <w:sz w:val="24"/>
                <w:szCs w:val="24"/>
              </w:rPr>
              <w:t>the</w:t>
            </w:r>
            <w:r w:rsidRPr="00386087">
              <w:rPr>
                <w:rFonts w:eastAsiaTheme="minorEastAsia"/>
                <w:sz w:val="24"/>
                <w:szCs w:val="24"/>
              </w:rPr>
              <w:t xml:space="preserve"> su</w:t>
            </w:r>
            <w:r w:rsidR="006A4AA6" w:rsidRPr="00386087">
              <w:rPr>
                <w:rFonts w:eastAsiaTheme="minorEastAsia"/>
                <w:sz w:val="24"/>
                <w:szCs w:val="24"/>
              </w:rPr>
              <w:t>pporting facilities and measures</w:t>
            </w:r>
            <w:r w:rsidRPr="00386087">
              <w:rPr>
                <w:rFonts w:eastAsiaTheme="minorEastAsia"/>
                <w:sz w:val="24"/>
                <w:szCs w:val="24"/>
              </w:rPr>
              <w:t xml:space="preserve"> in Section B Part 7.5 of this Application Form.</w:t>
            </w:r>
          </w:p>
        </w:tc>
      </w:tr>
      <w:tr w:rsidR="00247043" w:rsidRPr="00386087" w14:paraId="34B32BA6" w14:textId="77777777" w:rsidTr="003425BA">
        <w:trPr>
          <w:trHeight w:val="183"/>
        </w:trPr>
        <w:tc>
          <w:tcPr>
            <w:tcW w:w="1109" w:type="dxa"/>
            <w:vMerge w:val="restart"/>
          </w:tcPr>
          <w:p w14:paraId="255819B1" w14:textId="77777777" w:rsidR="00247043" w:rsidRPr="00386087" w:rsidRDefault="00247043" w:rsidP="00386087">
            <w:pPr>
              <w:pStyle w:val="af9"/>
              <w:tabs>
                <w:tab w:val="left" w:pos="284"/>
              </w:tabs>
              <w:jc w:val="both"/>
              <w:rPr>
                <w:rFonts w:eastAsiaTheme="minorEastAsia"/>
                <w:sz w:val="24"/>
                <w:szCs w:val="24"/>
              </w:rPr>
            </w:pPr>
          </w:p>
        </w:tc>
        <w:tc>
          <w:tcPr>
            <w:tcW w:w="871" w:type="dxa"/>
          </w:tcPr>
          <w:p w14:paraId="3FDE6508" w14:textId="77777777" w:rsidR="00247043" w:rsidRPr="00386087" w:rsidDel="00E036B4" w:rsidRDefault="00247043" w:rsidP="00386087">
            <w:pPr>
              <w:pStyle w:val="af9"/>
              <w:widowControl/>
              <w:jc w:val="both"/>
              <w:rPr>
                <w:sz w:val="24"/>
                <w:szCs w:val="24"/>
              </w:rPr>
            </w:pPr>
            <w:r w:rsidRPr="00386087">
              <w:rPr>
                <w:rFonts w:eastAsiaTheme="minorEastAsia"/>
                <w:sz w:val="24"/>
                <w:szCs w:val="24"/>
              </w:rPr>
              <w:t>(b19)</w:t>
            </w:r>
          </w:p>
        </w:tc>
        <w:tc>
          <w:tcPr>
            <w:tcW w:w="7796" w:type="dxa"/>
          </w:tcPr>
          <w:p w14:paraId="51D6B38E" w14:textId="54B8615C" w:rsidR="00247043" w:rsidRPr="00386087" w:rsidRDefault="00247043" w:rsidP="00386087">
            <w:pPr>
              <w:pStyle w:val="af9"/>
              <w:widowControl/>
              <w:ind w:rightChars="-46" w:right="-110"/>
              <w:jc w:val="both"/>
              <w:rPr>
                <w:rFonts w:eastAsiaTheme="minorEastAsia"/>
                <w:sz w:val="24"/>
                <w:szCs w:val="24"/>
              </w:rPr>
            </w:pPr>
            <w:r w:rsidRPr="00386087">
              <w:rPr>
                <w:rFonts w:eastAsiaTheme="majorEastAsia"/>
                <w:sz w:val="24"/>
                <w:szCs w:val="24"/>
              </w:rPr>
              <w:t xml:space="preserve">Please refer to Section B Part 2 of this </w:t>
            </w:r>
            <w:r w:rsidR="008A6657" w:rsidRPr="00386087">
              <w:rPr>
                <w:rFonts w:eastAsiaTheme="majorEastAsia"/>
                <w:sz w:val="24"/>
                <w:szCs w:val="24"/>
              </w:rPr>
              <w:t>Applica</w:t>
            </w:r>
            <w:r w:rsidR="008A6657">
              <w:rPr>
                <w:rFonts w:eastAsiaTheme="majorEastAsia"/>
                <w:sz w:val="24"/>
                <w:szCs w:val="24"/>
              </w:rPr>
              <w:t>tion</w:t>
            </w:r>
            <w:r w:rsidR="008A6657" w:rsidRPr="00386087">
              <w:rPr>
                <w:rFonts w:eastAsiaTheme="majorEastAsia"/>
                <w:sz w:val="24"/>
                <w:szCs w:val="24"/>
              </w:rPr>
              <w:t xml:space="preserve"> </w:t>
            </w:r>
            <w:r w:rsidRPr="00386087">
              <w:rPr>
                <w:rFonts w:eastAsiaTheme="majorEastAsia"/>
                <w:sz w:val="24"/>
                <w:szCs w:val="24"/>
              </w:rPr>
              <w:t>Form and</w:t>
            </w:r>
            <w:bookmarkStart w:id="1" w:name="_GoBack"/>
            <w:bookmarkEnd w:id="1"/>
            <w:r w:rsidRPr="00386087">
              <w:rPr>
                <w:rFonts w:eastAsiaTheme="majorEastAsia"/>
                <w:sz w:val="24"/>
                <w:szCs w:val="24"/>
              </w:rPr>
              <w:t xml:space="preserve"> fill in the serial number of the applicable building(s)/</w:t>
            </w:r>
            <w:r w:rsidR="001657D8">
              <w:rPr>
                <w:rFonts w:eastAsiaTheme="majorEastAsia"/>
                <w:sz w:val="24"/>
                <w:szCs w:val="24"/>
              </w:rPr>
              <w:t>premises</w:t>
            </w:r>
            <w:r w:rsidRPr="00386087">
              <w:rPr>
                <w:rFonts w:eastAsiaTheme="majorEastAsia"/>
                <w:sz w:val="24"/>
                <w:szCs w:val="24"/>
              </w:rPr>
              <w:t xml:space="preserve"> corresponding to the supporting facilities and measures (e.g. if applicable to 8 target buildings/premises, please fill in “P1 to P8”).</w:t>
            </w:r>
          </w:p>
        </w:tc>
      </w:tr>
      <w:tr w:rsidR="00247043" w:rsidRPr="00386087" w14:paraId="5500578D" w14:textId="77777777" w:rsidTr="003425BA">
        <w:trPr>
          <w:trHeight w:val="80"/>
        </w:trPr>
        <w:tc>
          <w:tcPr>
            <w:tcW w:w="1109" w:type="dxa"/>
            <w:vMerge/>
          </w:tcPr>
          <w:p w14:paraId="589E49B5" w14:textId="77777777" w:rsidR="00247043" w:rsidRPr="00386087" w:rsidRDefault="00247043" w:rsidP="00386087">
            <w:pPr>
              <w:pStyle w:val="af9"/>
              <w:tabs>
                <w:tab w:val="left" w:pos="284"/>
              </w:tabs>
              <w:jc w:val="both"/>
              <w:rPr>
                <w:rFonts w:eastAsiaTheme="minorEastAsia"/>
                <w:sz w:val="24"/>
                <w:szCs w:val="24"/>
              </w:rPr>
            </w:pPr>
          </w:p>
        </w:tc>
        <w:tc>
          <w:tcPr>
            <w:tcW w:w="871" w:type="dxa"/>
          </w:tcPr>
          <w:p w14:paraId="4B7E8CC1"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(b20)</w:t>
            </w:r>
          </w:p>
        </w:tc>
        <w:tc>
          <w:tcPr>
            <w:tcW w:w="7796" w:type="dxa"/>
          </w:tcPr>
          <w:p w14:paraId="50EAA673" w14:textId="78134486" w:rsidR="00247043" w:rsidRPr="00386087" w:rsidRDefault="00247043" w:rsidP="00386087">
            <w:pPr>
              <w:pStyle w:val="af9"/>
              <w:widowControl/>
              <w:ind w:rightChars="-46" w:right="-110"/>
              <w:jc w:val="both"/>
              <w:rPr>
                <w:rFonts w:eastAsiaTheme="minorEastAsia"/>
                <w:sz w:val="24"/>
                <w:szCs w:val="24"/>
              </w:rPr>
            </w:pPr>
            <w:r w:rsidRPr="00386087">
              <w:rPr>
                <w:rFonts w:eastAsiaTheme="minorEastAsia"/>
                <w:sz w:val="24"/>
                <w:szCs w:val="24"/>
                <w:lang w:eastAsia="zh-HK"/>
              </w:rPr>
              <w:t xml:space="preserve">For applications involving </w:t>
            </w:r>
            <w:r w:rsidRPr="00386087">
              <w:rPr>
                <w:rFonts w:eastAsiaTheme="minorEastAsia"/>
                <w:sz w:val="24"/>
                <w:szCs w:val="24"/>
              </w:rPr>
              <w:t>provision of one-off clea</w:t>
            </w:r>
            <w:r w:rsidR="00E83713">
              <w:rPr>
                <w:rFonts w:eastAsiaTheme="minorEastAsia"/>
                <w:sz w:val="24"/>
                <w:szCs w:val="24"/>
              </w:rPr>
              <w:t>nup operation</w:t>
            </w:r>
            <w:r w:rsidRPr="00386087">
              <w:rPr>
                <w:rFonts w:eastAsiaTheme="minorEastAsia"/>
                <w:sz w:val="24"/>
                <w:szCs w:val="24"/>
              </w:rPr>
              <w:t xml:space="preserve"> in common areas</w:t>
            </w:r>
            <w:r w:rsidR="00A00CA3" w:rsidRPr="00386087">
              <w:rPr>
                <w:rFonts w:eastAsiaTheme="minorEastAsia"/>
                <w:sz w:val="24"/>
                <w:szCs w:val="24"/>
              </w:rPr>
              <w:t xml:space="preserve"> of the target building(s)</w:t>
            </w:r>
            <w:r w:rsidRPr="00386087">
              <w:rPr>
                <w:rFonts w:eastAsiaTheme="minorEastAsia"/>
                <w:sz w:val="24"/>
                <w:szCs w:val="24"/>
              </w:rPr>
              <w:t xml:space="preserve"> (e.g. rooftops, patios and staircases), the applicant </w:t>
            </w:r>
            <w:proofErr w:type="spellStart"/>
            <w:r w:rsidRPr="00386087">
              <w:rPr>
                <w:rFonts w:eastAsiaTheme="minorEastAsia"/>
                <w:sz w:val="24"/>
                <w:szCs w:val="24"/>
              </w:rPr>
              <w:t>organisation</w:t>
            </w:r>
            <w:r w:rsidR="004A43A5" w:rsidRPr="00386087">
              <w:rPr>
                <w:rFonts w:eastAsiaTheme="minorEastAsia"/>
                <w:sz w:val="24"/>
                <w:szCs w:val="24"/>
              </w:rPr>
              <w:t>s</w:t>
            </w:r>
            <w:proofErr w:type="spellEnd"/>
            <w:r w:rsidR="004A43A5" w:rsidRPr="00386087">
              <w:rPr>
                <w:rFonts w:eastAsiaTheme="minorEastAsia"/>
                <w:sz w:val="24"/>
                <w:szCs w:val="24"/>
              </w:rPr>
              <w:t>/bodies</w:t>
            </w:r>
            <w:r w:rsidRPr="00386087">
              <w:rPr>
                <w:rFonts w:eastAsiaTheme="minorEastAsia"/>
                <w:sz w:val="24"/>
                <w:szCs w:val="24"/>
              </w:rPr>
              <w:t xml:space="preserve"> shall provide supplementary information to </w:t>
            </w:r>
            <w:r w:rsidR="00E83713">
              <w:rPr>
                <w:rFonts w:eastAsiaTheme="minorEastAsia"/>
                <w:sz w:val="24"/>
                <w:szCs w:val="24"/>
              </w:rPr>
              <w:t>specify</w:t>
            </w:r>
            <w:r w:rsidRPr="00386087">
              <w:rPr>
                <w:rFonts w:eastAsiaTheme="minorEastAsia"/>
                <w:sz w:val="24"/>
                <w:szCs w:val="24"/>
              </w:rPr>
              <w:t xml:space="preserve"> the required clea</w:t>
            </w:r>
            <w:r w:rsidR="00E83713">
              <w:rPr>
                <w:rFonts w:eastAsiaTheme="minorEastAsia"/>
                <w:sz w:val="24"/>
                <w:szCs w:val="24"/>
              </w:rPr>
              <w:t>nup</w:t>
            </w:r>
            <w:r w:rsidRPr="00386087">
              <w:rPr>
                <w:rFonts w:eastAsiaTheme="minorEastAsia"/>
                <w:sz w:val="24"/>
                <w:szCs w:val="24"/>
              </w:rPr>
              <w:t xml:space="preserve"> area(s)/location(s), as well as to provide photos to show the existing environment and condition of </w:t>
            </w:r>
            <w:r w:rsidR="00E83713">
              <w:rPr>
                <w:rFonts w:eastAsiaTheme="minorEastAsia"/>
                <w:sz w:val="24"/>
                <w:szCs w:val="24"/>
              </w:rPr>
              <w:t>such</w:t>
            </w:r>
            <w:r w:rsidRPr="00386087">
              <w:rPr>
                <w:rFonts w:eastAsiaTheme="minorEastAsia"/>
                <w:sz w:val="24"/>
                <w:szCs w:val="24"/>
              </w:rPr>
              <w:t xml:space="preserve"> area(s)/location(s).</w:t>
            </w:r>
          </w:p>
        </w:tc>
      </w:tr>
      <w:tr w:rsidR="00247043" w:rsidRPr="00386087" w14:paraId="1552C25C" w14:textId="77777777" w:rsidTr="003425BA">
        <w:trPr>
          <w:trHeight w:val="70"/>
        </w:trPr>
        <w:tc>
          <w:tcPr>
            <w:tcW w:w="1109" w:type="dxa"/>
          </w:tcPr>
          <w:p w14:paraId="092BAAE5" w14:textId="77777777" w:rsidR="00247043" w:rsidRPr="00386087" w:rsidRDefault="00247043" w:rsidP="00386087">
            <w:pPr>
              <w:pStyle w:val="af9"/>
              <w:tabs>
                <w:tab w:val="left" w:pos="284"/>
              </w:tabs>
              <w:jc w:val="both"/>
              <w:rPr>
                <w:rFonts w:eastAsiaTheme="minorEastAsia"/>
                <w:sz w:val="24"/>
                <w:szCs w:val="24"/>
              </w:rPr>
            </w:pPr>
          </w:p>
        </w:tc>
        <w:tc>
          <w:tcPr>
            <w:tcW w:w="871" w:type="dxa"/>
          </w:tcPr>
          <w:p w14:paraId="6B47D188"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(b21)</w:t>
            </w:r>
          </w:p>
        </w:tc>
        <w:tc>
          <w:tcPr>
            <w:tcW w:w="7796" w:type="dxa"/>
          </w:tcPr>
          <w:p w14:paraId="3D3E2D0B" w14:textId="1638B6D4" w:rsidR="00247043" w:rsidRPr="00386087" w:rsidRDefault="00247043" w:rsidP="00386087">
            <w:pPr>
              <w:pStyle w:val="af9"/>
              <w:widowControl/>
              <w:ind w:rightChars="-46" w:right="-110"/>
              <w:jc w:val="both"/>
              <w:rPr>
                <w:rFonts w:eastAsiaTheme="minorEastAsia"/>
                <w:sz w:val="24"/>
                <w:szCs w:val="24"/>
                <w:lang w:eastAsia="zh-HK"/>
              </w:rPr>
            </w:pPr>
            <w:r w:rsidRPr="00386087">
              <w:rPr>
                <w:rFonts w:eastAsiaTheme="minorEastAsia"/>
                <w:sz w:val="24"/>
                <w:szCs w:val="24"/>
                <w:lang w:eastAsia="zh-HK"/>
              </w:rPr>
              <w:t xml:space="preserve">For applications involving </w:t>
            </w:r>
            <w:r w:rsidRPr="00386087">
              <w:rPr>
                <w:rFonts w:eastAsiaTheme="minorEastAsia"/>
                <w:sz w:val="24"/>
                <w:szCs w:val="24"/>
              </w:rPr>
              <w:t>installation of CCTV surveillance system</w:t>
            </w:r>
            <w:r w:rsidR="00E83713">
              <w:rPr>
                <w:rFonts w:eastAsiaTheme="minorEastAsia"/>
                <w:sz w:val="24"/>
                <w:szCs w:val="24"/>
              </w:rPr>
              <w:t>(</w:t>
            </w:r>
            <w:r w:rsidRPr="00386087">
              <w:rPr>
                <w:rFonts w:eastAsiaTheme="minorEastAsia"/>
                <w:sz w:val="24"/>
                <w:szCs w:val="24"/>
              </w:rPr>
              <w:t>s</w:t>
            </w:r>
            <w:r w:rsidR="00E83713">
              <w:rPr>
                <w:rFonts w:eastAsiaTheme="minorEastAsia"/>
                <w:sz w:val="24"/>
                <w:szCs w:val="24"/>
              </w:rPr>
              <w:t>)</w:t>
            </w:r>
            <w:r w:rsidRPr="00386087">
              <w:rPr>
                <w:rFonts w:eastAsiaTheme="minorEastAsia"/>
                <w:sz w:val="24"/>
                <w:szCs w:val="24"/>
              </w:rPr>
              <w:t xml:space="preserve"> in common areas </w:t>
            </w:r>
            <w:r w:rsidR="00A00CA3" w:rsidRPr="00386087">
              <w:rPr>
                <w:rFonts w:eastAsiaTheme="minorEastAsia"/>
                <w:sz w:val="24"/>
                <w:szCs w:val="24"/>
              </w:rPr>
              <w:t xml:space="preserve">of the target building(s) </w:t>
            </w:r>
            <w:r w:rsidRPr="00386087">
              <w:rPr>
                <w:rFonts w:eastAsiaTheme="minorEastAsia"/>
                <w:sz w:val="24"/>
                <w:szCs w:val="24"/>
              </w:rPr>
              <w:t xml:space="preserve">(e.g. rooftops, patios and staircases), the applicant </w:t>
            </w:r>
            <w:proofErr w:type="spellStart"/>
            <w:r w:rsidRPr="00386087">
              <w:rPr>
                <w:rFonts w:eastAsiaTheme="minorEastAsia"/>
                <w:sz w:val="24"/>
                <w:szCs w:val="24"/>
              </w:rPr>
              <w:t>organisations</w:t>
            </w:r>
            <w:proofErr w:type="spellEnd"/>
            <w:r w:rsidRPr="00386087">
              <w:rPr>
                <w:rFonts w:eastAsiaTheme="minorEastAsia"/>
                <w:sz w:val="24"/>
                <w:szCs w:val="24"/>
              </w:rPr>
              <w:t>/bodies shall supplement information on the proposed number of CCTV cameras and their installation locations, as well as provide photos to show the coverage of the cameras and the existing environment and condition of the covered area(s)/location(s).</w:t>
            </w:r>
            <w:r w:rsidR="00E83713">
              <w:rPr>
                <w:rFonts w:eastAsiaTheme="minorEastAsia"/>
                <w:sz w:val="24"/>
                <w:szCs w:val="24"/>
              </w:rPr>
              <w:t xml:space="preserve"> </w:t>
            </w:r>
            <w:r w:rsidRPr="00386087">
              <w:rPr>
                <w:rFonts w:eastAsiaTheme="minorEastAsia"/>
                <w:sz w:val="24"/>
                <w:szCs w:val="24"/>
              </w:rPr>
              <w:t xml:space="preserve"> </w:t>
            </w:r>
            <w:r w:rsidRPr="00386087">
              <w:rPr>
                <w:rFonts w:eastAsiaTheme="minorEastAsia"/>
                <w:sz w:val="24"/>
                <w:szCs w:val="24"/>
                <w:lang w:eastAsia="zh-HK"/>
              </w:rPr>
              <w:t>Besides, please give details of the arrangements for the preparation, installation, operation, maintenance and warranty of the CCTV surveillance system</w:t>
            </w:r>
            <w:r w:rsidR="00E83713">
              <w:rPr>
                <w:rFonts w:eastAsiaTheme="minorEastAsia"/>
                <w:sz w:val="24"/>
                <w:szCs w:val="24"/>
                <w:lang w:eastAsia="zh-HK"/>
              </w:rPr>
              <w:t>(</w:t>
            </w:r>
            <w:r w:rsidR="000575B5" w:rsidRPr="00386087">
              <w:rPr>
                <w:rFonts w:eastAsiaTheme="minorEastAsia"/>
                <w:sz w:val="24"/>
                <w:szCs w:val="24"/>
                <w:lang w:eastAsia="zh-HK"/>
              </w:rPr>
              <w:t>s</w:t>
            </w:r>
            <w:r w:rsidR="00E83713">
              <w:rPr>
                <w:rFonts w:eastAsiaTheme="minorEastAsia"/>
                <w:sz w:val="24"/>
                <w:szCs w:val="24"/>
                <w:lang w:eastAsia="zh-HK"/>
              </w:rPr>
              <w:t>)</w:t>
            </w:r>
            <w:r w:rsidRPr="00386087">
              <w:rPr>
                <w:rFonts w:eastAsiaTheme="minorEastAsia"/>
                <w:sz w:val="24"/>
                <w:szCs w:val="24"/>
                <w:lang w:eastAsia="zh-HK"/>
              </w:rPr>
              <w:t>.</w:t>
            </w:r>
          </w:p>
        </w:tc>
      </w:tr>
      <w:tr w:rsidR="00247043" w:rsidRPr="00386087" w14:paraId="51E97330" w14:textId="77777777" w:rsidTr="003425BA">
        <w:trPr>
          <w:trHeight w:val="70"/>
        </w:trPr>
        <w:tc>
          <w:tcPr>
            <w:tcW w:w="1109" w:type="dxa"/>
          </w:tcPr>
          <w:p w14:paraId="22F70237" w14:textId="77777777" w:rsidR="00247043" w:rsidRPr="00386087" w:rsidRDefault="00247043" w:rsidP="00386087">
            <w:pPr>
              <w:pStyle w:val="af9"/>
              <w:tabs>
                <w:tab w:val="left" w:pos="284"/>
              </w:tabs>
              <w:jc w:val="both"/>
              <w:rPr>
                <w:rFonts w:eastAsiaTheme="minorEastAsia"/>
                <w:sz w:val="24"/>
                <w:szCs w:val="24"/>
              </w:rPr>
            </w:pPr>
          </w:p>
        </w:tc>
        <w:tc>
          <w:tcPr>
            <w:tcW w:w="871" w:type="dxa"/>
          </w:tcPr>
          <w:p w14:paraId="791CB3B2" w14:textId="77777777" w:rsidR="00247043" w:rsidRPr="00386087" w:rsidRDefault="00247043" w:rsidP="00386087">
            <w:pPr>
              <w:pStyle w:val="af9"/>
              <w:widowControl/>
              <w:jc w:val="both"/>
              <w:rPr>
                <w:rFonts w:eastAsiaTheme="minorEastAsia"/>
                <w:sz w:val="24"/>
                <w:szCs w:val="24"/>
              </w:rPr>
            </w:pPr>
            <w:r w:rsidRPr="00386087">
              <w:rPr>
                <w:rFonts w:eastAsiaTheme="minorEastAsia"/>
                <w:sz w:val="24"/>
                <w:szCs w:val="24"/>
              </w:rPr>
              <w:t>(b22)</w:t>
            </w:r>
          </w:p>
        </w:tc>
        <w:tc>
          <w:tcPr>
            <w:tcW w:w="7796" w:type="dxa"/>
          </w:tcPr>
          <w:p w14:paraId="5D26AAF3" w14:textId="2F133069" w:rsidR="00247043" w:rsidRPr="00386087" w:rsidRDefault="00247043" w:rsidP="00386087">
            <w:pPr>
              <w:pStyle w:val="af9"/>
              <w:widowControl/>
              <w:ind w:rightChars="-46" w:right="-110"/>
              <w:jc w:val="both"/>
              <w:rPr>
                <w:rFonts w:eastAsiaTheme="minorEastAsia"/>
                <w:sz w:val="24"/>
                <w:szCs w:val="24"/>
              </w:rPr>
            </w:pPr>
            <w:r w:rsidRPr="00386087">
              <w:rPr>
                <w:rFonts w:eastAsiaTheme="minorEastAsia"/>
                <w:sz w:val="24"/>
                <w:szCs w:val="24"/>
              </w:rPr>
              <w:t>Prior to commencement of any clea</w:t>
            </w:r>
            <w:r w:rsidR="00E83713">
              <w:rPr>
                <w:rFonts w:eastAsiaTheme="minorEastAsia"/>
                <w:sz w:val="24"/>
                <w:szCs w:val="24"/>
              </w:rPr>
              <w:t>nup</w:t>
            </w:r>
            <w:r w:rsidRPr="00386087">
              <w:rPr>
                <w:rFonts w:eastAsiaTheme="minorEastAsia"/>
                <w:sz w:val="24"/>
                <w:szCs w:val="24"/>
              </w:rPr>
              <w:t xml:space="preserve"> </w:t>
            </w:r>
            <w:r w:rsidR="00E83713">
              <w:rPr>
                <w:rFonts w:eastAsiaTheme="minorEastAsia"/>
                <w:sz w:val="24"/>
                <w:szCs w:val="24"/>
              </w:rPr>
              <w:t>operation</w:t>
            </w:r>
            <w:r w:rsidRPr="00386087">
              <w:rPr>
                <w:rFonts w:eastAsiaTheme="minorEastAsia"/>
                <w:sz w:val="24"/>
                <w:szCs w:val="24"/>
              </w:rPr>
              <w:t xml:space="preserve"> or installation works of CCTV surveillance system</w:t>
            </w:r>
            <w:r w:rsidR="00E83713">
              <w:rPr>
                <w:rFonts w:eastAsiaTheme="minorEastAsia"/>
                <w:sz w:val="24"/>
                <w:szCs w:val="24"/>
              </w:rPr>
              <w:t>(</w:t>
            </w:r>
            <w:r w:rsidR="007B28DB" w:rsidRPr="00386087">
              <w:rPr>
                <w:rFonts w:eastAsiaTheme="minorEastAsia"/>
                <w:sz w:val="24"/>
                <w:szCs w:val="24"/>
              </w:rPr>
              <w:t>s</w:t>
            </w:r>
            <w:r w:rsidR="00E83713">
              <w:rPr>
                <w:rFonts w:eastAsiaTheme="minorEastAsia"/>
                <w:sz w:val="24"/>
                <w:szCs w:val="24"/>
              </w:rPr>
              <w:t>)</w:t>
            </w:r>
            <w:r w:rsidRPr="00386087">
              <w:rPr>
                <w:rFonts w:eastAsiaTheme="minorEastAsia"/>
                <w:sz w:val="24"/>
                <w:szCs w:val="24"/>
              </w:rPr>
              <w:t xml:space="preserve"> at the target building(s), the applicant </w:t>
            </w:r>
            <w:proofErr w:type="spellStart"/>
            <w:r w:rsidRPr="00386087">
              <w:rPr>
                <w:rFonts w:eastAsiaTheme="minorEastAsia"/>
                <w:sz w:val="24"/>
                <w:szCs w:val="24"/>
              </w:rPr>
              <w:t>organisations</w:t>
            </w:r>
            <w:proofErr w:type="spellEnd"/>
            <w:r w:rsidRPr="00386087">
              <w:rPr>
                <w:rFonts w:eastAsiaTheme="minorEastAsia"/>
                <w:sz w:val="24"/>
                <w:szCs w:val="24"/>
              </w:rPr>
              <w:t xml:space="preserve">/bodies </w:t>
            </w:r>
            <w:r w:rsidRPr="00386087">
              <w:rPr>
                <w:rFonts w:eastAsiaTheme="minorEastAsia"/>
                <w:b/>
                <w:sz w:val="24"/>
                <w:szCs w:val="24"/>
                <w:u w:val="single"/>
              </w:rPr>
              <w:t>must inform</w:t>
            </w:r>
            <w:r w:rsidRPr="00386087">
              <w:rPr>
                <w:rFonts w:eastAsiaTheme="minorEastAsia"/>
                <w:sz w:val="24"/>
                <w:szCs w:val="24"/>
              </w:rPr>
              <w:t xml:space="preserve"> the residents of the target building(s) of the details of the supporting facilities and measures through appropriate channels, such as posting notices in the building(s), distributing/mailing notification letters and briefing the residents in person via door-to-door visit</w:t>
            </w:r>
            <w:r w:rsidR="007B28DB" w:rsidRPr="00386087">
              <w:rPr>
                <w:rFonts w:eastAsiaTheme="minorEastAsia"/>
                <w:sz w:val="24"/>
                <w:szCs w:val="24"/>
              </w:rPr>
              <w:t>s</w:t>
            </w:r>
            <w:r w:rsidRPr="00386087">
              <w:rPr>
                <w:rFonts w:eastAsiaTheme="minorEastAsia"/>
                <w:sz w:val="24"/>
                <w:szCs w:val="24"/>
              </w:rPr>
              <w:t xml:space="preserve">, as well as </w:t>
            </w:r>
            <w:r w:rsidRPr="00386087">
              <w:rPr>
                <w:rFonts w:eastAsiaTheme="minorEastAsia"/>
                <w:b/>
                <w:sz w:val="24"/>
                <w:szCs w:val="24"/>
                <w:u w:val="single"/>
              </w:rPr>
              <w:t>conducting thorough consultation with the residents and seek</w:t>
            </w:r>
            <w:r w:rsidR="009841BB" w:rsidRPr="00386087">
              <w:rPr>
                <w:rFonts w:eastAsiaTheme="minorEastAsia"/>
                <w:b/>
                <w:sz w:val="24"/>
                <w:szCs w:val="24"/>
                <w:u w:val="single"/>
              </w:rPr>
              <w:t>ing</w:t>
            </w:r>
            <w:r w:rsidRPr="00386087">
              <w:rPr>
                <w:rFonts w:eastAsiaTheme="minorEastAsia"/>
                <w:b/>
                <w:sz w:val="24"/>
                <w:szCs w:val="24"/>
                <w:u w:val="single"/>
              </w:rPr>
              <w:t xml:space="preserve"> their consent</w:t>
            </w:r>
            <w:r w:rsidR="00E83713">
              <w:rPr>
                <w:rFonts w:eastAsiaTheme="minorEastAsia"/>
                <w:b/>
                <w:sz w:val="24"/>
                <w:szCs w:val="24"/>
                <w:u w:val="single"/>
              </w:rPr>
              <w:t>s</w:t>
            </w:r>
            <w:r w:rsidRPr="00386087">
              <w:rPr>
                <w:rFonts w:eastAsiaTheme="minorEastAsia"/>
                <w:b/>
                <w:sz w:val="24"/>
                <w:szCs w:val="24"/>
                <w:u w:val="single"/>
              </w:rPr>
              <w:t>.</w:t>
            </w:r>
            <w:r w:rsidR="00E83713">
              <w:rPr>
                <w:rFonts w:eastAsiaTheme="minorEastAsia"/>
                <w:b/>
                <w:sz w:val="24"/>
                <w:szCs w:val="24"/>
                <w:u w:val="single"/>
              </w:rPr>
              <w:t xml:space="preserve"> </w:t>
            </w:r>
            <w:r w:rsidRPr="00386087">
              <w:rPr>
                <w:rFonts w:eastAsiaTheme="minorEastAsia"/>
                <w:sz w:val="24"/>
                <w:szCs w:val="24"/>
              </w:rPr>
              <w:t xml:space="preserve"> If </w:t>
            </w:r>
            <w:r w:rsidR="00E83713">
              <w:rPr>
                <w:rFonts w:eastAsiaTheme="minorEastAsia"/>
                <w:sz w:val="24"/>
                <w:szCs w:val="24"/>
              </w:rPr>
              <w:t xml:space="preserve">any </w:t>
            </w:r>
            <w:r w:rsidRPr="00386087">
              <w:rPr>
                <w:rFonts w:eastAsiaTheme="minorEastAsia"/>
                <w:sz w:val="24"/>
                <w:szCs w:val="24"/>
              </w:rPr>
              <w:t>residents of the target building(s) raise any objection</w:t>
            </w:r>
            <w:r w:rsidR="00C01942" w:rsidRPr="00386087">
              <w:rPr>
                <w:rFonts w:eastAsiaTheme="minorEastAsia"/>
                <w:sz w:val="24"/>
                <w:szCs w:val="24"/>
              </w:rPr>
              <w:t>s</w:t>
            </w:r>
            <w:r w:rsidRPr="00386087">
              <w:rPr>
                <w:rFonts w:eastAsiaTheme="minorEastAsia"/>
                <w:sz w:val="24"/>
                <w:szCs w:val="24"/>
              </w:rPr>
              <w:t xml:space="preserve"> to the proposed supporting facilities/measures, the applicant </w:t>
            </w:r>
            <w:proofErr w:type="spellStart"/>
            <w:r w:rsidRPr="00386087">
              <w:rPr>
                <w:rFonts w:eastAsiaTheme="minorEastAsia"/>
                <w:sz w:val="24"/>
                <w:szCs w:val="24"/>
              </w:rPr>
              <w:t>organisations</w:t>
            </w:r>
            <w:proofErr w:type="spellEnd"/>
            <w:r w:rsidRPr="00386087">
              <w:rPr>
                <w:rFonts w:eastAsiaTheme="minorEastAsia"/>
                <w:sz w:val="24"/>
                <w:szCs w:val="24"/>
              </w:rPr>
              <w:t xml:space="preserve">/bodies </w:t>
            </w:r>
            <w:r w:rsidRPr="00386087">
              <w:rPr>
                <w:rFonts w:eastAsiaTheme="minorEastAsia"/>
                <w:b/>
                <w:sz w:val="24"/>
                <w:szCs w:val="24"/>
                <w:u w:val="single"/>
              </w:rPr>
              <w:t>must immediately terminate or suspend</w:t>
            </w:r>
            <w:r w:rsidRPr="00386087">
              <w:rPr>
                <w:rFonts w:eastAsiaTheme="minorEastAsia"/>
                <w:sz w:val="24"/>
                <w:szCs w:val="24"/>
              </w:rPr>
              <w:t xml:space="preserve"> the implementation of the concerned facilities/measures.  </w:t>
            </w:r>
          </w:p>
          <w:p w14:paraId="2F790CB6" w14:textId="77777777" w:rsidR="00247043" w:rsidRPr="00386087" w:rsidRDefault="00247043" w:rsidP="00386087">
            <w:pPr>
              <w:pStyle w:val="af9"/>
              <w:widowControl/>
              <w:ind w:rightChars="-46" w:right="-110"/>
              <w:jc w:val="both"/>
              <w:rPr>
                <w:rFonts w:eastAsiaTheme="minorEastAsia"/>
                <w:sz w:val="24"/>
                <w:szCs w:val="24"/>
                <w:lang w:eastAsia="zh-HK"/>
              </w:rPr>
            </w:pPr>
          </w:p>
        </w:tc>
      </w:tr>
    </w:tbl>
    <w:p w14:paraId="7B8D455A" w14:textId="50B42F23" w:rsidR="00990512" w:rsidRPr="00386087" w:rsidRDefault="00990512" w:rsidP="00386087">
      <w:pPr>
        <w:snapToGrid w:val="0"/>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993"/>
        <w:gridCol w:w="1559"/>
        <w:gridCol w:w="1134"/>
        <w:gridCol w:w="567"/>
        <w:gridCol w:w="992"/>
        <w:gridCol w:w="709"/>
        <w:gridCol w:w="142"/>
        <w:gridCol w:w="1701"/>
        <w:gridCol w:w="567"/>
        <w:gridCol w:w="1417"/>
      </w:tblGrid>
      <w:tr w:rsidR="00655DC5" w:rsidRPr="00386087" w14:paraId="6BAB6229" w14:textId="77777777" w:rsidTr="00F129EC">
        <w:trPr>
          <w:trHeight w:val="454"/>
          <w:tblHeader/>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2A6F2" w14:textId="5BB9D16A" w:rsidR="00655DC5" w:rsidRPr="00386087" w:rsidRDefault="00655DC5" w:rsidP="00386087">
            <w:pPr>
              <w:pStyle w:val="MainSection"/>
              <w:numPr>
                <w:ilvl w:val="0"/>
                <w:numId w:val="0"/>
              </w:numPr>
              <w:tabs>
                <w:tab w:val="left" w:pos="567"/>
              </w:tabs>
              <w:snapToGrid w:val="0"/>
              <w:ind w:right="221"/>
              <w:rPr>
                <w:rFonts w:eastAsiaTheme="minorEastAsia"/>
                <w:szCs w:val="24"/>
              </w:rPr>
            </w:pPr>
            <w:r w:rsidRPr="00386087">
              <w:rPr>
                <w:rFonts w:eastAsiaTheme="minorEastAsia"/>
                <w:b/>
                <w:sz w:val="24"/>
                <w:szCs w:val="24"/>
                <w:lang w:eastAsia="zh-TW"/>
              </w:rPr>
              <w:lastRenderedPageBreak/>
              <w:t>7</w:t>
            </w:r>
            <w:r w:rsidRPr="00386087">
              <w:rPr>
                <w:rFonts w:eastAsiaTheme="minorEastAsia"/>
                <w:b/>
                <w:sz w:val="24"/>
                <w:szCs w:val="24"/>
              </w:rPr>
              <w:t xml:space="preserve">.  </w:t>
            </w:r>
            <w:r w:rsidR="0018444A" w:rsidRPr="00386087">
              <w:rPr>
                <w:b/>
                <w:sz w:val="24"/>
                <w:szCs w:val="24"/>
              </w:rPr>
              <w:t xml:space="preserve">Budget of the project </w:t>
            </w:r>
            <w:r w:rsidR="0018444A" w:rsidRPr="00386087">
              <w:rPr>
                <w:rFonts w:eastAsiaTheme="minorEastAsia"/>
                <w:sz w:val="24"/>
                <w:szCs w:val="24"/>
              </w:rPr>
              <w:t>(Please refer to the “Guide to Application”)</w:t>
            </w:r>
          </w:p>
        </w:tc>
      </w:tr>
      <w:tr w:rsidR="00655DC5" w:rsidRPr="00386087" w14:paraId="74C3B28D" w14:textId="77777777" w:rsidTr="00F129EC">
        <w:trPr>
          <w:trHeight w:val="454"/>
          <w:tblHeader/>
        </w:trPr>
        <w:tc>
          <w:tcPr>
            <w:tcW w:w="9781" w:type="dxa"/>
            <w:gridSpan w:val="10"/>
            <w:tcBorders>
              <w:top w:val="single" w:sz="4" w:space="0" w:color="auto"/>
              <w:left w:val="single" w:sz="4" w:space="0" w:color="auto"/>
              <w:bottom w:val="nil"/>
              <w:right w:val="single" w:sz="4" w:space="0" w:color="auto"/>
            </w:tcBorders>
            <w:shd w:val="clear" w:color="auto" w:fill="D9D9D9" w:themeFill="background1" w:themeFillShade="D9"/>
            <w:vAlign w:val="center"/>
          </w:tcPr>
          <w:p w14:paraId="28E1AD57" w14:textId="1F2F3FFC" w:rsidR="00655DC5" w:rsidRPr="00386087" w:rsidRDefault="00655DC5" w:rsidP="00386087">
            <w:pPr>
              <w:snapToGrid w:val="0"/>
              <w:jc w:val="both"/>
              <w:rPr>
                <w:b/>
                <w:szCs w:val="24"/>
              </w:rPr>
            </w:pPr>
            <w:r w:rsidRPr="00386087">
              <w:rPr>
                <w:b/>
                <w:szCs w:val="24"/>
              </w:rPr>
              <w:t xml:space="preserve">7.1 </w:t>
            </w:r>
            <w:r w:rsidR="0018444A" w:rsidRPr="00386087">
              <w:rPr>
                <w:b/>
                <w:szCs w:val="24"/>
              </w:rPr>
              <w:t>Staffing</w:t>
            </w:r>
          </w:p>
        </w:tc>
      </w:tr>
      <w:tr w:rsidR="00830B23" w:rsidRPr="00386087" w14:paraId="2B7A4F6E" w14:textId="77777777" w:rsidTr="005703C1">
        <w:trPr>
          <w:trHeight w:val="454"/>
          <w:tblHeader/>
        </w:trPr>
        <w:tc>
          <w:tcPr>
            <w:tcW w:w="2552" w:type="dxa"/>
            <w:gridSpan w:val="2"/>
            <w:tcBorders>
              <w:top w:val="single" w:sz="4" w:space="0" w:color="auto"/>
              <w:left w:val="single" w:sz="4" w:space="0" w:color="auto"/>
              <w:right w:val="single" w:sz="4" w:space="0" w:color="auto"/>
            </w:tcBorders>
            <w:shd w:val="clear" w:color="auto" w:fill="FFFFFF" w:themeFill="background1"/>
            <w:vAlign w:val="center"/>
          </w:tcPr>
          <w:p w14:paraId="224A5018" w14:textId="045A8413" w:rsidR="00830B23" w:rsidRPr="00430E38" w:rsidRDefault="0018444A" w:rsidP="00430E38">
            <w:pPr>
              <w:snapToGrid w:val="0"/>
              <w:jc w:val="center"/>
              <w:rPr>
                <w:b/>
                <w:szCs w:val="24"/>
              </w:rPr>
            </w:pPr>
            <w:r w:rsidRPr="00430E38">
              <w:rPr>
                <w:rFonts w:eastAsiaTheme="minorEastAsia"/>
                <w:b/>
                <w:szCs w:val="24"/>
              </w:rPr>
              <w:t>Salary</w:t>
            </w: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0E24ED71" w14:textId="77777777" w:rsidR="00830B23" w:rsidRPr="00430E38" w:rsidRDefault="00830B23" w:rsidP="00430E38">
            <w:pPr>
              <w:snapToGrid w:val="0"/>
              <w:jc w:val="center"/>
              <w:rPr>
                <w:iCs/>
                <w:szCs w:val="24"/>
                <w:lang w:eastAsia="zh-HK"/>
              </w:rPr>
            </w:pPr>
            <w:r w:rsidRPr="00430E38">
              <w:rPr>
                <w:iCs/>
                <w:szCs w:val="24"/>
                <w:lang w:eastAsia="zh-HK"/>
              </w:rPr>
              <w:t>(a)</w:t>
            </w:r>
          </w:p>
          <w:p w14:paraId="44069EBA" w14:textId="2B814375" w:rsidR="00830B23" w:rsidRPr="00430E38" w:rsidRDefault="0026409D" w:rsidP="00430E38">
            <w:pPr>
              <w:snapToGrid w:val="0"/>
              <w:jc w:val="center"/>
              <w:rPr>
                <w:iCs/>
                <w:szCs w:val="24"/>
              </w:rPr>
            </w:pPr>
            <w:r w:rsidRPr="00430E38">
              <w:rPr>
                <w:iCs/>
                <w:szCs w:val="24"/>
              </w:rPr>
              <w:t>H</w:t>
            </w:r>
            <w:r w:rsidRPr="00430E38">
              <w:rPr>
                <w:iCs/>
                <w:szCs w:val="24"/>
                <w:lang w:eastAsia="zh-HK"/>
              </w:rPr>
              <w:t>eadcount</w:t>
            </w:r>
          </w:p>
        </w:tc>
        <w:tc>
          <w:tcPr>
            <w:tcW w:w="2410" w:type="dxa"/>
            <w:gridSpan w:val="4"/>
            <w:tcBorders>
              <w:top w:val="single" w:sz="4" w:space="0" w:color="auto"/>
              <w:left w:val="single" w:sz="4" w:space="0" w:color="auto"/>
              <w:right w:val="single" w:sz="4" w:space="0" w:color="auto"/>
            </w:tcBorders>
            <w:shd w:val="clear" w:color="auto" w:fill="FFFFFF" w:themeFill="background1"/>
            <w:vAlign w:val="center"/>
          </w:tcPr>
          <w:p w14:paraId="09BD6E87" w14:textId="77777777" w:rsidR="00830B23" w:rsidRPr="00430E38" w:rsidRDefault="00830B23" w:rsidP="00430E38">
            <w:pPr>
              <w:snapToGrid w:val="0"/>
              <w:jc w:val="center"/>
              <w:rPr>
                <w:iCs/>
                <w:szCs w:val="24"/>
                <w:lang w:eastAsia="zh-HK"/>
              </w:rPr>
            </w:pPr>
            <w:r w:rsidRPr="00430E38">
              <w:rPr>
                <w:iCs/>
                <w:szCs w:val="24"/>
                <w:lang w:eastAsia="zh-HK"/>
              </w:rPr>
              <w:t>(b)</w:t>
            </w:r>
          </w:p>
          <w:p w14:paraId="17EF5D8C" w14:textId="407BE7FB" w:rsidR="00830B23" w:rsidRPr="00430E38" w:rsidRDefault="002435AB" w:rsidP="00430E38">
            <w:pPr>
              <w:snapToGrid w:val="0"/>
              <w:jc w:val="center"/>
              <w:rPr>
                <w:b/>
                <w:szCs w:val="24"/>
              </w:rPr>
            </w:pPr>
            <w:r w:rsidRPr="00430E38">
              <w:rPr>
                <w:iCs/>
                <w:szCs w:val="24"/>
              </w:rPr>
              <w:t xml:space="preserve">Maximum </w:t>
            </w:r>
            <w:r w:rsidR="006522DD">
              <w:rPr>
                <w:iCs/>
                <w:szCs w:val="24"/>
              </w:rPr>
              <w:t xml:space="preserve">amount of </w:t>
            </w:r>
            <w:r w:rsidRPr="00430E38">
              <w:rPr>
                <w:iCs/>
                <w:szCs w:val="24"/>
              </w:rPr>
              <w:t xml:space="preserve">funding </w:t>
            </w:r>
            <w:r w:rsidR="001E7CCC" w:rsidRPr="00430E38">
              <w:rPr>
                <w:iCs/>
                <w:szCs w:val="24"/>
              </w:rPr>
              <w:t>support</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77E041E0" w14:textId="77777777" w:rsidR="00801940" w:rsidRDefault="00830B23" w:rsidP="00430E38">
            <w:pPr>
              <w:snapToGrid w:val="0"/>
              <w:jc w:val="center"/>
              <w:rPr>
                <w:iCs/>
                <w:szCs w:val="24"/>
              </w:rPr>
            </w:pPr>
            <w:r w:rsidRPr="00430E38">
              <w:rPr>
                <w:iCs/>
                <w:szCs w:val="24"/>
              </w:rPr>
              <w:t>(c)</w:t>
            </w:r>
          </w:p>
          <w:p w14:paraId="5AA0B142" w14:textId="644CF858" w:rsidR="00830B23" w:rsidRPr="00430E38" w:rsidRDefault="00B8751F" w:rsidP="00430E38">
            <w:pPr>
              <w:snapToGrid w:val="0"/>
              <w:jc w:val="center"/>
              <w:rPr>
                <w:b/>
                <w:szCs w:val="24"/>
              </w:rPr>
            </w:pPr>
            <w:r w:rsidRPr="00430E38">
              <w:rPr>
                <w:iCs/>
                <w:szCs w:val="24"/>
              </w:rPr>
              <w:t>Project duration</w:t>
            </w:r>
          </w:p>
        </w:tc>
        <w:tc>
          <w:tcPr>
            <w:tcW w:w="1984" w:type="dxa"/>
            <w:gridSpan w:val="2"/>
            <w:tcBorders>
              <w:top w:val="single" w:sz="4" w:space="0" w:color="auto"/>
              <w:left w:val="single" w:sz="4" w:space="0" w:color="auto"/>
              <w:right w:val="single" w:sz="4" w:space="0" w:color="auto"/>
            </w:tcBorders>
            <w:shd w:val="clear" w:color="auto" w:fill="FFFFFF" w:themeFill="background1"/>
            <w:vAlign w:val="center"/>
          </w:tcPr>
          <w:p w14:paraId="07A255D0" w14:textId="77777777" w:rsidR="00300695" w:rsidRDefault="0018444A" w:rsidP="00430E38">
            <w:pPr>
              <w:snapToGrid w:val="0"/>
              <w:jc w:val="center"/>
              <w:rPr>
                <w:b/>
                <w:szCs w:val="24"/>
              </w:rPr>
            </w:pPr>
            <w:r w:rsidRPr="00430E38">
              <w:rPr>
                <w:b/>
                <w:szCs w:val="24"/>
              </w:rPr>
              <w:t>Estimated Expenditure</w:t>
            </w:r>
            <w:r w:rsidR="00E83713">
              <w:rPr>
                <w:b/>
                <w:szCs w:val="24"/>
              </w:rPr>
              <w:t xml:space="preserve"> </w:t>
            </w:r>
          </w:p>
          <w:p w14:paraId="1997E1DF" w14:textId="0E350AEF" w:rsidR="00E83713" w:rsidRPr="00430E38" w:rsidRDefault="00830B23" w:rsidP="00430E38">
            <w:pPr>
              <w:snapToGrid w:val="0"/>
              <w:jc w:val="center"/>
              <w:rPr>
                <w:b/>
                <w:szCs w:val="24"/>
              </w:rPr>
            </w:pPr>
            <w:r w:rsidRPr="00430E38">
              <w:rPr>
                <w:b/>
                <w:szCs w:val="24"/>
              </w:rPr>
              <w:t>($)</w:t>
            </w:r>
          </w:p>
          <w:p w14:paraId="61BD051F" w14:textId="4EFD92E5" w:rsidR="00830B23" w:rsidRPr="00E83713" w:rsidRDefault="0026409D" w:rsidP="00E83713">
            <w:pPr>
              <w:snapToGrid w:val="0"/>
              <w:jc w:val="center"/>
              <w:rPr>
                <w:b/>
                <w:szCs w:val="24"/>
              </w:rPr>
            </w:pPr>
            <w:r w:rsidRPr="00E83713">
              <w:rPr>
                <w:b/>
                <w:szCs w:val="24"/>
              </w:rPr>
              <w:t>(a)</w:t>
            </w:r>
            <w:r w:rsidR="00ED017D" w:rsidRPr="00E83713">
              <w:rPr>
                <w:b/>
                <w:szCs w:val="24"/>
              </w:rPr>
              <w:t>x</w:t>
            </w:r>
            <w:r w:rsidR="00830B23" w:rsidRPr="00E83713">
              <w:rPr>
                <w:b/>
                <w:szCs w:val="24"/>
              </w:rPr>
              <w:t>(b)</w:t>
            </w:r>
            <w:r w:rsidR="00ED017D" w:rsidRPr="00E83713">
              <w:rPr>
                <w:b/>
                <w:szCs w:val="24"/>
              </w:rPr>
              <w:t>x(c)</w:t>
            </w:r>
          </w:p>
        </w:tc>
      </w:tr>
      <w:tr w:rsidR="00ED017D" w:rsidRPr="00386087" w14:paraId="5A6CAD38" w14:textId="77777777" w:rsidTr="005703C1">
        <w:trPr>
          <w:trHeight w:val="1006"/>
          <w:tblHeader/>
        </w:trPr>
        <w:tc>
          <w:tcPr>
            <w:tcW w:w="993" w:type="dxa"/>
            <w:tcBorders>
              <w:top w:val="single" w:sz="4" w:space="0" w:color="auto"/>
              <w:left w:val="single" w:sz="4" w:space="0" w:color="auto"/>
              <w:right w:val="single" w:sz="4" w:space="0" w:color="auto"/>
            </w:tcBorders>
            <w:shd w:val="clear" w:color="auto" w:fill="FFFFFF" w:themeFill="background1"/>
            <w:vAlign w:val="center"/>
          </w:tcPr>
          <w:p w14:paraId="277007FA" w14:textId="6EF7AA1D" w:rsidR="00ED017D" w:rsidRPr="003E4785" w:rsidRDefault="003316F9" w:rsidP="00801940">
            <w:pPr>
              <w:snapToGrid w:val="0"/>
              <w:jc w:val="center"/>
              <w:rPr>
                <w:b/>
                <w:iCs/>
                <w:szCs w:val="24"/>
                <w:lang w:eastAsia="zh-HK"/>
              </w:rPr>
            </w:pPr>
            <w:sdt>
              <w:sdtPr>
                <w:rPr>
                  <w:szCs w:val="24"/>
                </w:rPr>
                <w:id w:val="-753897525"/>
                <w14:checkbox>
                  <w14:checked w14:val="0"/>
                  <w14:checkedState w14:val="00FE" w14:font="Wingdings"/>
                  <w14:uncheckedState w14:val="006F" w14:font="Wingdings"/>
                </w14:checkbox>
              </w:sdtPr>
              <w:sdtEndPr/>
              <w:sdtContent>
                <w:r w:rsidR="003E4785" w:rsidRPr="00801940">
                  <w:rPr>
                    <w:szCs w:val="24"/>
                  </w:rPr>
                  <w:sym w:font="Wingdings" w:char="F06F"/>
                </w:r>
              </w:sdtContent>
            </w:sdt>
          </w:p>
        </w:tc>
        <w:tc>
          <w:tcPr>
            <w:tcW w:w="1559" w:type="dxa"/>
            <w:tcBorders>
              <w:top w:val="single" w:sz="4" w:space="0" w:color="auto"/>
              <w:left w:val="single" w:sz="4" w:space="0" w:color="auto"/>
              <w:right w:val="single" w:sz="4" w:space="0" w:color="auto"/>
            </w:tcBorders>
            <w:shd w:val="clear" w:color="auto" w:fill="FFFFFF" w:themeFill="background1"/>
            <w:vAlign w:val="center"/>
          </w:tcPr>
          <w:p w14:paraId="0FEEC63C" w14:textId="4A308B5A" w:rsidR="00ED017D" w:rsidRPr="00386087" w:rsidRDefault="00B8751F" w:rsidP="00300695">
            <w:pPr>
              <w:snapToGrid w:val="0"/>
              <w:jc w:val="center"/>
              <w:rPr>
                <w:b/>
                <w:szCs w:val="24"/>
              </w:rPr>
            </w:pPr>
            <w:r w:rsidRPr="00386087">
              <w:rPr>
                <w:rFonts w:eastAsiaTheme="minorEastAsia"/>
                <w:szCs w:val="24"/>
              </w:rPr>
              <w:t>Project Coordinator</w:t>
            </w: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7B112B4B" w14:textId="77777777" w:rsidR="00ED017D" w:rsidRPr="00386087" w:rsidRDefault="00ED017D" w:rsidP="00386087">
            <w:pPr>
              <w:snapToGrid w:val="0"/>
              <w:jc w:val="both"/>
              <w:rPr>
                <w:iCs/>
                <w:sz w:val="22"/>
                <w:szCs w:val="24"/>
                <w:lang w:eastAsia="zh-HK"/>
              </w:rPr>
            </w:pPr>
          </w:p>
        </w:tc>
        <w:tc>
          <w:tcPr>
            <w:tcW w:w="2410" w:type="dxa"/>
            <w:gridSpan w:val="4"/>
            <w:tcBorders>
              <w:top w:val="single" w:sz="4" w:space="0" w:color="auto"/>
              <w:left w:val="single" w:sz="4" w:space="0" w:color="auto"/>
              <w:right w:val="single" w:sz="4" w:space="0" w:color="auto"/>
            </w:tcBorders>
            <w:shd w:val="clear" w:color="auto" w:fill="FFFFFF" w:themeFill="background1"/>
            <w:vAlign w:val="center"/>
          </w:tcPr>
          <w:p w14:paraId="030C2790" w14:textId="77777777" w:rsidR="00ED017D" w:rsidRPr="00386087" w:rsidRDefault="00ED017D" w:rsidP="00300695">
            <w:pPr>
              <w:snapToGrid w:val="0"/>
              <w:jc w:val="center"/>
              <w:rPr>
                <w:iCs/>
                <w:szCs w:val="24"/>
                <w:lang w:eastAsia="zh-HK"/>
              </w:rPr>
            </w:pPr>
            <w:r w:rsidRPr="00386087">
              <w:rPr>
                <w:iCs/>
                <w:szCs w:val="24"/>
                <w:lang w:eastAsia="zh-HK"/>
              </w:rPr>
              <w:t>$26,250</w:t>
            </w:r>
          </w:p>
          <w:p w14:paraId="5637990D" w14:textId="6AD10279" w:rsidR="00ED017D" w:rsidRPr="00386087" w:rsidRDefault="00B8751F" w:rsidP="00300695">
            <w:pPr>
              <w:snapToGrid w:val="0"/>
              <w:jc w:val="center"/>
              <w:rPr>
                <w:iCs/>
                <w:szCs w:val="24"/>
              </w:rPr>
            </w:pPr>
            <w:r w:rsidRPr="00386087">
              <w:rPr>
                <w:iCs/>
                <w:szCs w:val="24"/>
              </w:rPr>
              <w:t>(including 5% MPF)</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0A7CF3EA" w14:textId="05DC112A" w:rsidR="00ED017D" w:rsidRPr="00386087" w:rsidRDefault="00ED017D" w:rsidP="00300695">
            <w:pPr>
              <w:snapToGrid w:val="0"/>
              <w:ind w:leftChars="-11" w:left="538" w:hangingChars="235" w:hanging="564"/>
              <w:jc w:val="center"/>
              <w:rPr>
                <w:iCs/>
                <w:szCs w:val="24"/>
              </w:rPr>
            </w:pPr>
            <w:r w:rsidRPr="00386087">
              <w:rPr>
                <w:iCs/>
                <w:szCs w:val="24"/>
              </w:rPr>
              <w:t>6 / 12^</w:t>
            </w:r>
            <w:r w:rsidR="00B8751F" w:rsidRPr="00386087">
              <w:rPr>
                <w:iCs/>
                <w:szCs w:val="24"/>
              </w:rPr>
              <w:t>months</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190DA068" w14:textId="79AD51F9" w:rsidR="00ED017D" w:rsidRPr="00386087" w:rsidRDefault="00ED017D" w:rsidP="00386087">
            <w:pPr>
              <w:snapToGrid w:val="0"/>
              <w:jc w:val="both"/>
              <w:rPr>
                <w:b/>
                <w:szCs w:val="24"/>
              </w:rPr>
            </w:pPr>
            <w:r w:rsidRPr="00386087">
              <w:rPr>
                <w:b/>
                <w:szCs w:val="24"/>
              </w:rPr>
              <w:t>(A)</w:t>
            </w:r>
          </w:p>
        </w:tc>
        <w:tc>
          <w:tcPr>
            <w:tcW w:w="1417" w:type="dxa"/>
            <w:tcBorders>
              <w:top w:val="single" w:sz="4" w:space="0" w:color="auto"/>
              <w:left w:val="single" w:sz="4" w:space="0" w:color="auto"/>
              <w:right w:val="single" w:sz="4" w:space="0" w:color="auto"/>
            </w:tcBorders>
            <w:shd w:val="clear" w:color="auto" w:fill="FFFFFF" w:themeFill="background1"/>
            <w:vAlign w:val="center"/>
          </w:tcPr>
          <w:p w14:paraId="76A60722" w14:textId="423226F7" w:rsidR="00ED017D" w:rsidRPr="00386087" w:rsidRDefault="00ED017D" w:rsidP="00386087">
            <w:pPr>
              <w:snapToGrid w:val="0"/>
              <w:jc w:val="both"/>
              <w:rPr>
                <w:b/>
                <w:szCs w:val="24"/>
              </w:rPr>
            </w:pPr>
          </w:p>
        </w:tc>
      </w:tr>
      <w:tr w:rsidR="00ED017D" w:rsidRPr="00386087" w14:paraId="7AB2158C" w14:textId="77777777" w:rsidTr="005703C1">
        <w:trPr>
          <w:trHeight w:val="991"/>
          <w:tblHeader/>
        </w:trPr>
        <w:tc>
          <w:tcPr>
            <w:tcW w:w="993" w:type="dxa"/>
            <w:tcBorders>
              <w:top w:val="single" w:sz="4" w:space="0" w:color="auto"/>
              <w:left w:val="single" w:sz="4" w:space="0" w:color="auto"/>
              <w:right w:val="single" w:sz="4" w:space="0" w:color="auto"/>
            </w:tcBorders>
            <w:shd w:val="clear" w:color="auto" w:fill="FFFFFF" w:themeFill="background1"/>
            <w:vAlign w:val="center"/>
          </w:tcPr>
          <w:p w14:paraId="23388D23" w14:textId="5E70F1C9" w:rsidR="00ED017D" w:rsidRPr="003E4785" w:rsidRDefault="003316F9" w:rsidP="00801940">
            <w:pPr>
              <w:snapToGrid w:val="0"/>
              <w:jc w:val="center"/>
              <w:rPr>
                <w:b/>
                <w:iCs/>
                <w:szCs w:val="24"/>
                <w:lang w:eastAsia="zh-HK"/>
              </w:rPr>
            </w:pPr>
            <w:sdt>
              <w:sdtPr>
                <w:rPr>
                  <w:szCs w:val="24"/>
                </w:rPr>
                <w:id w:val="250319005"/>
                <w14:checkbox>
                  <w14:checked w14:val="0"/>
                  <w14:checkedState w14:val="00FE" w14:font="Wingdings"/>
                  <w14:uncheckedState w14:val="006F" w14:font="Wingdings"/>
                </w14:checkbox>
              </w:sdtPr>
              <w:sdtEndPr/>
              <w:sdtContent>
                <w:r w:rsidR="00ED017D" w:rsidRPr="00801940">
                  <w:rPr>
                    <w:szCs w:val="24"/>
                  </w:rPr>
                  <w:sym w:font="Wingdings" w:char="F06F"/>
                </w:r>
              </w:sdtContent>
            </w:sdt>
          </w:p>
        </w:tc>
        <w:tc>
          <w:tcPr>
            <w:tcW w:w="1559" w:type="dxa"/>
            <w:tcBorders>
              <w:top w:val="single" w:sz="4" w:space="0" w:color="auto"/>
              <w:left w:val="single" w:sz="4" w:space="0" w:color="auto"/>
              <w:right w:val="single" w:sz="4" w:space="0" w:color="auto"/>
            </w:tcBorders>
            <w:shd w:val="clear" w:color="auto" w:fill="FFFFFF" w:themeFill="background1"/>
            <w:vAlign w:val="center"/>
          </w:tcPr>
          <w:p w14:paraId="4B8B3CB9" w14:textId="4106D64C" w:rsidR="00ED017D" w:rsidRPr="00386087" w:rsidRDefault="00B8751F" w:rsidP="00300695">
            <w:pPr>
              <w:snapToGrid w:val="0"/>
              <w:jc w:val="center"/>
              <w:rPr>
                <w:b/>
                <w:szCs w:val="24"/>
              </w:rPr>
            </w:pPr>
            <w:r w:rsidRPr="00386087">
              <w:rPr>
                <w:rFonts w:eastAsiaTheme="minorEastAsia"/>
                <w:szCs w:val="24"/>
              </w:rPr>
              <w:t>Project Assistant</w:t>
            </w: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2F7BFB33" w14:textId="77777777" w:rsidR="00ED017D" w:rsidRPr="00386087" w:rsidRDefault="00ED017D" w:rsidP="00386087">
            <w:pPr>
              <w:snapToGrid w:val="0"/>
              <w:jc w:val="both"/>
              <w:rPr>
                <w:iCs/>
                <w:sz w:val="22"/>
                <w:szCs w:val="24"/>
                <w:lang w:eastAsia="zh-HK"/>
              </w:rPr>
            </w:pPr>
          </w:p>
        </w:tc>
        <w:tc>
          <w:tcPr>
            <w:tcW w:w="2410" w:type="dxa"/>
            <w:gridSpan w:val="4"/>
            <w:tcBorders>
              <w:top w:val="single" w:sz="4" w:space="0" w:color="auto"/>
              <w:left w:val="single" w:sz="4" w:space="0" w:color="auto"/>
              <w:right w:val="single" w:sz="4" w:space="0" w:color="auto"/>
            </w:tcBorders>
            <w:shd w:val="clear" w:color="auto" w:fill="FFFFFF" w:themeFill="background1"/>
            <w:vAlign w:val="center"/>
          </w:tcPr>
          <w:p w14:paraId="1B37D9E1" w14:textId="77777777" w:rsidR="00ED017D" w:rsidRPr="00386087" w:rsidRDefault="00ED017D" w:rsidP="00300695">
            <w:pPr>
              <w:snapToGrid w:val="0"/>
              <w:jc w:val="center"/>
              <w:rPr>
                <w:iCs/>
                <w:szCs w:val="24"/>
                <w:lang w:eastAsia="zh-HK"/>
              </w:rPr>
            </w:pPr>
            <w:r w:rsidRPr="00386087">
              <w:rPr>
                <w:iCs/>
                <w:szCs w:val="24"/>
                <w:lang w:eastAsia="zh-HK"/>
              </w:rPr>
              <w:t>$15,750</w:t>
            </w:r>
          </w:p>
          <w:p w14:paraId="37A56A36" w14:textId="1C930321" w:rsidR="00ED017D" w:rsidRPr="00386087" w:rsidRDefault="00B8751F" w:rsidP="00300695">
            <w:pPr>
              <w:snapToGrid w:val="0"/>
              <w:jc w:val="center"/>
              <w:rPr>
                <w:iCs/>
                <w:szCs w:val="24"/>
                <w:lang w:eastAsia="zh-HK"/>
              </w:rPr>
            </w:pPr>
            <w:r w:rsidRPr="00386087">
              <w:rPr>
                <w:iCs/>
                <w:szCs w:val="24"/>
              </w:rPr>
              <w:t>(including 5% MPF)</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72C7AB00" w14:textId="4D8F9C18" w:rsidR="00ED017D" w:rsidRPr="00386087" w:rsidRDefault="00ED017D" w:rsidP="00300695">
            <w:pPr>
              <w:snapToGrid w:val="0"/>
              <w:ind w:leftChars="-11" w:left="538" w:hangingChars="235" w:hanging="564"/>
              <w:jc w:val="center"/>
              <w:rPr>
                <w:iCs/>
                <w:szCs w:val="24"/>
              </w:rPr>
            </w:pPr>
            <w:r w:rsidRPr="00386087">
              <w:rPr>
                <w:iCs/>
                <w:szCs w:val="24"/>
              </w:rPr>
              <w:t>6 / 12^</w:t>
            </w:r>
            <w:r w:rsidR="00B8751F" w:rsidRPr="00386087">
              <w:rPr>
                <w:iCs/>
                <w:szCs w:val="24"/>
              </w:rPr>
              <w:t>months</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4CB19CE1" w14:textId="561BCCE3" w:rsidR="00ED017D" w:rsidRPr="00386087" w:rsidRDefault="00ED017D" w:rsidP="00386087">
            <w:pPr>
              <w:snapToGrid w:val="0"/>
              <w:jc w:val="both"/>
              <w:rPr>
                <w:b/>
                <w:szCs w:val="24"/>
              </w:rPr>
            </w:pPr>
            <w:r w:rsidRPr="00386087">
              <w:rPr>
                <w:b/>
                <w:szCs w:val="24"/>
              </w:rPr>
              <w:t>(B)</w:t>
            </w:r>
          </w:p>
        </w:tc>
        <w:tc>
          <w:tcPr>
            <w:tcW w:w="1417" w:type="dxa"/>
            <w:tcBorders>
              <w:top w:val="single" w:sz="4" w:space="0" w:color="auto"/>
              <w:left w:val="single" w:sz="4" w:space="0" w:color="auto"/>
              <w:right w:val="single" w:sz="4" w:space="0" w:color="auto"/>
            </w:tcBorders>
            <w:shd w:val="clear" w:color="auto" w:fill="FFFFFF" w:themeFill="background1"/>
            <w:vAlign w:val="center"/>
          </w:tcPr>
          <w:p w14:paraId="70F8250B" w14:textId="16DA3861" w:rsidR="00ED017D" w:rsidRPr="00386087" w:rsidRDefault="00ED017D" w:rsidP="00386087">
            <w:pPr>
              <w:snapToGrid w:val="0"/>
              <w:jc w:val="both"/>
              <w:rPr>
                <w:b/>
                <w:szCs w:val="24"/>
              </w:rPr>
            </w:pPr>
          </w:p>
        </w:tc>
      </w:tr>
      <w:tr w:rsidR="00655DC5" w:rsidRPr="00386087" w14:paraId="0419F0CE" w14:textId="77777777" w:rsidTr="00F129EC">
        <w:trPr>
          <w:trHeight w:val="454"/>
          <w:tblHeader/>
        </w:trPr>
        <w:tc>
          <w:tcPr>
            <w:tcW w:w="7797" w:type="dxa"/>
            <w:gridSpan w:val="8"/>
            <w:tcBorders>
              <w:top w:val="single" w:sz="4" w:space="0" w:color="auto"/>
              <w:left w:val="single" w:sz="4" w:space="0" w:color="auto"/>
              <w:bottom w:val="single" w:sz="4" w:space="0" w:color="auto"/>
              <w:right w:val="single" w:sz="4" w:space="0" w:color="auto"/>
            </w:tcBorders>
            <w:vAlign w:val="center"/>
          </w:tcPr>
          <w:p w14:paraId="5309EFAA" w14:textId="2AE4092B" w:rsidR="00655DC5" w:rsidRPr="00386087" w:rsidRDefault="00B8751F" w:rsidP="00801940">
            <w:pPr>
              <w:snapToGrid w:val="0"/>
              <w:ind w:rightChars="47" w:right="113"/>
              <w:jc w:val="right"/>
              <w:rPr>
                <w:b/>
                <w:szCs w:val="24"/>
              </w:rPr>
            </w:pPr>
            <w:r w:rsidRPr="00386087">
              <w:rPr>
                <w:b/>
                <w:szCs w:val="24"/>
              </w:rPr>
              <w:t>Sub-total (item 7.</w:t>
            </w:r>
            <w:r w:rsidR="0026409D" w:rsidRPr="00386087">
              <w:rPr>
                <w:b/>
                <w:szCs w:val="24"/>
              </w:rPr>
              <w:t>1</w:t>
            </w:r>
            <w:r w:rsidRPr="00386087">
              <w:rPr>
                <w:b/>
                <w:szCs w:val="24"/>
              </w:rPr>
              <w:t xml:space="preserve">) </w:t>
            </w:r>
            <w:r w:rsidR="00ED017D" w:rsidRPr="00386087">
              <w:rPr>
                <w:szCs w:val="24"/>
                <w:u w:val="single"/>
              </w:rPr>
              <w:t>(A)+(B)</w:t>
            </w:r>
            <w:r w:rsidR="003E4785">
              <w:rPr>
                <w:b/>
                <w:szCs w:val="24"/>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3C3715" w14:textId="77777777" w:rsidR="00655DC5" w:rsidRPr="00386087" w:rsidRDefault="00655DC5" w:rsidP="00386087">
            <w:pPr>
              <w:snapToGrid w:val="0"/>
              <w:ind w:rightChars="47" w:right="113"/>
              <w:jc w:val="both"/>
              <w:rPr>
                <w:b/>
                <w:szCs w:val="24"/>
              </w:rPr>
            </w:pPr>
          </w:p>
        </w:tc>
      </w:tr>
      <w:tr w:rsidR="00655DC5" w:rsidRPr="00386087" w14:paraId="62317132" w14:textId="77777777" w:rsidTr="00F129EC">
        <w:trPr>
          <w:trHeight w:val="454"/>
          <w:tblHeader/>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7CFF2" w14:textId="1056F44E" w:rsidR="00655DC5" w:rsidRPr="00386087" w:rsidRDefault="00655DC5" w:rsidP="00CD2CDD">
            <w:pPr>
              <w:snapToGrid w:val="0"/>
              <w:jc w:val="both"/>
              <w:rPr>
                <w:szCs w:val="24"/>
              </w:rPr>
            </w:pPr>
            <w:r w:rsidRPr="00386087">
              <w:rPr>
                <w:b/>
                <w:szCs w:val="24"/>
              </w:rPr>
              <w:t>7</w:t>
            </w:r>
            <w:r w:rsidRPr="00386087">
              <w:rPr>
                <w:b/>
                <w:szCs w:val="24"/>
                <w:lang w:eastAsia="zh-HK"/>
              </w:rPr>
              <w:t xml:space="preserve">.2 </w:t>
            </w:r>
            <w:r w:rsidR="00B8751F" w:rsidRPr="00386087">
              <w:rPr>
                <w:b/>
                <w:szCs w:val="24"/>
                <w:lang w:eastAsia="zh-HK"/>
              </w:rPr>
              <w:t xml:space="preserve">Waste separation/recycling </w:t>
            </w:r>
            <w:r w:rsidR="0026409D" w:rsidRPr="00386087">
              <w:rPr>
                <w:b/>
                <w:szCs w:val="24"/>
                <w:lang w:eastAsia="zh-HK"/>
              </w:rPr>
              <w:t>support</w:t>
            </w:r>
            <w:r w:rsidR="00813F2F" w:rsidRPr="00386087">
              <w:rPr>
                <w:b/>
                <w:szCs w:val="24"/>
                <w:lang w:eastAsia="zh-HK"/>
              </w:rPr>
              <w:t xml:space="preserve"> </w:t>
            </w:r>
            <w:r w:rsidR="00B8751F" w:rsidRPr="00386087">
              <w:rPr>
                <w:rFonts w:eastAsiaTheme="minorEastAsia"/>
                <w:b/>
                <w:szCs w:val="24"/>
              </w:rPr>
              <w:t xml:space="preserve">and other waste </w:t>
            </w:r>
            <w:r w:rsidR="00D9273A" w:rsidRPr="00386087">
              <w:rPr>
                <w:rFonts w:eastAsiaTheme="minorEastAsia"/>
                <w:b/>
                <w:szCs w:val="24"/>
              </w:rPr>
              <w:t>handling equipment</w:t>
            </w:r>
            <w:r w:rsidR="00B8751F" w:rsidRPr="00386087">
              <w:rPr>
                <w:rFonts w:eastAsiaTheme="minorEastAsia"/>
                <w:b/>
                <w:szCs w:val="24"/>
              </w:rPr>
              <w:t xml:space="preserve"> </w:t>
            </w:r>
            <w:r w:rsidR="0026530B" w:rsidRPr="00386087">
              <w:rPr>
                <w:rFonts w:eastAsiaTheme="minorEastAsia"/>
                <w:szCs w:val="24"/>
              </w:rPr>
              <w:t>(</w:t>
            </w:r>
            <w:r w:rsidR="0026409D" w:rsidRPr="00386087">
              <w:rPr>
                <w:rFonts w:eastAsiaTheme="minorEastAsia"/>
                <w:szCs w:val="24"/>
              </w:rPr>
              <w:t xml:space="preserve">may </w:t>
            </w:r>
            <w:r w:rsidR="00CD2CDD">
              <w:rPr>
                <w:rFonts w:eastAsiaTheme="minorEastAsia"/>
                <w:szCs w:val="24"/>
              </w:rPr>
              <w:t>choose</w:t>
            </w:r>
            <w:r w:rsidR="00CD2CDD" w:rsidRPr="00386087">
              <w:rPr>
                <w:rFonts w:eastAsiaTheme="minorEastAsia"/>
                <w:szCs w:val="24"/>
              </w:rPr>
              <w:t xml:space="preserve"> </w:t>
            </w:r>
            <w:r w:rsidR="0026409D" w:rsidRPr="00386087">
              <w:rPr>
                <w:rFonts w:eastAsiaTheme="minorEastAsia"/>
                <w:szCs w:val="24"/>
              </w:rPr>
              <w:t>more than one item</w:t>
            </w:r>
            <w:r w:rsidR="00300695">
              <w:rPr>
                <w:rFonts w:eastAsiaTheme="minorEastAsia"/>
                <w:szCs w:val="24"/>
              </w:rPr>
              <w:t>s</w:t>
            </w:r>
            <w:r w:rsidR="0026530B" w:rsidRPr="00386087">
              <w:rPr>
                <w:rFonts w:eastAsiaTheme="minorEastAsia"/>
                <w:szCs w:val="24"/>
              </w:rPr>
              <w:t>)</w:t>
            </w:r>
          </w:p>
        </w:tc>
      </w:tr>
      <w:tr w:rsidR="00655DC5" w:rsidRPr="00386087" w14:paraId="2B9F42B4" w14:textId="77777777" w:rsidTr="00F129EC">
        <w:trPr>
          <w:trHeight w:val="454"/>
          <w:tblHeader/>
        </w:trPr>
        <w:tc>
          <w:tcPr>
            <w:tcW w:w="425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71C6A" w14:textId="24B90183" w:rsidR="00655DC5" w:rsidRPr="00386087" w:rsidRDefault="00655DC5" w:rsidP="00386087">
            <w:pPr>
              <w:tabs>
                <w:tab w:val="left" w:pos="426"/>
              </w:tabs>
              <w:snapToGrid w:val="0"/>
              <w:ind w:right="-17"/>
              <w:jc w:val="both"/>
              <w:rPr>
                <w:b/>
                <w:szCs w:val="24"/>
              </w:rPr>
            </w:pPr>
            <w:r w:rsidRPr="00386087">
              <w:rPr>
                <w:b/>
                <w:szCs w:val="24"/>
              </w:rPr>
              <w:t>7.2.</w:t>
            </w:r>
            <w:r w:rsidR="00200AFB" w:rsidRPr="00386087">
              <w:rPr>
                <w:b/>
                <w:szCs w:val="24"/>
              </w:rPr>
              <w:t xml:space="preserve">1 </w:t>
            </w:r>
            <w:r w:rsidR="00B8751F" w:rsidRPr="00386087">
              <w:rPr>
                <w:b/>
                <w:szCs w:val="24"/>
                <w:lang w:eastAsia="zh-HK"/>
              </w:rPr>
              <w:t xml:space="preserve">Waste separation/recycling </w:t>
            </w:r>
            <w:r w:rsidR="0026409D" w:rsidRPr="00386087">
              <w:rPr>
                <w:b/>
                <w:szCs w:val="24"/>
                <w:lang w:eastAsia="zh-HK"/>
              </w:rPr>
              <w:t>support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9C6DB" w14:textId="65A5F19D" w:rsidR="00655DC5" w:rsidRPr="00386087" w:rsidRDefault="00B8751F" w:rsidP="00430E38">
            <w:pPr>
              <w:tabs>
                <w:tab w:val="left" w:pos="426"/>
              </w:tabs>
              <w:snapToGrid w:val="0"/>
              <w:ind w:right="-17"/>
              <w:jc w:val="center"/>
              <w:rPr>
                <w:b/>
                <w:szCs w:val="24"/>
              </w:rPr>
            </w:pPr>
            <w:r w:rsidRPr="00386087">
              <w:rPr>
                <w:rFonts w:eastAsiaTheme="minorEastAsia"/>
                <w:b/>
                <w:szCs w:val="24"/>
                <w:lang w:eastAsia="zh-HK"/>
              </w:rPr>
              <w:t>Quantity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73992" w14:textId="77777777" w:rsidR="00300695" w:rsidRDefault="001E7CCC" w:rsidP="00430E38">
            <w:pPr>
              <w:tabs>
                <w:tab w:val="left" w:pos="426"/>
              </w:tabs>
              <w:snapToGrid w:val="0"/>
              <w:ind w:right="-17"/>
              <w:jc w:val="center"/>
              <w:rPr>
                <w:b/>
                <w:szCs w:val="24"/>
              </w:rPr>
            </w:pPr>
            <w:r w:rsidRPr="00386087">
              <w:rPr>
                <w:b/>
                <w:szCs w:val="24"/>
              </w:rPr>
              <w:t xml:space="preserve">Unit </w:t>
            </w:r>
            <w:r w:rsidR="00B8751F" w:rsidRPr="00386087">
              <w:rPr>
                <w:b/>
                <w:szCs w:val="24"/>
              </w:rPr>
              <w:t>Price</w:t>
            </w:r>
          </w:p>
          <w:p w14:paraId="29BE89D0" w14:textId="5BBFF999" w:rsidR="00655DC5" w:rsidRPr="00386087" w:rsidRDefault="00655DC5" w:rsidP="00430E38">
            <w:pPr>
              <w:tabs>
                <w:tab w:val="left" w:pos="426"/>
              </w:tabs>
              <w:snapToGrid w:val="0"/>
              <w:ind w:right="-17"/>
              <w:jc w:val="center"/>
              <w:rPr>
                <w:b/>
                <w:szCs w:val="24"/>
              </w:rPr>
            </w:pPr>
            <w:r w:rsidRPr="00386087">
              <w:rPr>
                <w:b/>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06B42" w14:textId="77777777" w:rsidR="00300695" w:rsidRDefault="00B8751F" w:rsidP="00430E38">
            <w:pPr>
              <w:tabs>
                <w:tab w:val="left" w:pos="426"/>
              </w:tabs>
              <w:snapToGrid w:val="0"/>
              <w:ind w:right="-17"/>
              <w:jc w:val="center"/>
              <w:rPr>
                <w:rFonts w:eastAsiaTheme="minorEastAsia"/>
                <w:b/>
                <w:szCs w:val="24"/>
              </w:rPr>
            </w:pPr>
            <w:r w:rsidRPr="00386087">
              <w:rPr>
                <w:rFonts w:eastAsiaTheme="minorEastAsia"/>
                <w:b/>
                <w:szCs w:val="24"/>
              </w:rPr>
              <w:t>Estimated Expenditure</w:t>
            </w:r>
          </w:p>
          <w:p w14:paraId="0DB9CAA1" w14:textId="687BC1A6" w:rsidR="00655DC5" w:rsidRPr="00386087" w:rsidRDefault="00B8751F" w:rsidP="00430E38">
            <w:pPr>
              <w:tabs>
                <w:tab w:val="left" w:pos="426"/>
              </w:tabs>
              <w:snapToGrid w:val="0"/>
              <w:ind w:right="-17"/>
              <w:jc w:val="center"/>
              <w:rPr>
                <w:b/>
                <w:szCs w:val="24"/>
              </w:rPr>
            </w:pPr>
            <w:r w:rsidRPr="00386087">
              <w:rPr>
                <w:rFonts w:eastAsiaTheme="minorEastAsia"/>
                <w:b/>
                <w:szCs w:val="24"/>
              </w:rPr>
              <w:t>($)</w:t>
            </w:r>
          </w:p>
        </w:tc>
      </w:tr>
      <w:tr w:rsidR="00655DC5" w:rsidRPr="00386087" w14:paraId="792848FF" w14:textId="77777777" w:rsidTr="005703C1">
        <w:trPr>
          <w:trHeight w:val="454"/>
          <w:tblHeader/>
        </w:trPr>
        <w:tc>
          <w:tcPr>
            <w:tcW w:w="993" w:type="dxa"/>
            <w:tcBorders>
              <w:top w:val="single" w:sz="4" w:space="0" w:color="auto"/>
              <w:left w:val="single" w:sz="4" w:space="0" w:color="auto"/>
              <w:right w:val="single" w:sz="4" w:space="0" w:color="auto"/>
            </w:tcBorders>
            <w:vAlign w:val="center"/>
          </w:tcPr>
          <w:p w14:paraId="17CEC06B" w14:textId="3E92390D" w:rsidR="003E4785" w:rsidRPr="00801940" w:rsidRDefault="003316F9" w:rsidP="00801940">
            <w:pPr>
              <w:snapToGrid w:val="0"/>
              <w:jc w:val="center"/>
              <w:rPr>
                <w:szCs w:val="24"/>
              </w:rPr>
            </w:pPr>
            <w:sdt>
              <w:sdtPr>
                <w:rPr>
                  <w:szCs w:val="24"/>
                </w:rPr>
                <w:id w:val="-2116290131"/>
                <w14:checkbox>
                  <w14:checked w14:val="0"/>
                  <w14:checkedState w14:val="00FE" w14:font="Wingdings"/>
                  <w14:uncheckedState w14:val="006F" w14:font="Wingdings"/>
                </w14:checkbox>
              </w:sdtPr>
              <w:sdtEndPr/>
              <w:sdtContent>
                <w:r w:rsidR="003E4785" w:rsidRPr="00801940">
                  <w:rPr>
                    <w:szCs w:val="24"/>
                  </w:rPr>
                  <w:sym w:font="Wingdings" w:char="F06F"/>
                </w:r>
              </w:sdtContent>
            </w:sdt>
          </w:p>
        </w:tc>
        <w:tc>
          <w:tcPr>
            <w:tcW w:w="3260" w:type="dxa"/>
            <w:gridSpan w:val="3"/>
            <w:tcBorders>
              <w:top w:val="single" w:sz="4" w:space="0" w:color="auto"/>
              <w:left w:val="single" w:sz="4" w:space="0" w:color="auto"/>
              <w:right w:val="single" w:sz="4" w:space="0" w:color="auto"/>
            </w:tcBorders>
            <w:vAlign w:val="center"/>
          </w:tcPr>
          <w:p w14:paraId="71B89838" w14:textId="61D91620" w:rsidR="00655DC5" w:rsidRPr="00386087" w:rsidRDefault="0026409D" w:rsidP="00430E38">
            <w:pPr>
              <w:snapToGrid w:val="0"/>
              <w:rPr>
                <w:szCs w:val="24"/>
              </w:rPr>
            </w:pPr>
            <w:r w:rsidRPr="00386087">
              <w:rPr>
                <w:szCs w:val="24"/>
              </w:rPr>
              <w:t xml:space="preserve">Separation </w:t>
            </w:r>
            <w:r w:rsidR="00300695">
              <w:rPr>
                <w:szCs w:val="24"/>
              </w:rPr>
              <w:t>and</w:t>
            </w:r>
            <w:r w:rsidRPr="00386087">
              <w:rPr>
                <w:szCs w:val="24"/>
              </w:rPr>
              <w:t xml:space="preserve"> </w:t>
            </w:r>
            <w:r w:rsidR="00706A6D" w:rsidRPr="00386087">
              <w:rPr>
                <w:szCs w:val="24"/>
              </w:rPr>
              <w:t>r</w:t>
            </w:r>
            <w:r w:rsidR="00DF62FA" w:rsidRPr="00386087">
              <w:rPr>
                <w:szCs w:val="24"/>
              </w:rPr>
              <w:t xml:space="preserve">ecycling </w:t>
            </w:r>
            <w:r w:rsidR="00B8751F" w:rsidRPr="00386087">
              <w:rPr>
                <w:szCs w:val="24"/>
              </w:rPr>
              <w:t>bins</w:t>
            </w:r>
          </w:p>
        </w:tc>
        <w:tc>
          <w:tcPr>
            <w:tcW w:w="992" w:type="dxa"/>
            <w:tcBorders>
              <w:top w:val="single" w:sz="4" w:space="0" w:color="auto"/>
              <w:left w:val="single" w:sz="4" w:space="0" w:color="auto"/>
              <w:bottom w:val="single" w:sz="4" w:space="0" w:color="auto"/>
              <w:right w:val="nil"/>
            </w:tcBorders>
            <w:vAlign w:val="center"/>
          </w:tcPr>
          <w:p w14:paraId="51B483E5" w14:textId="77777777" w:rsidR="00655DC5" w:rsidRPr="00386087" w:rsidRDefault="00655DC5" w:rsidP="00386087">
            <w:pPr>
              <w:snapToGrid w:val="0"/>
              <w:jc w:val="both"/>
            </w:pPr>
          </w:p>
        </w:tc>
        <w:tc>
          <w:tcPr>
            <w:tcW w:w="709" w:type="dxa"/>
            <w:tcBorders>
              <w:top w:val="single" w:sz="4" w:space="0" w:color="auto"/>
              <w:left w:val="nil"/>
              <w:bottom w:val="single" w:sz="4" w:space="0" w:color="auto"/>
              <w:right w:val="single" w:sz="4" w:space="0" w:color="auto"/>
            </w:tcBorders>
            <w:vAlign w:val="center"/>
          </w:tcPr>
          <w:p w14:paraId="1534C33B" w14:textId="6032AF60" w:rsidR="00655DC5" w:rsidRPr="00386087" w:rsidRDefault="00300695" w:rsidP="00386087">
            <w:pPr>
              <w:snapToGrid w:val="0"/>
              <w:jc w:val="both"/>
            </w:pPr>
            <w:r>
              <w:rPr>
                <w:rFonts w:eastAsiaTheme="minorEastAsia"/>
                <w:iCs/>
                <w:szCs w:val="24"/>
                <w:lang w:eastAsia="zh-HK"/>
              </w:rPr>
              <w:t>s</w:t>
            </w:r>
            <w:r w:rsidR="00B8751F" w:rsidRPr="00386087">
              <w:rPr>
                <w:rFonts w:eastAsiaTheme="minorEastAsia"/>
                <w:iCs/>
                <w:szCs w:val="24"/>
                <w:lang w:eastAsia="zh-HK"/>
              </w:rPr>
              <w:t>et(s)</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4327C83" w14:textId="77777777" w:rsidR="00655DC5" w:rsidRPr="00386087" w:rsidRDefault="00655DC5" w:rsidP="00386087">
            <w:pPr>
              <w:snapToGrid w:val="0"/>
              <w:jc w:val="both"/>
              <w:rPr>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DF6B68" w14:textId="77777777" w:rsidR="00655DC5" w:rsidRPr="00386087" w:rsidRDefault="00655DC5" w:rsidP="00386087">
            <w:pPr>
              <w:snapToGrid w:val="0"/>
              <w:jc w:val="both"/>
              <w:rPr>
                <w:szCs w:val="24"/>
              </w:rPr>
            </w:pPr>
          </w:p>
        </w:tc>
      </w:tr>
      <w:tr w:rsidR="00655DC5" w:rsidRPr="00386087" w14:paraId="3A16B504" w14:textId="77777777" w:rsidTr="005703C1">
        <w:trPr>
          <w:trHeight w:val="454"/>
          <w:tblHeader/>
        </w:trPr>
        <w:tc>
          <w:tcPr>
            <w:tcW w:w="993" w:type="dxa"/>
            <w:tcBorders>
              <w:left w:val="single" w:sz="4" w:space="0" w:color="auto"/>
              <w:right w:val="single" w:sz="4" w:space="0" w:color="auto"/>
            </w:tcBorders>
            <w:vAlign w:val="center"/>
          </w:tcPr>
          <w:p w14:paraId="19856523" w14:textId="1D1FB3A9" w:rsidR="00655DC5" w:rsidRPr="00801940" w:rsidRDefault="003316F9" w:rsidP="00801940">
            <w:pPr>
              <w:snapToGrid w:val="0"/>
              <w:jc w:val="center"/>
              <w:rPr>
                <w:szCs w:val="24"/>
              </w:rPr>
            </w:pPr>
            <w:sdt>
              <w:sdtPr>
                <w:rPr>
                  <w:szCs w:val="24"/>
                </w:rPr>
                <w:id w:val="-882639569"/>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single" w:sz="4" w:space="0" w:color="auto"/>
              <w:right w:val="single" w:sz="4" w:space="0" w:color="auto"/>
            </w:tcBorders>
            <w:vAlign w:val="center"/>
          </w:tcPr>
          <w:p w14:paraId="2D85A4FE" w14:textId="47C895D0" w:rsidR="00655DC5" w:rsidRPr="00386087" w:rsidRDefault="00B8751F" w:rsidP="00430E38">
            <w:pPr>
              <w:snapToGrid w:val="0"/>
              <w:rPr>
                <w:szCs w:val="24"/>
              </w:rPr>
            </w:pPr>
            <w:r w:rsidRPr="00386087">
              <w:rPr>
                <w:rFonts w:eastAsiaTheme="minorEastAsia"/>
                <w:szCs w:val="24"/>
              </w:rPr>
              <w:t xml:space="preserve">Recycling bags/other containers for </w:t>
            </w:r>
            <w:r w:rsidR="002F42F0" w:rsidRPr="00386087">
              <w:rPr>
                <w:rFonts w:eastAsiaTheme="minorEastAsia"/>
                <w:szCs w:val="24"/>
              </w:rPr>
              <w:t xml:space="preserve">collecting </w:t>
            </w:r>
            <w:r w:rsidRPr="00386087">
              <w:rPr>
                <w:rFonts w:eastAsiaTheme="minorEastAsia"/>
                <w:szCs w:val="24"/>
              </w:rPr>
              <w:t>recyclables</w:t>
            </w:r>
          </w:p>
        </w:tc>
        <w:tc>
          <w:tcPr>
            <w:tcW w:w="992" w:type="dxa"/>
            <w:tcBorders>
              <w:top w:val="single" w:sz="4" w:space="0" w:color="auto"/>
              <w:left w:val="single" w:sz="4" w:space="0" w:color="auto"/>
              <w:bottom w:val="single" w:sz="4" w:space="0" w:color="auto"/>
              <w:right w:val="nil"/>
            </w:tcBorders>
            <w:vAlign w:val="center"/>
          </w:tcPr>
          <w:p w14:paraId="7B175D5E" w14:textId="77777777" w:rsidR="00655DC5" w:rsidRPr="00386087" w:rsidRDefault="00655DC5" w:rsidP="00386087">
            <w:pPr>
              <w:snapToGrid w:val="0"/>
              <w:jc w:val="both"/>
            </w:pPr>
          </w:p>
        </w:tc>
        <w:tc>
          <w:tcPr>
            <w:tcW w:w="709" w:type="dxa"/>
            <w:tcBorders>
              <w:top w:val="single" w:sz="4" w:space="0" w:color="auto"/>
              <w:left w:val="nil"/>
              <w:bottom w:val="single" w:sz="4" w:space="0" w:color="auto"/>
              <w:right w:val="single" w:sz="4" w:space="0" w:color="auto"/>
            </w:tcBorders>
            <w:vAlign w:val="center"/>
          </w:tcPr>
          <w:p w14:paraId="4A65C8B9" w14:textId="168CFE53" w:rsidR="00655DC5" w:rsidRPr="00386087" w:rsidRDefault="0026409D" w:rsidP="00386087">
            <w:pPr>
              <w:snapToGrid w:val="0"/>
              <w:jc w:val="both"/>
            </w:pPr>
            <w:r w:rsidRPr="00386087">
              <w:rPr>
                <w:rFonts w:eastAsiaTheme="minorEastAsia"/>
                <w:iCs/>
                <w:szCs w:val="24"/>
                <w:lang w:eastAsia="zh-HK"/>
              </w:rPr>
              <w:t>pc(</w:t>
            </w:r>
            <w:r w:rsidR="00B8751F" w:rsidRPr="00386087">
              <w:rPr>
                <w:rFonts w:eastAsiaTheme="minorEastAsia"/>
                <w:iCs/>
                <w:szCs w:val="24"/>
                <w:lang w:eastAsia="zh-HK"/>
              </w:rPr>
              <w:t>s)</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D23880" w14:textId="77777777" w:rsidR="00655DC5" w:rsidRPr="00386087" w:rsidRDefault="00655DC5" w:rsidP="00386087">
            <w:pPr>
              <w:snapToGrid w:val="0"/>
              <w:jc w:val="both"/>
              <w:rPr>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4CE516E" w14:textId="77777777" w:rsidR="00655DC5" w:rsidRPr="00386087" w:rsidRDefault="00655DC5" w:rsidP="00386087">
            <w:pPr>
              <w:snapToGrid w:val="0"/>
              <w:jc w:val="both"/>
              <w:rPr>
                <w:szCs w:val="24"/>
              </w:rPr>
            </w:pPr>
          </w:p>
        </w:tc>
      </w:tr>
      <w:tr w:rsidR="00655DC5" w:rsidRPr="00386087" w14:paraId="6FE981D8" w14:textId="77777777" w:rsidTr="00F129EC">
        <w:trPr>
          <w:trHeight w:val="454"/>
          <w:tblHeader/>
        </w:trPr>
        <w:tc>
          <w:tcPr>
            <w:tcW w:w="993" w:type="dxa"/>
            <w:vMerge w:val="restart"/>
            <w:tcBorders>
              <w:left w:val="single" w:sz="4" w:space="0" w:color="auto"/>
              <w:right w:val="single" w:sz="4" w:space="0" w:color="auto"/>
            </w:tcBorders>
            <w:vAlign w:val="center"/>
          </w:tcPr>
          <w:p w14:paraId="142B1BF2" w14:textId="535D2DC3" w:rsidR="00655DC5" w:rsidRPr="00801940" w:rsidRDefault="003316F9" w:rsidP="00801940">
            <w:pPr>
              <w:snapToGrid w:val="0"/>
              <w:jc w:val="center"/>
              <w:rPr>
                <w:szCs w:val="24"/>
              </w:rPr>
            </w:pPr>
            <w:sdt>
              <w:sdtPr>
                <w:rPr>
                  <w:szCs w:val="24"/>
                </w:rPr>
                <w:id w:val="1714843412"/>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nil"/>
              <w:right w:val="single" w:sz="4" w:space="0" w:color="auto"/>
            </w:tcBorders>
            <w:vAlign w:val="center"/>
          </w:tcPr>
          <w:p w14:paraId="54DBBCF3" w14:textId="6A98813E" w:rsidR="00655DC5" w:rsidRPr="00386087" w:rsidRDefault="00B8751F" w:rsidP="00430E38">
            <w:pPr>
              <w:snapToGrid w:val="0"/>
              <w:rPr>
                <w:szCs w:val="24"/>
              </w:rPr>
            </w:pPr>
            <w:r w:rsidRPr="00386087">
              <w:rPr>
                <w:rFonts w:eastAsiaTheme="minorEastAsia"/>
                <w:szCs w:val="24"/>
                <w:lang w:eastAsia="zh-HK"/>
              </w:rPr>
              <w:t>Others (</w:t>
            </w:r>
            <w:r w:rsidR="00984BB0">
              <w:rPr>
                <w:rFonts w:eastAsiaTheme="minorEastAsia"/>
                <w:szCs w:val="24"/>
                <w:lang w:eastAsia="zh-HK"/>
              </w:rPr>
              <w:t>p</w:t>
            </w:r>
            <w:r w:rsidRPr="00386087">
              <w:rPr>
                <w:rFonts w:eastAsiaTheme="minorEastAsia"/>
                <w:szCs w:val="24"/>
                <w:lang w:eastAsia="zh-HK"/>
              </w:rPr>
              <w:t xml:space="preserve">lease specify): </w:t>
            </w:r>
          </w:p>
        </w:tc>
        <w:tc>
          <w:tcPr>
            <w:tcW w:w="1701" w:type="dxa"/>
            <w:gridSpan w:val="2"/>
            <w:vMerge w:val="restart"/>
            <w:tcBorders>
              <w:top w:val="single" w:sz="4" w:space="0" w:color="auto"/>
              <w:left w:val="single" w:sz="4" w:space="0" w:color="auto"/>
              <w:right w:val="single" w:sz="4" w:space="0" w:color="auto"/>
            </w:tcBorders>
            <w:vAlign w:val="center"/>
          </w:tcPr>
          <w:p w14:paraId="0CEC8C4C" w14:textId="77777777" w:rsidR="00655DC5" w:rsidRPr="00386087" w:rsidRDefault="00655DC5" w:rsidP="00386087">
            <w:pPr>
              <w:snapToGrid w:val="0"/>
              <w:jc w:val="both"/>
              <w:rPr>
                <w:szCs w:val="24"/>
              </w:rPr>
            </w:pPr>
          </w:p>
        </w:tc>
        <w:tc>
          <w:tcPr>
            <w:tcW w:w="1843" w:type="dxa"/>
            <w:gridSpan w:val="2"/>
            <w:vMerge w:val="restart"/>
            <w:tcBorders>
              <w:top w:val="single" w:sz="4" w:space="0" w:color="auto"/>
              <w:left w:val="single" w:sz="4" w:space="0" w:color="auto"/>
              <w:right w:val="single" w:sz="4" w:space="0" w:color="auto"/>
            </w:tcBorders>
            <w:vAlign w:val="center"/>
          </w:tcPr>
          <w:p w14:paraId="69CF072A" w14:textId="77777777" w:rsidR="00655DC5" w:rsidRPr="00386087" w:rsidRDefault="00655DC5" w:rsidP="00386087">
            <w:pPr>
              <w:snapToGrid w:val="0"/>
              <w:jc w:val="both"/>
              <w:rPr>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4652C201" w14:textId="77777777" w:rsidR="00655DC5" w:rsidRPr="00386087" w:rsidRDefault="00655DC5" w:rsidP="00386087">
            <w:pPr>
              <w:snapToGrid w:val="0"/>
              <w:jc w:val="both"/>
              <w:rPr>
                <w:szCs w:val="24"/>
              </w:rPr>
            </w:pPr>
          </w:p>
        </w:tc>
      </w:tr>
      <w:tr w:rsidR="00655DC5" w:rsidRPr="00386087" w14:paraId="477F1748" w14:textId="77777777" w:rsidTr="00F129EC">
        <w:trPr>
          <w:trHeight w:val="454"/>
          <w:tblHeader/>
        </w:trPr>
        <w:tc>
          <w:tcPr>
            <w:tcW w:w="993" w:type="dxa"/>
            <w:vMerge/>
            <w:tcBorders>
              <w:left w:val="single" w:sz="4" w:space="0" w:color="auto"/>
              <w:bottom w:val="single" w:sz="4" w:space="0" w:color="auto"/>
              <w:right w:val="single" w:sz="4" w:space="0" w:color="auto"/>
            </w:tcBorders>
            <w:vAlign w:val="center"/>
          </w:tcPr>
          <w:p w14:paraId="6C27215E" w14:textId="77777777" w:rsidR="00655DC5" w:rsidRPr="00386087" w:rsidRDefault="00655DC5" w:rsidP="00386087">
            <w:pPr>
              <w:snapToGrid w:val="0"/>
              <w:jc w:val="both"/>
              <w:rPr>
                <w:sz w:val="32"/>
                <w:szCs w:val="32"/>
              </w:rPr>
            </w:pPr>
          </w:p>
        </w:tc>
        <w:tc>
          <w:tcPr>
            <w:tcW w:w="3260" w:type="dxa"/>
            <w:gridSpan w:val="3"/>
            <w:tcBorders>
              <w:top w:val="nil"/>
              <w:left w:val="single" w:sz="4" w:space="0" w:color="auto"/>
              <w:bottom w:val="single" w:sz="4" w:space="0" w:color="auto"/>
              <w:right w:val="single" w:sz="4" w:space="0" w:color="auto"/>
            </w:tcBorders>
            <w:vAlign w:val="center"/>
          </w:tcPr>
          <w:p w14:paraId="3438148D" w14:textId="1FA58DCC" w:rsidR="00655DC5" w:rsidRPr="00386087" w:rsidRDefault="003D3A99" w:rsidP="00430E38">
            <w:pPr>
              <w:snapToGrid w:val="0"/>
              <w:rPr>
                <w:szCs w:val="24"/>
                <w:u w:val="single"/>
              </w:rPr>
            </w:pPr>
            <w:r w:rsidRPr="00386087">
              <w:rPr>
                <w:szCs w:val="24"/>
                <w:u w:val="single"/>
              </w:rPr>
              <w:t xml:space="preserve">                 </w:t>
            </w:r>
          </w:p>
        </w:tc>
        <w:tc>
          <w:tcPr>
            <w:tcW w:w="1701" w:type="dxa"/>
            <w:gridSpan w:val="2"/>
            <w:vMerge/>
            <w:tcBorders>
              <w:left w:val="single" w:sz="4" w:space="0" w:color="auto"/>
              <w:bottom w:val="single" w:sz="4" w:space="0" w:color="auto"/>
              <w:right w:val="single" w:sz="4" w:space="0" w:color="auto"/>
            </w:tcBorders>
            <w:vAlign w:val="center"/>
          </w:tcPr>
          <w:p w14:paraId="6679335F" w14:textId="77777777" w:rsidR="00655DC5" w:rsidRPr="00386087" w:rsidRDefault="00655DC5" w:rsidP="00386087">
            <w:pPr>
              <w:snapToGrid w:val="0"/>
              <w:jc w:val="both"/>
              <w:rPr>
                <w:szCs w:val="24"/>
              </w:rPr>
            </w:pPr>
          </w:p>
        </w:tc>
        <w:tc>
          <w:tcPr>
            <w:tcW w:w="1843" w:type="dxa"/>
            <w:gridSpan w:val="2"/>
            <w:vMerge/>
            <w:tcBorders>
              <w:left w:val="single" w:sz="4" w:space="0" w:color="auto"/>
              <w:bottom w:val="single" w:sz="4" w:space="0" w:color="auto"/>
              <w:right w:val="single" w:sz="4" w:space="0" w:color="auto"/>
            </w:tcBorders>
            <w:vAlign w:val="center"/>
          </w:tcPr>
          <w:p w14:paraId="52B4AEA9" w14:textId="77777777" w:rsidR="00655DC5" w:rsidRPr="00386087" w:rsidRDefault="00655DC5" w:rsidP="00386087">
            <w:pPr>
              <w:snapToGrid w:val="0"/>
              <w:jc w:val="both"/>
              <w:rPr>
                <w:szCs w:val="24"/>
              </w:rPr>
            </w:pPr>
          </w:p>
        </w:tc>
        <w:tc>
          <w:tcPr>
            <w:tcW w:w="1984" w:type="dxa"/>
            <w:gridSpan w:val="2"/>
            <w:vMerge/>
            <w:tcBorders>
              <w:left w:val="single" w:sz="4" w:space="0" w:color="auto"/>
              <w:bottom w:val="single" w:sz="4" w:space="0" w:color="auto"/>
              <w:right w:val="single" w:sz="4" w:space="0" w:color="auto"/>
            </w:tcBorders>
            <w:vAlign w:val="center"/>
          </w:tcPr>
          <w:p w14:paraId="789D597D" w14:textId="77777777" w:rsidR="00655DC5" w:rsidRPr="00386087" w:rsidRDefault="00655DC5" w:rsidP="00386087">
            <w:pPr>
              <w:snapToGrid w:val="0"/>
              <w:jc w:val="both"/>
              <w:rPr>
                <w:szCs w:val="24"/>
              </w:rPr>
            </w:pPr>
          </w:p>
        </w:tc>
      </w:tr>
      <w:tr w:rsidR="00B8751F" w:rsidRPr="00386087" w14:paraId="0E01B8CF" w14:textId="77777777" w:rsidTr="00F129EC">
        <w:trPr>
          <w:trHeight w:val="454"/>
          <w:tblHeader/>
        </w:trPr>
        <w:tc>
          <w:tcPr>
            <w:tcW w:w="4253" w:type="dxa"/>
            <w:gridSpan w:val="4"/>
            <w:tcBorders>
              <w:left w:val="single" w:sz="4" w:space="0" w:color="auto"/>
              <w:right w:val="single" w:sz="4" w:space="0" w:color="auto"/>
            </w:tcBorders>
            <w:shd w:val="clear" w:color="auto" w:fill="F2F2F2" w:themeFill="background1" w:themeFillShade="F2"/>
            <w:vAlign w:val="center"/>
          </w:tcPr>
          <w:p w14:paraId="71ACFD32" w14:textId="3A057D56" w:rsidR="00B8751F" w:rsidRPr="00386087" w:rsidRDefault="00B8751F" w:rsidP="00386087">
            <w:pPr>
              <w:snapToGrid w:val="0"/>
              <w:jc w:val="both"/>
              <w:rPr>
                <w:b/>
                <w:szCs w:val="24"/>
              </w:rPr>
            </w:pPr>
            <w:r w:rsidRPr="00386087">
              <w:rPr>
                <w:b/>
                <w:szCs w:val="24"/>
              </w:rPr>
              <w:t xml:space="preserve">7.2.2 </w:t>
            </w:r>
            <w:r w:rsidRPr="00386087">
              <w:rPr>
                <w:rFonts w:eastAsiaTheme="minorEastAsia"/>
                <w:b/>
                <w:szCs w:val="24"/>
              </w:rPr>
              <w:t xml:space="preserve">Other waste </w:t>
            </w:r>
            <w:r w:rsidR="00FA6845" w:rsidRPr="00386087">
              <w:rPr>
                <w:rFonts w:eastAsiaTheme="minorEastAsia"/>
                <w:b/>
                <w:szCs w:val="24"/>
                <w:lang w:eastAsia="zh-HK"/>
              </w:rPr>
              <w:t>handling</w:t>
            </w:r>
            <w:r w:rsidRPr="00386087">
              <w:rPr>
                <w:rFonts w:eastAsiaTheme="minorEastAsia"/>
                <w:b/>
                <w:szCs w:val="24"/>
              </w:rPr>
              <w:t xml:space="preserve"> equipment</w:t>
            </w:r>
          </w:p>
        </w:tc>
        <w:tc>
          <w:tcPr>
            <w:tcW w:w="170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47A516A" w14:textId="33BAC08B" w:rsidR="00B8751F" w:rsidRPr="00386087" w:rsidRDefault="00B8751F" w:rsidP="00430E38">
            <w:pPr>
              <w:snapToGrid w:val="0"/>
              <w:jc w:val="center"/>
              <w:rPr>
                <w:b/>
                <w:szCs w:val="24"/>
              </w:rPr>
            </w:pPr>
            <w:r w:rsidRPr="00386087">
              <w:rPr>
                <w:rFonts w:eastAsiaTheme="minorEastAsia"/>
                <w:b/>
                <w:szCs w:val="24"/>
                <w:lang w:eastAsia="zh-HK"/>
              </w:rPr>
              <w:t>Quantity</w:t>
            </w:r>
          </w:p>
        </w:tc>
        <w:tc>
          <w:tcPr>
            <w:tcW w:w="1843"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72F683F" w14:textId="77777777" w:rsidR="00300695" w:rsidRDefault="001E7CCC" w:rsidP="00430E38">
            <w:pPr>
              <w:tabs>
                <w:tab w:val="left" w:pos="426"/>
              </w:tabs>
              <w:snapToGrid w:val="0"/>
              <w:ind w:right="-17"/>
              <w:jc w:val="center"/>
              <w:rPr>
                <w:b/>
                <w:szCs w:val="24"/>
              </w:rPr>
            </w:pPr>
            <w:r w:rsidRPr="00386087">
              <w:rPr>
                <w:b/>
                <w:szCs w:val="24"/>
              </w:rPr>
              <w:t xml:space="preserve">Unit </w:t>
            </w:r>
            <w:r w:rsidR="00B8751F" w:rsidRPr="00386087">
              <w:rPr>
                <w:b/>
                <w:szCs w:val="24"/>
              </w:rPr>
              <w:t>Price</w:t>
            </w:r>
          </w:p>
          <w:p w14:paraId="339218DD" w14:textId="702A05DA" w:rsidR="00B8751F" w:rsidRPr="00386087" w:rsidRDefault="00B8751F" w:rsidP="00430E38">
            <w:pPr>
              <w:tabs>
                <w:tab w:val="left" w:pos="426"/>
              </w:tabs>
              <w:snapToGrid w:val="0"/>
              <w:ind w:right="-17"/>
              <w:jc w:val="center"/>
              <w:rPr>
                <w:b/>
                <w:szCs w:val="24"/>
              </w:rPr>
            </w:pPr>
            <w:r w:rsidRPr="00386087">
              <w:rPr>
                <w:b/>
                <w:szCs w:val="24"/>
              </w:rPr>
              <w:t>($)</w:t>
            </w:r>
          </w:p>
        </w:tc>
        <w:tc>
          <w:tcPr>
            <w:tcW w:w="198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98886DA" w14:textId="77777777" w:rsidR="00300695" w:rsidRDefault="00B8751F" w:rsidP="00430E38">
            <w:pPr>
              <w:snapToGrid w:val="0"/>
              <w:jc w:val="center"/>
              <w:rPr>
                <w:rFonts w:eastAsiaTheme="minorEastAsia"/>
                <w:b/>
                <w:szCs w:val="24"/>
              </w:rPr>
            </w:pPr>
            <w:r w:rsidRPr="00386087">
              <w:rPr>
                <w:rFonts w:eastAsiaTheme="minorEastAsia"/>
                <w:b/>
                <w:szCs w:val="24"/>
              </w:rPr>
              <w:t xml:space="preserve">Estimated Expenditure </w:t>
            </w:r>
          </w:p>
          <w:p w14:paraId="06D0A976" w14:textId="57FF55B9" w:rsidR="00B8751F" w:rsidRPr="00386087" w:rsidRDefault="00B8751F" w:rsidP="00430E38">
            <w:pPr>
              <w:snapToGrid w:val="0"/>
              <w:jc w:val="center"/>
              <w:rPr>
                <w:b/>
                <w:szCs w:val="24"/>
              </w:rPr>
            </w:pPr>
            <w:r w:rsidRPr="00386087">
              <w:rPr>
                <w:rFonts w:eastAsiaTheme="minorEastAsia"/>
                <w:b/>
                <w:szCs w:val="24"/>
              </w:rPr>
              <w:t>($)</w:t>
            </w:r>
          </w:p>
        </w:tc>
      </w:tr>
      <w:tr w:rsidR="00655DC5" w:rsidRPr="00386087" w14:paraId="6A4771D1" w14:textId="77777777" w:rsidTr="00F129EC">
        <w:trPr>
          <w:trHeight w:val="454"/>
          <w:tblHeader/>
        </w:trPr>
        <w:tc>
          <w:tcPr>
            <w:tcW w:w="993" w:type="dxa"/>
            <w:tcBorders>
              <w:left w:val="single" w:sz="4" w:space="0" w:color="auto"/>
              <w:right w:val="single" w:sz="4" w:space="0" w:color="auto"/>
            </w:tcBorders>
            <w:vAlign w:val="center"/>
          </w:tcPr>
          <w:p w14:paraId="731BA5BA" w14:textId="6C37D92F" w:rsidR="00655DC5" w:rsidRPr="00801940" w:rsidRDefault="003316F9" w:rsidP="00801940">
            <w:pPr>
              <w:snapToGrid w:val="0"/>
              <w:jc w:val="center"/>
              <w:rPr>
                <w:szCs w:val="24"/>
              </w:rPr>
            </w:pPr>
            <w:sdt>
              <w:sdtPr>
                <w:rPr>
                  <w:szCs w:val="24"/>
                </w:rPr>
                <w:id w:val="-1181660328"/>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nil"/>
              <w:right w:val="single" w:sz="4" w:space="0" w:color="auto"/>
            </w:tcBorders>
            <w:vAlign w:val="center"/>
          </w:tcPr>
          <w:p w14:paraId="06B1CA2F" w14:textId="21862288" w:rsidR="00655DC5" w:rsidRPr="00386087" w:rsidRDefault="001E7CCC" w:rsidP="00430E38">
            <w:pPr>
              <w:snapToGrid w:val="0"/>
              <w:rPr>
                <w:szCs w:val="24"/>
              </w:rPr>
            </w:pPr>
            <w:r w:rsidRPr="00386087">
              <w:rPr>
                <w:rFonts w:eastAsiaTheme="minorEastAsia"/>
                <w:szCs w:val="24"/>
              </w:rPr>
              <w:t>H</w:t>
            </w:r>
            <w:r w:rsidR="00D610B0" w:rsidRPr="00386087">
              <w:rPr>
                <w:rFonts w:eastAsiaTheme="minorEastAsia"/>
                <w:szCs w:val="24"/>
              </w:rPr>
              <w:t>and</w:t>
            </w:r>
            <w:r w:rsidR="00B25231" w:rsidRPr="00386087">
              <w:rPr>
                <w:rFonts w:eastAsiaTheme="minorEastAsia"/>
                <w:szCs w:val="24"/>
              </w:rPr>
              <w:t>-</w:t>
            </w:r>
            <w:r w:rsidR="00D610B0" w:rsidRPr="00386087">
              <w:rPr>
                <w:rFonts w:eastAsiaTheme="minorEastAsia"/>
                <w:szCs w:val="24"/>
              </w:rPr>
              <w:t>held scales</w:t>
            </w:r>
          </w:p>
        </w:tc>
        <w:tc>
          <w:tcPr>
            <w:tcW w:w="1701" w:type="dxa"/>
            <w:gridSpan w:val="2"/>
            <w:tcBorders>
              <w:top w:val="single" w:sz="4" w:space="0" w:color="auto"/>
              <w:left w:val="single" w:sz="4" w:space="0" w:color="auto"/>
              <w:right w:val="single" w:sz="4" w:space="0" w:color="auto"/>
            </w:tcBorders>
            <w:vAlign w:val="center"/>
          </w:tcPr>
          <w:p w14:paraId="6DA6190E" w14:textId="77777777" w:rsidR="00655DC5" w:rsidRPr="00386087" w:rsidRDefault="00655DC5" w:rsidP="00386087">
            <w:pPr>
              <w:snapToGrid w:val="0"/>
              <w:jc w:val="both"/>
              <w:rPr>
                <w:szCs w:val="24"/>
              </w:rPr>
            </w:pPr>
          </w:p>
        </w:tc>
        <w:tc>
          <w:tcPr>
            <w:tcW w:w="1843" w:type="dxa"/>
            <w:gridSpan w:val="2"/>
            <w:tcBorders>
              <w:top w:val="single" w:sz="4" w:space="0" w:color="auto"/>
              <w:left w:val="single" w:sz="4" w:space="0" w:color="auto"/>
              <w:right w:val="single" w:sz="4" w:space="0" w:color="auto"/>
            </w:tcBorders>
            <w:vAlign w:val="center"/>
          </w:tcPr>
          <w:p w14:paraId="181C1FD4" w14:textId="77777777" w:rsidR="00655DC5" w:rsidRPr="00386087" w:rsidRDefault="00655DC5" w:rsidP="00386087">
            <w:pPr>
              <w:snapToGrid w:val="0"/>
              <w:jc w:val="both"/>
              <w:rPr>
                <w:szCs w:val="24"/>
              </w:rPr>
            </w:pPr>
          </w:p>
        </w:tc>
        <w:tc>
          <w:tcPr>
            <w:tcW w:w="1984" w:type="dxa"/>
            <w:gridSpan w:val="2"/>
            <w:tcBorders>
              <w:top w:val="single" w:sz="4" w:space="0" w:color="auto"/>
              <w:left w:val="single" w:sz="4" w:space="0" w:color="auto"/>
              <w:right w:val="single" w:sz="4" w:space="0" w:color="auto"/>
            </w:tcBorders>
            <w:vAlign w:val="center"/>
          </w:tcPr>
          <w:p w14:paraId="09FDD7AB" w14:textId="77777777" w:rsidR="00655DC5" w:rsidRPr="00386087" w:rsidRDefault="00655DC5" w:rsidP="00386087">
            <w:pPr>
              <w:snapToGrid w:val="0"/>
              <w:jc w:val="both"/>
            </w:pPr>
          </w:p>
        </w:tc>
      </w:tr>
      <w:tr w:rsidR="00655DC5" w:rsidRPr="00386087" w14:paraId="24A26BD5" w14:textId="77777777" w:rsidTr="00F129EC">
        <w:trPr>
          <w:trHeight w:val="454"/>
          <w:tblHeader/>
        </w:trPr>
        <w:tc>
          <w:tcPr>
            <w:tcW w:w="993" w:type="dxa"/>
            <w:tcBorders>
              <w:left w:val="single" w:sz="4" w:space="0" w:color="auto"/>
              <w:right w:val="single" w:sz="4" w:space="0" w:color="auto"/>
            </w:tcBorders>
            <w:vAlign w:val="center"/>
          </w:tcPr>
          <w:p w14:paraId="51E64FB1" w14:textId="0A86326E" w:rsidR="00655DC5" w:rsidRPr="00801940" w:rsidRDefault="003316F9" w:rsidP="00801940">
            <w:pPr>
              <w:snapToGrid w:val="0"/>
              <w:jc w:val="center"/>
              <w:rPr>
                <w:szCs w:val="24"/>
              </w:rPr>
            </w:pPr>
            <w:sdt>
              <w:sdtPr>
                <w:rPr>
                  <w:szCs w:val="24"/>
                </w:rPr>
                <w:id w:val="-962732608"/>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nil"/>
              <w:right w:val="single" w:sz="4" w:space="0" w:color="auto"/>
            </w:tcBorders>
            <w:vAlign w:val="center"/>
          </w:tcPr>
          <w:p w14:paraId="0B8C214E" w14:textId="607DA13A" w:rsidR="00655DC5" w:rsidRPr="00386087" w:rsidRDefault="00B25231" w:rsidP="00430E38">
            <w:pPr>
              <w:snapToGrid w:val="0"/>
              <w:rPr>
                <w:szCs w:val="24"/>
              </w:rPr>
            </w:pPr>
            <w:r w:rsidRPr="00386087">
              <w:rPr>
                <w:rFonts w:eastAsiaTheme="minorEastAsia"/>
                <w:lang w:eastAsia="zh-HK"/>
              </w:rPr>
              <w:t>Stand scales</w:t>
            </w:r>
          </w:p>
        </w:tc>
        <w:tc>
          <w:tcPr>
            <w:tcW w:w="1701" w:type="dxa"/>
            <w:gridSpan w:val="2"/>
            <w:tcBorders>
              <w:top w:val="single" w:sz="4" w:space="0" w:color="auto"/>
              <w:left w:val="single" w:sz="4" w:space="0" w:color="auto"/>
              <w:right w:val="single" w:sz="4" w:space="0" w:color="auto"/>
            </w:tcBorders>
            <w:vAlign w:val="center"/>
          </w:tcPr>
          <w:p w14:paraId="19E6654F" w14:textId="77777777" w:rsidR="00655DC5" w:rsidRPr="00386087" w:rsidRDefault="00655DC5" w:rsidP="00386087">
            <w:pPr>
              <w:snapToGrid w:val="0"/>
              <w:jc w:val="both"/>
              <w:rPr>
                <w:szCs w:val="24"/>
              </w:rPr>
            </w:pPr>
          </w:p>
        </w:tc>
        <w:tc>
          <w:tcPr>
            <w:tcW w:w="1843" w:type="dxa"/>
            <w:gridSpan w:val="2"/>
            <w:tcBorders>
              <w:top w:val="single" w:sz="4" w:space="0" w:color="auto"/>
              <w:left w:val="single" w:sz="4" w:space="0" w:color="auto"/>
              <w:right w:val="single" w:sz="4" w:space="0" w:color="auto"/>
            </w:tcBorders>
            <w:vAlign w:val="center"/>
          </w:tcPr>
          <w:p w14:paraId="36C9557A" w14:textId="77777777" w:rsidR="00655DC5" w:rsidRPr="00386087" w:rsidRDefault="00655DC5" w:rsidP="00386087">
            <w:pPr>
              <w:snapToGrid w:val="0"/>
              <w:jc w:val="both"/>
              <w:rPr>
                <w:szCs w:val="24"/>
              </w:rPr>
            </w:pPr>
          </w:p>
        </w:tc>
        <w:tc>
          <w:tcPr>
            <w:tcW w:w="1984" w:type="dxa"/>
            <w:gridSpan w:val="2"/>
            <w:tcBorders>
              <w:top w:val="single" w:sz="4" w:space="0" w:color="auto"/>
              <w:left w:val="single" w:sz="4" w:space="0" w:color="auto"/>
              <w:right w:val="single" w:sz="4" w:space="0" w:color="auto"/>
            </w:tcBorders>
            <w:vAlign w:val="center"/>
          </w:tcPr>
          <w:p w14:paraId="64E0F1A0" w14:textId="77777777" w:rsidR="00655DC5" w:rsidRPr="00386087" w:rsidRDefault="00655DC5" w:rsidP="00386087">
            <w:pPr>
              <w:snapToGrid w:val="0"/>
              <w:jc w:val="both"/>
            </w:pPr>
          </w:p>
        </w:tc>
      </w:tr>
      <w:tr w:rsidR="00655DC5" w:rsidRPr="00386087" w14:paraId="198B06C4" w14:textId="77777777" w:rsidTr="00F129EC">
        <w:trPr>
          <w:trHeight w:val="454"/>
          <w:tblHeader/>
        </w:trPr>
        <w:tc>
          <w:tcPr>
            <w:tcW w:w="993" w:type="dxa"/>
            <w:tcBorders>
              <w:left w:val="single" w:sz="4" w:space="0" w:color="auto"/>
              <w:right w:val="single" w:sz="4" w:space="0" w:color="auto"/>
            </w:tcBorders>
            <w:vAlign w:val="center"/>
          </w:tcPr>
          <w:p w14:paraId="060F82A7" w14:textId="2DB16487" w:rsidR="00655DC5" w:rsidRPr="00801940" w:rsidRDefault="003316F9" w:rsidP="00801940">
            <w:pPr>
              <w:snapToGrid w:val="0"/>
              <w:jc w:val="center"/>
              <w:rPr>
                <w:szCs w:val="24"/>
              </w:rPr>
            </w:pPr>
            <w:sdt>
              <w:sdtPr>
                <w:rPr>
                  <w:szCs w:val="24"/>
                </w:rPr>
                <w:id w:val="-2125074938"/>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nil"/>
              <w:right w:val="single" w:sz="4" w:space="0" w:color="auto"/>
            </w:tcBorders>
            <w:vAlign w:val="center"/>
          </w:tcPr>
          <w:p w14:paraId="1C1403F5" w14:textId="77E038F9" w:rsidR="00655DC5" w:rsidRPr="00386087" w:rsidRDefault="00B25231" w:rsidP="00430E38">
            <w:pPr>
              <w:snapToGrid w:val="0"/>
              <w:rPr>
                <w:szCs w:val="24"/>
              </w:rPr>
            </w:pPr>
            <w:r w:rsidRPr="00386087">
              <w:rPr>
                <w:rFonts w:eastAsiaTheme="minorEastAsia"/>
              </w:rPr>
              <w:t xml:space="preserve">Platform scales or pallet </w:t>
            </w:r>
            <w:r w:rsidRPr="00386087">
              <w:rPr>
                <w:rFonts w:eastAsiaTheme="minorEastAsia"/>
                <w:lang w:eastAsia="zh-HK"/>
              </w:rPr>
              <w:t xml:space="preserve">truck </w:t>
            </w:r>
            <w:r w:rsidRPr="00386087">
              <w:rPr>
                <w:rFonts w:eastAsiaTheme="minorEastAsia"/>
              </w:rPr>
              <w:t>scales</w:t>
            </w:r>
          </w:p>
        </w:tc>
        <w:tc>
          <w:tcPr>
            <w:tcW w:w="1701" w:type="dxa"/>
            <w:gridSpan w:val="2"/>
            <w:tcBorders>
              <w:top w:val="single" w:sz="4" w:space="0" w:color="auto"/>
              <w:left w:val="single" w:sz="4" w:space="0" w:color="auto"/>
              <w:right w:val="single" w:sz="4" w:space="0" w:color="auto"/>
            </w:tcBorders>
            <w:vAlign w:val="center"/>
          </w:tcPr>
          <w:p w14:paraId="46E885D3" w14:textId="77777777" w:rsidR="00655DC5" w:rsidRPr="00386087" w:rsidRDefault="00655DC5" w:rsidP="00386087">
            <w:pPr>
              <w:snapToGrid w:val="0"/>
              <w:jc w:val="both"/>
              <w:rPr>
                <w:szCs w:val="24"/>
              </w:rPr>
            </w:pPr>
          </w:p>
        </w:tc>
        <w:tc>
          <w:tcPr>
            <w:tcW w:w="1843" w:type="dxa"/>
            <w:gridSpan w:val="2"/>
            <w:tcBorders>
              <w:top w:val="single" w:sz="4" w:space="0" w:color="auto"/>
              <w:left w:val="single" w:sz="4" w:space="0" w:color="auto"/>
              <w:right w:val="single" w:sz="4" w:space="0" w:color="auto"/>
            </w:tcBorders>
            <w:vAlign w:val="center"/>
          </w:tcPr>
          <w:p w14:paraId="6162D5DA" w14:textId="77777777" w:rsidR="00655DC5" w:rsidRPr="00386087" w:rsidRDefault="00655DC5" w:rsidP="00386087">
            <w:pPr>
              <w:snapToGrid w:val="0"/>
              <w:jc w:val="both"/>
              <w:rPr>
                <w:szCs w:val="24"/>
              </w:rPr>
            </w:pPr>
          </w:p>
        </w:tc>
        <w:tc>
          <w:tcPr>
            <w:tcW w:w="1984" w:type="dxa"/>
            <w:gridSpan w:val="2"/>
            <w:tcBorders>
              <w:top w:val="single" w:sz="4" w:space="0" w:color="auto"/>
              <w:left w:val="single" w:sz="4" w:space="0" w:color="auto"/>
              <w:right w:val="single" w:sz="4" w:space="0" w:color="auto"/>
            </w:tcBorders>
            <w:vAlign w:val="center"/>
          </w:tcPr>
          <w:p w14:paraId="27B3031C" w14:textId="77777777" w:rsidR="00655DC5" w:rsidRPr="00386087" w:rsidRDefault="00655DC5" w:rsidP="00386087">
            <w:pPr>
              <w:snapToGrid w:val="0"/>
              <w:jc w:val="both"/>
            </w:pPr>
          </w:p>
        </w:tc>
      </w:tr>
      <w:tr w:rsidR="00655DC5" w:rsidRPr="00386087" w14:paraId="21530B0E" w14:textId="77777777" w:rsidTr="00F129EC">
        <w:trPr>
          <w:trHeight w:val="454"/>
          <w:tblHeader/>
        </w:trPr>
        <w:tc>
          <w:tcPr>
            <w:tcW w:w="993" w:type="dxa"/>
            <w:tcBorders>
              <w:left w:val="single" w:sz="4" w:space="0" w:color="auto"/>
              <w:right w:val="single" w:sz="4" w:space="0" w:color="auto"/>
            </w:tcBorders>
            <w:vAlign w:val="center"/>
          </w:tcPr>
          <w:p w14:paraId="058F4C85" w14:textId="3FE3D1CD" w:rsidR="00655DC5" w:rsidRPr="00801940" w:rsidRDefault="003316F9" w:rsidP="00801940">
            <w:pPr>
              <w:snapToGrid w:val="0"/>
              <w:jc w:val="center"/>
              <w:rPr>
                <w:szCs w:val="24"/>
              </w:rPr>
            </w:pPr>
            <w:sdt>
              <w:sdtPr>
                <w:rPr>
                  <w:szCs w:val="24"/>
                </w:rPr>
                <w:id w:val="-849879883"/>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nil"/>
              <w:right w:val="single" w:sz="4" w:space="0" w:color="auto"/>
            </w:tcBorders>
            <w:vAlign w:val="center"/>
          </w:tcPr>
          <w:p w14:paraId="65775073" w14:textId="2E482AC7" w:rsidR="00655DC5" w:rsidRPr="00386087" w:rsidRDefault="007811D1" w:rsidP="00430E38">
            <w:pPr>
              <w:snapToGrid w:val="0"/>
              <w:rPr>
                <w:szCs w:val="24"/>
              </w:rPr>
            </w:pPr>
            <w:r w:rsidRPr="00386087">
              <w:rPr>
                <w:rFonts w:eastAsiaTheme="minorEastAsia"/>
                <w:szCs w:val="24"/>
              </w:rPr>
              <w:t xml:space="preserve">Waste handling </w:t>
            </w:r>
            <w:r w:rsidR="00B8751F" w:rsidRPr="00386087">
              <w:rPr>
                <w:rFonts w:eastAsiaTheme="minorEastAsia"/>
                <w:szCs w:val="24"/>
              </w:rPr>
              <w:t xml:space="preserve">tools (e.g. </w:t>
            </w:r>
            <w:r w:rsidR="001407A3" w:rsidRPr="00386087">
              <w:rPr>
                <w:rFonts w:eastAsiaTheme="minorEastAsia"/>
                <w:szCs w:val="24"/>
              </w:rPr>
              <w:t xml:space="preserve">hand </w:t>
            </w:r>
            <w:r w:rsidRPr="00386087">
              <w:rPr>
                <w:rFonts w:eastAsiaTheme="minorEastAsia"/>
                <w:szCs w:val="24"/>
              </w:rPr>
              <w:t>trolley</w:t>
            </w:r>
            <w:r w:rsidR="00E70127" w:rsidRPr="00386087">
              <w:rPr>
                <w:rFonts w:eastAsiaTheme="minorEastAsia"/>
                <w:szCs w:val="24"/>
              </w:rPr>
              <w:t xml:space="preserve">, </w:t>
            </w:r>
            <w:r w:rsidR="001407A3" w:rsidRPr="00386087">
              <w:rPr>
                <w:rFonts w:eastAsiaTheme="minorEastAsia"/>
                <w:szCs w:val="24"/>
              </w:rPr>
              <w:t xml:space="preserve">roll </w:t>
            </w:r>
            <w:r w:rsidR="00B8751F" w:rsidRPr="00386087">
              <w:rPr>
                <w:rFonts w:eastAsiaTheme="minorEastAsia"/>
                <w:szCs w:val="24"/>
              </w:rPr>
              <w:t>cage</w:t>
            </w:r>
            <w:r w:rsidR="001407A3" w:rsidRPr="00386087">
              <w:rPr>
                <w:rFonts w:eastAsiaTheme="minorEastAsia"/>
                <w:szCs w:val="24"/>
              </w:rPr>
              <w:t xml:space="preserve"> </w:t>
            </w:r>
            <w:r w:rsidRPr="00386087">
              <w:rPr>
                <w:rFonts w:eastAsiaTheme="minorEastAsia"/>
                <w:szCs w:val="24"/>
              </w:rPr>
              <w:t>trolley</w:t>
            </w:r>
            <w:r w:rsidR="00B8751F" w:rsidRPr="00386087">
              <w:rPr>
                <w:rFonts w:eastAsiaTheme="minorEastAsia"/>
                <w:szCs w:val="24"/>
              </w:rPr>
              <w:t xml:space="preserve">, </w:t>
            </w:r>
            <w:r w:rsidR="001407A3" w:rsidRPr="00386087">
              <w:rPr>
                <w:rFonts w:eastAsiaTheme="minorEastAsia"/>
                <w:szCs w:val="24"/>
              </w:rPr>
              <w:t>hand tools</w:t>
            </w:r>
            <w:r w:rsidR="00300695">
              <w:rPr>
                <w:rFonts w:eastAsiaTheme="minorEastAsia"/>
                <w:szCs w:val="24"/>
              </w:rPr>
              <w:t xml:space="preserve">, </w:t>
            </w:r>
            <w:r w:rsidR="00B8751F" w:rsidRPr="00386087">
              <w:rPr>
                <w:rFonts w:eastAsiaTheme="minorEastAsia"/>
                <w:szCs w:val="24"/>
              </w:rPr>
              <w:t>etc.)</w:t>
            </w:r>
          </w:p>
        </w:tc>
        <w:tc>
          <w:tcPr>
            <w:tcW w:w="3544" w:type="dxa"/>
            <w:gridSpan w:val="4"/>
            <w:tcBorders>
              <w:top w:val="single" w:sz="4" w:space="0" w:color="auto"/>
              <w:left w:val="single" w:sz="4" w:space="0" w:color="auto"/>
              <w:right w:val="single" w:sz="4" w:space="0" w:color="auto"/>
            </w:tcBorders>
            <w:vAlign w:val="center"/>
          </w:tcPr>
          <w:p w14:paraId="2D562638" w14:textId="55C61736" w:rsidR="00655DC5" w:rsidRPr="00386087" w:rsidRDefault="00B8751F" w:rsidP="00430E38">
            <w:pPr>
              <w:snapToGrid w:val="0"/>
              <w:jc w:val="center"/>
              <w:rPr>
                <w:szCs w:val="24"/>
                <w:lang w:eastAsia="zh-HK"/>
              </w:rPr>
            </w:pPr>
            <w:r w:rsidRPr="00386087">
              <w:rPr>
                <w:szCs w:val="24"/>
                <w:lang w:eastAsia="zh-HK"/>
              </w:rPr>
              <w:t>The whole period</w:t>
            </w:r>
          </w:p>
        </w:tc>
        <w:tc>
          <w:tcPr>
            <w:tcW w:w="1984" w:type="dxa"/>
            <w:gridSpan w:val="2"/>
            <w:tcBorders>
              <w:top w:val="single" w:sz="4" w:space="0" w:color="auto"/>
              <w:left w:val="single" w:sz="4" w:space="0" w:color="auto"/>
              <w:right w:val="single" w:sz="4" w:space="0" w:color="auto"/>
            </w:tcBorders>
            <w:vAlign w:val="center"/>
          </w:tcPr>
          <w:p w14:paraId="5D04EF09" w14:textId="77777777" w:rsidR="00655DC5" w:rsidRPr="00386087" w:rsidRDefault="00655DC5" w:rsidP="00386087">
            <w:pPr>
              <w:snapToGrid w:val="0"/>
              <w:jc w:val="both"/>
              <w:rPr>
                <w:szCs w:val="24"/>
              </w:rPr>
            </w:pPr>
          </w:p>
        </w:tc>
      </w:tr>
      <w:tr w:rsidR="00655DC5" w:rsidRPr="00386087" w14:paraId="1D1A6CC1" w14:textId="77777777" w:rsidTr="00F129EC">
        <w:trPr>
          <w:trHeight w:val="454"/>
          <w:tblHeader/>
        </w:trPr>
        <w:tc>
          <w:tcPr>
            <w:tcW w:w="993" w:type="dxa"/>
            <w:tcBorders>
              <w:left w:val="single" w:sz="4" w:space="0" w:color="auto"/>
              <w:right w:val="single" w:sz="4" w:space="0" w:color="auto"/>
            </w:tcBorders>
            <w:vAlign w:val="center"/>
          </w:tcPr>
          <w:p w14:paraId="09DBE950" w14:textId="02BB6445" w:rsidR="00655DC5" w:rsidRPr="00801940" w:rsidRDefault="003316F9" w:rsidP="00801940">
            <w:pPr>
              <w:snapToGrid w:val="0"/>
              <w:jc w:val="center"/>
              <w:rPr>
                <w:szCs w:val="24"/>
              </w:rPr>
            </w:pPr>
            <w:sdt>
              <w:sdtPr>
                <w:rPr>
                  <w:szCs w:val="24"/>
                </w:rPr>
                <w:id w:val="2092043691"/>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nil"/>
              <w:right w:val="single" w:sz="4" w:space="0" w:color="auto"/>
            </w:tcBorders>
            <w:vAlign w:val="center"/>
          </w:tcPr>
          <w:p w14:paraId="549251A4" w14:textId="5DC14309" w:rsidR="00655DC5" w:rsidRPr="00386087" w:rsidRDefault="00B8751F" w:rsidP="00430E38">
            <w:pPr>
              <w:snapToGrid w:val="0"/>
              <w:rPr>
                <w:szCs w:val="24"/>
              </w:rPr>
            </w:pPr>
            <w:r w:rsidRPr="00386087">
              <w:rPr>
                <w:rFonts w:eastAsiaTheme="minorEastAsia"/>
                <w:szCs w:val="24"/>
              </w:rPr>
              <w:t>Personal protecti</w:t>
            </w:r>
            <w:r w:rsidR="00047DB0" w:rsidRPr="00386087">
              <w:rPr>
                <w:rFonts w:eastAsiaTheme="minorEastAsia"/>
                <w:szCs w:val="24"/>
              </w:rPr>
              <w:t>ve</w:t>
            </w:r>
            <w:r w:rsidRPr="00386087">
              <w:rPr>
                <w:rFonts w:eastAsiaTheme="minorEastAsia"/>
                <w:szCs w:val="24"/>
              </w:rPr>
              <w:t xml:space="preserve"> </w:t>
            </w:r>
            <w:r w:rsidR="001E7CCC" w:rsidRPr="00386087">
              <w:rPr>
                <w:rFonts w:eastAsiaTheme="minorEastAsia"/>
                <w:szCs w:val="24"/>
              </w:rPr>
              <w:t xml:space="preserve">equipment </w:t>
            </w:r>
            <w:r w:rsidRPr="00386087">
              <w:rPr>
                <w:rFonts w:eastAsiaTheme="minorEastAsia"/>
                <w:szCs w:val="24"/>
              </w:rPr>
              <w:t xml:space="preserve">and </w:t>
            </w:r>
            <w:r w:rsidR="00613006" w:rsidRPr="00386087">
              <w:rPr>
                <w:rFonts w:eastAsiaTheme="minorEastAsia"/>
                <w:szCs w:val="24"/>
              </w:rPr>
              <w:t>anti-</w:t>
            </w:r>
            <w:r w:rsidR="009C2E97" w:rsidRPr="00386087">
              <w:rPr>
                <w:rFonts w:eastAsiaTheme="minorEastAsia"/>
                <w:szCs w:val="24"/>
              </w:rPr>
              <w:t>epidemic</w:t>
            </w:r>
            <w:r w:rsidR="00613006" w:rsidRPr="00386087">
              <w:rPr>
                <w:rFonts w:eastAsiaTheme="minorEastAsia"/>
                <w:szCs w:val="24"/>
              </w:rPr>
              <w:t xml:space="preserve"> </w:t>
            </w:r>
            <w:r w:rsidRPr="00386087">
              <w:rPr>
                <w:rFonts w:eastAsiaTheme="minorEastAsia"/>
                <w:szCs w:val="24"/>
              </w:rPr>
              <w:t>items</w:t>
            </w:r>
          </w:p>
        </w:tc>
        <w:tc>
          <w:tcPr>
            <w:tcW w:w="3544" w:type="dxa"/>
            <w:gridSpan w:val="4"/>
            <w:tcBorders>
              <w:top w:val="single" w:sz="4" w:space="0" w:color="auto"/>
              <w:left w:val="single" w:sz="4" w:space="0" w:color="auto"/>
              <w:right w:val="single" w:sz="4" w:space="0" w:color="auto"/>
            </w:tcBorders>
            <w:vAlign w:val="center"/>
          </w:tcPr>
          <w:p w14:paraId="0C52E788" w14:textId="09235173" w:rsidR="00655DC5" w:rsidRPr="00386087" w:rsidRDefault="00B8751F" w:rsidP="00430E38">
            <w:pPr>
              <w:snapToGrid w:val="0"/>
              <w:jc w:val="center"/>
              <w:rPr>
                <w:szCs w:val="24"/>
                <w:lang w:eastAsia="zh-HK"/>
              </w:rPr>
            </w:pPr>
            <w:r w:rsidRPr="00386087">
              <w:rPr>
                <w:szCs w:val="24"/>
                <w:lang w:eastAsia="zh-HK"/>
              </w:rPr>
              <w:t>The whole period</w:t>
            </w:r>
          </w:p>
        </w:tc>
        <w:tc>
          <w:tcPr>
            <w:tcW w:w="1984" w:type="dxa"/>
            <w:gridSpan w:val="2"/>
            <w:tcBorders>
              <w:top w:val="single" w:sz="4" w:space="0" w:color="auto"/>
              <w:left w:val="single" w:sz="4" w:space="0" w:color="auto"/>
              <w:right w:val="single" w:sz="4" w:space="0" w:color="auto"/>
            </w:tcBorders>
            <w:vAlign w:val="center"/>
          </w:tcPr>
          <w:p w14:paraId="638915E9" w14:textId="77777777" w:rsidR="00655DC5" w:rsidRPr="00386087" w:rsidRDefault="00655DC5" w:rsidP="00386087">
            <w:pPr>
              <w:snapToGrid w:val="0"/>
              <w:jc w:val="both"/>
              <w:rPr>
                <w:szCs w:val="24"/>
              </w:rPr>
            </w:pPr>
          </w:p>
        </w:tc>
      </w:tr>
      <w:tr w:rsidR="00655DC5" w:rsidRPr="00386087" w14:paraId="22248057" w14:textId="77777777" w:rsidTr="00F129EC">
        <w:trPr>
          <w:trHeight w:val="454"/>
          <w:tblHeader/>
        </w:trPr>
        <w:tc>
          <w:tcPr>
            <w:tcW w:w="993" w:type="dxa"/>
            <w:vMerge w:val="restart"/>
            <w:tcBorders>
              <w:left w:val="single" w:sz="4" w:space="0" w:color="auto"/>
              <w:right w:val="single" w:sz="4" w:space="0" w:color="auto"/>
            </w:tcBorders>
            <w:vAlign w:val="center"/>
          </w:tcPr>
          <w:p w14:paraId="19CAEB2D" w14:textId="69A93B42" w:rsidR="00655DC5" w:rsidRPr="00801940" w:rsidRDefault="003316F9" w:rsidP="00801940">
            <w:pPr>
              <w:snapToGrid w:val="0"/>
              <w:jc w:val="center"/>
              <w:rPr>
                <w:szCs w:val="24"/>
              </w:rPr>
            </w:pPr>
            <w:sdt>
              <w:sdtPr>
                <w:rPr>
                  <w:szCs w:val="24"/>
                </w:rPr>
                <w:id w:val="-1622374155"/>
                <w14:checkbox>
                  <w14:checked w14:val="0"/>
                  <w14:checkedState w14:val="00FE" w14:font="Wingdings"/>
                  <w14:uncheckedState w14:val="006F" w14:font="Wingdings"/>
                </w14:checkbox>
              </w:sdtPr>
              <w:sdtEndPr/>
              <w:sdtContent>
                <w:r w:rsidR="00655DC5" w:rsidRPr="00801940">
                  <w:rPr>
                    <w:szCs w:val="24"/>
                  </w:rPr>
                  <w:sym w:font="Wingdings" w:char="F06F"/>
                </w:r>
              </w:sdtContent>
            </w:sdt>
          </w:p>
        </w:tc>
        <w:tc>
          <w:tcPr>
            <w:tcW w:w="3260" w:type="dxa"/>
            <w:gridSpan w:val="3"/>
            <w:tcBorders>
              <w:left w:val="single" w:sz="4" w:space="0" w:color="auto"/>
              <w:bottom w:val="nil"/>
              <w:right w:val="single" w:sz="4" w:space="0" w:color="auto"/>
            </w:tcBorders>
            <w:vAlign w:val="center"/>
          </w:tcPr>
          <w:p w14:paraId="18ACE6A1" w14:textId="46540B93" w:rsidR="00655DC5" w:rsidRPr="00386087" w:rsidRDefault="00B8751F" w:rsidP="00430E38">
            <w:pPr>
              <w:snapToGrid w:val="0"/>
              <w:rPr>
                <w:szCs w:val="24"/>
              </w:rPr>
            </w:pPr>
            <w:r w:rsidRPr="00386087">
              <w:rPr>
                <w:szCs w:val="24"/>
              </w:rPr>
              <w:t>Others (</w:t>
            </w:r>
            <w:r w:rsidR="00984BB0">
              <w:rPr>
                <w:szCs w:val="24"/>
              </w:rPr>
              <w:t>p</w:t>
            </w:r>
            <w:r w:rsidRPr="00386087">
              <w:rPr>
                <w:szCs w:val="24"/>
              </w:rPr>
              <w:t>lease specify):</w:t>
            </w:r>
          </w:p>
        </w:tc>
        <w:tc>
          <w:tcPr>
            <w:tcW w:w="1701" w:type="dxa"/>
            <w:gridSpan w:val="2"/>
            <w:vMerge w:val="restart"/>
            <w:tcBorders>
              <w:top w:val="single" w:sz="4" w:space="0" w:color="auto"/>
              <w:left w:val="single" w:sz="4" w:space="0" w:color="auto"/>
              <w:right w:val="single" w:sz="4" w:space="0" w:color="auto"/>
            </w:tcBorders>
            <w:vAlign w:val="center"/>
          </w:tcPr>
          <w:p w14:paraId="3C187AB1" w14:textId="77777777" w:rsidR="00655DC5" w:rsidRPr="00386087" w:rsidRDefault="00655DC5" w:rsidP="00386087">
            <w:pPr>
              <w:snapToGrid w:val="0"/>
              <w:jc w:val="both"/>
              <w:rPr>
                <w:szCs w:val="24"/>
              </w:rPr>
            </w:pPr>
          </w:p>
        </w:tc>
        <w:tc>
          <w:tcPr>
            <w:tcW w:w="1843" w:type="dxa"/>
            <w:gridSpan w:val="2"/>
            <w:vMerge w:val="restart"/>
            <w:tcBorders>
              <w:top w:val="single" w:sz="4" w:space="0" w:color="auto"/>
              <w:left w:val="single" w:sz="4" w:space="0" w:color="auto"/>
              <w:right w:val="single" w:sz="4" w:space="0" w:color="auto"/>
            </w:tcBorders>
            <w:vAlign w:val="center"/>
          </w:tcPr>
          <w:p w14:paraId="1227A7BA" w14:textId="77777777" w:rsidR="00655DC5" w:rsidRPr="00386087" w:rsidRDefault="00655DC5" w:rsidP="00386087">
            <w:pPr>
              <w:snapToGrid w:val="0"/>
              <w:jc w:val="both"/>
              <w:rPr>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165A52BB" w14:textId="77777777" w:rsidR="00655DC5" w:rsidRPr="00386087" w:rsidRDefault="00655DC5" w:rsidP="00386087">
            <w:pPr>
              <w:snapToGrid w:val="0"/>
              <w:jc w:val="both"/>
              <w:rPr>
                <w:szCs w:val="24"/>
                <w:lang w:eastAsia="zh-HK"/>
              </w:rPr>
            </w:pPr>
          </w:p>
        </w:tc>
      </w:tr>
      <w:tr w:rsidR="00655DC5" w:rsidRPr="00386087" w14:paraId="6763672A" w14:textId="77777777" w:rsidTr="00F129EC">
        <w:trPr>
          <w:trHeight w:val="454"/>
          <w:tblHeader/>
        </w:trPr>
        <w:tc>
          <w:tcPr>
            <w:tcW w:w="993" w:type="dxa"/>
            <w:vMerge/>
            <w:tcBorders>
              <w:left w:val="single" w:sz="4" w:space="0" w:color="auto"/>
              <w:bottom w:val="single" w:sz="4" w:space="0" w:color="auto"/>
              <w:right w:val="single" w:sz="4" w:space="0" w:color="auto"/>
            </w:tcBorders>
            <w:vAlign w:val="center"/>
          </w:tcPr>
          <w:p w14:paraId="6D5C4A1E" w14:textId="77777777" w:rsidR="00655DC5" w:rsidRPr="00386087" w:rsidRDefault="00655DC5" w:rsidP="00386087">
            <w:pPr>
              <w:snapToGrid w:val="0"/>
              <w:jc w:val="both"/>
              <w:rPr>
                <w:sz w:val="32"/>
                <w:szCs w:val="32"/>
              </w:rPr>
            </w:pPr>
          </w:p>
        </w:tc>
        <w:tc>
          <w:tcPr>
            <w:tcW w:w="3260" w:type="dxa"/>
            <w:gridSpan w:val="3"/>
            <w:tcBorders>
              <w:top w:val="nil"/>
              <w:left w:val="single" w:sz="4" w:space="0" w:color="auto"/>
              <w:bottom w:val="single" w:sz="4" w:space="0" w:color="auto"/>
              <w:right w:val="single" w:sz="4" w:space="0" w:color="auto"/>
            </w:tcBorders>
            <w:vAlign w:val="center"/>
          </w:tcPr>
          <w:p w14:paraId="089449CD" w14:textId="206361A4" w:rsidR="00655DC5" w:rsidRPr="00386087" w:rsidRDefault="003D3A99" w:rsidP="00430E38">
            <w:pPr>
              <w:snapToGrid w:val="0"/>
              <w:rPr>
                <w:szCs w:val="24"/>
              </w:rPr>
            </w:pPr>
            <w:r w:rsidRPr="00386087">
              <w:rPr>
                <w:szCs w:val="24"/>
                <w:u w:val="single"/>
              </w:rPr>
              <w:t xml:space="preserve">                 </w:t>
            </w:r>
          </w:p>
        </w:tc>
        <w:tc>
          <w:tcPr>
            <w:tcW w:w="1701" w:type="dxa"/>
            <w:gridSpan w:val="2"/>
            <w:vMerge/>
            <w:tcBorders>
              <w:left w:val="single" w:sz="4" w:space="0" w:color="auto"/>
              <w:bottom w:val="single" w:sz="4" w:space="0" w:color="auto"/>
              <w:right w:val="single" w:sz="4" w:space="0" w:color="auto"/>
            </w:tcBorders>
            <w:vAlign w:val="center"/>
          </w:tcPr>
          <w:p w14:paraId="3BDFFC57" w14:textId="77777777" w:rsidR="00655DC5" w:rsidRPr="00386087" w:rsidRDefault="00655DC5" w:rsidP="00386087">
            <w:pPr>
              <w:snapToGrid w:val="0"/>
              <w:jc w:val="both"/>
              <w:rPr>
                <w:szCs w:val="24"/>
              </w:rPr>
            </w:pPr>
          </w:p>
        </w:tc>
        <w:tc>
          <w:tcPr>
            <w:tcW w:w="1843" w:type="dxa"/>
            <w:gridSpan w:val="2"/>
            <w:vMerge/>
            <w:tcBorders>
              <w:left w:val="single" w:sz="4" w:space="0" w:color="auto"/>
              <w:bottom w:val="single" w:sz="4" w:space="0" w:color="auto"/>
              <w:right w:val="single" w:sz="4" w:space="0" w:color="auto"/>
            </w:tcBorders>
            <w:vAlign w:val="center"/>
          </w:tcPr>
          <w:p w14:paraId="1AE0584B" w14:textId="77777777" w:rsidR="00655DC5" w:rsidRPr="00386087" w:rsidRDefault="00655DC5" w:rsidP="00386087">
            <w:pPr>
              <w:snapToGrid w:val="0"/>
              <w:jc w:val="both"/>
              <w:rPr>
                <w:szCs w:val="24"/>
              </w:rPr>
            </w:pPr>
          </w:p>
        </w:tc>
        <w:tc>
          <w:tcPr>
            <w:tcW w:w="1984" w:type="dxa"/>
            <w:gridSpan w:val="2"/>
            <w:vMerge/>
            <w:tcBorders>
              <w:left w:val="single" w:sz="4" w:space="0" w:color="auto"/>
              <w:bottom w:val="single" w:sz="4" w:space="0" w:color="auto"/>
              <w:right w:val="single" w:sz="4" w:space="0" w:color="auto"/>
            </w:tcBorders>
            <w:vAlign w:val="center"/>
          </w:tcPr>
          <w:p w14:paraId="2BA8020D" w14:textId="77777777" w:rsidR="00655DC5" w:rsidRPr="00386087" w:rsidRDefault="00655DC5" w:rsidP="00386087">
            <w:pPr>
              <w:snapToGrid w:val="0"/>
              <w:jc w:val="both"/>
              <w:rPr>
                <w:szCs w:val="24"/>
                <w:lang w:eastAsia="zh-HK"/>
              </w:rPr>
            </w:pPr>
          </w:p>
        </w:tc>
      </w:tr>
      <w:tr w:rsidR="00655DC5" w:rsidRPr="00386087" w14:paraId="5F08179A" w14:textId="77777777" w:rsidTr="00F129EC">
        <w:trPr>
          <w:trHeight w:val="454"/>
          <w:tblHeader/>
        </w:trPr>
        <w:tc>
          <w:tcPr>
            <w:tcW w:w="7797" w:type="dxa"/>
            <w:gridSpan w:val="8"/>
            <w:tcBorders>
              <w:top w:val="single" w:sz="4" w:space="0" w:color="auto"/>
              <w:left w:val="single" w:sz="4" w:space="0" w:color="auto"/>
              <w:bottom w:val="single" w:sz="4" w:space="0" w:color="auto"/>
              <w:right w:val="single" w:sz="4" w:space="0" w:color="auto"/>
            </w:tcBorders>
            <w:vAlign w:val="center"/>
          </w:tcPr>
          <w:p w14:paraId="6B79AA2B" w14:textId="38615BA8" w:rsidR="00655DC5" w:rsidRPr="00386087" w:rsidRDefault="0018444A" w:rsidP="00801940">
            <w:pPr>
              <w:snapToGrid w:val="0"/>
              <w:ind w:rightChars="47" w:right="113"/>
              <w:jc w:val="right"/>
              <w:rPr>
                <w:b/>
                <w:szCs w:val="24"/>
              </w:rPr>
            </w:pPr>
            <w:r w:rsidRPr="00386087">
              <w:rPr>
                <w:b/>
                <w:szCs w:val="24"/>
              </w:rPr>
              <w:t>Sub-total (item 7.2)</w:t>
            </w:r>
            <w:r w:rsidR="00EE41BE" w:rsidRPr="00386087">
              <w:rPr>
                <w:b/>
                <w:szCs w:val="24"/>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8233C0" w14:textId="77777777" w:rsidR="00655DC5" w:rsidRPr="00386087" w:rsidRDefault="00655DC5" w:rsidP="00386087">
            <w:pPr>
              <w:snapToGrid w:val="0"/>
              <w:ind w:rightChars="47" w:right="113"/>
              <w:jc w:val="both"/>
              <w:rPr>
                <w:b/>
                <w:szCs w:val="24"/>
              </w:rPr>
            </w:pPr>
          </w:p>
        </w:tc>
      </w:tr>
    </w:tbl>
    <w:p w14:paraId="06A39430" w14:textId="77777777" w:rsidR="00F34B96" w:rsidRPr="00386087" w:rsidRDefault="00F34B96" w:rsidP="00386087">
      <w:pPr>
        <w:snapToGrid w:val="0"/>
        <w:jc w:val="both"/>
      </w:pPr>
      <w:r w:rsidRPr="00386087">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993"/>
        <w:gridCol w:w="1134"/>
        <w:gridCol w:w="1701"/>
        <w:gridCol w:w="1417"/>
        <w:gridCol w:w="1276"/>
        <w:gridCol w:w="1276"/>
        <w:gridCol w:w="425"/>
        <w:gridCol w:w="1559"/>
      </w:tblGrid>
      <w:tr w:rsidR="00655DC5" w:rsidRPr="00386087" w14:paraId="5E524BFF" w14:textId="77777777" w:rsidTr="00F129EC">
        <w:trPr>
          <w:trHeight w:val="454"/>
          <w:tblHeader/>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E9A4E" w14:textId="3575E373" w:rsidR="00655DC5" w:rsidRPr="00386087" w:rsidRDefault="00655DC5" w:rsidP="00386087">
            <w:pPr>
              <w:snapToGrid w:val="0"/>
              <w:jc w:val="both"/>
            </w:pPr>
            <w:r w:rsidRPr="00386087">
              <w:lastRenderedPageBreak/>
              <w:br w:type="page"/>
            </w:r>
            <w:r w:rsidRPr="00386087">
              <w:rPr>
                <w:b/>
                <w:szCs w:val="24"/>
              </w:rPr>
              <w:t xml:space="preserve">7.3 </w:t>
            </w:r>
            <w:r w:rsidR="0018444A" w:rsidRPr="00386087">
              <w:rPr>
                <w:b/>
                <w:szCs w:val="24"/>
                <w:lang w:eastAsia="zh-HK"/>
              </w:rPr>
              <w:t>Labour</w:t>
            </w:r>
            <w:r w:rsidR="00F34B96" w:rsidRPr="00386087">
              <w:rPr>
                <w:b/>
                <w:szCs w:val="24"/>
                <w:lang w:eastAsia="zh-HK"/>
              </w:rPr>
              <w:t xml:space="preserve"> cost</w:t>
            </w:r>
          </w:p>
        </w:tc>
      </w:tr>
      <w:tr w:rsidR="00655DC5" w:rsidRPr="00386087" w14:paraId="55FC4D82" w14:textId="77777777" w:rsidTr="00F129EC">
        <w:trPr>
          <w:trHeight w:val="454"/>
          <w:tblHeader/>
        </w:trPr>
        <w:tc>
          <w:tcPr>
            <w:tcW w:w="978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A4F2E" w14:textId="214CF214" w:rsidR="00655DC5" w:rsidRPr="00386087" w:rsidRDefault="00655DC5" w:rsidP="00386087">
            <w:pPr>
              <w:snapToGrid w:val="0"/>
              <w:jc w:val="both"/>
              <w:rPr>
                <w:b/>
                <w:szCs w:val="24"/>
              </w:rPr>
            </w:pPr>
            <w:r w:rsidRPr="00386087">
              <w:rPr>
                <w:b/>
                <w:szCs w:val="24"/>
              </w:rPr>
              <w:t xml:space="preserve">7.3.1 </w:t>
            </w:r>
            <w:r w:rsidR="002435AB" w:rsidRPr="00386087">
              <w:rPr>
                <w:rFonts w:eastAsiaTheme="minorEastAsia"/>
                <w:b/>
                <w:szCs w:val="24"/>
              </w:rPr>
              <w:t xml:space="preserve">Workers </w:t>
            </w:r>
            <w:r w:rsidR="00CF5D3A" w:rsidRPr="00386087">
              <w:rPr>
                <w:rFonts w:eastAsiaTheme="minorEastAsia"/>
                <w:b/>
                <w:szCs w:val="24"/>
              </w:rPr>
              <w:t>involved in waste handling work</w:t>
            </w:r>
          </w:p>
        </w:tc>
      </w:tr>
      <w:tr w:rsidR="00655DC5" w:rsidRPr="00386087" w14:paraId="3384767B" w14:textId="77777777" w:rsidTr="005703C1">
        <w:trPr>
          <w:trHeight w:val="971"/>
          <w:tblHeader/>
        </w:trPr>
        <w:tc>
          <w:tcPr>
            <w:tcW w:w="993" w:type="dxa"/>
            <w:vMerge w:val="restart"/>
            <w:tcBorders>
              <w:top w:val="single" w:sz="4" w:space="0" w:color="auto"/>
              <w:left w:val="single" w:sz="4" w:space="0" w:color="auto"/>
              <w:right w:val="single" w:sz="4" w:space="0" w:color="auto"/>
            </w:tcBorders>
            <w:vAlign w:val="center"/>
          </w:tcPr>
          <w:p w14:paraId="4B365E1A" w14:textId="419CCFD5" w:rsidR="00655DC5" w:rsidRPr="00386087" w:rsidRDefault="0018444A" w:rsidP="006522DD">
            <w:pPr>
              <w:snapToGrid w:val="0"/>
              <w:jc w:val="center"/>
              <w:rPr>
                <w:b/>
                <w:iCs/>
                <w:szCs w:val="24"/>
                <w:lang w:eastAsia="zh-HK"/>
              </w:rPr>
            </w:pPr>
            <w:r w:rsidRPr="00386087">
              <w:rPr>
                <w:rFonts w:eastAsiaTheme="minorEastAsia"/>
                <w:b/>
                <w:szCs w:val="24"/>
              </w:rPr>
              <w:t>Salary</w:t>
            </w:r>
          </w:p>
        </w:tc>
        <w:tc>
          <w:tcPr>
            <w:tcW w:w="1134" w:type="dxa"/>
            <w:tcBorders>
              <w:top w:val="single" w:sz="4" w:space="0" w:color="auto"/>
              <w:left w:val="single" w:sz="4" w:space="0" w:color="auto"/>
              <w:bottom w:val="single" w:sz="4" w:space="0" w:color="auto"/>
              <w:right w:val="single" w:sz="4" w:space="0" w:color="auto"/>
            </w:tcBorders>
            <w:vAlign w:val="center"/>
          </w:tcPr>
          <w:p w14:paraId="7FC4D82B" w14:textId="60A412D5" w:rsidR="00655DC5" w:rsidRPr="00386087" w:rsidRDefault="00655DC5" w:rsidP="00430E38">
            <w:pPr>
              <w:snapToGrid w:val="0"/>
              <w:jc w:val="center"/>
              <w:rPr>
                <w:iCs/>
                <w:sz w:val="22"/>
                <w:szCs w:val="24"/>
                <w:lang w:eastAsia="zh-HK"/>
              </w:rPr>
            </w:pPr>
            <w:r w:rsidRPr="00386087">
              <w:rPr>
                <w:iCs/>
                <w:sz w:val="22"/>
                <w:szCs w:val="24"/>
                <w:lang w:eastAsia="zh-HK"/>
              </w:rPr>
              <w:t>(</w:t>
            </w:r>
            <w:r w:rsidR="00ED017D" w:rsidRPr="00386087">
              <w:rPr>
                <w:iCs/>
                <w:sz w:val="22"/>
                <w:szCs w:val="24"/>
                <w:lang w:eastAsia="zh-HK"/>
              </w:rPr>
              <w:t>d</w:t>
            </w:r>
            <w:r w:rsidRPr="00386087">
              <w:rPr>
                <w:iCs/>
                <w:sz w:val="22"/>
                <w:szCs w:val="24"/>
                <w:lang w:eastAsia="zh-HK"/>
              </w:rPr>
              <w:t>)</w:t>
            </w:r>
          </w:p>
          <w:p w14:paraId="3DA5E9D3" w14:textId="15F41D99" w:rsidR="00655DC5" w:rsidRPr="00386087" w:rsidRDefault="00F34B96" w:rsidP="00430E38">
            <w:pPr>
              <w:snapToGrid w:val="0"/>
              <w:jc w:val="center"/>
              <w:rPr>
                <w:iCs/>
                <w:sz w:val="22"/>
                <w:szCs w:val="24"/>
                <w:lang w:eastAsia="zh-HK"/>
              </w:rPr>
            </w:pPr>
            <w:r w:rsidRPr="00386087">
              <w:rPr>
                <w:iCs/>
                <w:sz w:val="22"/>
                <w:szCs w:val="24"/>
              </w:rPr>
              <w:t>H</w:t>
            </w:r>
            <w:r w:rsidRPr="00386087">
              <w:rPr>
                <w:iCs/>
                <w:sz w:val="22"/>
                <w:szCs w:val="24"/>
                <w:lang w:eastAsia="zh-HK"/>
              </w:rPr>
              <w:t>eadcount</w:t>
            </w:r>
          </w:p>
        </w:tc>
        <w:tc>
          <w:tcPr>
            <w:tcW w:w="1701" w:type="dxa"/>
            <w:tcBorders>
              <w:top w:val="single" w:sz="4" w:space="0" w:color="auto"/>
              <w:left w:val="single" w:sz="4" w:space="0" w:color="auto"/>
              <w:bottom w:val="single" w:sz="4" w:space="0" w:color="auto"/>
              <w:right w:val="single" w:sz="4" w:space="0" w:color="auto"/>
            </w:tcBorders>
            <w:vAlign w:val="center"/>
          </w:tcPr>
          <w:p w14:paraId="21081567" w14:textId="117357D6" w:rsidR="00655DC5" w:rsidRPr="00386087" w:rsidRDefault="00655DC5" w:rsidP="00430E38">
            <w:pPr>
              <w:snapToGrid w:val="0"/>
              <w:ind w:leftChars="-11" w:left="-26" w:firstLineChars="10" w:firstLine="22"/>
              <w:jc w:val="center"/>
              <w:rPr>
                <w:iCs/>
                <w:sz w:val="22"/>
                <w:szCs w:val="24"/>
                <w:lang w:eastAsia="zh-HK"/>
              </w:rPr>
            </w:pPr>
            <w:r w:rsidRPr="00386087">
              <w:rPr>
                <w:iCs/>
                <w:sz w:val="22"/>
                <w:szCs w:val="24"/>
                <w:lang w:eastAsia="zh-HK"/>
              </w:rPr>
              <w:t>(</w:t>
            </w:r>
            <w:r w:rsidR="00ED017D" w:rsidRPr="00386087">
              <w:rPr>
                <w:iCs/>
                <w:sz w:val="22"/>
                <w:szCs w:val="24"/>
                <w:lang w:eastAsia="zh-HK"/>
              </w:rPr>
              <w:t>e</w:t>
            </w:r>
            <w:r w:rsidRPr="00386087">
              <w:rPr>
                <w:iCs/>
                <w:sz w:val="22"/>
                <w:szCs w:val="24"/>
                <w:lang w:eastAsia="zh-HK"/>
              </w:rPr>
              <w:t>)</w:t>
            </w:r>
          </w:p>
          <w:p w14:paraId="34470E9D" w14:textId="1FEF9D6B" w:rsidR="00655DC5" w:rsidRPr="00386087" w:rsidRDefault="009C06F9" w:rsidP="00430E38">
            <w:pPr>
              <w:snapToGrid w:val="0"/>
              <w:ind w:leftChars="-11" w:left="-26" w:firstLineChars="10" w:firstLine="22"/>
              <w:jc w:val="center"/>
              <w:rPr>
                <w:iCs/>
                <w:sz w:val="22"/>
                <w:szCs w:val="24"/>
              </w:rPr>
            </w:pPr>
            <w:r w:rsidRPr="00386087">
              <w:rPr>
                <w:iCs/>
                <w:sz w:val="22"/>
                <w:szCs w:val="24"/>
              </w:rPr>
              <w:t xml:space="preserve">Total number of </w:t>
            </w:r>
            <w:r w:rsidR="00C00930" w:rsidRPr="00386087">
              <w:rPr>
                <w:iCs/>
                <w:sz w:val="22"/>
                <w:szCs w:val="24"/>
              </w:rPr>
              <w:t xml:space="preserve">working </w:t>
            </w:r>
            <w:r w:rsidR="00300695">
              <w:rPr>
                <w:iCs/>
                <w:sz w:val="22"/>
                <w:szCs w:val="24"/>
              </w:rPr>
              <w:t xml:space="preserve">weeks </w:t>
            </w:r>
            <w:r w:rsidR="00C00930" w:rsidRPr="00386087">
              <w:rPr>
                <w:iCs/>
                <w:sz w:val="22"/>
                <w:szCs w:val="24"/>
              </w:rPr>
              <w:t>in</w:t>
            </w:r>
            <w:r w:rsidRPr="00386087">
              <w:rPr>
                <w:iCs/>
                <w:sz w:val="22"/>
                <w:szCs w:val="24"/>
              </w:rPr>
              <w:t xml:space="preserve"> the trial period</w:t>
            </w:r>
          </w:p>
        </w:tc>
        <w:tc>
          <w:tcPr>
            <w:tcW w:w="1417" w:type="dxa"/>
            <w:tcBorders>
              <w:top w:val="single" w:sz="4" w:space="0" w:color="auto"/>
              <w:left w:val="single" w:sz="4" w:space="0" w:color="auto"/>
              <w:bottom w:val="single" w:sz="4" w:space="0" w:color="auto"/>
              <w:right w:val="single" w:sz="4" w:space="0" w:color="auto"/>
            </w:tcBorders>
            <w:vAlign w:val="center"/>
          </w:tcPr>
          <w:p w14:paraId="2508692A" w14:textId="10FD7A25" w:rsidR="00655DC5" w:rsidRPr="00386087" w:rsidRDefault="00655DC5" w:rsidP="00430E38">
            <w:pPr>
              <w:snapToGrid w:val="0"/>
              <w:jc w:val="center"/>
              <w:rPr>
                <w:sz w:val="22"/>
              </w:rPr>
            </w:pPr>
            <w:r w:rsidRPr="00386087">
              <w:rPr>
                <w:sz w:val="22"/>
              </w:rPr>
              <w:t>(</w:t>
            </w:r>
            <w:r w:rsidR="00ED017D" w:rsidRPr="00386087">
              <w:rPr>
                <w:sz w:val="22"/>
              </w:rPr>
              <w:t>f</w:t>
            </w:r>
            <w:r w:rsidRPr="00386087">
              <w:rPr>
                <w:sz w:val="22"/>
              </w:rPr>
              <w:t>)</w:t>
            </w:r>
          </w:p>
          <w:p w14:paraId="660790C1" w14:textId="1208FB51" w:rsidR="00655DC5" w:rsidRPr="00386087" w:rsidRDefault="009C06F9" w:rsidP="00430E38">
            <w:pPr>
              <w:snapToGrid w:val="0"/>
              <w:jc w:val="center"/>
              <w:rPr>
                <w:sz w:val="22"/>
              </w:rPr>
            </w:pPr>
            <w:r w:rsidRPr="00386087">
              <w:rPr>
                <w:sz w:val="22"/>
              </w:rPr>
              <w:t>No. of working days per week</w:t>
            </w:r>
          </w:p>
        </w:tc>
        <w:tc>
          <w:tcPr>
            <w:tcW w:w="1276" w:type="dxa"/>
            <w:tcBorders>
              <w:top w:val="single" w:sz="4" w:space="0" w:color="auto"/>
              <w:left w:val="single" w:sz="4" w:space="0" w:color="auto"/>
              <w:bottom w:val="single" w:sz="4" w:space="0" w:color="auto"/>
              <w:right w:val="single" w:sz="4" w:space="0" w:color="auto"/>
            </w:tcBorders>
            <w:vAlign w:val="center"/>
          </w:tcPr>
          <w:p w14:paraId="4B4938DE" w14:textId="6743A944" w:rsidR="00655DC5" w:rsidRPr="00386087" w:rsidRDefault="00655DC5" w:rsidP="00430E38">
            <w:pPr>
              <w:snapToGrid w:val="0"/>
              <w:jc w:val="center"/>
              <w:rPr>
                <w:sz w:val="22"/>
                <w:szCs w:val="22"/>
              </w:rPr>
            </w:pPr>
            <w:r w:rsidRPr="00386087">
              <w:rPr>
                <w:sz w:val="22"/>
                <w:szCs w:val="22"/>
              </w:rPr>
              <w:t>(</w:t>
            </w:r>
            <w:r w:rsidR="00ED017D" w:rsidRPr="00386087">
              <w:rPr>
                <w:sz w:val="22"/>
                <w:szCs w:val="22"/>
              </w:rPr>
              <w:t>g</w:t>
            </w:r>
            <w:r w:rsidRPr="00386087">
              <w:rPr>
                <w:sz w:val="22"/>
                <w:szCs w:val="22"/>
              </w:rPr>
              <w:t>)</w:t>
            </w:r>
          </w:p>
          <w:p w14:paraId="48A4AE80" w14:textId="0CC7E920" w:rsidR="00655DC5" w:rsidRPr="00386087" w:rsidRDefault="00F34B96" w:rsidP="00430E38">
            <w:pPr>
              <w:snapToGrid w:val="0"/>
              <w:jc w:val="center"/>
              <w:rPr>
                <w:sz w:val="22"/>
              </w:rPr>
            </w:pPr>
            <w:r w:rsidRPr="00386087">
              <w:rPr>
                <w:rFonts w:eastAsiaTheme="minorEastAsia"/>
                <w:sz w:val="22"/>
                <w:szCs w:val="22"/>
              </w:rPr>
              <w:t>No. of working hours per day</w:t>
            </w:r>
          </w:p>
        </w:tc>
        <w:tc>
          <w:tcPr>
            <w:tcW w:w="1276" w:type="dxa"/>
            <w:tcBorders>
              <w:top w:val="single" w:sz="4" w:space="0" w:color="auto"/>
              <w:left w:val="single" w:sz="4" w:space="0" w:color="auto"/>
              <w:bottom w:val="single" w:sz="4" w:space="0" w:color="auto"/>
              <w:right w:val="single" w:sz="4" w:space="0" w:color="auto"/>
            </w:tcBorders>
            <w:vAlign w:val="center"/>
          </w:tcPr>
          <w:p w14:paraId="70C747DA" w14:textId="29C18F04" w:rsidR="00655DC5" w:rsidRPr="00386087" w:rsidRDefault="00655DC5" w:rsidP="006522DD">
            <w:pPr>
              <w:snapToGrid w:val="0"/>
              <w:ind w:leftChars="-11" w:left="491" w:hangingChars="235" w:hanging="517"/>
              <w:jc w:val="center"/>
              <w:rPr>
                <w:iCs/>
                <w:sz w:val="22"/>
                <w:szCs w:val="24"/>
                <w:lang w:eastAsia="zh-HK"/>
              </w:rPr>
            </w:pPr>
            <w:r w:rsidRPr="00386087">
              <w:rPr>
                <w:iCs/>
                <w:sz w:val="22"/>
                <w:szCs w:val="24"/>
                <w:lang w:eastAsia="zh-HK"/>
              </w:rPr>
              <w:t>(</w:t>
            </w:r>
            <w:r w:rsidR="00ED017D" w:rsidRPr="00386087">
              <w:rPr>
                <w:iCs/>
                <w:sz w:val="22"/>
                <w:szCs w:val="24"/>
              </w:rPr>
              <w:t>h</w:t>
            </w:r>
            <w:r w:rsidRPr="00386087">
              <w:rPr>
                <w:iCs/>
                <w:sz w:val="22"/>
                <w:szCs w:val="24"/>
                <w:lang w:eastAsia="zh-HK"/>
              </w:rPr>
              <w:t>)</w:t>
            </w:r>
          </w:p>
          <w:p w14:paraId="1B7D7312" w14:textId="53F1D829" w:rsidR="00316653" w:rsidRPr="00386087" w:rsidRDefault="009C06F9" w:rsidP="006522DD">
            <w:pPr>
              <w:snapToGrid w:val="0"/>
              <w:ind w:leftChars="-12" w:left="-29" w:firstLine="2"/>
              <w:jc w:val="center"/>
              <w:rPr>
                <w:iCs/>
                <w:sz w:val="22"/>
                <w:szCs w:val="24"/>
                <w:lang w:eastAsia="zh-HK"/>
              </w:rPr>
            </w:pPr>
            <w:r w:rsidRPr="00386087">
              <w:rPr>
                <w:iCs/>
                <w:sz w:val="22"/>
                <w:szCs w:val="24"/>
                <w:lang w:eastAsia="zh-HK"/>
              </w:rPr>
              <w:t>Maximum</w:t>
            </w:r>
            <w:r w:rsidR="006522DD">
              <w:rPr>
                <w:iCs/>
                <w:sz w:val="22"/>
                <w:szCs w:val="24"/>
                <w:lang w:eastAsia="zh-HK"/>
              </w:rPr>
              <w:t xml:space="preserve"> amount of</w:t>
            </w:r>
          </w:p>
          <w:p w14:paraId="281C70DB" w14:textId="20B79FFC" w:rsidR="00655DC5" w:rsidRPr="00386087" w:rsidRDefault="009C06F9" w:rsidP="005149A7">
            <w:pPr>
              <w:snapToGrid w:val="0"/>
              <w:ind w:leftChars="-12" w:left="-29" w:firstLine="2"/>
              <w:jc w:val="center"/>
              <w:rPr>
                <w:iCs/>
                <w:sz w:val="22"/>
                <w:szCs w:val="24"/>
                <w:lang w:eastAsia="zh-HK"/>
              </w:rPr>
            </w:pPr>
            <w:r w:rsidRPr="00386087">
              <w:rPr>
                <w:iCs/>
                <w:sz w:val="22"/>
                <w:szCs w:val="24"/>
                <w:lang w:eastAsia="zh-HK"/>
              </w:rPr>
              <w:t>hourly wage</w:t>
            </w:r>
            <w:r w:rsidR="00316653" w:rsidRPr="00386087">
              <w:rPr>
                <w:iCs/>
                <w:sz w:val="22"/>
                <w:szCs w:val="24"/>
                <w:lang w:eastAsia="zh-HK"/>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21B5E3" w14:textId="77777777" w:rsidR="00300695" w:rsidRDefault="002435AB" w:rsidP="00430E38">
            <w:pPr>
              <w:snapToGrid w:val="0"/>
              <w:ind w:firstLineChars="40" w:firstLine="96"/>
              <w:jc w:val="center"/>
              <w:rPr>
                <w:rFonts w:eastAsiaTheme="minorEastAsia"/>
                <w:b/>
                <w:szCs w:val="24"/>
              </w:rPr>
            </w:pPr>
            <w:r w:rsidRPr="00386087">
              <w:rPr>
                <w:rFonts w:eastAsiaTheme="minorEastAsia"/>
                <w:b/>
                <w:szCs w:val="24"/>
              </w:rPr>
              <w:t>Estimated Expenditure</w:t>
            </w:r>
          </w:p>
          <w:p w14:paraId="6622425F" w14:textId="4676D588" w:rsidR="00655DC5" w:rsidRPr="00386087" w:rsidRDefault="00655DC5" w:rsidP="00430E38">
            <w:pPr>
              <w:snapToGrid w:val="0"/>
              <w:ind w:firstLineChars="40" w:firstLine="96"/>
              <w:jc w:val="center"/>
              <w:rPr>
                <w:b/>
                <w:sz w:val="22"/>
                <w:szCs w:val="24"/>
              </w:rPr>
            </w:pPr>
            <w:r w:rsidRPr="00386087">
              <w:rPr>
                <w:b/>
                <w:szCs w:val="24"/>
              </w:rPr>
              <w:t>($)</w:t>
            </w:r>
          </w:p>
          <w:p w14:paraId="4B5914EC" w14:textId="7851DD9A" w:rsidR="00655DC5" w:rsidRPr="00386087" w:rsidRDefault="00655DC5" w:rsidP="00430E38">
            <w:pPr>
              <w:snapToGrid w:val="0"/>
              <w:ind w:leftChars="-11" w:left="444" w:hangingChars="235" w:hanging="470"/>
              <w:jc w:val="center"/>
              <w:rPr>
                <w:color w:val="000000"/>
                <w:sz w:val="22"/>
                <w:szCs w:val="24"/>
                <w:lang w:eastAsia="zh-HK"/>
              </w:rPr>
            </w:pPr>
            <w:r w:rsidRPr="00386087">
              <w:rPr>
                <w:b/>
                <w:sz w:val="20"/>
                <w:szCs w:val="24"/>
              </w:rPr>
              <w:t>(</w:t>
            </w:r>
            <w:r w:rsidR="00ED017D" w:rsidRPr="00386087">
              <w:rPr>
                <w:b/>
                <w:sz w:val="20"/>
                <w:szCs w:val="24"/>
              </w:rPr>
              <w:t>d</w:t>
            </w:r>
            <w:r w:rsidRPr="00386087">
              <w:rPr>
                <w:b/>
                <w:sz w:val="20"/>
                <w:szCs w:val="24"/>
              </w:rPr>
              <w:t>)×(</w:t>
            </w:r>
            <w:r w:rsidR="00ED017D" w:rsidRPr="00386087">
              <w:rPr>
                <w:b/>
                <w:sz w:val="20"/>
                <w:szCs w:val="24"/>
              </w:rPr>
              <w:t>e</w:t>
            </w:r>
            <w:r w:rsidRPr="00386087">
              <w:rPr>
                <w:b/>
                <w:sz w:val="20"/>
                <w:szCs w:val="24"/>
              </w:rPr>
              <w:t>)×(</w:t>
            </w:r>
            <w:r w:rsidR="00ED017D" w:rsidRPr="00386087">
              <w:rPr>
                <w:b/>
                <w:sz w:val="20"/>
                <w:szCs w:val="24"/>
              </w:rPr>
              <w:t>f</w:t>
            </w:r>
            <w:r w:rsidRPr="00386087">
              <w:rPr>
                <w:b/>
                <w:sz w:val="20"/>
                <w:szCs w:val="24"/>
              </w:rPr>
              <w:t>)×(</w:t>
            </w:r>
            <w:r w:rsidR="00ED017D" w:rsidRPr="00386087">
              <w:rPr>
                <w:b/>
                <w:sz w:val="20"/>
                <w:szCs w:val="24"/>
              </w:rPr>
              <w:t>g</w:t>
            </w:r>
            <w:r w:rsidRPr="00386087">
              <w:rPr>
                <w:b/>
                <w:sz w:val="20"/>
                <w:szCs w:val="24"/>
              </w:rPr>
              <w:t>)×(</w:t>
            </w:r>
            <w:r w:rsidR="00ED017D" w:rsidRPr="00386087">
              <w:rPr>
                <w:b/>
                <w:sz w:val="20"/>
                <w:szCs w:val="24"/>
              </w:rPr>
              <w:t>h</w:t>
            </w:r>
            <w:r w:rsidRPr="00386087">
              <w:rPr>
                <w:b/>
                <w:sz w:val="20"/>
                <w:szCs w:val="24"/>
              </w:rPr>
              <w:t>)</w:t>
            </w:r>
          </w:p>
        </w:tc>
      </w:tr>
      <w:tr w:rsidR="00655DC5" w:rsidRPr="00386087" w14:paraId="2C716EBF" w14:textId="77777777" w:rsidTr="002A59AD">
        <w:trPr>
          <w:trHeight w:val="851"/>
          <w:tblHeader/>
        </w:trPr>
        <w:tc>
          <w:tcPr>
            <w:tcW w:w="993" w:type="dxa"/>
            <w:vMerge/>
            <w:tcBorders>
              <w:left w:val="single" w:sz="4" w:space="0" w:color="auto"/>
              <w:bottom w:val="single" w:sz="4" w:space="0" w:color="auto"/>
              <w:right w:val="single" w:sz="4" w:space="0" w:color="auto"/>
            </w:tcBorders>
            <w:vAlign w:val="center"/>
          </w:tcPr>
          <w:p w14:paraId="7BC210DD" w14:textId="77777777" w:rsidR="00655DC5" w:rsidRPr="00386087" w:rsidRDefault="00655DC5" w:rsidP="003316F9">
            <w:pPr>
              <w:snapToGrid w:val="0"/>
              <w:jc w:val="center"/>
              <w:rPr>
                <w:b/>
                <w:iCs/>
                <w:szCs w:val="24"/>
                <w:lang w:eastAsia="zh-HK"/>
              </w:rPr>
            </w:pPr>
          </w:p>
        </w:tc>
        <w:tc>
          <w:tcPr>
            <w:tcW w:w="1134" w:type="dxa"/>
            <w:tcBorders>
              <w:top w:val="single" w:sz="4" w:space="0" w:color="auto"/>
              <w:left w:val="single" w:sz="4" w:space="0" w:color="auto"/>
              <w:bottom w:val="single" w:sz="4" w:space="0" w:color="auto"/>
              <w:right w:val="single" w:sz="4" w:space="0" w:color="auto"/>
            </w:tcBorders>
            <w:vAlign w:val="center"/>
          </w:tcPr>
          <w:p w14:paraId="5F0DF9BA" w14:textId="77777777" w:rsidR="00655DC5" w:rsidRPr="00386087" w:rsidRDefault="00655DC5" w:rsidP="00386087">
            <w:pPr>
              <w:snapToGrid w:val="0"/>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36322FC2" w14:textId="77777777" w:rsidR="00655DC5" w:rsidRPr="00386087" w:rsidRDefault="00655DC5" w:rsidP="00386087">
            <w:pPr>
              <w:snapToGrid w:val="0"/>
              <w:jc w:val="both"/>
            </w:pPr>
          </w:p>
        </w:tc>
        <w:tc>
          <w:tcPr>
            <w:tcW w:w="1417" w:type="dxa"/>
            <w:tcBorders>
              <w:top w:val="single" w:sz="4" w:space="0" w:color="auto"/>
              <w:left w:val="single" w:sz="4" w:space="0" w:color="auto"/>
              <w:bottom w:val="single" w:sz="4" w:space="0" w:color="auto"/>
              <w:right w:val="single" w:sz="4" w:space="0" w:color="auto"/>
            </w:tcBorders>
            <w:vAlign w:val="center"/>
          </w:tcPr>
          <w:p w14:paraId="3E5F017D" w14:textId="77777777" w:rsidR="00655DC5" w:rsidRPr="00386087" w:rsidRDefault="00655DC5" w:rsidP="00386087">
            <w:pPr>
              <w:snapToGrid w:val="0"/>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5DC8F458" w14:textId="77777777" w:rsidR="00655DC5" w:rsidRPr="00386087" w:rsidRDefault="00655DC5" w:rsidP="00386087">
            <w:pPr>
              <w:snapToGrid w:val="0"/>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0152CF4E" w14:textId="57EA9D11" w:rsidR="00655DC5" w:rsidRPr="00386087" w:rsidRDefault="00655DC5" w:rsidP="00FE14D5">
            <w:pPr>
              <w:snapToGrid w:val="0"/>
              <w:ind w:leftChars="-66" w:left="-21" w:hangingChars="57" w:hanging="137"/>
              <w:jc w:val="center"/>
              <w:rPr>
                <w:color w:val="000000"/>
                <w:szCs w:val="24"/>
                <w:lang w:eastAsia="zh-HK"/>
              </w:rPr>
            </w:pPr>
            <w:r w:rsidRPr="00386087">
              <w:rPr>
                <w:color w:val="000000"/>
                <w:szCs w:val="24"/>
              </w:rPr>
              <w:t>$72</w:t>
            </w:r>
          </w:p>
        </w:tc>
        <w:tc>
          <w:tcPr>
            <w:tcW w:w="425" w:type="dxa"/>
            <w:tcBorders>
              <w:left w:val="single" w:sz="4" w:space="0" w:color="auto"/>
              <w:bottom w:val="single" w:sz="4" w:space="0" w:color="auto"/>
              <w:right w:val="single" w:sz="4" w:space="0" w:color="auto"/>
            </w:tcBorders>
            <w:vAlign w:val="center"/>
          </w:tcPr>
          <w:p w14:paraId="60E79610" w14:textId="77AF66F6" w:rsidR="00655DC5" w:rsidRPr="00386087" w:rsidRDefault="00655DC5" w:rsidP="00386087">
            <w:pPr>
              <w:snapToGrid w:val="0"/>
              <w:jc w:val="both"/>
              <w:rPr>
                <w:b/>
              </w:rPr>
            </w:pPr>
            <w:r w:rsidRPr="00386087">
              <w:rPr>
                <w:b/>
              </w:rPr>
              <w:t>(</w:t>
            </w:r>
            <w:r w:rsidR="00ED017D" w:rsidRPr="00386087">
              <w:rPr>
                <w:b/>
              </w:rPr>
              <w:t>C</w:t>
            </w:r>
            <w:r w:rsidRPr="00386087">
              <w:rPr>
                <w:b/>
              </w:rPr>
              <w:t>)</w:t>
            </w:r>
          </w:p>
        </w:tc>
        <w:tc>
          <w:tcPr>
            <w:tcW w:w="1559" w:type="dxa"/>
            <w:tcBorders>
              <w:left w:val="single" w:sz="4" w:space="0" w:color="auto"/>
              <w:bottom w:val="single" w:sz="4" w:space="0" w:color="auto"/>
              <w:right w:val="single" w:sz="4" w:space="0" w:color="auto"/>
            </w:tcBorders>
            <w:vAlign w:val="center"/>
          </w:tcPr>
          <w:p w14:paraId="2F74BC88" w14:textId="77777777" w:rsidR="00655DC5" w:rsidRPr="00386087" w:rsidRDefault="00655DC5" w:rsidP="00386087">
            <w:pPr>
              <w:snapToGrid w:val="0"/>
              <w:ind w:leftChars="-66" w:left="-21" w:hangingChars="57" w:hanging="137"/>
              <w:jc w:val="both"/>
              <w:rPr>
                <w:szCs w:val="24"/>
              </w:rPr>
            </w:pPr>
          </w:p>
        </w:tc>
      </w:tr>
      <w:tr w:rsidR="00655DC5" w:rsidRPr="00386087" w14:paraId="52FAF7EC" w14:textId="77777777" w:rsidTr="000B5BA8">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16B257DA" w14:textId="345DCDEF" w:rsidR="00655DC5" w:rsidRPr="00386087" w:rsidRDefault="0018444A" w:rsidP="006522DD">
            <w:pPr>
              <w:snapToGrid w:val="0"/>
              <w:jc w:val="center"/>
              <w:rPr>
                <w:b/>
                <w:iCs/>
                <w:szCs w:val="24"/>
              </w:rPr>
            </w:pPr>
            <w:r w:rsidRPr="00386087">
              <w:rPr>
                <w:b/>
                <w:iCs/>
                <w:szCs w:val="24"/>
              </w:rPr>
              <w:t>MPF</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52E0FE17" w14:textId="71B1AD33" w:rsidR="00655DC5" w:rsidRPr="00386087" w:rsidRDefault="00655DC5" w:rsidP="00801940">
            <w:pPr>
              <w:snapToGrid w:val="0"/>
              <w:ind w:leftChars="-12" w:left="-27" w:hangingChars="1" w:hanging="2"/>
              <w:jc w:val="center"/>
              <w:rPr>
                <w:color w:val="000000"/>
                <w:szCs w:val="24"/>
                <w:lang w:eastAsia="zh-HK"/>
              </w:rPr>
            </w:pPr>
            <w:r w:rsidRPr="00386087">
              <w:rPr>
                <w:color w:val="000000"/>
                <w:szCs w:val="24"/>
              </w:rPr>
              <w:t>(</w:t>
            </w:r>
            <w:r w:rsidR="00ED017D" w:rsidRPr="00386087">
              <w:rPr>
                <w:color w:val="000000"/>
                <w:szCs w:val="24"/>
              </w:rPr>
              <w:t>C</w:t>
            </w:r>
            <w:r w:rsidRPr="00386087">
              <w:rPr>
                <w:color w:val="000000"/>
                <w:szCs w:val="24"/>
              </w:rPr>
              <w:t>) x 0.05 = (</w:t>
            </w:r>
            <w:r w:rsidR="00ED017D" w:rsidRPr="00386087">
              <w:rPr>
                <w:color w:val="000000"/>
                <w:szCs w:val="24"/>
              </w:rPr>
              <w:t>D</w:t>
            </w:r>
            <w:r w:rsidRPr="00386087">
              <w:rPr>
                <w:color w:val="000000"/>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14:paraId="1C80A587" w14:textId="484E7B8E" w:rsidR="00655DC5" w:rsidRPr="00386087" w:rsidRDefault="00655DC5" w:rsidP="00386087">
            <w:pPr>
              <w:snapToGrid w:val="0"/>
              <w:jc w:val="both"/>
              <w:rPr>
                <w:b/>
              </w:rPr>
            </w:pPr>
            <w:r w:rsidRPr="00386087">
              <w:rPr>
                <w:b/>
              </w:rPr>
              <w:t>(</w:t>
            </w:r>
            <w:r w:rsidR="00ED017D" w:rsidRPr="00386087">
              <w:rPr>
                <w:b/>
              </w:rPr>
              <w:t>D</w:t>
            </w:r>
            <w:r w:rsidRPr="00386087">
              <w:rPr>
                <w:b/>
              </w:rPr>
              <w:t>)</w:t>
            </w:r>
          </w:p>
        </w:tc>
        <w:tc>
          <w:tcPr>
            <w:tcW w:w="1559" w:type="dxa"/>
            <w:tcBorders>
              <w:top w:val="single" w:sz="4" w:space="0" w:color="auto"/>
              <w:left w:val="single" w:sz="4" w:space="0" w:color="auto"/>
              <w:bottom w:val="single" w:sz="4" w:space="0" w:color="auto"/>
              <w:right w:val="single" w:sz="4" w:space="0" w:color="auto"/>
            </w:tcBorders>
            <w:vAlign w:val="center"/>
          </w:tcPr>
          <w:p w14:paraId="0E5AF879" w14:textId="77777777" w:rsidR="00655DC5" w:rsidRPr="00386087" w:rsidRDefault="00655DC5" w:rsidP="00386087">
            <w:pPr>
              <w:snapToGrid w:val="0"/>
              <w:ind w:leftChars="-66" w:left="-21" w:hangingChars="57" w:hanging="137"/>
              <w:jc w:val="both"/>
              <w:rPr>
                <w:szCs w:val="24"/>
              </w:rPr>
            </w:pPr>
          </w:p>
        </w:tc>
      </w:tr>
      <w:tr w:rsidR="00655DC5" w:rsidRPr="00386087" w14:paraId="5D76D4B8" w14:textId="77777777" w:rsidTr="00F129EC">
        <w:trPr>
          <w:trHeight w:val="454"/>
          <w:tblHeader/>
        </w:trPr>
        <w:tc>
          <w:tcPr>
            <w:tcW w:w="978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5FAE5" w14:textId="0B604BAC" w:rsidR="00655DC5" w:rsidRPr="00386087" w:rsidRDefault="00655DC5" w:rsidP="00386087">
            <w:pPr>
              <w:snapToGrid w:val="0"/>
              <w:jc w:val="both"/>
              <w:rPr>
                <w:b/>
                <w:szCs w:val="24"/>
              </w:rPr>
            </w:pPr>
            <w:r w:rsidRPr="00386087">
              <w:rPr>
                <w:b/>
                <w:szCs w:val="24"/>
              </w:rPr>
              <w:t xml:space="preserve">7.3.2 </w:t>
            </w:r>
            <w:r w:rsidR="00CF5D3A" w:rsidRPr="00386087">
              <w:rPr>
                <w:rFonts w:eastAsiaTheme="minorEastAsia"/>
                <w:b/>
                <w:szCs w:val="24"/>
              </w:rPr>
              <w:t xml:space="preserve">Green </w:t>
            </w:r>
            <w:r w:rsidR="002435AB" w:rsidRPr="00386087">
              <w:rPr>
                <w:rFonts w:eastAsiaTheme="minorEastAsia"/>
                <w:b/>
                <w:szCs w:val="24"/>
              </w:rPr>
              <w:t xml:space="preserve">ambassadors </w:t>
            </w:r>
            <w:r w:rsidR="00CF5D3A" w:rsidRPr="00386087">
              <w:rPr>
                <w:rFonts w:eastAsiaTheme="minorEastAsia"/>
                <w:b/>
                <w:szCs w:val="24"/>
              </w:rPr>
              <w:t xml:space="preserve">involved in promotion and education activities </w:t>
            </w:r>
          </w:p>
        </w:tc>
      </w:tr>
      <w:tr w:rsidR="00655DC5" w:rsidRPr="00386087" w14:paraId="3322170E" w14:textId="77777777" w:rsidTr="005703C1">
        <w:trPr>
          <w:trHeight w:val="793"/>
          <w:tblHeader/>
        </w:trPr>
        <w:tc>
          <w:tcPr>
            <w:tcW w:w="993" w:type="dxa"/>
            <w:vMerge w:val="restart"/>
            <w:tcBorders>
              <w:top w:val="single" w:sz="4" w:space="0" w:color="auto"/>
              <w:left w:val="single" w:sz="4" w:space="0" w:color="auto"/>
              <w:right w:val="single" w:sz="4" w:space="0" w:color="auto"/>
            </w:tcBorders>
            <w:vAlign w:val="center"/>
          </w:tcPr>
          <w:p w14:paraId="32CB7328" w14:textId="47031FCD" w:rsidR="00655DC5" w:rsidRPr="00386087" w:rsidRDefault="0018444A" w:rsidP="003316F9">
            <w:pPr>
              <w:snapToGrid w:val="0"/>
              <w:jc w:val="center"/>
              <w:rPr>
                <w:b/>
                <w:iCs/>
                <w:szCs w:val="24"/>
                <w:lang w:eastAsia="zh-HK"/>
              </w:rPr>
            </w:pPr>
            <w:r w:rsidRPr="00386087">
              <w:rPr>
                <w:rFonts w:eastAsiaTheme="minorEastAsia"/>
                <w:b/>
                <w:szCs w:val="24"/>
              </w:rPr>
              <w:t>Salary</w:t>
            </w:r>
          </w:p>
        </w:tc>
        <w:tc>
          <w:tcPr>
            <w:tcW w:w="1134" w:type="dxa"/>
            <w:tcBorders>
              <w:top w:val="single" w:sz="4" w:space="0" w:color="auto"/>
              <w:left w:val="single" w:sz="4" w:space="0" w:color="auto"/>
              <w:bottom w:val="single" w:sz="4" w:space="0" w:color="auto"/>
              <w:right w:val="single" w:sz="4" w:space="0" w:color="auto"/>
            </w:tcBorders>
            <w:vAlign w:val="center"/>
          </w:tcPr>
          <w:p w14:paraId="420DA271" w14:textId="77777777" w:rsidR="00655DC5" w:rsidRPr="00386087" w:rsidRDefault="00655DC5" w:rsidP="00430E38">
            <w:pPr>
              <w:snapToGrid w:val="0"/>
              <w:jc w:val="center"/>
              <w:rPr>
                <w:iCs/>
                <w:sz w:val="22"/>
                <w:szCs w:val="24"/>
                <w:lang w:eastAsia="zh-HK"/>
              </w:rPr>
            </w:pPr>
            <w:r w:rsidRPr="00386087">
              <w:rPr>
                <w:iCs/>
                <w:sz w:val="22"/>
                <w:szCs w:val="24"/>
                <w:lang w:eastAsia="zh-HK"/>
              </w:rPr>
              <w:t>(</w:t>
            </w:r>
            <w:proofErr w:type="spellStart"/>
            <w:r w:rsidRPr="00386087">
              <w:rPr>
                <w:iCs/>
                <w:sz w:val="22"/>
                <w:szCs w:val="24"/>
                <w:lang w:eastAsia="zh-HK"/>
              </w:rPr>
              <w:t>i</w:t>
            </w:r>
            <w:proofErr w:type="spellEnd"/>
            <w:r w:rsidRPr="00386087">
              <w:rPr>
                <w:iCs/>
                <w:sz w:val="22"/>
                <w:szCs w:val="24"/>
                <w:lang w:eastAsia="zh-HK"/>
              </w:rPr>
              <w:t>)</w:t>
            </w:r>
          </w:p>
          <w:p w14:paraId="201DABE2" w14:textId="0843BFA3" w:rsidR="00655DC5" w:rsidRPr="00386087" w:rsidRDefault="00F34B96" w:rsidP="00430E38">
            <w:pPr>
              <w:snapToGrid w:val="0"/>
              <w:jc w:val="center"/>
              <w:rPr>
                <w:iCs/>
                <w:sz w:val="22"/>
                <w:szCs w:val="24"/>
              </w:rPr>
            </w:pPr>
            <w:r w:rsidRPr="00386087">
              <w:rPr>
                <w:iCs/>
                <w:sz w:val="22"/>
                <w:szCs w:val="24"/>
              </w:rPr>
              <w:t>H</w:t>
            </w:r>
            <w:r w:rsidRPr="00386087">
              <w:rPr>
                <w:iCs/>
                <w:sz w:val="22"/>
                <w:szCs w:val="24"/>
                <w:lang w:eastAsia="zh-HK"/>
              </w:rPr>
              <w:t>eadcount</w:t>
            </w:r>
          </w:p>
        </w:tc>
        <w:tc>
          <w:tcPr>
            <w:tcW w:w="1701" w:type="dxa"/>
            <w:tcBorders>
              <w:top w:val="single" w:sz="4" w:space="0" w:color="auto"/>
              <w:left w:val="single" w:sz="4" w:space="0" w:color="auto"/>
              <w:bottom w:val="single" w:sz="4" w:space="0" w:color="auto"/>
              <w:right w:val="single" w:sz="4" w:space="0" w:color="auto"/>
            </w:tcBorders>
            <w:vAlign w:val="center"/>
          </w:tcPr>
          <w:p w14:paraId="2D57C6FB" w14:textId="77777777" w:rsidR="00655DC5" w:rsidRPr="00386087" w:rsidRDefault="00655DC5" w:rsidP="00430E38">
            <w:pPr>
              <w:snapToGrid w:val="0"/>
              <w:ind w:leftChars="-11" w:left="-2" w:hangingChars="11" w:hanging="24"/>
              <w:jc w:val="center"/>
              <w:rPr>
                <w:iCs/>
                <w:sz w:val="22"/>
                <w:szCs w:val="24"/>
                <w:lang w:eastAsia="zh-HK"/>
              </w:rPr>
            </w:pPr>
            <w:r w:rsidRPr="00386087">
              <w:rPr>
                <w:iCs/>
                <w:sz w:val="22"/>
                <w:szCs w:val="24"/>
                <w:lang w:eastAsia="zh-HK"/>
              </w:rPr>
              <w:t>(ii)</w:t>
            </w:r>
          </w:p>
          <w:p w14:paraId="1B7968C6" w14:textId="317784B4" w:rsidR="00655DC5" w:rsidRPr="00386087" w:rsidRDefault="005D61C8" w:rsidP="00430E38">
            <w:pPr>
              <w:snapToGrid w:val="0"/>
              <w:ind w:leftChars="-11" w:left="-2" w:hangingChars="11" w:hanging="24"/>
              <w:jc w:val="center"/>
              <w:rPr>
                <w:iCs/>
                <w:sz w:val="22"/>
                <w:szCs w:val="24"/>
              </w:rPr>
            </w:pPr>
            <w:r w:rsidRPr="00386087">
              <w:rPr>
                <w:iCs/>
                <w:sz w:val="22"/>
                <w:szCs w:val="24"/>
              </w:rPr>
              <w:t>Project Period</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BB52263" w14:textId="77777777" w:rsidR="00655DC5" w:rsidRPr="00386087" w:rsidRDefault="00655DC5" w:rsidP="00430E38">
            <w:pPr>
              <w:snapToGrid w:val="0"/>
              <w:jc w:val="center"/>
              <w:rPr>
                <w:iCs/>
                <w:sz w:val="22"/>
                <w:szCs w:val="24"/>
                <w:lang w:eastAsia="zh-HK"/>
              </w:rPr>
            </w:pPr>
            <w:r w:rsidRPr="00386087">
              <w:rPr>
                <w:iCs/>
                <w:sz w:val="22"/>
                <w:szCs w:val="24"/>
                <w:lang w:eastAsia="zh-HK"/>
              </w:rPr>
              <w:t>(iii)</w:t>
            </w:r>
          </w:p>
          <w:p w14:paraId="0EF4FB1F" w14:textId="7A05509A" w:rsidR="00655DC5" w:rsidRPr="00386087" w:rsidRDefault="00F34B96" w:rsidP="00430E38">
            <w:pPr>
              <w:snapToGrid w:val="0"/>
              <w:jc w:val="center"/>
              <w:rPr>
                <w:iCs/>
                <w:sz w:val="22"/>
                <w:szCs w:val="24"/>
              </w:rPr>
            </w:pPr>
            <w:r w:rsidRPr="00386087">
              <w:rPr>
                <w:iCs/>
                <w:sz w:val="22"/>
                <w:szCs w:val="24"/>
              </w:rPr>
              <w:t>Total n</w:t>
            </w:r>
            <w:r w:rsidR="002435AB" w:rsidRPr="00386087">
              <w:rPr>
                <w:iCs/>
                <w:sz w:val="22"/>
                <w:szCs w:val="24"/>
              </w:rPr>
              <w:t xml:space="preserve">umber of </w:t>
            </w:r>
            <w:r w:rsidRPr="00386087">
              <w:rPr>
                <w:iCs/>
                <w:sz w:val="22"/>
                <w:szCs w:val="24"/>
              </w:rPr>
              <w:t xml:space="preserve">working </w:t>
            </w:r>
            <w:r w:rsidR="002435AB" w:rsidRPr="00386087">
              <w:rPr>
                <w:iCs/>
                <w:sz w:val="22"/>
                <w:szCs w:val="24"/>
              </w:rPr>
              <w:t>hours per month</w:t>
            </w:r>
          </w:p>
        </w:tc>
        <w:tc>
          <w:tcPr>
            <w:tcW w:w="1276" w:type="dxa"/>
            <w:tcBorders>
              <w:top w:val="single" w:sz="4" w:space="0" w:color="auto"/>
              <w:left w:val="single" w:sz="4" w:space="0" w:color="auto"/>
              <w:bottom w:val="single" w:sz="4" w:space="0" w:color="auto"/>
              <w:right w:val="single" w:sz="4" w:space="0" w:color="auto"/>
            </w:tcBorders>
            <w:vAlign w:val="center"/>
          </w:tcPr>
          <w:p w14:paraId="67528EDB" w14:textId="77777777" w:rsidR="00655DC5" w:rsidRPr="00386087" w:rsidRDefault="00655DC5" w:rsidP="00430E38">
            <w:pPr>
              <w:snapToGrid w:val="0"/>
              <w:jc w:val="center"/>
              <w:rPr>
                <w:iCs/>
                <w:sz w:val="22"/>
                <w:szCs w:val="24"/>
                <w:lang w:eastAsia="zh-HK"/>
              </w:rPr>
            </w:pPr>
            <w:r w:rsidRPr="00386087">
              <w:rPr>
                <w:iCs/>
                <w:sz w:val="22"/>
                <w:szCs w:val="24"/>
                <w:lang w:eastAsia="zh-HK"/>
              </w:rPr>
              <w:t>(iv)</w:t>
            </w:r>
          </w:p>
          <w:p w14:paraId="05D6EE87" w14:textId="0406193D" w:rsidR="00316653" w:rsidRPr="00386087" w:rsidRDefault="00316653" w:rsidP="006522DD">
            <w:pPr>
              <w:snapToGrid w:val="0"/>
              <w:ind w:leftChars="-12" w:left="-29" w:firstLine="2"/>
              <w:jc w:val="center"/>
              <w:rPr>
                <w:iCs/>
                <w:sz w:val="22"/>
                <w:szCs w:val="24"/>
                <w:lang w:eastAsia="zh-HK"/>
              </w:rPr>
            </w:pPr>
            <w:r w:rsidRPr="00386087">
              <w:rPr>
                <w:iCs/>
                <w:sz w:val="22"/>
                <w:szCs w:val="24"/>
                <w:lang w:eastAsia="zh-HK"/>
              </w:rPr>
              <w:t>Maximum</w:t>
            </w:r>
            <w:r w:rsidR="006522DD">
              <w:rPr>
                <w:iCs/>
                <w:sz w:val="22"/>
                <w:szCs w:val="24"/>
                <w:lang w:eastAsia="zh-HK"/>
              </w:rPr>
              <w:t xml:space="preserve"> amount of</w:t>
            </w:r>
          </w:p>
          <w:p w14:paraId="653F430B" w14:textId="5EF46350" w:rsidR="00655DC5" w:rsidRPr="00386087" w:rsidRDefault="00316653" w:rsidP="005149A7">
            <w:pPr>
              <w:snapToGrid w:val="0"/>
              <w:ind w:leftChars="-12" w:left="-29" w:firstLine="2"/>
              <w:jc w:val="center"/>
              <w:rPr>
                <w:iCs/>
                <w:sz w:val="22"/>
                <w:szCs w:val="24"/>
              </w:rPr>
            </w:pPr>
            <w:r w:rsidRPr="00386087">
              <w:rPr>
                <w:iCs/>
                <w:sz w:val="22"/>
                <w:szCs w:val="24"/>
                <w:lang w:eastAsia="zh-HK"/>
              </w:rPr>
              <w:t xml:space="preserve">hourly wage </w:t>
            </w:r>
          </w:p>
        </w:tc>
        <w:tc>
          <w:tcPr>
            <w:tcW w:w="1984" w:type="dxa"/>
            <w:gridSpan w:val="2"/>
            <w:tcBorders>
              <w:top w:val="single" w:sz="4" w:space="0" w:color="auto"/>
              <w:left w:val="single" w:sz="4" w:space="0" w:color="auto"/>
              <w:right w:val="single" w:sz="4" w:space="0" w:color="auto"/>
            </w:tcBorders>
            <w:vAlign w:val="center"/>
          </w:tcPr>
          <w:p w14:paraId="6F32035F" w14:textId="77777777" w:rsidR="00FE14D5" w:rsidRDefault="002435AB" w:rsidP="00430E38">
            <w:pPr>
              <w:snapToGrid w:val="0"/>
              <w:ind w:firstLineChars="40" w:firstLine="96"/>
              <w:jc w:val="center"/>
              <w:rPr>
                <w:rFonts w:eastAsiaTheme="minorEastAsia"/>
                <w:b/>
                <w:szCs w:val="24"/>
              </w:rPr>
            </w:pPr>
            <w:r w:rsidRPr="00386087">
              <w:rPr>
                <w:rFonts w:eastAsiaTheme="minorEastAsia"/>
                <w:b/>
                <w:szCs w:val="24"/>
              </w:rPr>
              <w:t xml:space="preserve">Estimated Expenditure </w:t>
            </w:r>
          </w:p>
          <w:p w14:paraId="46FBF4E2" w14:textId="7D9F9C09" w:rsidR="00655DC5" w:rsidRPr="00386087" w:rsidRDefault="002435AB" w:rsidP="00430E38">
            <w:pPr>
              <w:snapToGrid w:val="0"/>
              <w:ind w:firstLineChars="40" w:firstLine="96"/>
              <w:jc w:val="center"/>
              <w:rPr>
                <w:b/>
                <w:sz w:val="22"/>
                <w:szCs w:val="24"/>
              </w:rPr>
            </w:pPr>
            <w:r w:rsidRPr="00386087">
              <w:rPr>
                <w:b/>
                <w:szCs w:val="24"/>
              </w:rPr>
              <w:t>($)</w:t>
            </w:r>
          </w:p>
          <w:p w14:paraId="4AEE4D8E" w14:textId="5882F5C2" w:rsidR="00655DC5" w:rsidRPr="00386087" w:rsidRDefault="00655DC5" w:rsidP="00430E38">
            <w:pPr>
              <w:snapToGrid w:val="0"/>
              <w:ind w:firstLineChars="40" w:firstLine="88"/>
              <w:jc w:val="center"/>
              <w:rPr>
                <w:sz w:val="22"/>
                <w:szCs w:val="24"/>
              </w:rPr>
            </w:pPr>
            <w:r w:rsidRPr="00386087">
              <w:rPr>
                <w:sz w:val="22"/>
                <w:szCs w:val="24"/>
              </w:rPr>
              <w:t>(</w:t>
            </w:r>
            <w:proofErr w:type="spellStart"/>
            <w:r w:rsidRPr="00386087">
              <w:rPr>
                <w:sz w:val="22"/>
                <w:szCs w:val="24"/>
              </w:rPr>
              <w:t>i</w:t>
            </w:r>
            <w:proofErr w:type="spellEnd"/>
            <w:r w:rsidRPr="00386087">
              <w:rPr>
                <w:sz w:val="22"/>
                <w:szCs w:val="24"/>
              </w:rPr>
              <w:t>)×(ii)×(iii)×(iv)</w:t>
            </w:r>
          </w:p>
        </w:tc>
      </w:tr>
      <w:tr w:rsidR="00655DC5" w:rsidRPr="00386087" w14:paraId="7759F612" w14:textId="77777777" w:rsidTr="005703C1">
        <w:trPr>
          <w:trHeight w:val="837"/>
          <w:tblHeader/>
        </w:trPr>
        <w:tc>
          <w:tcPr>
            <w:tcW w:w="993" w:type="dxa"/>
            <w:vMerge/>
            <w:tcBorders>
              <w:left w:val="single" w:sz="4" w:space="0" w:color="auto"/>
              <w:bottom w:val="single" w:sz="4" w:space="0" w:color="auto"/>
              <w:right w:val="single" w:sz="4" w:space="0" w:color="auto"/>
            </w:tcBorders>
            <w:vAlign w:val="center"/>
          </w:tcPr>
          <w:p w14:paraId="3DDB3F17" w14:textId="77777777" w:rsidR="00655DC5" w:rsidRPr="00386087" w:rsidRDefault="00655DC5" w:rsidP="003316F9">
            <w:pPr>
              <w:snapToGrid w:val="0"/>
              <w:jc w:val="center"/>
              <w:rPr>
                <w:b/>
                <w:iCs/>
                <w:szCs w:val="24"/>
                <w:lang w:eastAsia="zh-HK"/>
              </w:rPr>
            </w:pPr>
          </w:p>
        </w:tc>
        <w:tc>
          <w:tcPr>
            <w:tcW w:w="1134" w:type="dxa"/>
            <w:tcBorders>
              <w:top w:val="single" w:sz="4" w:space="0" w:color="auto"/>
              <w:left w:val="single" w:sz="4" w:space="0" w:color="auto"/>
              <w:bottom w:val="single" w:sz="4" w:space="0" w:color="auto"/>
              <w:right w:val="single" w:sz="4" w:space="0" w:color="auto"/>
            </w:tcBorders>
            <w:vAlign w:val="center"/>
          </w:tcPr>
          <w:p w14:paraId="1F102861" w14:textId="77777777" w:rsidR="00655DC5" w:rsidRPr="00386087" w:rsidRDefault="00655DC5" w:rsidP="00386087">
            <w:pPr>
              <w:snapToGrid w:val="0"/>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49E9CE9B" w14:textId="539A3B4E" w:rsidR="00655DC5" w:rsidRPr="00386087" w:rsidRDefault="00655DC5" w:rsidP="00386087">
            <w:pPr>
              <w:snapToGrid w:val="0"/>
              <w:jc w:val="both"/>
              <w:rPr>
                <w:u w:val="single"/>
              </w:rPr>
            </w:pPr>
            <w:r w:rsidRPr="00386087">
              <w:t>6 / 12^</w:t>
            </w:r>
            <w:r w:rsidR="002435AB" w:rsidRPr="00386087">
              <w:t>Months</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9A7E115" w14:textId="77777777" w:rsidR="00655DC5" w:rsidRPr="00386087" w:rsidRDefault="00655DC5" w:rsidP="00386087">
            <w:pPr>
              <w:snapToGrid w:val="0"/>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2872B520" w14:textId="77777777" w:rsidR="00655DC5" w:rsidRPr="00386087" w:rsidRDefault="00655DC5" w:rsidP="002A59AD">
            <w:pPr>
              <w:snapToGrid w:val="0"/>
              <w:jc w:val="center"/>
              <w:rPr>
                <w:color w:val="000000"/>
                <w:szCs w:val="24"/>
                <w:u w:val="single"/>
                <w:lang w:eastAsia="zh-HK"/>
              </w:rPr>
            </w:pPr>
            <w:r w:rsidRPr="00386087">
              <w:rPr>
                <w:color w:val="000000"/>
                <w:szCs w:val="24"/>
              </w:rPr>
              <w:t>$57</w:t>
            </w:r>
          </w:p>
        </w:tc>
        <w:tc>
          <w:tcPr>
            <w:tcW w:w="425" w:type="dxa"/>
            <w:tcBorders>
              <w:left w:val="single" w:sz="4" w:space="0" w:color="auto"/>
              <w:bottom w:val="single" w:sz="4" w:space="0" w:color="auto"/>
              <w:right w:val="single" w:sz="4" w:space="0" w:color="auto"/>
            </w:tcBorders>
            <w:vAlign w:val="center"/>
          </w:tcPr>
          <w:p w14:paraId="539B65F0" w14:textId="05E6E482" w:rsidR="00655DC5" w:rsidRPr="00386087" w:rsidRDefault="00655DC5" w:rsidP="00386087">
            <w:pPr>
              <w:snapToGrid w:val="0"/>
              <w:jc w:val="both"/>
              <w:rPr>
                <w:b/>
              </w:rPr>
            </w:pPr>
            <w:r w:rsidRPr="00386087">
              <w:rPr>
                <w:b/>
              </w:rPr>
              <w:t>(</w:t>
            </w:r>
            <w:r w:rsidR="00ED017D" w:rsidRPr="00386087">
              <w:rPr>
                <w:b/>
              </w:rPr>
              <w:t>E</w:t>
            </w:r>
            <w:r w:rsidRPr="00386087">
              <w:rPr>
                <w:b/>
              </w:rPr>
              <w:t>)</w:t>
            </w:r>
          </w:p>
        </w:tc>
        <w:tc>
          <w:tcPr>
            <w:tcW w:w="1559" w:type="dxa"/>
            <w:tcBorders>
              <w:left w:val="single" w:sz="4" w:space="0" w:color="auto"/>
              <w:bottom w:val="single" w:sz="4" w:space="0" w:color="auto"/>
              <w:right w:val="single" w:sz="4" w:space="0" w:color="auto"/>
            </w:tcBorders>
            <w:vAlign w:val="center"/>
          </w:tcPr>
          <w:p w14:paraId="0BA295D0" w14:textId="77777777" w:rsidR="00655DC5" w:rsidRPr="00386087" w:rsidRDefault="00655DC5" w:rsidP="00386087">
            <w:pPr>
              <w:snapToGrid w:val="0"/>
              <w:jc w:val="both"/>
            </w:pPr>
          </w:p>
        </w:tc>
      </w:tr>
      <w:tr w:rsidR="00655DC5" w:rsidRPr="00386087" w14:paraId="6AACE3E8" w14:textId="77777777" w:rsidTr="000B5BA8">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51420281" w14:textId="2BB5AC9D" w:rsidR="00655DC5" w:rsidRPr="00386087" w:rsidRDefault="0018444A" w:rsidP="006522DD">
            <w:pPr>
              <w:snapToGrid w:val="0"/>
              <w:jc w:val="center"/>
              <w:rPr>
                <w:b/>
                <w:iCs/>
                <w:szCs w:val="24"/>
              </w:rPr>
            </w:pPr>
            <w:r w:rsidRPr="00386087">
              <w:rPr>
                <w:b/>
                <w:iCs/>
                <w:szCs w:val="24"/>
              </w:rPr>
              <w:t>MPF</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6C66F357" w14:textId="73F88627" w:rsidR="00655DC5" w:rsidRPr="00386087" w:rsidRDefault="00655DC5" w:rsidP="00801940">
            <w:pPr>
              <w:snapToGrid w:val="0"/>
              <w:jc w:val="center"/>
              <w:rPr>
                <w:color w:val="000000"/>
                <w:szCs w:val="24"/>
                <w:lang w:eastAsia="zh-HK"/>
              </w:rPr>
            </w:pPr>
            <w:r w:rsidRPr="00386087">
              <w:rPr>
                <w:color w:val="000000"/>
                <w:szCs w:val="24"/>
              </w:rPr>
              <w:t>(</w:t>
            </w:r>
            <w:r w:rsidR="00ED017D" w:rsidRPr="00386087">
              <w:rPr>
                <w:color w:val="000000"/>
                <w:szCs w:val="24"/>
              </w:rPr>
              <w:t>E</w:t>
            </w:r>
            <w:r w:rsidRPr="00386087">
              <w:rPr>
                <w:color w:val="000000"/>
                <w:szCs w:val="24"/>
              </w:rPr>
              <w:t>) x 0.05 = (</w:t>
            </w:r>
            <w:r w:rsidR="00ED017D" w:rsidRPr="00386087">
              <w:rPr>
                <w:color w:val="000000"/>
                <w:szCs w:val="24"/>
              </w:rPr>
              <w:t>F</w:t>
            </w:r>
            <w:r w:rsidRPr="00386087">
              <w:rPr>
                <w:color w:val="000000"/>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14:paraId="449240B3" w14:textId="203F6C13" w:rsidR="00655DC5" w:rsidRPr="00386087" w:rsidRDefault="00655DC5" w:rsidP="00386087">
            <w:pPr>
              <w:snapToGrid w:val="0"/>
              <w:jc w:val="both"/>
              <w:rPr>
                <w:b/>
              </w:rPr>
            </w:pPr>
            <w:r w:rsidRPr="00386087">
              <w:rPr>
                <w:b/>
              </w:rPr>
              <w:t>(</w:t>
            </w:r>
            <w:r w:rsidR="00ED017D" w:rsidRPr="00386087">
              <w:rPr>
                <w:b/>
              </w:rPr>
              <w:t>F</w:t>
            </w:r>
            <w:r w:rsidRPr="00386087">
              <w:rPr>
                <w:b/>
              </w:rPr>
              <w:t>)</w:t>
            </w:r>
          </w:p>
        </w:tc>
        <w:tc>
          <w:tcPr>
            <w:tcW w:w="1559" w:type="dxa"/>
            <w:tcBorders>
              <w:top w:val="single" w:sz="4" w:space="0" w:color="auto"/>
              <w:left w:val="single" w:sz="4" w:space="0" w:color="auto"/>
              <w:bottom w:val="single" w:sz="4" w:space="0" w:color="auto"/>
              <w:right w:val="single" w:sz="4" w:space="0" w:color="auto"/>
            </w:tcBorders>
            <w:vAlign w:val="center"/>
          </w:tcPr>
          <w:p w14:paraId="39C8E2AD" w14:textId="77777777" w:rsidR="00655DC5" w:rsidRPr="00386087" w:rsidRDefault="00655DC5" w:rsidP="00386087">
            <w:pPr>
              <w:snapToGrid w:val="0"/>
              <w:jc w:val="both"/>
            </w:pPr>
          </w:p>
        </w:tc>
      </w:tr>
      <w:tr w:rsidR="00655DC5" w:rsidRPr="00386087" w14:paraId="79F897C1" w14:textId="77777777" w:rsidTr="000B5BA8">
        <w:trPr>
          <w:trHeight w:val="454"/>
          <w:tblHeader/>
        </w:trPr>
        <w:tc>
          <w:tcPr>
            <w:tcW w:w="7797" w:type="dxa"/>
            <w:gridSpan w:val="6"/>
            <w:tcBorders>
              <w:top w:val="single" w:sz="4" w:space="0" w:color="auto"/>
              <w:left w:val="single" w:sz="4" w:space="0" w:color="auto"/>
              <w:bottom w:val="single" w:sz="4" w:space="0" w:color="auto"/>
              <w:right w:val="single" w:sz="4" w:space="0" w:color="auto"/>
            </w:tcBorders>
            <w:vAlign w:val="center"/>
          </w:tcPr>
          <w:p w14:paraId="05B02C0D" w14:textId="01337EDE" w:rsidR="00655DC5" w:rsidRPr="00386087" w:rsidRDefault="00B763C0" w:rsidP="00801940">
            <w:pPr>
              <w:snapToGrid w:val="0"/>
              <w:ind w:rightChars="47" w:right="113"/>
              <w:jc w:val="right"/>
              <w:rPr>
                <w:b/>
                <w:szCs w:val="24"/>
              </w:rPr>
            </w:pPr>
            <w:r w:rsidRPr="00386087">
              <w:rPr>
                <w:b/>
                <w:szCs w:val="24"/>
              </w:rPr>
              <w:t>Subtotal (item 7.3)</w:t>
            </w:r>
            <w:r w:rsidR="00FE14D5">
              <w:rPr>
                <w:b/>
                <w:szCs w:val="24"/>
              </w:rPr>
              <w:t xml:space="preserve"> </w:t>
            </w:r>
            <w:r w:rsidR="00655DC5" w:rsidRPr="00386087">
              <w:rPr>
                <w:szCs w:val="24"/>
                <w:u w:val="single"/>
              </w:rPr>
              <w:t>(</w:t>
            </w:r>
            <w:r w:rsidR="00ED017D" w:rsidRPr="00386087">
              <w:rPr>
                <w:szCs w:val="24"/>
                <w:u w:val="single"/>
              </w:rPr>
              <w:t>C</w:t>
            </w:r>
            <w:r w:rsidR="00655DC5" w:rsidRPr="00386087">
              <w:rPr>
                <w:szCs w:val="24"/>
                <w:u w:val="single"/>
              </w:rPr>
              <w:t>)+(</w:t>
            </w:r>
            <w:r w:rsidR="00ED017D" w:rsidRPr="00386087">
              <w:rPr>
                <w:szCs w:val="24"/>
                <w:u w:val="single"/>
              </w:rPr>
              <w:t>D</w:t>
            </w:r>
            <w:r w:rsidR="00655DC5" w:rsidRPr="00386087">
              <w:rPr>
                <w:szCs w:val="24"/>
                <w:u w:val="single"/>
              </w:rPr>
              <w:t>)+(</w:t>
            </w:r>
            <w:r w:rsidR="00ED017D" w:rsidRPr="00386087">
              <w:rPr>
                <w:szCs w:val="24"/>
                <w:u w:val="single"/>
              </w:rPr>
              <w:t>E</w:t>
            </w:r>
            <w:r w:rsidR="00655DC5" w:rsidRPr="00386087">
              <w:rPr>
                <w:szCs w:val="24"/>
                <w:u w:val="single"/>
              </w:rPr>
              <w:t>)+(</w:t>
            </w:r>
            <w:r w:rsidR="00ED017D" w:rsidRPr="00386087">
              <w:rPr>
                <w:szCs w:val="24"/>
                <w:u w:val="single"/>
              </w:rPr>
              <w:t>F</w:t>
            </w:r>
            <w:r w:rsidR="00655DC5" w:rsidRPr="00386087">
              <w:rPr>
                <w:szCs w:val="24"/>
                <w:u w:val="single"/>
              </w:rPr>
              <w:t>)</w:t>
            </w:r>
            <w:r w:rsidRPr="00386087">
              <w:rPr>
                <w:b/>
                <w:szCs w:val="24"/>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296B05C" w14:textId="77777777" w:rsidR="00655DC5" w:rsidRPr="00386087" w:rsidRDefault="00655DC5" w:rsidP="00386087">
            <w:pPr>
              <w:snapToGrid w:val="0"/>
              <w:ind w:rightChars="47" w:right="113"/>
              <w:jc w:val="both"/>
              <w:rPr>
                <w:b/>
                <w:szCs w:val="24"/>
              </w:rPr>
            </w:pPr>
          </w:p>
        </w:tc>
      </w:tr>
      <w:tr w:rsidR="00655DC5" w:rsidRPr="00386087" w14:paraId="25367512" w14:textId="77777777" w:rsidTr="00ED017D">
        <w:trPr>
          <w:trHeight w:val="454"/>
          <w:tblHeader/>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2BB40" w14:textId="1D6B4A23" w:rsidR="00655DC5" w:rsidRPr="00386087" w:rsidRDefault="00655DC5" w:rsidP="00C73718">
            <w:pPr>
              <w:snapToGrid w:val="0"/>
              <w:jc w:val="both"/>
              <w:rPr>
                <w:b/>
                <w:szCs w:val="24"/>
              </w:rPr>
            </w:pPr>
            <w:r w:rsidRPr="00386087">
              <w:rPr>
                <w:b/>
                <w:szCs w:val="24"/>
              </w:rPr>
              <w:t xml:space="preserve">7.4 </w:t>
            </w:r>
            <w:r w:rsidR="000A4A1E" w:rsidRPr="00386087">
              <w:rPr>
                <w:b/>
                <w:szCs w:val="24"/>
              </w:rPr>
              <w:t xml:space="preserve">Education and </w:t>
            </w:r>
            <w:r w:rsidR="00AC5AB4" w:rsidRPr="00386087">
              <w:rPr>
                <w:b/>
                <w:szCs w:val="24"/>
              </w:rPr>
              <w:t xml:space="preserve">Promotion </w:t>
            </w:r>
            <w:r w:rsidR="0026530B" w:rsidRPr="00386087">
              <w:rPr>
                <w:rFonts w:eastAsiaTheme="minorEastAsia"/>
                <w:szCs w:val="24"/>
              </w:rPr>
              <w:t>(</w:t>
            </w:r>
            <w:r w:rsidR="00316653" w:rsidRPr="00386087">
              <w:rPr>
                <w:rFonts w:eastAsiaTheme="minorEastAsia"/>
                <w:szCs w:val="24"/>
              </w:rPr>
              <w:t xml:space="preserve">may </w:t>
            </w:r>
            <w:r w:rsidR="00C73718">
              <w:rPr>
                <w:rFonts w:eastAsiaTheme="minorEastAsia"/>
                <w:szCs w:val="24"/>
              </w:rPr>
              <w:t>choose</w:t>
            </w:r>
            <w:r w:rsidR="00C73718" w:rsidRPr="00386087">
              <w:rPr>
                <w:rFonts w:eastAsiaTheme="minorEastAsia"/>
                <w:szCs w:val="24"/>
              </w:rPr>
              <w:t xml:space="preserve"> </w:t>
            </w:r>
            <w:r w:rsidR="00316653" w:rsidRPr="00386087">
              <w:rPr>
                <w:rFonts w:eastAsiaTheme="minorEastAsia"/>
                <w:szCs w:val="24"/>
              </w:rPr>
              <w:t>more than one item</w:t>
            </w:r>
            <w:r w:rsidR="00FE14D5">
              <w:rPr>
                <w:rFonts w:eastAsiaTheme="minorEastAsia"/>
                <w:szCs w:val="24"/>
              </w:rPr>
              <w:t>s</w:t>
            </w:r>
            <w:r w:rsidR="0026530B" w:rsidRPr="00386087">
              <w:rPr>
                <w:rFonts w:eastAsiaTheme="minorEastAsia"/>
                <w:szCs w:val="24"/>
              </w:rPr>
              <w:t>)</w:t>
            </w:r>
          </w:p>
        </w:tc>
      </w:tr>
      <w:tr w:rsidR="00487C97" w:rsidRPr="00386087" w14:paraId="1D14DCAA" w14:textId="77777777" w:rsidTr="005703C1">
        <w:trPr>
          <w:trHeight w:val="454"/>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77D47" w14:textId="1D6FA8B5" w:rsidR="00487C97" w:rsidRPr="00386087" w:rsidRDefault="00487C97" w:rsidP="00386087">
            <w:pPr>
              <w:tabs>
                <w:tab w:val="left" w:pos="426"/>
              </w:tabs>
              <w:snapToGrid w:val="0"/>
              <w:ind w:right="-17"/>
              <w:jc w:val="both"/>
              <w:rPr>
                <w:rFonts w:eastAsiaTheme="minorEastAsia"/>
                <w:b/>
                <w:szCs w:val="24"/>
              </w:rPr>
            </w:pPr>
            <w:r w:rsidRPr="00386087">
              <w:rPr>
                <w:rFonts w:eastAsiaTheme="minorEastAsia"/>
                <w:b/>
                <w:szCs w:val="24"/>
              </w:rPr>
              <w:t xml:space="preserve">7.4.1 </w:t>
            </w:r>
            <w:r w:rsidR="003768C8" w:rsidRPr="00386087">
              <w:rPr>
                <w:rFonts w:eastAsiaTheme="minorEastAsia"/>
                <w:b/>
                <w:szCs w:val="24"/>
              </w:rPr>
              <w:t>A</w:t>
            </w:r>
            <w:r w:rsidR="00487EEF" w:rsidRPr="00386087">
              <w:rPr>
                <w:rFonts w:eastAsiaTheme="minorEastAsia"/>
                <w:b/>
                <w:szCs w:val="24"/>
              </w:rPr>
              <w:t xml:space="preserve">ctivities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DE37D" w14:textId="453BFBFC" w:rsidR="00487C97" w:rsidRPr="00386087" w:rsidRDefault="00316653" w:rsidP="00430E38">
            <w:pPr>
              <w:snapToGrid w:val="0"/>
              <w:jc w:val="center"/>
              <w:rPr>
                <w:rFonts w:eastAsiaTheme="minorEastAsia"/>
                <w:b/>
                <w:szCs w:val="24"/>
              </w:rPr>
            </w:pPr>
            <w:r w:rsidRPr="00386087">
              <w:rPr>
                <w:rFonts w:eastAsiaTheme="minorEastAsia"/>
                <w:b/>
                <w:szCs w:val="24"/>
              </w:rPr>
              <w:t>Quantity</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3F659" w14:textId="77777777" w:rsidR="00FE14D5" w:rsidRDefault="000A4A1E" w:rsidP="00430E38">
            <w:pPr>
              <w:snapToGrid w:val="0"/>
              <w:jc w:val="center"/>
              <w:rPr>
                <w:rFonts w:eastAsiaTheme="minorEastAsia"/>
                <w:b/>
                <w:szCs w:val="24"/>
              </w:rPr>
            </w:pPr>
            <w:r w:rsidRPr="00386087">
              <w:rPr>
                <w:rFonts w:eastAsiaTheme="minorEastAsia"/>
                <w:b/>
                <w:szCs w:val="24"/>
              </w:rPr>
              <w:t xml:space="preserve">Estimated Expenditure </w:t>
            </w:r>
          </w:p>
          <w:p w14:paraId="169CEBF5" w14:textId="4A16E7B5" w:rsidR="00487C97" w:rsidRPr="00386087" w:rsidRDefault="000A4A1E" w:rsidP="00430E38">
            <w:pPr>
              <w:snapToGrid w:val="0"/>
              <w:jc w:val="center"/>
              <w:rPr>
                <w:rFonts w:eastAsiaTheme="minorEastAsia"/>
                <w:b/>
                <w:szCs w:val="24"/>
              </w:rPr>
            </w:pPr>
            <w:r w:rsidRPr="00386087">
              <w:rPr>
                <w:rFonts w:eastAsiaTheme="minorEastAsia"/>
                <w:b/>
                <w:szCs w:val="24"/>
              </w:rPr>
              <w:t>($)</w:t>
            </w:r>
          </w:p>
        </w:tc>
      </w:tr>
      <w:tr w:rsidR="00FF701E" w:rsidRPr="00386087" w14:paraId="5114A794" w14:textId="77777777" w:rsidTr="005703C1">
        <w:trPr>
          <w:trHeight w:val="454"/>
        </w:trPr>
        <w:tc>
          <w:tcPr>
            <w:tcW w:w="993" w:type="dxa"/>
            <w:tcBorders>
              <w:top w:val="single" w:sz="4" w:space="0" w:color="auto"/>
              <w:left w:val="single" w:sz="4" w:space="0" w:color="auto"/>
              <w:right w:val="single" w:sz="4" w:space="0" w:color="auto"/>
            </w:tcBorders>
            <w:shd w:val="clear" w:color="auto" w:fill="auto"/>
            <w:vAlign w:val="center"/>
          </w:tcPr>
          <w:p w14:paraId="0E8BA927" w14:textId="0B4332E9" w:rsidR="00FF701E" w:rsidRPr="003E4785" w:rsidRDefault="003316F9" w:rsidP="00801940">
            <w:pPr>
              <w:snapToGrid w:val="0"/>
              <w:jc w:val="center"/>
              <w:rPr>
                <w:rFonts w:eastAsiaTheme="minorEastAsia"/>
                <w:iCs/>
                <w:szCs w:val="24"/>
                <w:lang w:eastAsia="zh-HK"/>
              </w:rPr>
            </w:pPr>
            <w:sdt>
              <w:sdtPr>
                <w:rPr>
                  <w:rFonts w:eastAsiaTheme="minorEastAsia"/>
                  <w:szCs w:val="24"/>
                </w:rPr>
                <w:id w:val="-374075791"/>
                <w14:checkbox>
                  <w14:checked w14:val="0"/>
                  <w14:checkedState w14:val="00FE" w14:font="Wingdings"/>
                  <w14:uncheckedState w14:val="006F" w14:font="Wingdings"/>
                </w14:checkbox>
              </w:sdtPr>
              <w:sdtEndPr/>
              <w:sdtContent>
                <w:r w:rsidR="00FF701E" w:rsidRPr="00801940">
                  <w:rPr>
                    <w:rFonts w:eastAsiaTheme="minorEastAsia"/>
                    <w:szCs w:val="24"/>
                  </w:rPr>
                  <w:sym w:font="Wingdings" w:char="F06F"/>
                </w:r>
              </w:sdtContent>
            </w:sdt>
          </w:p>
        </w:tc>
        <w:tc>
          <w:tcPr>
            <w:tcW w:w="4252" w:type="dxa"/>
            <w:gridSpan w:val="3"/>
            <w:tcBorders>
              <w:top w:val="single" w:sz="4" w:space="0" w:color="auto"/>
              <w:left w:val="single" w:sz="4" w:space="0" w:color="auto"/>
              <w:right w:val="single" w:sz="4" w:space="0" w:color="auto"/>
            </w:tcBorders>
            <w:shd w:val="clear" w:color="auto" w:fill="auto"/>
            <w:vAlign w:val="center"/>
          </w:tcPr>
          <w:p w14:paraId="44622440" w14:textId="11861C79" w:rsidR="00FF701E" w:rsidRPr="00386087" w:rsidRDefault="00FF701E" w:rsidP="00FE14D5">
            <w:pPr>
              <w:widowControl/>
              <w:overflowPunct w:val="0"/>
              <w:autoSpaceDE w:val="0"/>
              <w:autoSpaceDN w:val="0"/>
              <w:adjustRightInd w:val="0"/>
              <w:snapToGrid w:val="0"/>
              <w:textAlignment w:val="baseline"/>
              <w:rPr>
                <w:rFonts w:eastAsiaTheme="minorEastAsia"/>
                <w:iCs/>
                <w:szCs w:val="24"/>
                <w:lang w:eastAsia="zh-HK"/>
              </w:rPr>
            </w:pPr>
            <w:r w:rsidRPr="00386087">
              <w:rPr>
                <w:rFonts w:eastAsiaTheme="minorEastAsia"/>
                <w:iCs/>
                <w:szCs w:val="24"/>
              </w:rPr>
              <w:t xml:space="preserve">Organise </w:t>
            </w:r>
            <w:r w:rsidR="00CD2CDD">
              <w:rPr>
                <w:rFonts w:eastAsiaTheme="minorEastAsia"/>
                <w:iCs/>
                <w:szCs w:val="24"/>
              </w:rPr>
              <w:t>g</w:t>
            </w:r>
            <w:r w:rsidR="00CD2CDD" w:rsidRPr="00386087">
              <w:rPr>
                <w:rFonts w:eastAsiaTheme="minorEastAsia"/>
                <w:iCs/>
                <w:szCs w:val="24"/>
              </w:rPr>
              <w:t xml:space="preserve">reen </w:t>
            </w:r>
            <w:r w:rsidR="00CD2CDD">
              <w:rPr>
                <w:rFonts w:eastAsiaTheme="minorEastAsia"/>
                <w:iCs/>
                <w:szCs w:val="24"/>
              </w:rPr>
              <w:t>c</w:t>
            </w:r>
            <w:r w:rsidR="00CD2CDD" w:rsidRPr="00386087">
              <w:rPr>
                <w:rFonts w:eastAsiaTheme="minorEastAsia"/>
                <w:iCs/>
                <w:szCs w:val="24"/>
              </w:rPr>
              <w:t xml:space="preserve">arnivals </w:t>
            </w:r>
            <w:r w:rsidRPr="00386087">
              <w:rPr>
                <w:rFonts w:eastAsiaTheme="minorEastAsia"/>
                <w:iCs/>
                <w:szCs w:val="24"/>
              </w:rPr>
              <w:t>(opening ceremony</w:t>
            </w:r>
            <w:r w:rsidR="00316653" w:rsidRPr="00386087">
              <w:rPr>
                <w:rFonts w:eastAsiaTheme="minorEastAsia"/>
                <w:iCs/>
                <w:szCs w:val="24"/>
              </w:rPr>
              <w:t>/closing ceremony</w:t>
            </w:r>
            <w:r w:rsidRPr="00386087">
              <w:rPr>
                <w:rFonts w:eastAsiaTheme="minorEastAsia"/>
                <w:iCs/>
                <w:szCs w:val="24"/>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4157176" w14:textId="77777777" w:rsidR="00FF701E" w:rsidRPr="00386087" w:rsidRDefault="00FF701E" w:rsidP="00386087">
            <w:pPr>
              <w:snapToGrid w:val="0"/>
              <w:jc w:val="both"/>
              <w:rPr>
                <w:rFonts w:eastAsiaTheme="minorEastAsia"/>
                <w:szCs w:val="24"/>
              </w:rPr>
            </w:pPr>
          </w:p>
        </w:tc>
        <w:tc>
          <w:tcPr>
            <w:tcW w:w="1984" w:type="dxa"/>
            <w:gridSpan w:val="2"/>
            <w:vMerge w:val="restart"/>
            <w:tcBorders>
              <w:top w:val="single" w:sz="4" w:space="0" w:color="auto"/>
              <w:left w:val="single" w:sz="4" w:space="0" w:color="auto"/>
              <w:right w:val="single" w:sz="4" w:space="0" w:color="auto"/>
            </w:tcBorders>
            <w:vAlign w:val="center"/>
          </w:tcPr>
          <w:p w14:paraId="45AE76E9" w14:textId="77777777" w:rsidR="00FF701E" w:rsidRPr="00386087" w:rsidRDefault="00FF701E" w:rsidP="00386087">
            <w:pPr>
              <w:snapToGrid w:val="0"/>
              <w:jc w:val="both"/>
              <w:rPr>
                <w:rFonts w:eastAsiaTheme="minorEastAsia"/>
              </w:rPr>
            </w:pPr>
          </w:p>
        </w:tc>
      </w:tr>
      <w:tr w:rsidR="00FF701E" w:rsidRPr="00386087" w14:paraId="0FC60F07" w14:textId="77777777" w:rsidTr="005703C1">
        <w:trPr>
          <w:trHeight w:val="454"/>
        </w:trPr>
        <w:tc>
          <w:tcPr>
            <w:tcW w:w="993" w:type="dxa"/>
            <w:tcBorders>
              <w:left w:val="single" w:sz="4" w:space="0" w:color="auto"/>
              <w:right w:val="single" w:sz="4" w:space="0" w:color="auto"/>
            </w:tcBorders>
            <w:shd w:val="clear" w:color="auto" w:fill="auto"/>
            <w:vAlign w:val="center"/>
          </w:tcPr>
          <w:p w14:paraId="231C497D" w14:textId="305F4061" w:rsidR="00FF701E" w:rsidRPr="003E4785" w:rsidRDefault="003316F9" w:rsidP="00801940">
            <w:pPr>
              <w:snapToGrid w:val="0"/>
              <w:jc w:val="center"/>
              <w:rPr>
                <w:rFonts w:eastAsiaTheme="minorEastAsia"/>
                <w:iCs/>
                <w:szCs w:val="24"/>
                <w:lang w:eastAsia="zh-HK"/>
              </w:rPr>
            </w:pPr>
            <w:sdt>
              <w:sdtPr>
                <w:rPr>
                  <w:rFonts w:eastAsiaTheme="minorEastAsia"/>
                  <w:szCs w:val="24"/>
                </w:rPr>
                <w:id w:val="1234123222"/>
                <w14:checkbox>
                  <w14:checked w14:val="0"/>
                  <w14:checkedState w14:val="00FE" w14:font="Wingdings"/>
                  <w14:uncheckedState w14:val="006F" w14:font="Wingdings"/>
                </w14:checkbox>
              </w:sdtPr>
              <w:sdtEndPr/>
              <w:sdtContent>
                <w:r w:rsidR="00FF701E"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206DB7ED" w14:textId="628FDC5F" w:rsidR="00FF701E" w:rsidRPr="00386087" w:rsidRDefault="00FF701E" w:rsidP="00430E38">
            <w:pPr>
              <w:snapToGrid w:val="0"/>
              <w:ind w:rightChars="-9" w:right="-22"/>
              <w:rPr>
                <w:rFonts w:eastAsiaTheme="minorEastAsia"/>
                <w:iCs/>
                <w:szCs w:val="24"/>
                <w:lang w:eastAsia="zh-HK"/>
              </w:rPr>
            </w:pPr>
            <w:r w:rsidRPr="00386087">
              <w:rPr>
                <w:rFonts w:eastAsiaTheme="minorEastAsia"/>
                <w:iCs/>
                <w:szCs w:val="24"/>
              </w:rPr>
              <w:t>Organise project</w:t>
            </w:r>
            <w:r w:rsidR="00316653" w:rsidRPr="00386087">
              <w:rPr>
                <w:rFonts w:eastAsiaTheme="minorEastAsia"/>
                <w:iCs/>
                <w:szCs w:val="24"/>
              </w:rPr>
              <w:t xml:space="preserve"> briefing</w:t>
            </w:r>
            <w:r w:rsidRPr="00386087">
              <w:rPr>
                <w:rFonts w:eastAsiaTheme="minorEastAsia"/>
                <w:iCs/>
                <w:szCs w:val="24"/>
              </w:rPr>
              <w:t>/waste charging briefings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C35CCCD" w14:textId="77777777" w:rsidR="00FF701E" w:rsidRPr="00386087" w:rsidRDefault="00FF701E"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26FE95D0" w14:textId="77777777" w:rsidR="00FF701E" w:rsidRPr="00386087" w:rsidRDefault="00FF701E" w:rsidP="00386087">
            <w:pPr>
              <w:snapToGrid w:val="0"/>
              <w:jc w:val="both"/>
              <w:rPr>
                <w:rFonts w:eastAsiaTheme="minorEastAsia"/>
                <w:szCs w:val="24"/>
                <w:lang w:eastAsia="zh-HK"/>
              </w:rPr>
            </w:pPr>
          </w:p>
        </w:tc>
      </w:tr>
      <w:tr w:rsidR="00FF701E" w:rsidRPr="00386087" w14:paraId="4EE69EA9" w14:textId="77777777" w:rsidTr="005703C1">
        <w:trPr>
          <w:trHeight w:val="454"/>
        </w:trPr>
        <w:tc>
          <w:tcPr>
            <w:tcW w:w="993" w:type="dxa"/>
            <w:tcBorders>
              <w:left w:val="single" w:sz="4" w:space="0" w:color="auto"/>
              <w:right w:val="single" w:sz="4" w:space="0" w:color="auto"/>
            </w:tcBorders>
            <w:shd w:val="clear" w:color="auto" w:fill="auto"/>
            <w:vAlign w:val="center"/>
          </w:tcPr>
          <w:p w14:paraId="253ABFFE" w14:textId="331C81F1" w:rsidR="00FF701E" w:rsidRPr="003E4785" w:rsidRDefault="003316F9" w:rsidP="00801940">
            <w:pPr>
              <w:snapToGrid w:val="0"/>
              <w:jc w:val="center"/>
              <w:rPr>
                <w:rFonts w:eastAsiaTheme="minorEastAsia"/>
                <w:iCs/>
                <w:szCs w:val="24"/>
                <w:lang w:eastAsia="zh-HK"/>
              </w:rPr>
            </w:pPr>
            <w:sdt>
              <w:sdtPr>
                <w:rPr>
                  <w:rFonts w:eastAsiaTheme="minorEastAsia"/>
                  <w:szCs w:val="24"/>
                </w:rPr>
                <w:id w:val="590508277"/>
                <w14:checkbox>
                  <w14:checked w14:val="0"/>
                  <w14:checkedState w14:val="00FE" w14:font="Wingdings"/>
                  <w14:uncheckedState w14:val="006F" w14:font="Wingdings"/>
                </w14:checkbox>
              </w:sdtPr>
              <w:sdtEndPr/>
              <w:sdtContent>
                <w:r w:rsidR="00FF701E"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3C3B3771" w14:textId="44061A8D" w:rsidR="00FF701E" w:rsidRPr="00386087" w:rsidRDefault="00FF701E" w:rsidP="00430E38">
            <w:pPr>
              <w:snapToGrid w:val="0"/>
              <w:ind w:rightChars="-9" w:right="-22"/>
              <w:rPr>
                <w:rFonts w:eastAsiaTheme="minorEastAsia"/>
                <w:iCs/>
                <w:szCs w:val="24"/>
                <w:lang w:eastAsia="zh-HK"/>
              </w:rPr>
            </w:pPr>
            <w:r w:rsidRPr="00386087">
              <w:rPr>
                <w:rFonts w:eastAsiaTheme="minorEastAsia"/>
                <w:iCs/>
                <w:szCs w:val="24"/>
                <w:lang w:eastAsia="zh-HK"/>
              </w:rPr>
              <w:t>Arrange door-to-door visits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6CAB0DC" w14:textId="77777777" w:rsidR="00FF701E" w:rsidRPr="00386087" w:rsidRDefault="00FF701E"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68EFB459" w14:textId="77777777" w:rsidR="00FF701E" w:rsidRPr="00386087" w:rsidRDefault="00FF701E" w:rsidP="00386087">
            <w:pPr>
              <w:snapToGrid w:val="0"/>
              <w:jc w:val="both"/>
              <w:rPr>
                <w:rFonts w:eastAsiaTheme="minorEastAsia"/>
                <w:szCs w:val="24"/>
                <w:lang w:eastAsia="zh-HK"/>
              </w:rPr>
            </w:pPr>
          </w:p>
        </w:tc>
      </w:tr>
      <w:tr w:rsidR="00FF701E" w:rsidRPr="00386087" w14:paraId="2BA6D0AB" w14:textId="77777777" w:rsidTr="005703C1">
        <w:trPr>
          <w:trHeight w:val="454"/>
        </w:trPr>
        <w:tc>
          <w:tcPr>
            <w:tcW w:w="993" w:type="dxa"/>
            <w:tcBorders>
              <w:left w:val="single" w:sz="4" w:space="0" w:color="auto"/>
              <w:right w:val="single" w:sz="4" w:space="0" w:color="auto"/>
            </w:tcBorders>
            <w:shd w:val="clear" w:color="auto" w:fill="auto"/>
            <w:vAlign w:val="center"/>
          </w:tcPr>
          <w:p w14:paraId="4E93E83B" w14:textId="178C4086" w:rsidR="00FF701E" w:rsidRPr="003E4785" w:rsidRDefault="003316F9" w:rsidP="00801940">
            <w:pPr>
              <w:snapToGrid w:val="0"/>
              <w:jc w:val="center"/>
              <w:rPr>
                <w:rFonts w:eastAsiaTheme="minorEastAsia"/>
                <w:iCs/>
                <w:szCs w:val="24"/>
                <w:lang w:eastAsia="zh-HK"/>
              </w:rPr>
            </w:pPr>
            <w:sdt>
              <w:sdtPr>
                <w:rPr>
                  <w:rFonts w:eastAsiaTheme="minorEastAsia"/>
                  <w:szCs w:val="24"/>
                </w:rPr>
                <w:id w:val="-1242405746"/>
                <w14:checkbox>
                  <w14:checked w14:val="0"/>
                  <w14:checkedState w14:val="00FE" w14:font="Wingdings"/>
                  <w14:uncheckedState w14:val="006F" w14:font="Wingdings"/>
                </w14:checkbox>
              </w:sdtPr>
              <w:sdtEndPr/>
              <w:sdtContent>
                <w:r w:rsidR="00FF701E"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00619B8E" w14:textId="65D0F82F" w:rsidR="00FF701E" w:rsidRPr="00386087" w:rsidRDefault="00FF701E" w:rsidP="00CD2CDD">
            <w:pPr>
              <w:snapToGrid w:val="0"/>
              <w:ind w:rightChars="-9" w:right="-22"/>
              <w:rPr>
                <w:rFonts w:eastAsiaTheme="minorEastAsia"/>
                <w:iCs/>
                <w:szCs w:val="24"/>
                <w:lang w:eastAsia="zh-HK"/>
              </w:rPr>
            </w:pPr>
            <w:r w:rsidRPr="00386087">
              <w:rPr>
                <w:rFonts w:eastAsiaTheme="minorEastAsia"/>
                <w:iCs/>
                <w:szCs w:val="24"/>
              </w:rPr>
              <w:t xml:space="preserve">Set up </w:t>
            </w:r>
            <w:r w:rsidR="00CD2CDD">
              <w:rPr>
                <w:rFonts w:eastAsiaTheme="minorEastAsia"/>
                <w:iCs/>
                <w:szCs w:val="24"/>
              </w:rPr>
              <w:t>project publicity</w:t>
            </w:r>
            <w:r w:rsidR="00CD2CDD" w:rsidRPr="00386087">
              <w:rPr>
                <w:rFonts w:eastAsiaTheme="minorEastAsia"/>
                <w:iCs/>
                <w:szCs w:val="24"/>
              </w:rPr>
              <w:t xml:space="preserve"> </w:t>
            </w:r>
            <w:r w:rsidRPr="00386087">
              <w:rPr>
                <w:rFonts w:eastAsiaTheme="minorEastAsia"/>
                <w:iCs/>
                <w:szCs w:val="24"/>
              </w:rPr>
              <w:t>booths/stalls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B99481D" w14:textId="77777777" w:rsidR="00FF701E" w:rsidRPr="00386087" w:rsidRDefault="00FF701E"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02705CDA" w14:textId="77777777" w:rsidR="00FF701E" w:rsidRPr="00386087" w:rsidRDefault="00FF701E" w:rsidP="00386087">
            <w:pPr>
              <w:snapToGrid w:val="0"/>
              <w:jc w:val="both"/>
              <w:rPr>
                <w:rFonts w:eastAsiaTheme="minorEastAsia"/>
                <w:szCs w:val="24"/>
                <w:lang w:eastAsia="zh-HK"/>
              </w:rPr>
            </w:pPr>
          </w:p>
        </w:tc>
      </w:tr>
      <w:tr w:rsidR="00196FE8" w:rsidRPr="00386087" w14:paraId="7B3F4312" w14:textId="77777777" w:rsidTr="005703C1">
        <w:trPr>
          <w:trHeight w:val="454"/>
        </w:trPr>
        <w:tc>
          <w:tcPr>
            <w:tcW w:w="993" w:type="dxa"/>
            <w:tcBorders>
              <w:left w:val="single" w:sz="4" w:space="0" w:color="auto"/>
              <w:right w:val="single" w:sz="4" w:space="0" w:color="auto"/>
            </w:tcBorders>
            <w:shd w:val="clear" w:color="auto" w:fill="auto"/>
            <w:vAlign w:val="center"/>
          </w:tcPr>
          <w:p w14:paraId="29CB8AF2" w14:textId="415140B3" w:rsidR="00566366" w:rsidRPr="003E4785" w:rsidRDefault="003316F9" w:rsidP="00801940">
            <w:pPr>
              <w:snapToGrid w:val="0"/>
              <w:jc w:val="center"/>
              <w:rPr>
                <w:rFonts w:eastAsiaTheme="minorEastAsia"/>
                <w:iCs/>
                <w:szCs w:val="24"/>
                <w:lang w:eastAsia="zh-HK"/>
              </w:rPr>
            </w:pPr>
            <w:sdt>
              <w:sdtPr>
                <w:rPr>
                  <w:rFonts w:eastAsiaTheme="minorEastAsia"/>
                  <w:szCs w:val="24"/>
                </w:rPr>
                <w:id w:val="-292677671"/>
                <w14:checkbox>
                  <w14:checked w14:val="0"/>
                  <w14:checkedState w14:val="00FE" w14:font="Wingdings"/>
                  <w14:uncheckedState w14:val="006F" w14:font="Wingdings"/>
                </w14:checkbox>
              </w:sdtPr>
              <w:sdtEndPr/>
              <w:sdtContent>
                <w:r w:rsidR="00566366"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399FEFD0" w14:textId="595E2C5C" w:rsidR="00566366" w:rsidRPr="00386087" w:rsidRDefault="007F2B72" w:rsidP="00430E38">
            <w:pPr>
              <w:snapToGrid w:val="0"/>
              <w:ind w:rightChars="-9" w:right="-22"/>
              <w:rPr>
                <w:rFonts w:eastAsiaTheme="minorEastAsia"/>
                <w:iCs/>
                <w:szCs w:val="24"/>
                <w:lang w:eastAsia="zh-HK"/>
              </w:rPr>
            </w:pPr>
            <w:r w:rsidRPr="00386087">
              <w:rPr>
                <w:rFonts w:eastAsiaTheme="minorEastAsia"/>
                <w:iCs/>
                <w:szCs w:val="24"/>
              </w:rPr>
              <w:t>Set up waste separation and recycling booths/stalls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7BFD82D" w14:textId="77777777" w:rsidR="00566366" w:rsidRPr="00386087" w:rsidRDefault="00566366"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25D5197B" w14:textId="77777777" w:rsidR="00566366" w:rsidRPr="00386087" w:rsidRDefault="00566366" w:rsidP="00386087">
            <w:pPr>
              <w:snapToGrid w:val="0"/>
              <w:jc w:val="both"/>
              <w:rPr>
                <w:rFonts w:eastAsiaTheme="minorEastAsia"/>
                <w:szCs w:val="24"/>
                <w:lang w:eastAsia="zh-HK"/>
              </w:rPr>
            </w:pPr>
          </w:p>
        </w:tc>
      </w:tr>
      <w:tr w:rsidR="00196FE8" w:rsidRPr="00386087" w14:paraId="0BEE03BC" w14:textId="77777777" w:rsidTr="005703C1">
        <w:trPr>
          <w:trHeight w:val="454"/>
        </w:trPr>
        <w:tc>
          <w:tcPr>
            <w:tcW w:w="993" w:type="dxa"/>
            <w:tcBorders>
              <w:left w:val="single" w:sz="4" w:space="0" w:color="auto"/>
              <w:right w:val="single" w:sz="4" w:space="0" w:color="auto"/>
            </w:tcBorders>
            <w:shd w:val="clear" w:color="auto" w:fill="auto"/>
            <w:vAlign w:val="center"/>
          </w:tcPr>
          <w:p w14:paraId="1A019AAB" w14:textId="44D16A01" w:rsidR="00566366" w:rsidRPr="003E4785" w:rsidRDefault="003316F9" w:rsidP="00801940">
            <w:pPr>
              <w:snapToGrid w:val="0"/>
              <w:jc w:val="center"/>
              <w:rPr>
                <w:rFonts w:eastAsiaTheme="minorEastAsia"/>
                <w:iCs/>
                <w:szCs w:val="24"/>
                <w:lang w:eastAsia="zh-HK"/>
              </w:rPr>
            </w:pPr>
            <w:sdt>
              <w:sdtPr>
                <w:rPr>
                  <w:rFonts w:eastAsiaTheme="minorEastAsia"/>
                  <w:szCs w:val="24"/>
                </w:rPr>
                <w:id w:val="1007328628"/>
                <w14:checkbox>
                  <w14:checked w14:val="0"/>
                  <w14:checkedState w14:val="00FE" w14:font="Wingdings"/>
                  <w14:uncheckedState w14:val="006F" w14:font="Wingdings"/>
                </w14:checkbox>
              </w:sdtPr>
              <w:sdtEndPr/>
              <w:sdtContent>
                <w:r w:rsidR="00566366"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44FCFD01" w14:textId="0CD8A51C" w:rsidR="00566366" w:rsidRPr="00386087" w:rsidRDefault="001450B0" w:rsidP="00430E38">
            <w:pPr>
              <w:snapToGrid w:val="0"/>
              <w:ind w:rightChars="-9" w:right="-22"/>
              <w:rPr>
                <w:rFonts w:eastAsiaTheme="minorEastAsia"/>
                <w:iCs/>
                <w:szCs w:val="24"/>
                <w:lang w:eastAsia="zh-HK"/>
              </w:rPr>
            </w:pPr>
            <w:r w:rsidRPr="00386087">
              <w:rPr>
                <w:rFonts w:eastAsiaTheme="minorEastAsia"/>
                <w:iCs/>
                <w:szCs w:val="24"/>
              </w:rPr>
              <w:t>Organise waste reduction and recycling talks/seminars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882E5C2" w14:textId="77777777" w:rsidR="00566366" w:rsidRPr="00386087" w:rsidRDefault="00566366"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10B50784" w14:textId="77777777" w:rsidR="00566366" w:rsidRPr="00386087" w:rsidRDefault="00566366" w:rsidP="00386087">
            <w:pPr>
              <w:snapToGrid w:val="0"/>
              <w:jc w:val="both"/>
              <w:rPr>
                <w:rFonts w:eastAsiaTheme="minorEastAsia"/>
                <w:szCs w:val="24"/>
                <w:lang w:eastAsia="zh-HK"/>
              </w:rPr>
            </w:pPr>
          </w:p>
        </w:tc>
      </w:tr>
      <w:tr w:rsidR="00196FE8" w:rsidRPr="00386087" w14:paraId="085F8739" w14:textId="77777777" w:rsidTr="005703C1">
        <w:trPr>
          <w:trHeight w:val="454"/>
        </w:trPr>
        <w:tc>
          <w:tcPr>
            <w:tcW w:w="993" w:type="dxa"/>
            <w:tcBorders>
              <w:left w:val="single" w:sz="4" w:space="0" w:color="auto"/>
              <w:right w:val="single" w:sz="4" w:space="0" w:color="auto"/>
            </w:tcBorders>
            <w:shd w:val="clear" w:color="auto" w:fill="auto"/>
            <w:vAlign w:val="center"/>
          </w:tcPr>
          <w:p w14:paraId="555A391B" w14:textId="2C660BEB" w:rsidR="00566366" w:rsidRPr="003E4785" w:rsidRDefault="003316F9" w:rsidP="00801940">
            <w:pPr>
              <w:snapToGrid w:val="0"/>
              <w:jc w:val="center"/>
              <w:rPr>
                <w:rFonts w:eastAsiaTheme="minorEastAsia"/>
                <w:iCs/>
                <w:szCs w:val="24"/>
                <w:lang w:eastAsia="zh-HK"/>
              </w:rPr>
            </w:pPr>
            <w:sdt>
              <w:sdtPr>
                <w:rPr>
                  <w:rFonts w:eastAsiaTheme="minorEastAsia"/>
                  <w:szCs w:val="24"/>
                </w:rPr>
                <w:id w:val="-1014295987"/>
                <w14:checkbox>
                  <w14:checked w14:val="0"/>
                  <w14:checkedState w14:val="00FE" w14:font="Wingdings"/>
                  <w14:uncheckedState w14:val="006F" w14:font="Wingdings"/>
                </w14:checkbox>
              </w:sdtPr>
              <w:sdtEndPr/>
              <w:sdtContent>
                <w:r w:rsidR="00566366"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4512004A" w14:textId="16D566A1" w:rsidR="00566366" w:rsidRPr="00386087" w:rsidRDefault="001E7CCC" w:rsidP="00430E38">
            <w:pPr>
              <w:snapToGrid w:val="0"/>
              <w:ind w:rightChars="-9" w:right="-22"/>
              <w:rPr>
                <w:rFonts w:eastAsiaTheme="minorEastAsia"/>
                <w:iCs/>
                <w:szCs w:val="24"/>
                <w:lang w:eastAsia="zh-HK"/>
              </w:rPr>
            </w:pPr>
            <w:r w:rsidRPr="00386087">
              <w:rPr>
                <w:rFonts w:eastAsiaTheme="minorEastAsia"/>
                <w:iCs/>
                <w:szCs w:val="24"/>
                <w:lang w:eastAsia="zh-HK"/>
              </w:rPr>
              <w:t xml:space="preserve">Organise </w:t>
            </w:r>
            <w:r w:rsidR="008C5F70" w:rsidRPr="00386087">
              <w:rPr>
                <w:rFonts w:eastAsiaTheme="minorEastAsia"/>
                <w:iCs/>
                <w:szCs w:val="24"/>
                <w:lang w:eastAsia="zh-HK"/>
              </w:rPr>
              <w:t>recycling</w:t>
            </w:r>
            <w:r w:rsidRPr="00386087">
              <w:rPr>
                <w:rFonts w:eastAsiaTheme="minorEastAsia"/>
                <w:iCs/>
                <w:szCs w:val="24"/>
                <w:lang w:eastAsia="zh-HK"/>
              </w:rPr>
              <w:t xml:space="preserve"> workshops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EA1EB2D" w14:textId="77777777" w:rsidR="00566366" w:rsidRPr="00386087" w:rsidRDefault="00566366"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04C80474" w14:textId="77777777" w:rsidR="00566366" w:rsidRPr="00386087" w:rsidRDefault="00566366" w:rsidP="00386087">
            <w:pPr>
              <w:snapToGrid w:val="0"/>
              <w:jc w:val="both"/>
              <w:rPr>
                <w:rFonts w:eastAsiaTheme="minorEastAsia"/>
                <w:szCs w:val="24"/>
                <w:lang w:eastAsia="zh-HK"/>
              </w:rPr>
            </w:pPr>
          </w:p>
        </w:tc>
      </w:tr>
      <w:tr w:rsidR="00196FE8" w:rsidRPr="00386087" w14:paraId="65574EE1" w14:textId="77777777" w:rsidTr="005703C1">
        <w:trPr>
          <w:trHeight w:val="454"/>
        </w:trPr>
        <w:tc>
          <w:tcPr>
            <w:tcW w:w="993" w:type="dxa"/>
            <w:tcBorders>
              <w:left w:val="single" w:sz="4" w:space="0" w:color="auto"/>
              <w:right w:val="single" w:sz="4" w:space="0" w:color="auto"/>
            </w:tcBorders>
            <w:shd w:val="clear" w:color="auto" w:fill="auto"/>
            <w:vAlign w:val="center"/>
          </w:tcPr>
          <w:p w14:paraId="4B7220CE" w14:textId="6CE45EF0" w:rsidR="00566366" w:rsidRPr="003E4785" w:rsidRDefault="003316F9" w:rsidP="00801940">
            <w:pPr>
              <w:snapToGrid w:val="0"/>
              <w:jc w:val="center"/>
              <w:rPr>
                <w:rFonts w:eastAsiaTheme="minorEastAsia"/>
                <w:iCs/>
                <w:szCs w:val="24"/>
                <w:lang w:eastAsia="zh-HK"/>
              </w:rPr>
            </w:pPr>
            <w:sdt>
              <w:sdtPr>
                <w:rPr>
                  <w:rFonts w:eastAsiaTheme="minorEastAsia"/>
                  <w:szCs w:val="24"/>
                </w:rPr>
                <w:id w:val="1609320462"/>
                <w14:checkbox>
                  <w14:checked w14:val="0"/>
                  <w14:checkedState w14:val="00FE" w14:font="Wingdings"/>
                  <w14:uncheckedState w14:val="006F" w14:font="Wingdings"/>
                </w14:checkbox>
              </w:sdtPr>
              <w:sdtEndPr/>
              <w:sdtContent>
                <w:r w:rsidR="00566366"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53D34835" w14:textId="13CEE20B" w:rsidR="00566366" w:rsidRPr="00386087" w:rsidRDefault="00E40E96" w:rsidP="00430E38">
            <w:pPr>
              <w:snapToGrid w:val="0"/>
              <w:ind w:rightChars="-9" w:right="-22"/>
              <w:rPr>
                <w:rFonts w:eastAsiaTheme="minorEastAsia"/>
                <w:iCs/>
                <w:szCs w:val="24"/>
                <w:lang w:eastAsia="zh-HK"/>
              </w:rPr>
            </w:pPr>
            <w:r w:rsidRPr="00386087">
              <w:rPr>
                <w:rFonts w:eastAsiaTheme="minorEastAsia"/>
                <w:iCs/>
                <w:szCs w:val="24"/>
              </w:rPr>
              <w:t>Organise waste reduction and recycling competitions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B86036D" w14:textId="77777777" w:rsidR="00566366" w:rsidRPr="00386087" w:rsidRDefault="00566366"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0F3E5533" w14:textId="77777777" w:rsidR="00566366" w:rsidRPr="00386087" w:rsidRDefault="00566366" w:rsidP="00386087">
            <w:pPr>
              <w:snapToGrid w:val="0"/>
              <w:jc w:val="both"/>
              <w:rPr>
                <w:rFonts w:eastAsiaTheme="minorEastAsia"/>
                <w:szCs w:val="24"/>
                <w:lang w:eastAsia="zh-HK"/>
              </w:rPr>
            </w:pPr>
          </w:p>
        </w:tc>
      </w:tr>
      <w:tr w:rsidR="00196FE8" w:rsidRPr="00386087" w14:paraId="3C8EE743" w14:textId="77777777" w:rsidTr="005703C1">
        <w:trPr>
          <w:trHeight w:val="454"/>
        </w:trPr>
        <w:tc>
          <w:tcPr>
            <w:tcW w:w="993" w:type="dxa"/>
            <w:tcBorders>
              <w:left w:val="single" w:sz="4" w:space="0" w:color="auto"/>
              <w:right w:val="single" w:sz="4" w:space="0" w:color="auto"/>
            </w:tcBorders>
            <w:shd w:val="clear" w:color="auto" w:fill="auto"/>
            <w:vAlign w:val="center"/>
          </w:tcPr>
          <w:p w14:paraId="4085ECD8" w14:textId="7965F548" w:rsidR="00566366" w:rsidRPr="003E4785" w:rsidRDefault="003316F9" w:rsidP="00801940">
            <w:pPr>
              <w:snapToGrid w:val="0"/>
              <w:jc w:val="center"/>
              <w:rPr>
                <w:rFonts w:eastAsiaTheme="minorEastAsia"/>
                <w:iCs/>
                <w:szCs w:val="24"/>
                <w:lang w:eastAsia="zh-HK"/>
              </w:rPr>
            </w:pPr>
            <w:sdt>
              <w:sdtPr>
                <w:rPr>
                  <w:rFonts w:eastAsiaTheme="minorEastAsia"/>
                  <w:szCs w:val="24"/>
                </w:rPr>
                <w:id w:val="-1961020042"/>
                <w14:checkbox>
                  <w14:checked w14:val="0"/>
                  <w14:checkedState w14:val="00FE" w14:font="Wingdings"/>
                  <w14:uncheckedState w14:val="006F" w14:font="Wingdings"/>
                </w14:checkbox>
              </w:sdtPr>
              <w:sdtEndPr/>
              <w:sdtContent>
                <w:r w:rsidR="00566366"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617A0745" w14:textId="02C27247" w:rsidR="00566366" w:rsidRPr="00386087" w:rsidRDefault="008C5F70" w:rsidP="00430E38">
            <w:pPr>
              <w:snapToGrid w:val="0"/>
              <w:ind w:rightChars="-9" w:right="-22"/>
              <w:rPr>
                <w:rFonts w:eastAsiaTheme="minorEastAsia"/>
                <w:iCs/>
                <w:szCs w:val="24"/>
                <w:lang w:eastAsia="zh-HK"/>
              </w:rPr>
            </w:pPr>
            <w:r w:rsidRPr="00386087">
              <w:rPr>
                <w:rFonts w:eastAsiaTheme="minorEastAsia"/>
                <w:iCs/>
                <w:szCs w:val="24"/>
                <w:lang w:eastAsia="zh-HK"/>
              </w:rPr>
              <w:t xml:space="preserve">Organise </w:t>
            </w:r>
            <w:r w:rsidR="00E47A7F" w:rsidRPr="00386087">
              <w:rPr>
                <w:rFonts w:eastAsiaTheme="minorEastAsia"/>
                <w:iCs/>
                <w:szCs w:val="24"/>
                <w:lang w:eastAsia="zh-HK"/>
              </w:rPr>
              <w:t>visit</w:t>
            </w:r>
            <w:r w:rsidR="00E860F1" w:rsidRPr="00386087">
              <w:rPr>
                <w:rFonts w:eastAsiaTheme="minorEastAsia"/>
                <w:iCs/>
                <w:szCs w:val="24"/>
                <w:lang w:eastAsia="zh-HK"/>
              </w:rPr>
              <w:t>s</w:t>
            </w:r>
            <w:r w:rsidR="00E47A7F" w:rsidRPr="00386087">
              <w:rPr>
                <w:rFonts w:eastAsiaTheme="minorEastAsia"/>
                <w:iCs/>
                <w:szCs w:val="24"/>
                <w:lang w:eastAsia="zh-HK"/>
              </w:rPr>
              <w:t xml:space="preserve"> to local environmental facilities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175D3BC" w14:textId="77777777" w:rsidR="00566366" w:rsidRPr="00386087" w:rsidRDefault="00566366"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40489BD4" w14:textId="77777777" w:rsidR="00566366" w:rsidRPr="00386087" w:rsidRDefault="00566366" w:rsidP="00386087">
            <w:pPr>
              <w:snapToGrid w:val="0"/>
              <w:jc w:val="both"/>
              <w:rPr>
                <w:rFonts w:eastAsiaTheme="minorEastAsia"/>
                <w:szCs w:val="24"/>
                <w:lang w:eastAsia="zh-HK"/>
              </w:rPr>
            </w:pPr>
          </w:p>
        </w:tc>
      </w:tr>
      <w:tr w:rsidR="007F2082" w:rsidRPr="00386087" w14:paraId="7C4D9304" w14:textId="77777777" w:rsidTr="005703C1">
        <w:trPr>
          <w:trHeight w:val="454"/>
        </w:trPr>
        <w:tc>
          <w:tcPr>
            <w:tcW w:w="993" w:type="dxa"/>
            <w:tcBorders>
              <w:left w:val="single" w:sz="4" w:space="0" w:color="auto"/>
              <w:right w:val="single" w:sz="4" w:space="0" w:color="auto"/>
            </w:tcBorders>
            <w:shd w:val="clear" w:color="auto" w:fill="auto"/>
            <w:vAlign w:val="center"/>
          </w:tcPr>
          <w:p w14:paraId="305453D5" w14:textId="6B528EB6" w:rsidR="007F2082" w:rsidRPr="003E4785" w:rsidRDefault="003316F9" w:rsidP="00801940">
            <w:pPr>
              <w:snapToGrid w:val="0"/>
              <w:jc w:val="center"/>
              <w:rPr>
                <w:rFonts w:eastAsiaTheme="minorEastAsia"/>
                <w:iCs/>
                <w:szCs w:val="24"/>
                <w:lang w:eastAsia="zh-HK"/>
              </w:rPr>
            </w:pPr>
            <w:sdt>
              <w:sdtPr>
                <w:rPr>
                  <w:rFonts w:eastAsiaTheme="minorEastAsia"/>
                  <w:szCs w:val="24"/>
                </w:rPr>
                <w:id w:val="1043708743"/>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514AC79C" w14:textId="78A6BCB2" w:rsidR="007F2082" w:rsidRPr="00386087" w:rsidRDefault="007F2082" w:rsidP="00430E38">
            <w:pPr>
              <w:snapToGrid w:val="0"/>
              <w:ind w:rightChars="-9" w:right="-22"/>
              <w:rPr>
                <w:rFonts w:eastAsiaTheme="minorEastAsia"/>
                <w:iCs/>
                <w:szCs w:val="24"/>
                <w:lang w:eastAsia="zh-HK"/>
              </w:rPr>
            </w:pPr>
            <w:r w:rsidRPr="00386087">
              <w:rPr>
                <w:rFonts w:eastAsiaTheme="minorEastAsia"/>
                <w:iCs/>
                <w:szCs w:val="24"/>
                <w:lang w:eastAsia="zh-HK"/>
              </w:rPr>
              <w:t>Organise experience sharing sessions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CD89672" w14:textId="77777777" w:rsidR="007F2082" w:rsidRPr="00386087" w:rsidRDefault="007F2082"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5C106708" w14:textId="77777777" w:rsidR="007F2082" w:rsidRPr="00386087" w:rsidRDefault="007F2082" w:rsidP="00386087">
            <w:pPr>
              <w:snapToGrid w:val="0"/>
              <w:jc w:val="both"/>
              <w:rPr>
                <w:rFonts w:eastAsiaTheme="minorEastAsia"/>
                <w:szCs w:val="24"/>
                <w:lang w:eastAsia="zh-HK"/>
              </w:rPr>
            </w:pPr>
          </w:p>
        </w:tc>
      </w:tr>
      <w:tr w:rsidR="007F2082" w:rsidRPr="00386087" w14:paraId="32C14E93" w14:textId="77777777" w:rsidTr="005703C1">
        <w:trPr>
          <w:trHeight w:val="454"/>
        </w:trPr>
        <w:tc>
          <w:tcPr>
            <w:tcW w:w="993" w:type="dxa"/>
            <w:tcBorders>
              <w:left w:val="single" w:sz="4" w:space="0" w:color="auto"/>
              <w:right w:val="single" w:sz="4" w:space="0" w:color="auto"/>
            </w:tcBorders>
            <w:shd w:val="clear" w:color="auto" w:fill="auto"/>
            <w:vAlign w:val="center"/>
          </w:tcPr>
          <w:p w14:paraId="6EF4C4C5" w14:textId="307276B9" w:rsidR="007F2082" w:rsidRPr="00801940" w:rsidRDefault="003316F9" w:rsidP="00801940">
            <w:pPr>
              <w:snapToGrid w:val="0"/>
              <w:jc w:val="center"/>
              <w:rPr>
                <w:rFonts w:eastAsiaTheme="minorEastAsia"/>
                <w:szCs w:val="24"/>
              </w:rPr>
            </w:pPr>
            <w:sdt>
              <w:sdtPr>
                <w:rPr>
                  <w:rFonts w:eastAsiaTheme="minorEastAsia"/>
                  <w:szCs w:val="24"/>
                </w:rPr>
                <w:id w:val="601236668"/>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3"/>
            <w:tcBorders>
              <w:left w:val="single" w:sz="4" w:space="0" w:color="auto"/>
              <w:right w:val="single" w:sz="4" w:space="0" w:color="auto"/>
            </w:tcBorders>
            <w:shd w:val="clear" w:color="auto" w:fill="auto"/>
            <w:vAlign w:val="center"/>
          </w:tcPr>
          <w:p w14:paraId="3F2DA93F" w14:textId="15329F3E" w:rsidR="007F2082" w:rsidRPr="00386087" w:rsidRDefault="00C84D78" w:rsidP="00CD2CDD">
            <w:pPr>
              <w:snapToGrid w:val="0"/>
              <w:ind w:rightChars="-9" w:right="-22"/>
              <w:rPr>
                <w:rFonts w:eastAsiaTheme="minorEastAsia"/>
                <w:iCs/>
                <w:szCs w:val="24"/>
                <w:lang w:eastAsia="zh-HK"/>
              </w:rPr>
            </w:pPr>
            <w:r w:rsidRPr="00386087">
              <w:rPr>
                <w:rFonts w:eastAsiaTheme="minorEastAsia"/>
                <w:iCs/>
                <w:szCs w:val="24"/>
                <w:lang w:eastAsia="zh-HK"/>
              </w:rPr>
              <w:t>Set up “Green Corner(s)”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5C2B8DE" w14:textId="77777777" w:rsidR="007F2082" w:rsidRPr="00386087" w:rsidRDefault="007F2082"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2A3AF477" w14:textId="77777777" w:rsidR="007F2082" w:rsidRPr="00386087" w:rsidRDefault="007F2082" w:rsidP="00386087">
            <w:pPr>
              <w:snapToGrid w:val="0"/>
              <w:jc w:val="both"/>
              <w:rPr>
                <w:rFonts w:eastAsiaTheme="minorEastAsia"/>
                <w:szCs w:val="24"/>
                <w:lang w:eastAsia="zh-HK"/>
              </w:rPr>
            </w:pPr>
          </w:p>
        </w:tc>
      </w:tr>
      <w:tr w:rsidR="007F2082" w:rsidRPr="00386087" w14:paraId="4F5FF8E0" w14:textId="77777777" w:rsidTr="005703C1">
        <w:trPr>
          <w:trHeight w:val="454"/>
        </w:trPr>
        <w:tc>
          <w:tcPr>
            <w:tcW w:w="993" w:type="dxa"/>
            <w:tcBorders>
              <w:left w:val="single" w:sz="4" w:space="0" w:color="auto"/>
              <w:bottom w:val="single" w:sz="4" w:space="0" w:color="auto"/>
              <w:right w:val="single" w:sz="4" w:space="0" w:color="auto"/>
            </w:tcBorders>
            <w:shd w:val="clear" w:color="auto" w:fill="auto"/>
            <w:vAlign w:val="center"/>
          </w:tcPr>
          <w:p w14:paraId="4D85A6DD" w14:textId="31532B06" w:rsidR="007F2082" w:rsidRPr="003E4785" w:rsidRDefault="003316F9" w:rsidP="00801940">
            <w:pPr>
              <w:snapToGrid w:val="0"/>
              <w:jc w:val="center"/>
              <w:rPr>
                <w:rFonts w:eastAsiaTheme="minorEastAsia"/>
                <w:iCs/>
                <w:szCs w:val="24"/>
                <w:lang w:eastAsia="zh-HK"/>
              </w:rPr>
            </w:pPr>
            <w:sdt>
              <w:sdtPr>
                <w:rPr>
                  <w:rFonts w:eastAsiaTheme="minorEastAsia"/>
                  <w:szCs w:val="24"/>
                </w:rPr>
                <w:id w:val="424314353"/>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3"/>
            <w:tcBorders>
              <w:left w:val="single" w:sz="4" w:space="0" w:color="auto"/>
              <w:bottom w:val="single" w:sz="4" w:space="0" w:color="auto"/>
              <w:right w:val="single" w:sz="4" w:space="0" w:color="auto"/>
            </w:tcBorders>
            <w:shd w:val="clear" w:color="auto" w:fill="auto"/>
            <w:vAlign w:val="center"/>
          </w:tcPr>
          <w:p w14:paraId="470DFCFC" w14:textId="73610788" w:rsidR="007F2082" w:rsidRPr="00386087" w:rsidRDefault="007F2082" w:rsidP="00430E38">
            <w:pPr>
              <w:snapToGrid w:val="0"/>
              <w:ind w:rightChars="-9" w:right="-22"/>
              <w:rPr>
                <w:rFonts w:eastAsiaTheme="minorEastAsia"/>
                <w:iCs/>
                <w:szCs w:val="24"/>
                <w:lang w:eastAsia="zh-HK"/>
              </w:rPr>
            </w:pPr>
            <w:r w:rsidRPr="00386087">
              <w:rPr>
                <w:rFonts w:eastAsiaTheme="minorEastAsia"/>
                <w:szCs w:val="24"/>
              </w:rPr>
              <w:t>Others (</w:t>
            </w:r>
            <w:r w:rsidR="00984BB0">
              <w:rPr>
                <w:rFonts w:eastAsiaTheme="minorEastAsia"/>
                <w:szCs w:val="24"/>
              </w:rPr>
              <w:t>p</w:t>
            </w:r>
            <w:r w:rsidRPr="00386087">
              <w:rPr>
                <w:rFonts w:eastAsiaTheme="minorEastAsia"/>
                <w:szCs w:val="24"/>
              </w:rPr>
              <w:t>lease specify):</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EAF2530" w14:textId="77777777" w:rsidR="007F2082" w:rsidRPr="00386087" w:rsidRDefault="007F2082" w:rsidP="00386087">
            <w:pPr>
              <w:snapToGrid w:val="0"/>
              <w:jc w:val="both"/>
              <w:rPr>
                <w:rFonts w:eastAsiaTheme="minorEastAsia"/>
                <w:szCs w:val="24"/>
              </w:rPr>
            </w:pPr>
          </w:p>
        </w:tc>
        <w:tc>
          <w:tcPr>
            <w:tcW w:w="1984" w:type="dxa"/>
            <w:gridSpan w:val="2"/>
            <w:vMerge/>
            <w:tcBorders>
              <w:left w:val="single" w:sz="4" w:space="0" w:color="auto"/>
              <w:right w:val="single" w:sz="4" w:space="0" w:color="auto"/>
            </w:tcBorders>
            <w:vAlign w:val="center"/>
          </w:tcPr>
          <w:p w14:paraId="203293E2" w14:textId="77777777" w:rsidR="007F2082" w:rsidRPr="00386087" w:rsidRDefault="007F2082" w:rsidP="00386087">
            <w:pPr>
              <w:snapToGrid w:val="0"/>
              <w:jc w:val="both"/>
              <w:rPr>
                <w:rFonts w:eastAsiaTheme="minorEastAsia"/>
                <w:szCs w:val="24"/>
                <w:lang w:eastAsia="zh-HK"/>
              </w:rPr>
            </w:pPr>
          </w:p>
        </w:tc>
      </w:tr>
    </w:tbl>
    <w:p w14:paraId="34D77C56" w14:textId="77777777" w:rsidR="00316653" w:rsidRPr="00386087" w:rsidRDefault="00316653" w:rsidP="00386087">
      <w:pPr>
        <w:snapToGrid w:val="0"/>
        <w:jc w:val="both"/>
      </w:pPr>
      <w:r w:rsidRPr="00386087">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993"/>
        <w:gridCol w:w="3118"/>
        <w:gridCol w:w="1134"/>
        <w:gridCol w:w="142"/>
        <w:gridCol w:w="850"/>
        <w:gridCol w:w="1560"/>
        <w:gridCol w:w="1984"/>
      </w:tblGrid>
      <w:tr w:rsidR="007F2082" w:rsidRPr="00386087" w14:paraId="61B52900" w14:textId="77777777" w:rsidTr="005703C1">
        <w:trPr>
          <w:trHeight w:val="454"/>
        </w:trPr>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B96EC" w14:textId="5B40FB70" w:rsidR="007F2082" w:rsidRPr="00386087" w:rsidRDefault="007F2082" w:rsidP="00386087">
            <w:pPr>
              <w:tabs>
                <w:tab w:val="left" w:pos="426"/>
              </w:tabs>
              <w:snapToGrid w:val="0"/>
              <w:ind w:right="-17"/>
              <w:jc w:val="both"/>
              <w:rPr>
                <w:rFonts w:eastAsiaTheme="minorEastAsia"/>
                <w:b/>
                <w:szCs w:val="24"/>
              </w:rPr>
            </w:pPr>
            <w:r w:rsidRPr="00386087">
              <w:rPr>
                <w:rFonts w:eastAsiaTheme="minorEastAsia"/>
                <w:b/>
                <w:szCs w:val="24"/>
              </w:rPr>
              <w:lastRenderedPageBreak/>
              <w:t xml:space="preserve">7.4.2 </w:t>
            </w:r>
            <w:r w:rsidR="003768C8" w:rsidRPr="00386087">
              <w:rPr>
                <w:rFonts w:eastAsiaTheme="minorEastAsia"/>
                <w:b/>
                <w:color w:val="000000"/>
                <w:szCs w:val="24"/>
              </w:rPr>
              <w:t>M</w:t>
            </w:r>
            <w:r w:rsidR="001B3C9E" w:rsidRPr="00386087">
              <w:rPr>
                <w:rFonts w:eastAsiaTheme="minorEastAsia"/>
                <w:b/>
                <w:color w:val="000000"/>
                <w:szCs w:val="24"/>
              </w:rPr>
              <w:t>aterials</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9A4A4" w14:textId="660E9C19" w:rsidR="007F2082" w:rsidRPr="00386087" w:rsidRDefault="007F2082" w:rsidP="00430E38">
            <w:pPr>
              <w:snapToGrid w:val="0"/>
              <w:jc w:val="center"/>
              <w:rPr>
                <w:rFonts w:eastAsiaTheme="minorEastAsia"/>
                <w:b/>
                <w:szCs w:val="24"/>
              </w:rPr>
            </w:pPr>
            <w:r w:rsidRPr="00386087">
              <w:rPr>
                <w:rFonts w:eastAsiaTheme="minorEastAsia"/>
                <w:b/>
                <w:szCs w:val="24"/>
              </w:rPr>
              <w:t>Quantity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DF74D" w14:textId="6C6AEC4E" w:rsidR="007F2082" w:rsidRPr="00386087" w:rsidRDefault="007F2082" w:rsidP="00CD2CDD">
            <w:pPr>
              <w:snapToGrid w:val="0"/>
              <w:jc w:val="center"/>
              <w:rPr>
                <w:rFonts w:eastAsiaTheme="minorEastAsia"/>
                <w:b/>
                <w:szCs w:val="24"/>
              </w:rPr>
            </w:pPr>
            <w:r w:rsidRPr="00386087">
              <w:rPr>
                <w:rFonts w:eastAsiaTheme="minorEastAsia"/>
                <w:b/>
                <w:szCs w:val="24"/>
              </w:rPr>
              <w:t>Estimated Expenditure ($)</w:t>
            </w:r>
          </w:p>
        </w:tc>
      </w:tr>
      <w:tr w:rsidR="007F2082" w:rsidRPr="00386087" w14:paraId="0C0D7091" w14:textId="77777777" w:rsidTr="005703C1">
        <w:trPr>
          <w:trHeight w:val="454"/>
        </w:trPr>
        <w:tc>
          <w:tcPr>
            <w:tcW w:w="993" w:type="dxa"/>
            <w:tcBorders>
              <w:top w:val="single" w:sz="4" w:space="0" w:color="auto"/>
              <w:left w:val="single" w:sz="4" w:space="0" w:color="auto"/>
              <w:right w:val="single" w:sz="4" w:space="0" w:color="auto"/>
            </w:tcBorders>
            <w:shd w:val="clear" w:color="auto" w:fill="auto"/>
            <w:vAlign w:val="center"/>
          </w:tcPr>
          <w:p w14:paraId="769DDB00" w14:textId="78531B5D" w:rsidR="007F2082" w:rsidRPr="003E4785" w:rsidRDefault="003316F9" w:rsidP="00801940">
            <w:pPr>
              <w:snapToGrid w:val="0"/>
              <w:jc w:val="center"/>
              <w:rPr>
                <w:rFonts w:eastAsiaTheme="minorEastAsia"/>
                <w:szCs w:val="24"/>
              </w:rPr>
            </w:pPr>
            <w:sdt>
              <w:sdtPr>
                <w:rPr>
                  <w:rFonts w:eastAsiaTheme="minorEastAsia"/>
                  <w:szCs w:val="24"/>
                </w:rPr>
                <w:id w:val="-1855416822"/>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top w:val="single" w:sz="4" w:space="0" w:color="auto"/>
              <w:left w:val="single" w:sz="4" w:space="0" w:color="auto"/>
              <w:right w:val="single" w:sz="4" w:space="0" w:color="auto"/>
            </w:tcBorders>
            <w:shd w:val="clear" w:color="auto" w:fill="auto"/>
            <w:vAlign w:val="center"/>
          </w:tcPr>
          <w:p w14:paraId="7DF2D1A4" w14:textId="234E6CF5" w:rsidR="007F2082" w:rsidRPr="00386087" w:rsidRDefault="00CB03E5" w:rsidP="00430E38">
            <w:pPr>
              <w:snapToGrid w:val="0"/>
              <w:rPr>
                <w:rFonts w:eastAsiaTheme="minorEastAsia"/>
                <w:szCs w:val="24"/>
              </w:rPr>
            </w:pPr>
            <w:r w:rsidRPr="00386087">
              <w:rPr>
                <w:rFonts w:eastAsiaTheme="minorEastAsia"/>
                <w:iCs/>
                <w:szCs w:val="24"/>
              </w:rPr>
              <w:t xml:space="preserve">Design and produce </w:t>
            </w:r>
            <w:r w:rsidR="007C7878" w:rsidRPr="00386087">
              <w:rPr>
                <w:rFonts w:eastAsiaTheme="minorEastAsia"/>
                <w:iCs/>
                <w:szCs w:val="24"/>
              </w:rPr>
              <w:t xml:space="preserve">project brochures and guides on </w:t>
            </w:r>
            <w:r w:rsidR="000A2EA0" w:rsidRPr="00386087">
              <w:rPr>
                <w:rFonts w:eastAsiaTheme="minorEastAsia"/>
                <w:iCs/>
                <w:szCs w:val="24"/>
              </w:rPr>
              <w:t xml:space="preserve">waste reduction and recycling </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7618F50" w14:textId="77777777" w:rsidR="007F2082" w:rsidRPr="00386087" w:rsidRDefault="007F2082" w:rsidP="00386087">
            <w:pPr>
              <w:snapToGrid w:val="0"/>
              <w:jc w:val="both"/>
              <w:rPr>
                <w:rFonts w:eastAsiaTheme="minorEastAsia"/>
                <w:szCs w:val="24"/>
              </w:rPr>
            </w:pPr>
          </w:p>
        </w:tc>
        <w:tc>
          <w:tcPr>
            <w:tcW w:w="1984" w:type="dxa"/>
            <w:vMerge w:val="restart"/>
            <w:tcBorders>
              <w:top w:val="single" w:sz="4" w:space="0" w:color="auto"/>
              <w:left w:val="single" w:sz="4" w:space="0" w:color="auto"/>
              <w:right w:val="single" w:sz="4" w:space="0" w:color="auto"/>
            </w:tcBorders>
            <w:vAlign w:val="center"/>
          </w:tcPr>
          <w:p w14:paraId="24C3F151" w14:textId="77777777" w:rsidR="007F2082" w:rsidRPr="00386087" w:rsidRDefault="007F2082" w:rsidP="00386087">
            <w:pPr>
              <w:snapToGrid w:val="0"/>
              <w:jc w:val="both"/>
              <w:rPr>
                <w:rFonts w:eastAsiaTheme="minorEastAsia"/>
              </w:rPr>
            </w:pPr>
          </w:p>
        </w:tc>
      </w:tr>
      <w:tr w:rsidR="007F2082" w:rsidRPr="00386087" w14:paraId="5308BC63" w14:textId="77777777" w:rsidTr="005703C1">
        <w:trPr>
          <w:trHeight w:val="454"/>
        </w:trPr>
        <w:tc>
          <w:tcPr>
            <w:tcW w:w="993" w:type="dxa"/>
            <w:tcBorders>
              <w:left w:val="single" w:sz="4" w:space="0" w:color="auto"/>
              <w:right w:val="single" w:sz="4" w:space="0" w:color="auto"/>
            </w:tcBorders>
            <w:shd w:val="clear" w:color="auto" w:fill="auto"/>
            <w:vAlign w:val="center"/>
          </w:tcPr>
          <w:p w14:paraId="71DBFC7C" w14:textId="4D21C0C1" w:rsidR="007F2082" w:rsidRPr="003E4785" w:rsidRDefault="003316F9" w:rsidP="00801940">
            <w:pPr>
              <w:snapToGrid w:val="0"/>
              <w:jc w:val="center"/>
              <w:rPr>
                <w:rFonts w:eastAsiaTheme="minorEastAsia"/>
                <w:szCs w:val="24"/>
              </w:rPr>
            </w:pPr>
            <w:sdt>
              <w:sdtPr>
                <w:rPr>
                  <w:rFonts w:eastAsiaTheme="minorEastAsia"/>
                  <w:szCs w:val="24"/>
                </w:rPr>
                <w:id w:val="1499076921"/>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right w:val="single" w:sz="4" w:space="0" w:color="auto"/>
            </w:tcBorders>
            <w:shd w:val="clear" w:color="auto" w:fill="auto"/>
            <w:vAlign w:val="center"/>
          </w:tcPr>
          <w:p w14:paraId="7AA430BB" w14:textId="7ED1F682" w:rsidR="007F2082" w:rsidRPr="00386087" w:rsidRDefault="00CB03E5" w:rsidP="00430E38">
            <w:pPr>
              <w:snapToGrid w:val="0"/>
              <w:rPr>
                <w:rFonts w:eastAsiaTheme="minorEastAsia"/>
                <w:szCs w:val="24"/>
              </w:rPr>
            </w:pPr>
            <w:r w:rsidRPr="00386087">
              <w:rPr>
                <w:rFonts w:eastAsiaTheme="minorEastAsia"/>
                <w:iCs/>
                <w:szCs w:val="24"/>
              </w:rPr>
              <w:t>Design</w:t>
            </w:r>
            <w:r w:rsidR="007F2082" w:rsidRPr="00386087">
              <w:rPr>
                <w:rFonts w:eastAsiaTheme="minorEastAsia"/>
                <w:iCs/>
                <w:szCs w:val="24"/>
              </w:rPr>
              <w:t xml:space="preserve"> and produce </w:t>
            </w:r>
            <w:r w:rsidR="00700A55" w:rsidRPr="00386087">
              <w:rPr>
                <w:rFonts w:eastAsiaTheme="minorEastAsia"/>
                <w:iCs/>
                <w:szCs w:val="24"/>
              </w:rPr>
              <w:t>leaflets</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7EE6FC5" w14:textId="77777777" w:rsidR="007F2082" w:rsidRPr="00386087" w:rsidRDefault="007F2082" w:rsidP="00386087">
            <w:pPr>
              <w:snapToGrid w:val="0"/>
              <w:jc w:val="both"/>
              <w:rPr>
                <w:rFonts w:eastAsiaTheme="minorEastAsia"/>
                <w:szCs w:val="24"/>
              </w:rPr>
            </w:pPr>
          </w:p>
        </w:tc>
        <w:tc>
          <w:tcPr>
            <w:tcW w:w="1984" w:type="dxa"/>
            <w:vMerge/>
            <w:tcBorders>
              <w:left w:val="single" w:sz="4" w:space="0" w:color="auto"/>
              <w:right w:val="single" w:sz="4" w:space="0" w:color="auto"/>
            </w:tcBorders>
            <w:vAlign w:val="center"/>
          </w:tcPr>
          <w:p w14:paraId="61429987" w14:textId="77777777" w:rsidR="007F2082" w:rsidRPr="00386087" w:rsidRDefault="007F2082" w:rsidP="00386087">
            <w:pPr>
              <w:snapToGrid w:val="0"/>
              <w:jc w:val="both"/>
              <w:rPr>
                <w:rFonts w:eastAsiaTheme="minorEastAsia"/>
              </w:rPr>
            </w:pPr>
          </w:p>
        </w:tc>
      </w:tr>
      <w:tr w:rsidR="007F2082" w:rsidRPr="00386087" w14:paraId="423D8576" w14:textId="77777777" w:rsidTr="005703C1">
        <w:trPr>
          <w:trHeight w:val="454"/>
        </w:trPr>
        <w:tc>
          <w:tcPr>
            <w:tcW w:w="993" w:type="dxa"/>
            <w:tcBorders>
              <w:left w:val="single" w:sz="4" w:space="0" w:color="auto"/>
              <w:right w:val="single" w:sz="4" w:space="0" w:color="auto"/>
            </w:tcBorders>
            <w:shd w:val="clear" w:color="auto" w:fill="auto"/>
            <w:vAlign w:val="center"/>
          </w:tcPr>
          <w:p w14:paraId="5F70CD8C" w14:textId="759F7007" w:rsidR="007F2082" w:rsidRPr="00801940" w:rsidRDefault="003316F9" w:rsidP="00801940">
            <w:pPr>
              <w:snapToGrid w:val="0"/>
              <w:jc w:val="center"/>
              <w:rPr>
                <w:rFonts w:eastAsiaTheme="minorEastAsia"/>
                <w:szCs w:val="24"/>
              </w:rPr>
            </w:pPr>
            <w:sdt>
              <w:sdtPr>
                <w:rPr>
                  <w:rFonts w:eastAsiaTheme="minorEastAsia"/>
                  <w:szCs w:val="24"/>
                </w:rPr>
                <w:id w:val="837803113"/>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right w:val="single" w:sz="4" w:space="0" w:color="auto"/>
            </w:tcBorders>
            <w:shd w:val="clear" w:color="auto" w:fill="auto"/>
            <w:vAlign w:val="center"/>
          </w:tcPr>
          <w:p w14:paraId="058A4CBA" w14:textId="37BF3FD2" w:rsidR="007F2082" w:rsidRPr="00386087" w:rsidRDefault="00CB03E5" w:rsidP="00430E38">
            <w:pPr>
              <w:snapToGrid w:val="0"/>
              <w:rPr>
                <w:rFonts w:eastAsiaTheme="minorEastAsia"/>
                <w:iCs/>
                <w:szCs w:val="24"/>
                <w:lang w:eastAsia="zh-HK"/>
              </w:rPr>
            </w:pPr>
            <w:r w:rsidRPr="00386087">
              <w:rPr>
                <w:rFonts w:eastAsiaTheme="minorEastAsia"/>
                <w:iCs/>
                <w:szCs w:val="24"/>
              </w:rPr>
              <w:t>Design</w:t>
            </w:r>
            <w:r w:rsidR="007F2082" w:rsidRPr="00386087">
              <w:rPr>
                <w:rFonts w:eastAsiaTheme="minorEastAsia"/>
                <w:iCs/>
                <w:szCs w:val="24"/>
              </w:rPr>
              <w:t xml:space="preserve"> and produce</w:t>
            </w:r>
            <w:r w:rsidR="00700A55" w:rsidRPr="00386087">
              <w:rPr>
                <w:rFonts w:eastAsiaTheme="minorEastAsia"/>
                <w:iCs/>
                <w:szCs w:val="24"/>
              </w:rPr>
              <w:t xml:space="preserve"> r</w:t>
            </w:r>
            <w:r w:rsidR="007F2082" w:rsidRPr="00386087">
              <w:rPr>
                <w:rFonts w:eastAsiaTheme="minorEastAsia"/>
                <w:iCs/>
                <w:szCs w:val="24"/>
              </w:rPr>
              <w:t>oll-up banner</w:t>
            </w:r>
            <w:r w:rsidR="00700A55" w:rsidRPr="00386087">
              <w:rPr>
                <w:rFonts w:eastAsiaTheme="minorEastAsia"/>
                <w:iCs/>
                <w:szCs w:val="24"/>
              </w:rPr>
              <w:t>s</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5AE3F62" w14:textId="77777777" w:rsidR="007F2082" w:rsidRPr="00386087" w:rsidRDefault="007F2082" w:rsidP="00386087">
            <w:pPr>
              <w:snapToGrid w:val="0"/>
              <w:jc w:val="both"/>
              <w:rPr>
                <w:rFonts w:eastAsiaTheme="minorEastAsia"/>
                <w:szCs w:val="24"/>
              </w:rPr>
            </w:pPr>
          </w:p>
        </w:tc>
        <w:tc>
          <w:tcPr>
            <w:tcW w:w="1984" w:type="dxa"/>
            <w:vMerge/>
            <w:tcBorders>
              <w:left w:val="single" w:sz="4" w:space="0" w:color="auto"/>
              <w:right w:val="single" w:sz="4" w:space="0" w:color="auto"/>
            </w:tcBorders>
            <w:vAlign w:val="center"/>
          </w:tcPr>
          <w:p w14:paraId="28C254D7" w14:textId="77777777" w:rsidR="007F2082" w:rsidRPr="00386087" w:rsidRDefault="007F2082" w:rsidP="00386087">
            <w:pPr>
              <w:snapToGrid w:val="0"/>
              <w:jc w:val="both"/>
              <w:rPr>
                <w:rFonts w:eastAsiaTheme="minorEastAsia"/>
              </w:rPr>
            </w:pPr>
          </w:p>
        </w:tc>
      </w:tr>
      <w:tr w:rsidR="007F2082" w:rsidRPr="00386087" w14:paraId="2930BA6D" w14:textId="77777777" w:rsidTr="005703C1">
        <w:trPr>
          <w:trHeight w:val="454"/>
        </w:trPr>
        <w:tc>
          <w:tcPr>
            <w:tcW w:w="993" w:type="dxa"/>
            <w:tcBorders>
              <w:left w:val="single" w:sz="4" w:space="0" w:color="auto"/>
              <w:right w:val="single" w:sz="4" w:space="0" w:color="auto"/>
            </w:tcBorders>
            <w:shd w:val="clear" w:color="auto" w:fill="auto"/>
            <w:vAlign w:val="center"/>
          </w:tcPr>
          <w:p w14:paraId="383E1183" w14:textId="311F8F85" w:rsidR="007F2082" w:rsidRPr="003E4785" w:rsidRDefault="003316F9" w:rsidP="00801940">
            <w:pPr>
              <w:snapToGrid w:val="0"/>
              <w:jc w:val="center"/>
              <w:rPr>
                <w:rFonts w:eastAsiaTheme="minorEastAsia"/>
                <w:szCs w:val="24"/>
              </w:rPr>
            </w:pPr>
            <w:sdt>
              <w:sdtPr>
                <w:rPr>
                  <w:rFonts w:eastAsiaTheme="minorEastAsia"/>
                  <w:szCs w:val="24"/>
                </w:rPr>
                <w:id w:val="-639113369"/>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right w:val="single" w:sz="4" w:space="0" w:color="auto"/>
            </w:tcBorders>
            <w:shd w:val="clear" w:color="auto" w:fill="auto"/>
            <w:vAlign w:val="center"/>
          </w:tcPr>
          <w:p w14:paraId="113014D5" w14:textId="359867DA" w:rsidR="007F2082" w:rsidRPr="00386087" w:rsidRDefault="00CB03E5" w:rsidP="00430E38">
            <w:pPr>
              <w:snapToGrid w:val="0"/>
              <w:rPr>
                <w:rFonts w:eastAsiaTheme="minorEastAsia"/>
                <w:szCs w:val="24"/>
              </w:rPr>
            </w:pPr>
            <w:r w:rsidRPr="00386087">
              <w:rPr>
                <w:rFonts w:eastAsiaTheme="minorEastAsia"/>
                <w:iCs/>
                <w:szCs w:val="24"/>
              </w:rPr>
              <w:t>Design</w:t>
            </w:r>
            <w:r w:rsidR="007F2082" w:rsidRPr="00386087">
              <w:rPr>
                <w:rFonts w:eastAsiaTheme="minorEastAsia"/>
                <w:iCs/>
                <w:szCs w:val="24"/>
              </w:rPr>
              <w:t xml:space="preserve"> and produce </w:t>
            </w:r>
            <w:r w:rsidR="009E0930" w:rsidRPr="00386087">
              <w:rPr>
                <w:rFonts w:eastAsiaTheme="minorEastAsia"/>
                <w:iCs/>
                <w:szCs w:val="24"/>
              </w:rPr>
              <w:t>banners</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C9BF44F" w14:textId="04D52F03" w:rsidR="007F2082" w:rsidRPr="00386087" w:rsidRDefault="007F2082" w:rsidP="00386087">
            <w:pPr>
              <w:snapToGrid w:val="0"/>
              <w:jc w:val="both"/>
              <w:rPr>
                <w:rFonts w:eastAsiaTheme="minorEastAsia"/>
                <w:szCs w:val="24"/>
              </w:rPr>
            </w:pPr>
          </w:p>
        </w:tc>
        <w:tc>
          <w:tcPr>
            <w:tcW w:w="1984" w:type="dxa"/>
            <w:vMerge/>
            <w:tcBorders>
              <w:left w:val="single" w:sz="4" w:space="0" w:color="auto"/>
              <w:right w:val="single" w:sz="4" w:space="0" w:color="auto"/>
            </w:tcBorders>
            <w:vAlign w:val="center"/>
          </w:tcPr>
          <w:p w14:paraId="05F87F1A" w14:textId="77777777" w:rsidR="007F2082" w:rsidRPr="00386087" w:rsidRDefault="007F2082" w:rsidP="00386087">
            <w:pPr>
              <w:snapToGrid w:val="0"/>
              <w:jc w:val="both"/>
              <w:rPr>
                <w:rFonts w:eastAsiaTheme="minorEastAsia"/>
                <w:szCs w:val="24"/>
                <w:lang w:eastAsia="zh-HK"/>
              </w:rPr>
            </w:pPr>
          </w:p>
        </w:tc>
      </w:tr>
      <w:tr w:rsidR="007F2082" w:rsidRPr="00386087" w14:paraId="6BA8DAFD" w14:textId="77777777" w:rsidTr="005703C1">
        <w:trPr>
          <w:trHeight w:val="454"/>
        </w:trPr>
        <w:tc>
          <w:tcPr>
            <w:tcW w:w="993" w:type="dxa"/>
            <w:tcBorders>
              <w:left w:val="single" w:sz="4" w:space="0" w:color="auto"/>
              <w:right w:val="single" w:sz="4" w:space="0" w:color="auto"/>
            </w:tcBorders>
            <w:shd w:val="clear" w:color="auto" w:fill="auto"/>
            <w:vAlign w:val="center"/>
          </w:tcPr>
          <w:p w14:paraId="2F5E5227" w14:textId="26F8F920" w:rsidR="007F2082" w:rsidRPr="003E4785" w:rsidRDefault="003316F9" w:rsidP="00801940">
            <w:pPr>
              <w:snapToGrid w:val="0"/>
              <w:jc w:val="center"/>
              <w:rPr>
                <w:rFonts w:eastAsiaTheme="minorEastAsia"/>
                <w:szCs w:val="24"/>
              </w:rPr>
            </w:pPr>
            <w:sdt>
              <w:sdtPr>
                <w:rPr>
                  <w:rFonts w:eastAsiaTheme="minorEastAsia"/>
                  <w:szCs w:val="24"/>
                </w:rPr>
                <w:id w:val="-1177889323"/>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right w:val="single" w:sz="4" w:space="0" w:color="auto"/>
            </w:tcBorders>
            <w:shd w:val="clear" w:color="auto" w:fill="auto"/>
            <w:vAlign w:val="center"/>
          </w:tcPr>
          <w:p w14:paraId="4D6CA0FE" w14:textId="6159DEDD" w:rsidR="007F2082" w:rsidRPr="00386087" w:rsidRDefault="00CB03E5" w:rsidP="00430E38">
            <w:pPr>
              <w:snapToGrid w:val="0"/>
              <w:rPr>
                <w:rFonts w:eastAsiaTheme="minorEastAsia"/>
                <w:szCs w:val="24"/>
              </w:rPr>
            </w:pPr>
            <w:r w:rsidRPr="00386087">
              <w:rPr>
                <w:rFonts w:eastAsiaTheme="minorEastAsia"/>
                <w:iCs/>
                <w:szCs w:val="24"/>
              </w:rPr>
              <w:t>Design</w:t>
            </w:r>
            <w:r w:rsidR="007F2082" w:rsidRPr="00386087">
              <w:rPr>
                <w:rFonts w:eastAsiaTheme="minorEastAsia"/>
                <w:iCs/>
                <w:szCs w:val="24"/>
              </w:rPr>
              <w:t xml:space="preserve"> and produce </w:t>
            </w:r>
            <w:r w:rsidR="007F2082" w:rsidRPr="00386087">
              <w:rPr>
                <w:rFonts w:eastAsiaTheme="minorEastAsia"/>
                <w:iCs/>
                <w:szCs w:val="24"/>
                <w:lang w:eastAsia="zh-HK"/>
              </w:rPr>
              <w:t>posters</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B690F5B" w14:textId="460F240B" w:rsidR="007F2082" w:rsidRPr="00386087" w:rsidRDefault="007F2082" w:rsidP="00386087">
            <w:pPr>
              <w:snapToGrid w:val="0"/>
              <w:jc w:val="both"/>
              <w:rPr>
                <w:rFonts w:eastAsiaTheme="minorEastAsia"/>
                <w:szCs w:val="24"/>
              </w:rPr>
            </w:pPr>
          </w:p>
        </w:tc>
        <w:tc>
          <w:tcPr>
            <w:tcW w:w="1984" w:type="dxa"/>
            <w:vMerge/>
            <w:tcBorders>
              <w:left w:val="single" w:sz="4" w:space="0" w:color="auto"/>
              <w:right w:val="single" w:sz="4" w:space="0" w:color="auto"/>
            </w:tcBorders>
            <w:vAlign w:val="center"/>
          </w:tcPr>
          <w:p w14:paraId="687F0327" w14:textId="77777777" w:rsidR="007F2082" w:rsidRPr="00386087" w:rsidRDefault="007F2082" w:rsidP="00386087">
            <w:pPr>
              <w:snapToGrid w:val="0"/>
              <w:jc w:val="both"/>
              <w:rPr>
                <w:rFonts w:eastAsiaTheme="minorEastAsia"/>
                <w:szCs w:val="24"/>
                <w:lang w:eastAsia="zh-HK"/>
              </w:rPr>
            </w:pPr>
          </w:p>
        </w:tc>
      </w:tr>
      <w:tr w:rsidR="007F2082" w:rsidRPr="00386087" w14:paraId="5296F3AC" w14:textId="77777777" w:rsidTr="005703C1">
        <w:trPr>
          <w:trHeight w:val="454"/>
        </w:trPr>
        <w:tc>
          <w:tcPr>
            <w:tcW w:w="993" w:type="dxa"/>
            <w:tcBorders>
              <w:left w:val="single" w:sz="4" w:space="0" w:color="auto"/>
              <w:right w:val="single" w:sz="4" w:space="0" w:color="auto"/>
            </w:tcBorders>
            <w:shd w:val="clear" w:color="auto" w:fill="auto"/>
            <w:vAlign w:val="center"/>
          </w:tcPr>
          <w:p w14:paraId="71EB03CF" w14:textId="163C9CAA" w:rsidR="007F2082" w:rsidRPr="003E4785" w:rsidRDefault="003316F9" w:rsidP="00801940">
            <w:pPr>
              <w:snapToGrid w:val="0"/>
              <w:jc w:val="center"/>
              <w:rPr>
                <w:rFonts w:eastAsiaTheme="minorEastAsia"/>
                <w:szCs w:val="24"/>
              </w:rPr>
            </w:pPr>
            <w:sdt>
              <w:sdtPr>
                <w:rPr>
                  <w:rFonts w:eastAsiaTheme="minorEastAsia"/>
                  <w:szCs w:val="24"/>
                </w:rPr>
                <w:id w:val="-1201463329"/>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right w:val="single" w:sz="4" w:space="0" w:color="auto"/>
            </w:tcBorders>
            <w:shd w:val="clear" w:color="auto" w:fill="auto"/>
            <w:vAlign w:val="center"/>
          </w:tcPr>
          <w:p w14:paraId="47E6045C" w14:textId="3932CBD7" w:rsidR="007F2082" w:rsidRPr="00386087" w:rsidRDefault="00CB03E5" w:rsidP="00430E38">
            <w:pPr>
              <w:snapToGrid w:val="0"/>
              <w:rPr>
                <w:rFonts w:eastAsiaTheme="minorEastAsia"/>
                <w:szCs w:val="24"/>
              </w:rPr>
            </w:pPr>
            <w:r w:rsidRPr="00386087">
              <w:rPr>
                <w:rFonts w:eastAsiaTheme="minorEastAsia"/>
                <w:iCs/>
                <w:szCs w:val="24"/>
              </w:rPr>
              <w:t>Design</w:t>
            </w:r>
            <w:r w:rsidR="007F2082" w:rsidRPr="00386087">
              <w:rPr>
                <w:rFonts w:eastAsiaTheme="minorEastAsia"/>
                <w:iCs/>
                <w:szCs w:val="24"/>
              </w:rPr>
              <w:t xml:space="preserve"> and produce exhibition</w:t>
            </w:r>
            <w:r w:rsidR="00960F34" w:rsidRPr="00386087">
              <w:rPr>
                <w:rFonts w:eastAsiaTheme="minorEastAsia"/>
                <w:iCs/>
                <w:szCs w:val="24"/>
              </w:rPr>
              <w:t xml:space="preserve"> </w:t>
            </w:r>
            <w:r w:rsidR="00B148C5" w:rsidRPr="00386087">
              <w:rPr>
                <w:rFonts w:eastAsiaTheme="minorEastAsia"/>
                <w:iCs/>
                <w:szCs w:val="24"/>
              </w:rPr>
              <w:t>panels</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E421F5A" w14:textId="2BBFB3A4" w:rsidR="007F2082" w:rsidRPr="00386087" w:rsidRDefault="007F2082" w:rsidP="00386087">
            <w:pPr>
              <w:snapToGrid w:val="0"/>
              <w:jc w:val="both"/>
              <w:rPr>
                <w:rFonts w:eastAsiaTheme="minorEastAsia"/>
                <w:szCs w:val="24"/>
              </w:rPr>
            </w:pPr>
          </w:p>
        </w:tc>
        <w:tc>
          <w:tcPr>
            <w:tcW w:w="1984" w:type="dxa"/>
            <w:vMerge/>
            <w:tcBorders>
              <w:left w:val="single" w:sz="4" w:space="0" w:color="auto"/>
              <w:right w:val="single" w:sz="4" w:space="0" w:color="auto"/>
            </w:tcBorders>
            <w:vAlign w:val="center"/>
          </w:tcPr>
          <w:p w14:paraId="29B9A90C" w14:textId="77777777" w:rsidR="007F2082" w:rsidRPr="00386087" w:rsidRDefault="007F2082" w:rsidP="00386087">
            <w:pPr>
              <w:snapToGrid w:val="0"/>
              <w:jc w:val="both"/>
              <w:rPr>
                <w:rFonts w:eastAsiaTheme="minorEastAsia"/>
                <w:szCs w:val="24"/>
                <w:lang w:eastAsia="zh-HK"/>
              </w:rPr>
            </w:pPr>
          </w:p>
        </w:tc>
      </w:tr>
      <w:tr w:rsidR="007F2082" w:rsidRPr="00386087" w14:paraId="79BDCE77" w14:textId="77777777" w:rsidTr="005703C1">
        <w:trPr>
          <w:trHeight w:val="454"/>
        </w:trPr>
        <w:tc>
          <w:tcPr>
            <w:tcW w:w="993" w:type="dxa"/>
            <w:tcBorders>
              <w:left w:val="single" w:sz="4" w:space="0" w:color="auto"/>
              <w:right w:val="single" w:sz="4" w:space="0" w:color="auto"/>
            </w:tcBorders>
            <w:shd w:val="clear" w:color="auto" w:fill="auto"/>
            <w:vAlign w:val="center"/>
          </w:tcPr>
          <w:p w14:paraId="25B213EF" w14:textId="76A2BB11" w:rsidR="007F2082" w:rsidRPr="003E4785" w:rsidRDefault="003316F9" w:rsidP="00801940">
            <w:pPr>
              <w:snapToGrid w:val="0"/>
              <w:jc w:val="center"/>
              <w:rPr>
                <w:rFonts w:eastAsiaTheme="minorEastAsia"/>
                <w:szCs w:val="24"/>
              </w:rPr>
            </w:pPr>
            <w:sdt>
              <w:sdtPr>
                <w:rPr>
                  <w:rFonts w:eastAsiaTheme="minorEastAsia"/>
                  <w:szCs w:val="24"/>
                </w:rPr>
                <w:id w:val="208458136"/>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right w:val="single" w:sz="4" w:space="0" w:color="auto"/>
            </w:tcBorders>
            <w:shd w:val="clear" w:color="auto" w:fill="auto"/>
            <w:vAlign w:val="center"/>
          </w:tcPr>
          <w:p w14:paraId="040EDDD0" w14:textId="78ADB95D" w:rsidR="007F2082" w:rsidRPr="00386087" w:rsidRDefault="00CB03E5" w:rsidP="00430E38">
            <w:pPr>
              <w:snapToGrid w:val="0"/>
              <w:rPr>
                <w:rFonts w:eastAsiaTheme="minorEastAsia"/>
                <w:szCs w:val="24"/>
              </w:rPr>
            </w:pPr>
            <w:r w:rsidRPr="00386087">
              <w:rPr>
                <w:rFonts w:eastAsiaTheme="minorEastAsia"/>
                <w:iCs/>
                <w:szCs w:val="24"/>
              </w:rPr>
              <w:t>Design</w:t>
            </w:r>
            <w:r w:rsidR="007F2082" w:rsidRPr="00386087">
              <w:rPr>
                <w:rFonts w:eastAsiaTheme="minorEastAsia"/>
                <w:iCs/>
                <w:szCs w:val="24"/>
              </w:rPr>
              <w:t xml:space="preserve"> and produce </w:t>
            </w:r>
            <w:r w:rsidR="00A56DCE" w:rsidRPr="00386087">
              <w:rPr>
                <w:rFonts w:eastAsiaTheme="minorEastAsia"/>
                <w:iCs/>
                <w:szCs w:val="24"/>
              </w:rPr>
              <w:t xml:space="preserve">mock charge </w:t>
            </w:r>
            <w:r w:rsidR="00037AE1" w:rsidRPr="00386087">
              <w:rPr>
                <w:rFonts w:eastAsiaTheme="minorEastAsia"/>
                <w:iCs/>
                <w:szCs w:val="24"/>
              </w:rPr>
              <w:t>bill</w:t>
            </w:r>
            <w:r w:rsidR="00FE14D5">
              <w:rPr>
                <w:rFonts w:eastAsiaTheme="minorEastAsia"/>
                <w:iCs/>
                <w:szCs w:val="24"/>
              </w:rPr>
              <w:t>s</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9601D40" w14:textId="1421CFF1" w:rsidR="007F2082" w:rsidRPr="00386087" w:rsidRDefault="007F2082" w:rsidP="00386087">
            <w:pPr>
              <w:snapToGrid w:val="0"/>
              <w:jc w:val="both"/>
              <w:rPr>
                <w:rFonts w:eastAsiaTheme="minorEastAsia"/>
                <w:szCs w:val="24"/>
              </w:rPr>
            </w:pPr>
          </w:p>
        </w:tc>
        <w:tc>
          <w:tcPr>
            <w:tcW w:w="1984" w:type="dxa"/>
            <w:vMerge/>
            <w:tcBorders>
              <w:left w:val="single" w:sz="4" w:space="0" w:color="auto"/>
              <w:right w:val="single" w:sz="4" w:space="0" w:color="auto"/>
            </w:tcBorders>
            <w:vAlign w:val="center"/>
          </w:tcPr>
          <w:p w14:paraId="074EEBEE" w14:textId="77777777" w:rsidR="007F2082" w:rsidRPr="00386087" w:rsidRDefault="007F2082" w:rsidP="00386087">
            <w:pPr>
              <w:snapToGrid w:val="0"/>
              <w:jc w:val="both"/>
              <w:rPr>
                <w:rFonts w:eastAsiaTheme="minorEastAsia"/>
                <w:szCs w:val="24"/>
                <w:lang w:eastAsia="zh-HK"/>
              </w:rPr>
            </w:pPr>
          </w:p>
        </w:tc>
      </w:tr>
      <w:tr w:rsidR="007F2082" w:rsidRPr="00386087" w14:paraId="1C58EA54" w14:textId="77777777" w:rsidTr="005703C1">
        <w:trPr>
          <w:trHeight w:val="454"/>
        </w:trPr>
        <w:tc>
          <w:tcPr>
            <w:tcW w:w="993" w:type="dxa"/>
            <w:tcBorders>
              <w:left w:val="single" w:sz="4" w:space="0" w:color="auto"/>
              <w:right w:val="single" w:sz="4" w:space="0" w:color="auto"/>
            </w:tcBorders>
            <w:shd w:val="clear" w:color="auto" w:fill="auto"/>
            <w:vAlign w:val="center"/>
          </w:tcPr>
          <w:p w14:paraId="5ABFDD5D" w14:textId="6A95E176" w:rsidR="007F2082" w:rsidRPr="003E4785" w:rsidRDefault="003316F9" w:rsidP="00801940">
            <w:pPr>
              <w:snapToGrid w:val="0"/>
              <w:jc w:val="center"/>
              <w:rPr>
                <w:rFonts w:eastAsiaTheme="minorEastAsia"/>
                <w:iCs/>
                <w:szCs w:val="24"/>
                <w:lang w:eastAsia="zh-HK"/>
              </w:rPr>
            </w:pPr>
            <w:sdt>
              <w:sdtPr>
                <w:rPr>
                  <w:rFonts w:eastAsiaTheme="minorEastAsia"/>
                  <w:szCs w:val="24"/>
                </w:rPr>
                <w:id w:val="879056479"/>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right w:val="single" w:sz="4" w:space="0" w:color="auto"/>
            </w:tcBorders>
            <w:shd w:val="clear" w:color="auto" w:fill="auto"/>
            <w:vAlign w:val="center"/>
          </w:tcPr>
          <w:p w14:paraId="7317F375" w14:textId="17424CBD" w:rsidR="007F2082" w:rsidRPr="00386087" w:rsidRDefault="00CB03E5" w:rsidP="00430E38">
            <w:pPr>
              <w:snapToGrid w:val="0"/>
              <w:rPr>
                <w:rFonts w:eastAsiaTheme="minorEastAsia"/>
                <w:iCs/>
                <w:szCs w:val="24"/>
                <w:lang w:eastAsia="zh-HK"/>
              </w:rPr>
            </w:pPr>
            <w:r w:rsidRPr="00386087">
              <w:rPr>
                <w:rFonts w:eastAsiaTheme="minorEastAsia"/>
                <w:iCs/>
                <w:szCs w:val="24"/>
              </w:rPr>
              <w:t>Design</w:t>
            </w:r>
            <w:r w:rsidR="007F2082" w:rsidRPr="00386087">
              <w:rPr>
                <w:rFonts w:eastAsiaTheme="minorEastAsia"/>
                <w:iCs/>
                <w:szCs w:val="24"/>
              </w:rPr>
              <w:t xml:space="preserve"> and produce </w:t>
            </w:r>
            <w:r w:rsidR="00037AE1" w:rsidRPr="00386087">
              <w:rPr>
                <w:rFonts w:eastAsiaTheme="minorEastAsia"/>
                <w:iCs/>
                <w:szCs w:val="24"/>
              </w:rPr>
              <w:t>maps</w:t>
            </w:r>
            <w:r w:rsidR="00DC461A" w:rsidRPr="00386087">
              <w:rPr>
                <w:rFonts w:eastAsiaTheme="minorEastAsia"/>
                <w:iCs/>
                <w:szCs w:val="24"/>
              </w:rPr>
              <w:t xml:space="preserve"> </w:t>
            </w:r>
            <w:r w:rsidR="00037AE1" w:rsidRPr="00386087">
              <w:rPr>
                <w:rFonts w:eastAsiaTheme="minorEastAsia"/>
                <w:iCs/>
                <w:szCs w:val="24"/>
              </w:rPr>
              <w:t xml:space="preserve">and guidelines </w:t>
            </w:r>
            <w:r w:rsidR="00DC461A" w:rsidRPr="00386087">
              <w:rPr>
                <w:rFonts w:eastAsiaTheme="minorEastAsia"/>
                <w:iCs/>
                <w:szCs w:val="24"/>
              </w:rPr>
              <w:t>of waste separation and recycling facilities</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8E3B2DB" w14:textId="77777777" w:rsidR="007F2082" w:rsidRPr="00386087" w:rsidRDefault="007F2082" w:rsidP="00386087">
            <w:pPr>
              <w:snapToGrid w:val="0"/>
              <w:jc w:val="both"/>
              <w:rPr>
                <w:rFonts w:eastAsiaTheme="minorEastAsia"/>
                <w:szCs w:val="24"/>
              </w:rPr>
            </w:pPr>
          </w:p>
        </w:tc>
        <w:tc>
          <w:tcPr>
            <w:tcW w:w="1984" w:type="dxa"/>
            <w:vMerge/>
            <w:tcBorders>
              <w:left w:val="single" w:sz="4" w:space="0" w:color="auto"/>
              <w:right w:val="single" w:sz="4" w:space="0" w:color="auto"/>
            </w:tcBorders>
            <w:vAlign w:val="center"/>
          </w:tcPr>
          <w:p w14:paraId="5251849A" w14:textId="77777777" w:rsidR="007F2082" w:rsidRPr="00386087" w:rsidRDefault="007F2082" w:rsidP="00386087">
            <w:pPr>
              <w:snapToGrid w:val="0"/>
              <w:jc w:val="both"/>
              <w:rPr>
                <w:rFonts w:eastAsiaTheme="minorEastAsia"/>
                <w:szCs w:val="24"/>
                <w:lang w:eastAsia="zh-HK"/>
              </w:rPr>
            </w:pPr>
          </w:p>
        </w:tc>
      </w:tr>
      <w:tr w:rsidR="007F2082" w:rsidRPr="00386087" w14:paraId="70FC6ADC" w14:textId="77777777" w:rsidTr="005703C1">
        <w:trPr>
          <w:trHeight w:val="454"/>
        </w:trPr>
        <w:tc>
          <w:tcPr>
            <w:tcW w:w="993" w:type="dxa"/>
            <w:tcBorders>
              <w:left w:val="single" w:sz="4" w:space="0" w:color="auto"/>
              <w:bottom w:val="single" w:sz="4" w:space="0" w:color="auto"/>
              <w:right w:val="single" w:sz="4" w:space="0" w:color="auto"/>
            </w:tcBorders>
            <w:shd w:val="clear" w:color="auto" w:fill="auto"/>
            <w:vAlign w:val="center"/>
          </w:tcPr>
          <w:p w14:paraId="2EF24889" w14:textId="7412C87D" w:rsidR="007F2082" w:rsidRPr="003E4785" w:rsidRDefault="003316F9" w:rsidP="00801940">
            <w:pPr>
              <w:snapToGrid w:val="0"/>
              <w:jc w:val="center"/>
              <w:rPr>
                <w:rFonts w:eastAsiaTheme="minorEastAsia"/>
                <w:szCs w:val="24"/>
              </w:rPr>
            </w:pPr>
            <w:sdt>
              <w:sdtPr>
                <w:rPr>
                  <w:rFonts w:eastAsiaTheme="minorEastAsia"/>
                  <w:szCs w:val="24"/>
                </w:rPr>
                <w:id w:val="-825897682"/>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4252" w:type="dxa"/>
            <w:gridSpan w:val="2"/>
            <w:tcBorders>
              <w:left w:val="single" w:sz="4" w:space="0" w:color="auto"/>
              <w:bottom w:val="single" w:sz="4" w:space="0" w:color="auto"/>
              <w:right w:val="single" w:sz="4" w:space="0" w:color="auto"/>
            </w:tcBorders>
            <w:shd w:val="clear" w:color="auto" w:fill="auto"/>
            <w:vAlign w:val="center"/>
          </w:tcPr>
          <w:p w14:paraId="1A225EF3" w14:textId="3F4ACC90" w:rsidR="007F2082" w:rsidRPr="00386087" w:rsidRDefault="007F2082" w:rsidP="00430E38">
            <w:pPr>
              <w:snapToGrid w:val="0"/>
              <w:rPr>
                <w:rFonts w:eastAsiaTheme="minorEastAsia"/>
                <w:szCs w:val="24"/>
              </w:rPr>
            </w:pPr>
            <w:r w:rsidRPr="00386087">
              <w:rPr>
                <w:rFonts w:eastAsiaTheme="minorEastAsia"/>
                <w:szCs w:val="24"/>
              </w:rPr>
              <w:t>Others (</w:t>
            </w:r>
            <w:r w:rsidR="00984BB0">
              <w:rPr>
                <w:rFonts w:eastAsiaTheme="minorEastAsia"/>
                <w:szCs w:val="24"/>
              </w:rPr>
              <w:t>p</w:t>
            </w:r>
            <w:r w:rsidRPr="00386087">
              <w:rPr>
                <w:rFonts w:eastAsiaTheme="minorEastAsia"/>
                <w:szCs w:val="24"/>
              </w:rPr>
              <w:t>lease specify):</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3A1603A" w14:textId="77777777" w:rsidR="007F2082" w:rsidRPr="00386087" w:rsidRDefault="007F2082" w:rsidP="00386087">
            <w:pPr>
              <w:snapToGrid w:val="0"/>
              <w:jc w:val="both"/>
              <w:rPr>
                <w:rFonts w:eastAsiaTheme="minorEastAsia"/>
                <w:szCs w:val="24"/>
              </w:rPr>
            </w:pPr>
          </w:p>
        </w:tc>
        <w:tc>
          <w:tcPr>
            <w:tcW w:w="1984" w:type="dxa"/>
            <w:vMerge/>
            <w:tcBorders>
              <w:left w:val="single" w:sz="4" w:space="0" w:color="auto"/>
              <w:bottom w:val="single" w:sz="4" w:space="0" w:color="auto"/>
              <w:right w:val="single" w:sz="4" w:space="0" w:color="auto"/>
            </w:tcBorders>
            <w:vAlign w:val="center"/>
          </w:tcPr>
          <w:p w14:paraId="50F563A4" w14:textId="77777777" w:rsidR="007F2082" w:rsidRPr="00386087" w:rsidRDefault="007F2082" w:rsidP="00386087">
            <w:pPr>
              <w:snapToGrid w:val="0"/>
              <w:jc w:val="both"/>
              <w:rPr>
                <w:rFonts w:eastAsiaTheme="minorEastAsia"/>
                <w:szCs w:val="24"/>
                <w:lang w:eastAsia="zh-HK"/>
              </w:rPr>
            </w:pPr>
          </w:p>
        </w:tc>
      </w:tr>
      <w:tr w:rsidR="007F2082" w:rsidRPr="00386087" w14:paraId="1D62BB21" w14:textId="77777777" w:rsidTr="000B5BA8">
        <w:trPr>
          <w:trHeight w:val="454"/>
        </w:trPr>
        <w:tc>
          <w:tcPr>
            <w:tcW w:w="7797" w:type="dxa"/>
            <w:gridSpan w:val="6"/>
            <w:tcBorders>
              <w:top w:val="single" w:sz="4" w:space="0" w:color="auto"/>
              <w:left w:val="single" w:sz="4" w:space="0" w:color="auto"/>
              <w:bottom w:val="single" w:sz="4" w:space="0" w:color="auto"/>
              <w:right w:val="single" w:sz="4" w:space="0" w:color="auto"/>
            </w:tcBorders>
            <w:vAlign w:val="center"/>
          </w:tcPr>
          <w:p w14:paraId="1E9C636C" w14:textId="77C218FF" w:rsidR="007F2082" w:rsidRPr="00386087" w:rsidRDefault="007F2082" w:rsidP="00FE14D5">
            <w:pPr>
              <w:snapToGrid w:val="0"/>
              <w:jc w:val="right"/>
              <w:rPr>
                <w:rFonts w:eastAsiaTheme="minorEastAsia"/>
                <w:szCs w:val="24"/>
                <w:lang w:eastAsia="zh-HK"/>
              </w:rPr>
            </w:pPr>
            <w:r w:rsidRPr="00386087">
              <w:rPr>
                <w:b/>
                <w:szCs w:val="24"/>
              </w:rPr>
              <w:t>Subtotal (item 7.4):</w:t>
            </w:r>
          </w:p>
        </w:tc>
        <w:tc>
          <w:tcPr>
            <w:tcW w:w="1984" w:type="dxa"/>
            <w:tcBorders>
              <w:top w:val="single" w:sz="4" w:space="0" w:color="auto"/>
              <w:left w:val="single" w:sz="4" w:space="0" w:color="auto"/>
              <w:bottom w:val="single" w:sz="4" w:space="0" w:color="auto"/>
              <w:right w:val="single" w:sz="4" w:space="0" w:color="auto"/>
            </w:tcBorders>
            <w:vAlign w:val="center"/>
          </w:tcPr>
          <w:p w14:paraId="709EF67B" w14:textId="77777777" w:rsidR="007F2082" w:rsidRPr="00386087" w:rsidRDefault="007F2082" w:rsidP="00386087">
            <w:pPr>
              <w:snapToGrid w:val="0"/>
              <w:jc w:val="both"/>
              <w:rPr>
                <w:rFonts w:eastAsiaTheme="minorEastAsia"/>
                <w:szCs w:val="24"/>
                <w:lang w:eastAsia="zh-HK"/>
              </w:rPr>
            </w:pPr>
          </w:p>
        </w:tc>
      </w:tr>
      <w:tr w:rsidR="007F2082" w:rsidRPr="00386087" w14:paraId="2E628AD5" w14:textId="77777777" w:rsidTr="000B5BA8">
        <w:trPr>
          <w:trHeight w:val="701"/>
          <w:tblHeader/>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48D6E" w14:textId="328F1CB6" w:rsidR="007F2082" w:rsidRPr="00386087" w:rsidRDefault="007F2082" w:rsidP="00386087">
            <w:pPr>
              <w:snapToGrid w:val="0"/>
              <w:jc w:val="both"/>
              <w:rPr>
                <w:b/>
                <w:szCs w:val="24"/>
              </w:rPr>
            </w:pPr>
            <w:r w:rsidRPr="00386087">
              <w:br w:type="page"/>
            </w:r>
            <w:r w:rsidRPr="00386087">
              <w:rPr>
                <w:b/>
                <w:szCs w:val="24"/>
              </w:rPr>
              <w:t xml:space="preserve">7.5 </w:t>
            </w:r>
            <w:r w:rsidRPr="00386087">
              <w:rPr>
                <w:rFonts w:eastAsiaTheme="minorEastAsia"/>
                <w:b/>
                <w:szCs w:val="24"/>
              </w:rPr>
              <w:t xml:space="preserve">Supporting </w:t>
            </w:r>
            <w:r w:rsidR="00F97AC0" w:rsidRPr="00386087">
              <w:rPr>
                <w:rFonts w:eastAsiaTheme="minorEastAsia"/>
                <w:b/>
                <w:szCs w:val="24"/>
              </w:rPr>
              <w:t xml:space="preserve">facilities and </w:t>
            </w:r>
            <w:r w:rsidR="008D1EE5" w:rsidRPr="00386087">
              <w:rPr>
                <w:rFonts w:eastAsiaTheme="minorEastAsia"/>
                <w:b/>
                <w:szCs w:val="24"/>
              </w:rPr>
              <w:t xml:space="preserve">measures for the </w:t>
            </w:r>
            <w:r w:rsidRPr="00386087">
              <w:rPr>
                <w:rFonts w:eastAsiaTheme="minorEastAsia"/>
                <w:b/>
                <w:szCs w:val="24"/>
              </w:rPr>
              <w:t>“</w:t>
            </w:r>
            <w:r w:rsidR="008D1EE5" w:rsidRPr="00386087">
              <w:rPr>
                <w:rFonts w:eastAsiaTheme="minorEastAsia"/>
                <w:b/>
                <w:szCs w:val="24"/>
              </w:rPr>
              <w:t>t</w:t>
            </w:r>
            <w:r w:rsidRPr="00386087">
              <w:rPr>
                <w:rFonts w:eastAsiaTheme="minorEastAsia"/>
                <w:b/>
                <w:szCs w:val="24"/>
              </w:rPr>
              <w:t xml:space="preserve">hree-nil </w:t>
            </w:r>
            <w:r w:rsidR="008D1EE5" w:rsidRPr="00386087">
              <w:rPr>
                <w:rFonts w:eastAsiaTheme="minorEastAsia"/>
                <w:b/>
                <w:szCs w:val="24"/>
              </w:rPr>
              <w:t>b</w:t>
            </w:r>
            <w:r w:rsidRPr="00386087">
              <w:rPr>
                <w:rFonts w:eastAsiaTheme="minorEastAsia"/>
                <w:b/>
                <w:szCs w:val="24"/>
              </w:rPr>
              <w:t xml:space="preserve">uildings” </w:t>
            </w:r>
            <w:r w:rsidRPr="00386087">
              <w:rPr>
                <w:rFonts w:eastAsiaTheme="minorEastAsia"/>
                <w:szCs w:val="24"/>
              </w:rPr>
              <w:t>(</w:t>
            </w:r>
            <w:r w:rsidR="0020313D">
              <w:rPr>
                <w:rFonts w:eastAsiaTheme="minorEastAsia"/>
                <w:szCs w:val="24"/>
              </w:rPr>
              <w:t>a</w:t>
            </w:r>
            <w:r w:rsidRPr="00386087">
              <w:rPr>
                <w:rFonts w:eastAsiaTheme="minorEastAsia"/>
                <w:szCs w:val="24"/>
              </w:rPr>
              <w:t>pplicable</w:t>
            </w:r>
            <w:r w:rsidR="00D70524" w:rsidRPr="00386087">
              <w:rPr>
                <w:rFonts w:eastAsiaTheme="minorEastAsia"/>
                <w:szCs w:val="24"/>
              </w:rPr>
              <w:t xml:space="preserve"> only</w:t>
            </w:r>
            <w:r w:rsidRPr="00386087">
              <w:rPr>
                <w:rFonts w:eastAsiaTheme="minorEastAsia"/>
                <w:szCs w:val="24"/>
              </w:rPr>
              <w:t xml:space="preserve"> to </w:t>
            </w:r>
            <w:r w:rsidR="008C5F70" w:rsidRPr="00386087">
              <w:rPr>
                <w:rFonts w:eastAsiaTheme="minorEastAsia"/>
                <w:szCs w:val="24"/>
              </w:rPr>
              <w:t xml:space="preserve">applications </w:t>
            </w:r>
            <w:r w:rsidRPr="00386087">
              <w:rPr>
                <w:rFonts w:eastAsiaTheme="minorEastAsia"/>
                <w:szCs w:val="24"/>
              </w:rPr>
              <w:t>involving “three-nil buildings”)</w:t>
            </w:r>
          </w:p>
        </w:tc>
      </w:tr>
      <w:tr w:rsidR="007F2082" w:rsidRPr="00386087" w14:paraId="4EA2DABF" w14:textId="77777777" w:rsidTr="000B5BA8">
        <w:trPr>
          <w:trHeight w:val="454"/>
        </w:trPr>
        <w:tc>
          <w:tcPr>
            <w:tcW w:w="41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4C700" w14:textId="090E5394" w:rsidR="007F2082" w:rsidRPr="00386087" w:rsidRDefault="007F2082" w:rsidP="002A59AD">
            <w:pPr>
              <w:snapToGrid w:val="0"/>
              <w:ind w:rightChars="47" w:right="113"/>
              <w:jc w:val="center"/>
              <w:rPr>
                <w:rFonts w:eastAsiaTheme="minorEastAsia"/>
                <w:b/>
                <w:szCs w:val="24"/>
              </w:rPr>
            </w:pPr>
            <w:r w:rsidRPr="00386087">
              <w:rPr>
                <w:b/>
                <w:szCs w:val="24"/>
              </w:rPr>
              <w:t xml:space="preserve">Supporting </w:t>
            </w:r>
            <w:r w:rsidR="00F97AC0" w:rsidRPr="00386087">
              <w:rPr>
                <w:b/>
                <w:szCs w:val="24"/>
              </w:rPr>
              <w:t xml:space="preserve">facilities and </w:t>
            </w:r>
            <w:r w:rsidR="00A437D0" w:rsidRPr="00386087">
              <w:rPr>
                <w:b/>
                <w:szCs w:val="24"/>
              </w:rPr>
              <w:t>measures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318A0" w14:textId="05A90D1E" w:rsidR="007F2082" w:rsidRPr="00386087" w:rsidRDefault="00DF039E" w:rsidP="00430E38">
            <w:pPr>
              <w:snapToGrid w:val="0"/>
              <w:ind w:rightChars="47" w:right="113"/>
              <w:jc w:val="center"/>
              <w:rPr>
                <w:rFonts w:eastAsiaTheme="minorEastAsia"/>
                <w:b/>
                <w:szCs w:val="24"/>
              </w:rPr>
            </w:pPr>
            <w:r w:rsidRPr="00386087">
              <w:rPr>
                <w:rFonts w:eastAsiaTheme="minorEastAsia"/>
                <w:b/>
                <w:szCs w:val="24"/>
                <w:lang w:eastAsia="zh-HK"/>
              </w:rPr>
              <w:t>Q</w:t>
            </w:r>
            <w:r w:rsidR="007F2082" w:rsidRPr="00386087">
              <w:rPr>
                <w:rFonts w:eastAsiaTheme="minorEastAsia"/>
                <w:b/>
                <w:szCs w:val="24"/>
                <w:lang w:eastAsia="zh-HK"/>
              </w:rPr>
              <w:t>uantity</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492DB" w14:textId="374D35B4" w:rsidR="007F2082" w:rsidRPr="00386087" w:rsidRDefault="00DF039E" w:rsidP="00CD2CDD">
            <w:pPr>
              <w:snapToGrid w:val="0"/>
              <w:ind w:rightChars="47" w:right="113"/>
              <w:jc w:val="center"/>
              <w:rPr>
                <w:rFonts w:eastAsiaTheme="minorEastAsia"/>
                <w:b/>
                <w:szCs w:val="24"/>
              </w:rPr>
            </w:pPr>
            <w:r w:rsidRPr="00386087">
              <w:rPr>
                <w:rFonts w:eastAsiaTheme="minorEastAsia"/>
                <w:b/>
                <w:szCs w:val="24"/>
              </w:rPr>
              <w:t xml:space="preserve">Unit </w:t>
            </w:r>
            <w:r w:rsidRPr="00386087">
              <w:rPr>
                <w:rFonts w:eastAsiaTheme="minorEastAsia"/>
                <w:b/>
                <w:szCs w:val="24"/>
                <w:lang w:eastAsia="zh-HK"/>
              </w:rPr>
              <w:t>Price</w:t>
            </w:r>
            <w:r w:rsidRPr="00386087">
              <w:rPr>
                <w:rFonts w:eastAsiaTheme="minorEastAsia"/>
                <w:b/>
                <w:szCs w:val="24"/>
              </w:rPr>
              <w:t xml:space="preserve"> </w:t>
            </w:r>
            <w:r w:rsidR="007F2082" w:rsidRPr="00386087">
              <w:rPr>
                <w:rFonts w:eastAsiaTheme="minorEastAsia"/>
                <w:b/>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2C881" w14:textId="28120E16" w:rsidR="007F2082" w:rsidRPr="00386087" w:rsidRDefault="007F2082" w:rsidP="00CD2CDD">
            <w:pPr>
              <w:snapToGrid w:val="0"/>
              <w:jc w:val="center"/>
              <w:rPr>
                <w:rFonts w:eastAsiaTheme="minorEastAsia"/>
                <w:b/>
                <w:szCs w:val="24"/>
              </w:rPr>
            </w:pPr>
            <w:r w:rsidRPr="00386087">
              <w:rPr>
                <w:rFonts w:eastAsiaTheme="minorEastAsia"/>
                <w:b/>
                <w:szCs w:val="24"/>
              </w:rPr>
              <w:t>Estimated Expenditure ($)</w:t>
            </w:r>
          </w:p>
        </w:tc>
      </w:tr>
      <w:tr w:rsidR="007F2082" w:rsidRPr="00386087" w14:paraId="1A10C82B" w14:textId="77777777" w:rsidTr="002A59AD">
        <w:trPr>
          <w:trHeight w:val="624"/>
        </w:trPr>
        <w:tc>
          <w:tcPr>
            <w:tcW w:w="993" w:type="dxa"/>
            <w:tcBorders>
              <w:top w:val="single" w:sz="4" w:space="0" w:color="auto"/>
              <w:left w:val="single" w:sz="4" w:space="0" w:color="auto"/>
              <w:bottom w:val="single" w:sz="4" w:space="0" w:color="auto"/>
              <w:right w:val="single" w:sz="4" w:space="0" w:color="auto"/>
            </w:tcBorders>
            <w:vAlign w:val="center"/>
          </w:tcPr>
          <w:p w14:paraId="58AEC214" w14:textId="5D250DA3" w:rsidR="007F2082" w:rsidRPr="003E4785" w:rsidRDefault="003316F9" w:rsidP="00801940">
            <w:pPr>
              <w:snapToGrid w:val="0"/>
              <w:ind w:rightChars="47" w:right="113"/>
              <w:jc w:val="center"/>
              <w:rPr>
                <w:rFonts w:eastAsiaTheme="minorEastAsia"/>
                <w:b/>
                <w:szCs w:val="24"/>
              </w:rPr>
            </w:pPr>
            <w:sdt>
              <w:sdtPr>
                <w:rPr>
                  <w:rFonts w:eastAsiaTheme="minorEastAsia"/>
                  <w:szCs w:val="24"/>
                </w:rPr>
                <w:id w:val="-2083525853"/>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3118" w:type="dxa"/>
            <w:tcBorders>
              <w:top w:val="single" w:sz="4" w:space="0" w:color="auto"/>
              <w:left w:val="single" w:sz="4" w:space="0" w:color="auto"/>
              <w:bottom w:val="single" w:sz="4" w:space="0" w:color="auto"/>
              <w:right w:val="single" w:sz="4" w:space="0" w:color="auto"/>
            </w:tcBorders>
            <w:vAlign w:val="center"/>
          </w:tcPr>
          <w:p w14:paraId="43585A4C" w14:textId="2C56BE81" w:rsidR="007F2082" w:rsidRPr="00386087" w:rsidRDefault="00CD2CDD" w:rsidP="00430E38">
            <w:pPr>
              <w:snapToGrid w:val="0"/>
              <w:ind w:rightChars="47" w:right="113"/>
              <w:rPr>
                <w:rFonts w:eastAsiaTheme="minorEastAsia"/>
                <w:b/>
                <w:szCs w:val="24"/>
              </w:rPr>
            </w:pPr>
            <w:r>
              <w:rPr>
                <w:rFonts w:eastAsiaTheme="minorEastAsia"/>
                <w:szCs w:val="24"/>
                <w:lang w:val="en-US"/>
              </w:rPr>
              <w:t>Conduct a</w:t>
            </w:r>
            <w:r w:rsidRPr="00386087">
              <w:rPr>
                <w:rFonts w:eastAsiaTheme="minorEastAsia"/>
                <w:szCs w:val="24"/>
                <w:lang w:val="en-US"/>
              </w:rPr>
              <w:t xml:space="preserve"> </w:t>
            </w:r>
            <w:r w:rsidR="00296B2D" w:rsidRPr="00386087">
              <w:rPr>
                <w:rFonts w:eastAsiaTheme="minorEastAsia"/>
                <w:szCs w:val="24"/>
                <w:lang w:val="en-US"/>
              </w:rPr>
              <w:t xml:space="preserve">one-off </w:t>
            </w:r>
            <w:r w:rsidR="0020313D" w:rsidRPr="00386087">
              <w:rPr>
                <w:rFonts w:eastAsiaTheme="minorEastAsia"/>
                <w:szCs w:val="24"/>
                <w:lang w:val="en-US"/>
              </w:rPr>
              <w:t>clean</w:t>
            </w:r>
            <w:r w:rsidR="0020313D">
              <w:rPr>
                <w:rFonts w:eastAsiaTheme="minorEastAsia"/>
                <w:szCs w:val="24"/>
                <w:lang w:val="en-US"/>
              </w:rPr>
              <w:t>up operation</w:t>
            </w:r>
            <w:r w:rsidR="00296B2D" w:rsidRPr="00386087">
              <w:rPr>
                <w:rFonts w:eastAsiaTheme="minorEastAsia"/>
                <w:szCs w:val="24"/>
                <w:lang w:val="en-US"/>
              </w:rPr>
              <w:t xml:space="preserve"> </w:t>
            </w:r>
            <w:r w:rsidR="008C5F70" w:rsidRPr="00386087">
              <w:rPr>
                <w:rFonts w:eastAsiaTheme="minorEastAsia"/>
                <w:szCs w:val="24"/>
                <w:lang w:val="en-US"/>
              </w:rPr>
              <w:t>in common areas</w:t>
            </w:r>
            <w:r w:rsidR="00A119BA" w:rsidRPr="00386087" w:rsidDel="00A119BA">
              <w:rPr>
                <w:rFonts w:eastAsiaTheme="minorEastAsia"/>
                <w:szCs w:val="24"/>
                <w:lang w:val="en-US"/>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F8CF811" w14:textId="77777777" w:rsidR="007F2082" w:rsidRPr="00386087" w:rsidRDefault="007F2082" w:rsidP="00386087">
            <w:pPr>
              <w:snapToGrid w:val="0"/>
              <w:ind w:rightChars="47" w:right="113"/>
              <w:jc w:val="both"/>
              <w:rPr>
                <w:rFonts w:eastAsiaTheme="minorEastAsia"/>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E157194" w14:textId="77777777" w:rsidR="007F2082" w:rsidRPr="00386087" w:rsidRDefault="007F2082" w:rsidP="00386087">
            <w:pPr>
              <w:snapToGrid w:val="0"/>
              <w:ind w:rightChars="47" w:right="113"/>
              <w:jc w:val="both"/>
              <w:rPr>
                <w:rFonts w:eastAsiaTheme="minorEastAsia"/>
                <w:b/>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7B30698" w14:textId="77777777" w:rsidR="007F2082" w:rsidRPr="00386087" w:rsidRDefault="007F2082" w:rsidP="00386087">
            <w:pPr>
              <w:snapToGrid w:val="0"/>
              <w:jc w:val="both"/>
              <w:rPr>
                <w:rFonts w:eastAsiaTheme="minorEastAsia"/>
                <w:szCs w:val="24"/>
              </w:rPr>
            </w:pPr>
          </w:p>
        </w:tc>
      </w:tr>
      <w:tr w:rsidR="007F2082" w:rsidRPr="00386087" w14:paraId="2B096281" w14:textId="77777777" w:rsidTr="002A59AD">
        <w:trPr>
          <w:trHeight w:val="624"/>
        </w:trPr>
        <w:tc>
          <w:tcPr>
            <w:tcW w:w="993" w:type="dxa"/>
            <w:tcBorders>
              <w:top w:val="single" w:sz="4" w:space="0" w:color="auto"/>
              <w:left w:val="single" w:sz="4" w:space="0" w:color="auto"/>
              <w:bottom w:val="single" w:sz="4" w:space="0" w:color="auto"/>
              <w:right w:val="single" w:sz="4" w:space="0" w:color="auto"/>
            </w:tcBorders>
            <w:vAlign w:val="center"/>
          </w:tcPr>
          <w:p w14:paraId="10DBD006" w14:textId="4E60698E" w:rsidR="007F2082" w:rsidRPr="003E4785" w:rsidRDefault="003316F9" w:rsidP="00801940">
            <w:pPr>
              <w:snapToGrid w:val="0"/>
              <w:ind w:rightChars="47" w:right="113"/>
              <w:jc w:val="center"/>
              <w:rPr>
                <w:rFonts w:eastAsiaTheme="minorEastAsia"/>
                <w:b/>
                <w:szCs w:val="24"/>
              </w:rPr>
            </w:pPr>
            <w:sdt>
              <w:sdtPr>
                <w:rPr>
                  <w:rFonts w:eastAsiaTheme="minorEastAsia"/>
                  <w:szCs w:val="24"/>
                </w:rPr>
                <w:id w:val="370649830"/>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3118" w:type="dxa"/>
            <w:tcBorders>
              <w:top w:val="single" w:sz="4" w:space="0" w:color="auto"/>
              <w:left w:val="single" w:sz="4" w:space="0" w:color="auto"/>
              <w:bottom w:val="single" w:sz="4" w:space="0" w:color="auto"/>
              <w:right w:val="single" w:sz="4" w:space="0" w:color="auto"/>
            </w:tcBorders>
            <w:vAlign w:val="center"/>
          </w:tcPr>
          <w:p w14:paraId="5BC824B5" w14:textId="2EAE82A3" w:rsidR="007F2082" w:rsidRPr="00386087" w:rsidRDefault="00992F08" w:rsidP="00430E38">
            <w:pPr>
              <w:snapToGrid w:val="0"/>
              <w:ind w:rightChars="47" w:right="113"/>
              <w:rPr>
                <w:rFonts w:eastAsiaTheme="minorEastAsia"/>
                <w:b/>
                <w:szCs w:val="24"/>
              </w:rPr>
            </w:pPr>
            <w:r w:rsidRPr="00386087">
              <w:rPr>
                <w:rFonts w:eastAsiaTheme="minorEastAsia"/>
                <w:szCs w:val="24"/>
                <w:lang w:val="en-US"/>
              </w:rPr>
              <w:t>Install CCTV surveillance system</w:t>
            </w:r>
            <w:r w:rsidR="0020313D">
              <w:rPr>
                <w:rFonts w:eastAsiaTheme="minorEastAsia"/>
                <w:szCs w:val="24"/>
                <w:lang w:val="en-US"/>
              </w:rPr>
              <w:t>(</w:t>
            </w:r>
            <w:r w:rsidRPr="00386087">
              <w:rPr>
                <w:rFonts w:eastAsiaTheme="minorEastAsia"/>
                <w:szCs w:val="24"/>
                <w:lang w:val="en-US"/>
              </w:rPr>
              <w:t>s</w:t>
            </w:r>
            <w:r w:rsidR="0020313D">
              <w:rPr>
                <w:rFonts w:eastAsiaTheme="minorEastAsia"/>
                <w:szCs w:val="24"/>
                <w:lang w:val="en-US"/>
              </w:rPr>
              <w:t>)</w:t>
            </w:r>
            <w:r w:rsidRPr="00386087">
              <w:rPr>
                <w:rFonts w:eastAsiaTheme="minorEastAsia"/>
                <w:szCs w:val="24"/>
                <w:lang w:val="en-US"/>
              </w:rPr>
              <w:t xml:space="preserve"> in common areas</w:t>
            </w:r>
            <w:r w:rsidR="008C5F70" w:rsidRPr="00386087">
              <w:rPr>
                <w:rFonts w:eastAsiaTheme="minorEastAsia"/>
                <w:szCs w:val="24"/>
                <w:lang w:val="en-US"/>
              </w:rPr>
              <w:t xml:space="preser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8352C3E" w14:textId="77777777" w:rsidR="007F2082" w:rsidRPr="00386087" w:rsidRDefault="007F2082" w:rsidP="00386087">
            <w:pPr>
              <w:snapToGrid w:val="0"/>
              <w:ind w:rightChars="47" w:right="113"/>
              <w:jc w:val="both"/>
              <w:rPr>
                <w:rFonts w:eastAsiaTheme="minorEastAsia"/>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1AEEFD00" w14:textId="77777777" w:rsidR="007F2082" w:rsidRPr="00386087" w:rsidRDefault="007F2082" w:rsidP="00386087">
            <w:pPr>
              <w:snapToGrid w:val="0"/>
              <w:ind w:rightChars="47" w:right="113"/>
              <w:jc w:val="both"/>
              <w:rPr>
                <w:rFonts w:eastAsiaTheme="minorEastAsia"/>
                <w:b/>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D6C9E7F" w14:textId="77777777" w:rsidR="007F2082" w:rsidRPr="00386087" w:rsidRDefault="007F2082" w:rsidP="00386087">
            <w:pPr>
              <w:snapToGrid w:val="0"/>
              <w:jc w:val="both"/>
              <w:rPr>
                <w:rFonts w:eastAsiaTheme="minorEastAsia"/>
                <w:szCs w:val="24"/>
              </w:rPr>
            </w:pPr>
          </w:p>
        </w:tc>
      </w:tr>
      <w:tr w:rsidR="007F2082" w:rsidRPr="00386087" w14:paraId="1587786D" w14:textId="77777777" w:rsidTr="002A59AD">
        <w:trPr>
          <w:trHeight w:val="624"/>
        </w:trPr>
        <w:tc>
          <w:tcPr>
            <w:tcW w:w="993" w:type="dxa"/>
            <w:tcBorders>
              <w:top w:val="single" w:sz="4" w:space="0" w:color="auto"/>
              <w:left w:val="single" w:sz="4" w:space="0" w:color="auto"/>
              <w:bottom w:val="single" w:sz="4" w:space="0" w:color="auto"/>
              <w:right w:val="single" w:sz="4" w:space="0" w:color="auto"/>
            </w:tcBorders>
            <w:vAlign w:val="center"/>
          </w:tcPr>
          <w:p w14:paraId="2214A5B7" w14:textId="234E6E0C" w:rsidR="007F2082" w:rsidRPr="00801940" w:rsidRDefault="003316F9" w:rsidP="00801940">
            <w:pPr>
              <w:snapToGrid w:val="0"/>
              <w:ind w:rightChars="47" w:right="113"/>
              <w:jc w:val="center"/>
              <w:rPr>
                <w:rFonts w:eastAsiaTheme="minorEastAsia"/>
                <w:szCs w:val="24"/>
              </w:rPr>
            </w:pPr>
            <w:sdt>
              <w:sdtPr>
                <w:rPr>
                  <w:rFonts w:eastAsiaTheme="minorEastAsia"/>
                  <w:szCs w:val="24"/>
                </w:rPr>
                <w:id w:val="-1913375316"/>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3118" w:type="dxa"/>
            <w:tcBorders>
              <w:top w:val="single" w:sz="4" w:space="0" w:color="auto"/>
              <w:left w:val="single" w:sz="4" w:space="0" w:color="auto"/>
              <w:bottom w:val="single" w:sz="4" w:space="0" w:color="auto"/>
              <w:right w:val="single" w:sz="4" w:space="0" w:color="auto"/>
            </w:tcBorders>
            <w:vAlign w:val="center"/>
          </w:tcPr>
          <w:p w14:paraId="0D260F76" w14:textId="145D0580" w:rsidR="007F2082" w:rsidRPr="00386087" w:rsidRDefault="00CD2CDD" w:rsidP="00430E38">
            <w:pPr>
              <w:snapToGrid w:val="0"/>
              <w:ind w:rightChars="47" w:right="113"/>
              <w:rPr>
                <w:rFonts w:eastAsiaTheme="minorEastAsia"/>
                <w:iCs/>
                <w:szCs w:val="24"/>
                <w:lang w:eastAsia="zh-HK"/>
              </w:rPr>
            </w:pPr>
            <w:r>
              <w:rPr>
                <w:rFonts w:eastAsiaTheme="minorEastAsia"/>
                <w:szCs w:val="24"/>
                <w:lang w:val="en-US"/>
              </w:rPr>
              <w:t>Provide d</w:t>
            </w:r>
            <w:r w:rsidR="00992F08" w:rsidRPr="00386087">
              <w:rPr>
                <w:rFonts w:eastAsiaTheme="minorEastAsia"/>
                <w:szCs w:val="24"/>
                <w:lang w:val="en-US"/>
              </w:rPr>
              <w:t>oor-to-door waste collection</w:t>
            </w:r>
            <w:r w:rsidR="00A13509" w:rsidRPr="00386087">
              <w:rPr>
                <w:rFonts w:eastAsiaTheme="minorEastAsia"/>
                <w:szCs w:val="24"/>
                <w:lang w:val="en-US"/>
              </w:rPr>
              <w:t xml:space="preserve"> services</w:t>
            </w:r>
          </w:p>
        </w:tc>
        <w:tc>
          <w:tcPr>
            <w:tcW w:w="5670" w:type="dxa"/>
            <w:gridSpan w:val="5"/>
            <w:vMerge w:val="restart"/>
            <w:tcBorders>
              <w:top w:val="single" w:sz="4" w:space="0" w:color="auto"/>
              <w:left w:val="single" w:sz="4" w:space="0" w:color="auto"/>
              <w:right w:val="single" w:sz="4" w:space="0" w:color="auto"/>
            </w:tcBorders>
            <w:vAlign w:val="center"/>
          </w:tcPr>
          <w:p w14:paraId="082BDB44" w14:textId="4FA8B825" w:rsidR="007F2082" w:rsidRPr="00386087" w:rsidRDefault="007F2082" w:rsidP="002A59AD">
            <w:pPr>
              <w:snapToGrid w:val="0"/>
              <w:jc w:val="center"/>
              <w:rPr>
                <w:iCs/>
                <w:szCs w:val="24"/>
                <w:lang w:eastAsia="zh-HK"/>
              </w:rPr>
            </w:pPr>
            <w:r w:rsidRPr="00386087">
              <w:rPr>
                <w:rFonts w:eastAsiaTheme="minorEastAsia"/>
                <w:szCs w:val="24"/>
              </w:rPr>
              <w:t>Please include the required manpower in item 7.3.1 “</w:t>
            </w:r>
            <w:r w:rsidR="004B00BD" w:rsidRPr="00386087">
              <w:rPr>
                <w:rFonts w:eastAsiaTheme="minorEastAsia"/>
                <w:szCs w:val="24"/>
              </w:rPr>
              <w:t>Workers involved in waste handling work</w:t>
            </w:r>
            <w:r w:rsidRPr="00386087">
              <w:rPr>
                <w:rFonts w:eastAsiaTheme="minorEastAsia"/>
                <w:szCs w:val="24"/>
              </w:rPr>
              <w:t>”</w:t>
            </w:r>
          </w:p>
        </w:tc>
      </w:tr>
      <w:tr w:rsidR="007F2082" w:rsidRPr="00386087" w14:paraId="4FFBBD15" w14:textId="77777777" w:rsidTr="002A59AD">
        <w:trPr>
          <w:trHeight w:val="624"/>
        </w:trPr>
        <w:tc>
          <w:tcPr>
            <w:tcW w:w="993" w:type="dxa"/>
            <w:tcBorders>
              <w:top w:val="single" w:sz="4" w:space="0" w:color="auto"/>
              <w:left w:val="single" w:sz="4" w:space="0" w:color="auto"/>
              <w:bottom w:val="single" w:sz="4" w:space="0" w:color="auto"/>
              <w:right w:val="single" w:sz="4" w:space="0" w:color="auto"/>
            </w:tcBorders>
            <w:vAlign w:val="center"/>
          </w:tcPr>
          <w:p w14:paraId="0923B455" w14:textId="66BC45A7" w:rsidR="007F2082" w:rsidRPr="00801940" w:rsidRDefault="003316F9" w:rsidP="00801940">
            <w:pPr>
              <w:snapToGrid w:val="0"/>
              <w:ind w:rightChars="47" w:right="113"/>
              <w:jc w:val="center"/>
              <w:rPr>
                <w:rFonts w:eastAsiaTheme="minorEastAsia"/>
                <w:szCs w:val="24"/>
              </w:rPr>
            </w:pPr>
            <w:sdt>
              <w:sdtPr>
                <w:rPr>
                  <w:rFonts w:eastAsiaTheme="minorEastAsia"/>
                  <w:szCs w:val="24"/>
                </w:rPr>
                <w:id w:val="1181087303"/>
                <w14:checkbox>
                  <w14:checked w14:val="0"/>
                  <w14:checkedState w14:val="00FE" w14:font="Wingdings"/>
                  <w14:uncheckedState w14:val="006F" w14:font="Wingdings"/>
                </w14:checkbox>
              </w:sdtPr>
              <w:sdtEndPr/>
              <w:sdtContent>
                <w:r w:rsidR="007F2082" w:rsidRPr="00801940">
                  <w:rPr>
                    <w:rFonts w:eastAsiaTheme="minorEastAsia"/>
                    <w:szCs w:val="24"/>
                  </w:rPr>
                  <w:sym w:font="Wingdings" w:char="F06F"/>
                </w:r>
              </w:sdtContent>
            </w:sdt>
          </w:p>
        </w:tc>
        <w:tc>
          <w:tcPr>
            <w:tcW w:w="3118" w:type="dxa"/>
            <w:tcBorders>
              <w:top w:val="single" w:sz="4" w:space="0" w:color="auto"/>
              <w:left w:val="single" w:sz="4" w:space="0" w:color="auto"/>
              <w:bottom w:val="single" w:sz="4" w:space="0" w:color="auto"/>
              <w:right w:val="single" w:sz="4" w:space="0" w:color="auto"/>
            </w:tcBorders>
            <w:vAlign w:val="center"/>
          </w:tcPr>
          <w:p w14:paraId="39C9E657" w14:textId="65316D51" w:rsidR="007F2082" w:rsidRPr="00386087" w:rsidRDefault="00CD2CDD" w:rsidP="00430E38">
            <w:pPr>
              <w:snapToGrid w:val="0"/>
              <w:ind w:rightChars="47" w:right="113"/>
              <w:rPr>
                <w:rFonts w:eastAsiaTheme="minorEastAsia"/>
                <w:iCs/>
                <w:szCs w:val="24"/>
                <w:lang w:eastAsia="zh-HK"/>
              </w:rPr>
            </w:pPr>
            <w:r>
              <w:rPr>
                <w:rFonts w:eastAsiaTheme="minorEastAsia"/>
                <w:szCs w:val="24"/>
                <w:lang w:val="en-US"/>
              </w:rPr>
              <w:t>Provide d</w:t>
            </w:r>
            <w:r w:rsidR="00992F08" w:rsidRPr="00386087">
              <w:rPr>
                <w:rFonts w:eastAsiaTheme="minorEastAsia"/>
                <w:szCs w:val="24"/>
                <w:lang w:val="en-US"/>
              </w:rPr>
              <w:t>oor-to-door recyclables collection</w:t>
            </w:r>
            <w:r w:rsidR="00A13509" w:rsidRPr="00386087">
              <w:rPr>
                <w:rFonts w:eastAsiaTheme="minorEastAsia"/>
                <w:szCs w:val="24"/>
                <w:lang w:val="en-US"/>
              </w:rPr>
              <w:t xml:space="preserve"> services</w:t>
            </w:r>
          </w:p>
        </w:tc>
        <w:tc>
          <w:tcPr>
            <w:tcW w:w="5670" w:type="dxa"/>
            <w:gridSpan w:val="5"/>
            <w:vMerge/>
            <w:tcBorders>
              <w:left w:val="single" w:sz="4" w:space="0" w:color="auto"/>
              <w:bottom w:val="single" w:sz="4" w:space="0" w:color="auto"/>
              <w:right w:val="single" w:sz="4" w:space="0" w:color="auto"/>
            </w:tcBorders>
            <w:vAlign w:val="center"/>
          </w:tcPr>
          <w:p w14:paraId="119659B2" w14:textId="77777777" w:rsidR="007F2082" w:rsidRPr="00386087" w:rsidRDefault="007F2082" w:rsidP="00386087">
            <w:pPr>
              <w:snapToGrid w:val="0"/>
              <w:jc w:val="both"/>
              <w:rPr>
                <w:rFonts w:eastAsiaTheme="minorEastAsia"/>
                <w:szCs w:val="24"/>
              </w:rPr>
            </w:pPr>
          </w:p>
        </w:tc>
      </w:tr>
      <w:tr w:rsidR="007F2082" w:rsidRPr="00386087" w14:paraId="5D81CA66" w14:textId="77777777" w:rsidTr="000B5BA8">
        <w:trPr>
          <w:trHeight w:val="454"/>
        </w:trPr>
        <w:tc>
          <w:tcPr>
            <w:tcW w:w="7797" w:type="dxa"/>
            <w:gridSpan w:val="6"/>
            <w:tcBorders>
              <w:top w:val="single" w:sz="4" w:space="0" w:color="auto"/>
              <w:left w:val="single" w:sz="4" w:space="0" w:color="auto"/>
              <w:bottom w:val="single" w:sz="4" w:space="0" w:color="auto"/>
              <w:right w:val="single" w:sz="4" w:space="0" w:color="auto"/>
            </w:tcBorders>
            <w:vAlign w:val="center"/>
          </w:tcPr>
          <w:p w14:paraId="2F34C15A" w14:textId="60123BB2" w:rsidR="007F2082" w:rsidRPr="00386087" w:rsidRDefault="007F2082" w:rsidP="00801940">
            <w:pPr>
              <w:snapToGrid w:val="0"/>
              <w:jc w:val="right"/>
              <w:rPr>
                <w:rFonts w:eastAsiaTheme="minorEastAsia"/>
                <w:szCs w:val="24"/>
              </w:rPr>
            </w:pPr>
            <w:r w:rsidRPr="00386087">
              <w:rPr>
                <w:b/>
                <w:szCs w:val="24"/>
              </w:rPr>
              <w:t>Subtotal (item 7.5):</w:t>
            </w:r>
          </w:p>
        </w:tc>
        <w:tc>
          <w:tcPr>
            <w:tcW w:w="1984" w:type="dxa"/>
            <w:tcBorders>
              <w:top w:val="single" w:sz="4" w:space="0" w:color="auto"/>
              <w:left w:val="single" w:sz="4" w:space="0" w:color="auto"/>
              <w:bottom w:val="single" w:sz="4" w:space="0" w:color="auto"/>
              <w:right w:val="single" w:sz="4" w:space="0" w:color="auto"/>
            </w:tcBorders>
            <w:vAlign w:val="center"/>
          </w:tcPr>
          <w:p w14:paraId="15EA6DC5" w14:textId="77777777" w:rsidR="007F2082" w:rsidRPr="00386087" w:rsidRDefault="007F2082" w:rsidP="00386087">
            <w:pPr>
              <w:snapToGrid w:val="0"/>
              <w:jc w:val="both"/>
              <w:rPr>
                <w:rFonts w:eastAsiaTheme="minorEastAsia"/>
                <w:szCs w:val="24"/>
              </w:rPr>
            </w:pPr>
          </w:p>
        </w:tc>
      </w:tr>
      <w:tr w:rsidR="007F2082" w:rsidRPr="00386087" w14:paraId="58BDC4A1" w14:textId="77777777" w:rsidTr="00F129EC">
        <w:trPr>
          <w:trHeight w:hRule="exact" w:val="510"/>
          <w:tblHeader/>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9E4DC" w14:textId="6E1A33B3" w:rsidR="007F2082" w:rsidRPr="00386087" w:rsidRDefault="007F2082" w:rsidP="002E2E00">
            <w:pPr>
              <w:pStyle w:val="MainSection"/>
              <w:numPr>
                <w:ilvl w:val="0"/>
                <w:numId w:val="0"/>
              </w:numPr>
              <w:tabs>
                <w:tab w:val="left" w:pos="567"/>
              </w:tabs>
              <w:snapToGrid w:val="0"/>
              <w:ind w:right="221"/>
              <w:rPr>
                <w:rFonts w:eastAsiaTheme="minorEastAsia"/>
                <w:b/>
                <w:sz w:val="24"/>
                <w:szCs w:val="24"/>
                <w:lang w:eastAsia="zh-TW"/>
              </w:rPr>
            </w:pPr>
            <w:r w:rsidRPr="00386087">
              <w:rPr>
                <w:rFonts w:eastAsiaTheme="minorEastAsia"/>
                <w:b/>
                <w:sz w:val="24"/>
                <w:szCs w:val="24"/>
                <w:lang w:eastAsia="zh-TW"/>
              </w:rPr>
              <w:t xml:space="preserve">7.6 Administrative </w:t>
            </w:r>
            <w:r w:rsidR="002E2E00">
              <w:rPr>
                <w:rFonts w:eastAsiaTheme="minorEastAsia"/>
                <w:b/>
                <w:sz w:val="24"/>
                <w:szCs w:val="24"/>
                <w:lang w:eastAsia="zh-TW"/>
              </w:rPr>
              <w:t>cost</w:t>
            </w:r>
            <w:r w:rsidR="002E2E00" w:rsidRPr="00386087">
              <w:rPr>
                <w:rFonts w:eastAsiaTheme="minorEastAsia"/>
                <w:b/>
                <w:sz w:val="24"/>
                <w:szCs w:val="24"/>
                <w:lang w:eastAsia="zh-TW"/>
              </w:rPr>
              <w:t xml:space="preserve"> </w:t>
            </w:r>
            <w:r w:rsidRPr="00386087">
              <w:rPr>
                <w:rFonts w:eastAsiaTheme="minorEastAsia"/>
                <w:sz w:val="24"/>
                <w:szCs w:val="24"/>
              </w:rPr>
              <w:t>(</w:t>
            </w:r>
            <w:r w:rsidR="008C5F70" w:rsidRPr="00386087">
              <w:rPr>
                <w:rFonts w:eastAsiaTheme="minorEastAsia"/>
                <w:sz w:val="24"/>
                <w:szCs w:val="24"/>
              </w:rPr>
              <w:t xml:space="preserve">may </w:t>
            </w:r>
            <w:r w:rsidR="00CD2CDD">
              <w:rPr>
                <w:rFonts w:eastAsiaTheme="minorEastAsia"/>
                <w:sz w:val="24"/>
                <w:szCs w:val="24"/>
              </w:rPr>
              <w:t>choose</w:t>
            </w:r>
            <w:r w:rsidR="00CD2CDD" w:rsidRPr="00386087">
              <w:rPr>
                <w:rFonts w:eastAsiaTheme="minorEastAsia"/>
                <w:sz w:val="24"/>
                <w:szCs w:val="24"/>
              </w:rPr>
              <w:t xml:space="preserve"> </w:t>
            </w:r>
            <w:r w:rsidR="008C5F70" w:rsidRPr="00386087">
              <w:rPr>
                <w:rFonts w:eastAsiaTheme="minorEastAsia"/>
                <w:sz w:val="24"/>
                <w:szCs w:val="24"/>
              </w:rPr>
              <w:t>more than one item</w:t>
            </w:r>
            <w:r w:rsidR="0020313D">
              <w:rPr>
                <w:rFonts w:eastAsiaTheme="minorEastAsia"/>
                <w:sz w:val="24"/>
                <w:szCs w:val="24"/>
              </w:rPr>
              <w:t>s</w:t>
            </w:r>
            <w:r w:rsidRPr="00386087">
              <w:rPr>
                <w:rFonts w:eastAsiaTheme="minorEastAsia"/>
                <w:sz w:val="24"/>
                <w:szCs w:val="24"/>
              </w:rPr>
              <w:t>)</w:t>
            </w:r>
          </w:p>
        </w:tc>
      </w:tr>
      <w:tr w:rsidR="007F2082" w:rsidRPr="00386087" w14:paraId="003CA428" w14:textId="77777777" w:rsidTr="005703C1">
        <w:trPr>
          <w:trHeight w:val="454"/>
          <w:tblHeader/>
        </w:trPr>
        <w:tc>
          <w:tcPr>
            <w:tcW w:w="41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D463C" w14:textId="35FEFEE0" w:rsidR="007F2082" w:rsidRPr="00386087" w:rsidRDefault="007F2082" w:rsidP="002E2E00">
            <w:pPr>
              <w:snapToGrid w:val="0"/>
              <w:jc w:val="both"/>
              <w:rPr>
                <w:szCs w:val="24"/>
              </w:rPr>
            </w:pPr>
            <w:r w:rsidRPr="00386087">
              <w:rPr>
                <w:b/>
                <w:szCs w:val="24"/>
              </w:rPr>
              <w:t xml:space="preserve">7.6.1 Administrative and </w:t>
            </w:r>
            <w:r w:rsidR="002E2E00">
              <w:rPr>
                <w:b/>
                <w:szCs w:val="24"/>
              </w:rPr>
              <w:t>overhead</w:t>
            </w:r>
            <w:r w:rsidR="002E2E00" w:rsidRPr="00386087">
              <w:rPr>
                <w:b/>
                <w:szCs w:val="24"/>
              </w:rPr>
              <w:t xml:space="preserve"> </w:t>
            </w:r>
            <w:r w:rsidR="002E2E00">
              <w:rPr>
                <w:b/>
                <w:szCs w:val="24"/>
              </w:rPr>
              <w:t>cost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C14EE" w14:textId="1284AA53" w:rsidR="007F2082" w:rsidRPr="00386087" w:rsidRDefault="007F2082" w:rsidP="00430E38">
            <w:pPr>
              <w:snapToGrid w:val="0"/>
              <w:jc w:val="center"/>
              <w:rPr>
                <w:b/>
                <w:szCs w:val="24"/>
              </w:rPr>
            </w:pPr>
            <w:r w:rsidRPr="00386087">
              <w:rPr>
                <w:b/>
              </w:rPr>
              <w:t xml:space="preserve">Project </w:t>
            </w:r>
            <w:r w:rsidR="00D87A88">
              <w:rPr>
                <w:b/>
              </w:rPr>
              <w:t>P</w:t>
            </w:r>
            <w:r w:rsidRPr="00386087">
              <w:rPr>
                <w:b/>
              </w:rPr>
              <w:t>eriod</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BE3F3" w14:textId="0686E88E" w:rsidR="007F2082" w:rsidRPr="00386087" w:rsidRDefault="00DF039E" w:rsidP="00CD2CDD">
            <w:pPr>
              <w:snapToGrid w:val="0"/>
              <w:jc w:val="center"/>
              <w:rPr>
                <w:b/>
                <w:szCs w:val="24"/>
              </w:rPr>
            </w:pPr>
            <w:r w:rsidRPr="00386087">
              <w:rPr>
                <w:rFonts w:eastAsiaTheme="minorEastAsia"/>
                <w:b/>
                <w:szCs w:val="24"/>
                <w:lang w:eastAsia="zh-HK"/>
              </w:rPr>
              <w:t xml:space="preserve">Unit </w:t>
            </w:r>
            <w:r w:rsidR="000355FA" w:rsidRPr="00386087">
              <w:rPr>
                <w:rFonts w:eastAsiaTheme="minorEastAsia"/>
                <w:b/>
                <w:szCs w:val="24"/>
                <w:lang w:eastAsia="zh-HK"/>
              </w:rPr>
              <w:t>P</w:t>
            </w:r>
            <w:r w:rsidR="007F2082" w:rsidRPr="00386087">
              <w:rPr>
                <w:rFonts w:eastAsiaTheme="minorEastAsia"/>
                <w:b/>
                <w:szCs w:val="24"/>
                <w:lang w:eastAsia="zh-HK"/>
              </w:rPr>
              <w:t>rice</w:t>
            </w:r>
            <w:r w:rsidR="007F2082" w:rsidRPr="00386087">
              <w:rPr>
                <w:rFonts w:eastAsiaTheme="minorEastAsia"/>
                <w:b/>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94CB00" w14:textId="00943E1F" w:rsidR="007F2082" w:rsidRPr="00386087" w:rsidRDefault="007F2082" w:rsidP="00CD2CDD">
            <w:pPr>
              <w:snapToGrid w:val="0"/>
              <w:jc w:val="center"/>
              <w:rPr>
                <w:szCs w:val="24"/>
                <w:lang w:eastAsia="zh-HK"/>
              </w:rPr>
            </w:pPr>
            <w:r w:rsidRPr="00386087">
              <w:rPr>
                <w:rFonts w:eastAsiaTheme="minorEastAsia"/>
                <w:b/>
                <w:szCs w:val="24"/>
              </w:rPr>
              <w:t>Estimated Expenditure ($)</w:t>
            </w:r>
          </w:p>
        </w:tc>
      </w:tr>
      <w:tr w:rsidR="007F2082" w:rsidRPr="00386087" w14:paraId="219D1697" w14:textId="77777777" w:rsidTr="005703C1">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31724E66" w14:textId="3541F362" w:rsidR="007F2082" w:rsidRPr="003E4785" w:rsidRDefault="003316F9" w:rsidP="00801940">
            <w:pPr>
              <w:snapToGrid w:val="0"/>
              <w:jc w:val="center"/>
              <w:rPr>
                <w:b/>
                <w:szCs w:val="24"/>
              </w:rPr>
            </w:pPr>
            <w:sdt>
              <w:sdtPr>
                <w:rPr>
                  <w:szCs w:val="24"/>
                </w:rPr>
                <w:id w:val="-1303390686"/>
                <w14:checkbox>
                  <w14:checked w14:val="0"/>
                  <w14:checkedState w14:val="00FE" w14:font="Wingdings"/>
                  <w14:uncheckedState w14:val="006F" w14:font="Wingdings"/>
                </w14:checkbox>
              </w:sdtPr>
              <w:sdtEndPr/>
              <w:sdtContent>
                <w:r w:rsidR="007F2082" w:rsidRPr="00801940">
                  <w:rPr>
                    <w:szCs w:val="24"/>
                  </w:rPr>
                  <w:sym w:font="Wingdings" w:char="F06F"/>
                </w:r>
              </w:sdtContent>
            </w:sdt>
          </w:p>
        </w:tc>
        <w:tc>
          <w:tcPr>
            <w:tcW w:w="3118" w:type="dxa"/>
            <w:tcBorders>
              <w:top w:val="single" w:sz="4" w:space="0" w:color="auto"/>
              <w:left w:val="single" w:sz="4" w:space="0" w:color="auto"/>
              <w:right w:val="single" w:sz="4" w:space="0" w:color="auto"/>
            </w:tcBorders>
            <w:vAlign w:val="center"/>
          </w:tcPr>
          <w:p w14:paraId="09367DEB" w14:textId="055CF9B7" w:rsidR="007F2082" w:rsidRPr="00386087" w:rsidRDefault="002E2E00" w:rsidP="00430E38">
            <w:pPr>
              <w:snapToGrid w:val="0"/>
              <w:rPr>
                <w:b/>
                <w:szCs w:val="24"/>
              </w:rPr>
            </w:pPr>
            <w:r>
              <w:rPr>
                <w:szCs w:val="24"/>
              </w:rPr>
              <w:t>Rental payment of office</w:t>
            </w:r>
          </w:p>
        </w:tc>
        <w:tc>
          <w:tcPr>
            <w:tcW w:w="1276"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A896097" w14:textId="77777777" w:rsidR="007F2082" w:rsidRPr="00386087" w:rsidRDefault="007F2082" w:rsidP="0020313D">
            <w:pPr>
              <w:snapToGrid w:val="0"/>
              <w:jc w:val="center"/>
              <w:rPr>
                <w:szCs w:val="24"/>
              </w:rPr>
            </w:pPr>
            <w:r w:rsidRPr="00386087">
              <w:rPr>
                <w:szCs w:val="24"/>
              </w:rPr>
              <w:t>6 / 12^</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34B2785" w14:textId="092BCA8B" w:rsidR="007F2082" w:rsidRPr="00386087" w:rsidRDefault="007F2082" w:rsidP="00386087">
            <w:pPr>
              <w:snapToGrid w:val="0"/>
              <w:jc w:val="both"/>
              <w:rPr>
                <w:szCs w:val="24"/>
              </w:rPr>
            </w:pPr>
            <w:r w:rsidRPr="00386087">
              <w:rPr>
                <w:szCs w:val="24"/>
              </w:rPr>
              <w:t>months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7E8AB" w14:textId="77777777" w:rsidR="007F2082" w:rsidRPr="00386087" w:rsidRDefault="007F2082" w:rsidP="00386087">
            <w:pPr>
              <w:snapToGrid w:val="0"/>
              <w:jc w:val="both"/>
              <w:rPr>
                <w:b/>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CE5A94F" w14:textId="77777777" w:rsidR="007F2082" w:rsidRPr="00386087" w:rsidRDefault="007F2082" w:rsidP="00386087">
            <w:pPr>
              <w:snapToGrid w:val="0"/>
              <w:jc w:val="both"/>
              <w:rPr>
                <w:szCs w:val="24"/>
                <w:lang w:eastAsia="zh-HK"/>
              </w:rPr>
            </w:pPr>
          </w:p>
        </w:tc>
      </w:tr>
      <w:tr w:rsidR="007F2082" w:rsidRPr="00386087" w14:paraId="15EC9D22" w14:textId="77777777" w:rsidTr="005703C1">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22785EFF" w14:textId="7540F817" w:rsidR="007F2082" w:rsidRPr="003E4785" w:rsidRDefault="003316F9" w:rsidP="00801940">
            <w:pPr>
              <w:snapToGrid w:val="0"/>
              <w:jc w:val="center"/>
              <w:rPr>
                <w:b/>
                <w:szCs w:val="24"/>
              </w:rPr>
            </w:pPr>
            <w:sdt>
              <w:sdtPr>
                <w:rPr>
                  <w:szCs w:val="24"/>
                </w:rPr>
                <w:id w:val="175161598"/>
                <w14:checkbox>
                  <w14:checked w14:val="0"/>
                  <w14:checkedState w14:val="00FE" w14:font="Wingdings"/>
                  <w14:uncheckedState w14:val="006F" w14:font="Wingdings"/>
                </w14:checkbox>
              </w:sdtPr>
              <w:sdtEndPr/>
              <w:sdtContent>
                <w:r w:rsidR="007F2082" w:rsidRPr="00801940">
                  <w:rPr>
                    <w:szCs w:val="24"/>
                  </w:rPr>
                  <w:sym w:font="Wingdings" w:char="F06F"/>
                </w:r>
              </w:sdtContent>
            </w:sdt>
          </w:p>
        </w:tc>
        <w:tc>
          <w:tcPr>
            <w:tcW w:w="3118" w:type="dxa"/>
            <w:tcBorders>
              <w:left w:val="single" w:sz="4" w:space="0" w:color="auto"/>
              <w:bottom w:val="single" w:sz="4" w:space="0" w:color="auto"/>
              <w:right w:val="single" w:sz="4" w:space="0" w:color="auto"/>
            </w:tcBorders>
            <w:vAlign w:val="center"/>
          </w:tcPr>
          <w:p w14:paraId="4CC16DC2" w14:textId="4047A632" w:rsidR="0020313D" w:rsidRDefault="000A2EA0" w:rsidP="00430E38">
            <w:pPr>
              <w:snapToGrid w:val="0"/>
              <w:rPr>
                <w:szCs w:val="24"/>
                <w:lang w:eastAsia="zh-HK"/>
              </w:rPr>
            </w:pPr>
            <w:r w:rsidRPr="00386087">
              <w:rPr>
                <w:szCs w:val="24"/>
                <w:lang w:eastAsia="zh-HK"/>
              </w:rPr>
              <w:t>Telecommunication/water/</w:t>
            </w:r>
          </w:p>
          <w:p w14:paraId="7EE122B1" w14:textId="17BFAA20" w:rsidR="007F2082" w:rsidRPr="00386087" w:rsidRDefault="000A2EA0" w:rsidP="00430E38">
            <w:pPr>
              <w:snapToGrid w:val="0"/>
              <w:rPr>
                <w:b/>
                <w:szCs w:val="24"/>
              </w:rPr>
            </w:pPr>
            <w:r w:rsidRPr="00386087">
              <w:rPr>
                <w:szCs w:val="24"/>
                <w:lang w:eastAsia="zh-HK"/>
              </w:rPr>
              <w:t>electricity bills</w:t>
            </w:r>
          </w:p>
        </w:tc>
        <w:tc>
          <w:tcPr>
            <w:tcW w:w="1276"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1DFCDA23" w14:textId="08733343" w:rsidR="007F2082" w:rsidRPr="00386087" w:rsidRDefault="007F2082" w:rsidP="0020313D">
            <w:pPr>
              <w:snapToGrid w:val="0"/>
              <w:jc w:val="center"/>
              <w:rPr>
                <w:szCs w:val="24"/>
              </w:rPr>
            </w:pPr>
            <w:r w:rsidRPr="00386087">
              <w:rPr>
                <w:szCs w:val="24"/>
              </w:rPr>
              <w:t>6 / 12^</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84931AE" w14:textId="30963B36" w:rsidR="007F2082" w:rsidRPr="00386087" w:rsidRDefault="007F2082" w:rsidP="00386087">
            <w:pPr>
              <w:snapToGrid w:val="0"/>
              <w:jc w:val="both"/>
              <w:rPr>
                <w:szCs w:val="24"/>
              </w:rPr>
            </w:pPr>
            <w:r w:rsidRPr="00386087">
              <w:rPr>
                <w:szCs w:val="24"/>
              </w:rPr>
              <w:t>months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A631" w14:textId="77777777" w:rsidR="007F2082" w:rsidRPr="00386087" w:rsidRDefault="007F2082" w:rsidP="00386087">
            <w:pPr>
              <w:snapToGrid w:val="0"/>
              <w:jc w:val="both"/>
              <w:rPr>
                <w:b/>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60B98AA" w14:textId="77777777" w:rsidR="007F2082" w:rsidRPr="00386087" w:rsidRDefault="007F2082" w:rsidP="00386087">
            <w:pPr>
              <w:snapToGrid w:val="0"/>
              <w:jc w:val="both"/>
              <w:rPr>
                <w:szCs w:val="24"/>
                <w:lang w:eastAsia="zh-HK"/>
              </w:rPr>
            </w:pPr>
          </w:p>
        </w:tc>
      </w:tr>
      <w:tr w:rsidR="007F2082" w:rsidRPr="00386087" w14:paraId="4854B5C2" w14:textId="77777777" w:rsidTr="005703C1">
        <w:trPr>
          <w:trHeight w:val="454"/>
          <w:tblHeader/>
        </w:trPr>
        <w:tc>
          <w:tcPr>
            <w:tcW w:w="41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4DFFE" w14:textId="7ABFC7B5" w:rsidR="007F2082" w:rsidRPr="00386087" w:rsidRDefault="007F2082" w:rsidP="00386087">
            <w:pPr>
              <w:snapToGrid w:val="0"/>
              <w:jc w:val="both"/>
              <w:rPr>
                <w:szCs w:val="24"/>
              </w:rPr>
            </w:pPr>
            <w:r w:rsidRPr="00386087">
              <w:rPr>
                <w:b/>
                <w:szCs w:val="24"/>
              </w:rPr>
              <w:t>7.6.2 Other expenses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1E76C" w14:textId="1672A31A" w:rsidR="007F2082" w:rsidRPr="00386087" w:rsidRDefault="007F2082" w:rsidP="00430E38">
            <w:pPr>
              <w:snapToGrid w:val="0"/>
              <w:jc w:val="center"/>
              <w:rPr>
                <w:b/>
                <w:szCs w:val="24"/>
              </w:rPr>
            </w:pPr>
            <w:r w:rsidRPr="00386087">
              <w:rPr>
                <w:b/>
                <w:szCs w:val="24"/>
              </w:rPr>
              <w:t>Quantity</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7CD09" w14:textId="2EEE5EEC" w:rsidR="007F2082" w:rsidRPr="00386087" w:rsidRDefault="00DF039E" w:rsidP="00CD2CDD">
            <w:pPr>
              <w:snapToGrid w:val="0"/>
              <w:jc w:val="center"/>
              <w:rPr>
                <w:b/>
                <w:szCs w:val="24"/>
              </w:rPr>
            </w:pPr>
            <w:r w:rsidRPr="00386087">
              <w:rPr>
                <w:rFonts w:eastAsiaTheme="minorEastAsia"/>
                <w:b/>
                <w:szCs w:val="24"/>
                <w:lang w:eastAsia="zh-HK"/>
              </w:rPr>
              <w:t xml:space="preserve">Unit </w:t>
            </w:r>
            <w:r w:rsidR="000355FA" w:rsidRPr="00386087">
              <w:rPr>
                <w:rFonts w:eastAsiaTheme="minorEastAsia"/>
                <w:b/>
                <w:szCs w:val="24"/>
                <w:lang w:eastAsia="zh-HK"/>
              </w:rPr>
              <w:t>P</w:t>
            </w:r>
            <w:r w:rsidR="007F2082" w:rsidRPr="00386087">
              <w:rPr>
                <w:rFonts w:eastAsiaTheme="minorEastAsia"/>
                <w:b/>
                <w:szCs w:val="24"/>
                <w:lang w:eastAsia="zh-HK"/>
              </w:rPr>
              <w:t>rice</w:t>
            </w:r>
            <w:r w:rsidR="007F2082" w:rsidRPr="00386087">
              <w:rPr>
                <w:rFonts w:eastAsiaTheme="minorEastAsia"/>
                <w:b/>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1B1F4" w14:textId="09BC60A6" w:rsidR="007F2082" w:rsidRPr="00386087" w:rsidRDefault="007F2082" w:rsidP="00CD2CDD">
            <w:pPr>
              <w:snapToGrid w:val="0"/>
              <w:jc w:val="center"/>
              <w:rPr>
                <w:szCs w:val="24"/>
                <w:lang w:eastAsia="zh-HK"/>
              </w:rPr>
            </w:pPr>
            <w:r w:rsidRPr="00386087">
              <w:rPr>
                <w:rFonts w:eastAsiaTheme="minorEastAsia"/>
                <w:b/>
                <w:szCs w:val="24"/>
              </w:rPr>
              <w:t>Estimated Expenditure ($)</w:t>
            </w:r>
          </w:p>
        </w:tc>
      </w:tr>
      <w:tr w:rsidR="007F2082" w:rsidRPr="00386087" w14:paraId="567EF6CF" w14:textId="77777777" w:rsidTr="000540AB">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74CD9E54" w14:textId="71EBB486" w:rsidR="007F2082" w:rsidRPr="003E4785" w:rsidRDefault="003316F9" w:rsidP="00801940">
            <w:pPr>
              <w:snapToGrid w:val="0"/>
              <w:jc w:val="center"/>
              <w:rPr>
                <w:b/>
                <w:szCs w:val="24"/>
              </w:rPr>
            </w:pPr>
            <w:sdt>
              <w:sdtPr>
                <w:rPr>
                  <w:szCs w:val="24"/>
                </w:rPr>
                <w:id w:val="-447627747"/>
                <w14:checkbox>
                  <w14:checked w14:val="0"/>
                  <w14:checkedState w14:val="00FE" w14:font="Wingdings"/>
                  <w14:uncheckedState w14:val="006F" w14:font="Wingdings"/>
                </w14:checkbox>
              </w:sdtPr>
              <w:sdtEndPr/>
              <w:sdtContent>
                <w:r w:rsidR="007F2082" w:rsidRPr="00801940">
                  <w:rPr>
                    <w:szCs w:val="24"/>
                  </w:rPr>
                  <w:sym w:font="Wingdings" w:char="F06F"/>
                </w:r>
              </w:sdtContent>
            </w:sdt>
          </w:p>
        </w:tc>
        <w:tc>
          <w:tcPr>
            <w:tcW w:w="3118" w:type="dxa"/>
            <w:tcBorders>
              <w:left w:val="single" w:sz="4" w:space="0" w:color="auto"/>
              <w:right w:val="single" w:sz="4" w:space="0" w:color="auto"/>
            </w:tcBorders>
            <w:vAlign w:val="center"/>
          </w:tcPr>
          <w:p w14:paraId="0F3FE7F7" w14:textId="765C826C" w:rsidR="007F2082" w:rsidRPr="00386087" w:rsidRDefault="007F2082" w:rsidP="00430E38">
            <w:pPr>
              <w:snapToGrid w:val="0"/>
              <w:rPr>
                <w:b/>
                <w:szCs w:val="24"/>
              </w:rPr>
            </w:pPr>
            <w:r w:rsidRPr="00386087">
              <w:rPr>
                <w:szCs w:val="24"/>
                <w:lang w:eastAsia="zh-HK"/>
              </w:rPr>
              <w:t xml:space="preserve">Printing </w:t>
            </w:r>
            <w:r w:rsidR="007811D1" w:rsidRPr="00386087">
              <w:rPr>
                <w:szCs w:val="24"/>
                <w:lang w:eastAsia="zh-HK"/>
              </w:rPr>
              <w:t xml:space="preserve">paper and </w:t>
            </w:r>
            <w:r w:rsidRPr="00386087">
              <w:rPr>
                <w:szCs w:val="24"/>
                <w:lang w:eastAsia="zh-HK"/>
              </w:rPr>
              <w:t>consumables</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2B47E" w14:textId="2218853D" w:rsidR="007F2082" w:rsidRPr="00386087" w:rsidRDefault="007F2082" w:rsidP="0020313D">
            <w:pPr>
              <w:snapToGrid w:val="0"/>
              <w:jc w:val="center"/>
              <w:rPr>
                <w:szCs w:val="24"/>
              </w:rPr>
            </w:pPr>
            <w:r w:rsidRPr="00386087">
              <w:rPr>
                <w:szCs w:val="24"/>
                <w:lang w:eastAsia="zh-HK"/>
              </w:rPr>
              <w:t>The whole period</w:t>
            </w:r>
          </w:p>
        </w:tc>
        <w:tc>
          <w:tcPr>
            <w:tcW w:w="1984" w:type="dxa"/>
            <w:tcBorders>
              <w:top w:val="single" w:sz="4" w:space="0" w:color="auto"/>
              <w:left w:val="single" w:sz="4" w:space="0" w:color="auto"/>
              <w:bottom w:val="single" w:sz="4" w:space="0" w:color="auto"/>
              <w:right w:val="single" w:sz="4" w:space="0" w:color="auto"/>
            </w:tcBorders>
            <w:vAlign w:val="center"/>
          </w:tcPr>
          <w:p w14:paraId="5FC2FD5E" w14:textId="77777777" w:rsidR="007F2082" w:rsidRPr="00386087" w:rsidRDefault="007F2082" w:rsidP="00386087">
            <w:pPr>
              <w:snapToGrid w:val="0"/>
              <w:jc w:val="both"/>
              <w:rPr>
                <w:szCs w:val="24"/>
                <w:lang w:eastAsia="zh-HK"/>
              </w:rPr>
            </w:pPr>
          </w:p>
        </w:tc>
      </w:tr>
      <w:tr w:rsidR="007F2082" w:rsidRPr="00386087" w14:paraId="6016A810" w14:textId="77777777" w:rsidTr="000540AB">
        <w:trPr>
          <w:trHeight w:val="454"/>
          <w:tblHeader/>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F401C" w14:textId="10E801A5" w:rsidR="007F2082" w:rsidRPr="003E4785" w:rsidRDefault="003316F9" w:rsidP="00801940">
            <w:pPr>
              <w:snapToGrid w:val="0"/>
              <w:jc w:val="center"/>
              <w:rPr>
                <w:b/>
                <w:szCs w:val="24"/>
              </w:rPr>
            </w:pPr>
            <w:sdt>
              <w:sdtPr>
                <w:rPr>
                  <w:szCs w:val="24"/>
                </w:rPr>
                <w:id w:val="1957373945"/>
                <w14:checkbox>
                  <w14:checked w14:val="0"/>
                  <w14:checkedState w14:val="00FE" w14:font="Wingdings"/>
                  <w14:uncheckedState w14:val="006F" w14:font="Wingdings"/>
                </w14:checkbox>
              </w:sdtPr>
              <w:sdtEndPr/>
              <w:sdtContent>
                <w:r w:rsidR="007F2082" w:rsidRPr="00801940">
                  <w:rPr>
                    <w:szCs w:val="24"/>
                  </w:rPr>
                  <w:sym w:font="Wingdings" w:char="F06F"/>
                </w:r>
              </w:sdtContent>
            </w:sdt>
          </w:p>
        </w:tc>
        <w:tc>
          <w:tcPr>
            <w:tcW w:w="3118" w:type="dxa"/>
            <w:tcBorders>
              <w:left w:val="single" w:sz="4" w:space="0" w:color="auto"/>
              <w:bottom w:val="single" w:sz="4" w:space="0" w:color="auto"/>
              <w:right w:val="single" w:sz="4" w:space="0" w:color="auto"/>
            </w:tcBorders>
            <w:vAlign w:val="center"/>
          </w:tcPr>
          <w:p w14:paraId="2CDB5501" w14:textId="1E7F58C2" w:rsidR="007F2082" w:rsidRPr="00386087" w:rsidRDefault="00DF039E" w:rsidP="00430E38">
            <w:pPr>
              <w:snapToGrid w:val="0"/>
              <w:rPr>
                <w:b/>
                <w:szCs w:val="24"/>
              </w:rPr>
            </w:pPr>
            <w:r w:rsidRPr="00386087">
              <w:rPr>
                <w:szCs w:val="24"/>
                <w:lang w:eastAsia="zh-HK"/>
              </w:rPr>
              <w:t xml:space="preserve">Stationery </w:t>
            </w:r>
            <w:r w:rsidR="007F2082" w:rsidRPr="00386087">
              <w:rPr>
                <w:szCs w:val="24"/>
                <w:lang w:eastAsia="zh-HK"/>
              </w:rPr>
              <w:t xml:space="preserve">and </w:t>
            </w:r>
            <w:r w:rsidR="0020313D">
              <w:rPr>
                <w:szCs w:val="24"/>
                <w:lang w:eastAsia="zh-HK"/>
              </w:rPr>
              <w:t>p</w:t>
            </w:r>
            <w:r w:rsidR="007F2082" w:rsidRPr="00386087">
              <w:rPr>
                <w:szCs w:val="24"/>
                <w:lang w:eastAsia="zh-HK"/>
              </w:rPr>
              <w:t>ostage</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8D13D" w14:textId="01538D9E" w:rsidR="007F2082" w:rsidRPr="00386087" w:rsidRDefault="007F2082" w:rsidP="0020313D">
            <w:pPr>
              <w:snapToGrid w:val="0"/>
              <w:jc w:val="center"/>
              <w:rPr>
                <w:szCs w:val="24"/>
              </w:rPr>
            </w:pPr>
            <w:r w:rsidRPr="00386087">
              <w:rPr>
                <w:szCs w:val="24"/>
                <w:lang w:eastAsia="zh-HK"/>
              </w:rPr>
              <w:t>The whole period</w:t>
            </w:r>
          </w:p>
        </w:tc>
        <w:tc>
          <w:tcPr>
            <w:tcW w:w="1984" w:type="dxa"/>
            <w:tcBorders>
              <w:top w:val="single" w:sz="4" w:space="0" w:color="auto"/>
              <w:left w:val="single" w:sz="4" w:space="0" w:color="auto"/>
              <w:bottom w:val="single" w:sz="4" w:space="0" w:color="auto"/>
              <w:right w:val="single" w:sz="4" w:space="0" w:color="auto"/>
            </w:tcBorders>
            <w:vAlign w:val="center"/>
          </w:tcPr>
          <w:p w14:paraId="6B60151B" w14:textId="77777777" w:rsidR="007F2082" w:rsidRPr="00386087" w:rsidRDefault="007F2082" w:rsidP="00386087">
            <w:pPr>
              <w:snapToGrid w:val="0"/>
              <w:jc w:val="both"/>
              <w:rPr>
                <w:szCs w:val="24"/>
                <w:lang w:eastAsia="zh-HK"/>
              </w:rPr>
            </w:pPr>
          </w:p>
        </w:tc>
      </w:tr>
      <w:tr w:rsidR="00CD2CDD" w:rsidRPr="00386087" w14:paraId="6492AACE" w14:textId="77777777" w:rsidTr="00CD2CDD">
        <w:trPr>
          <w:trHeight w:val="358"/>
          <w:tblHeader/>
        </w:trPr>
        <w:tc>
          <w:tcPr>
            <w:tcW w:w="993" w:type="dxa"/>
            <w:vMerge w:val="restart"/>
            <w:tcBorders>
              <w:top w:val="single" w:sz="4" w:space="0" w:color="auto"/>
              <w:left w:val="single" w:sz="4" w:space="0" w:color="auto"/>
              <w:right w:val="single" w:sz="4" w:space="0" w:color="auto"/>
            </w:tcBorders>
            <w:shd w:val="clear" w:color="auto" w:fill="FFFFFF" w:themeFill="background1"/>
            <w:vAlign w:val="center"/>
          </w:tcPr>
          <w:p w14:paraId="5B3CC2EA" w14:textId="0BB7F7A9" w:rsidR="00CD2CDD" w:rsidRPr="00801940" w:rsidRDefault="003316F9" w:rsidP="00CD2CDD">
            <w:pPr>
              <w:snapToGrid w:val="0"/>
              <w:jc w:val="center"/>
              <w:rPr>
                <w:szCs w:val="24"/>
              </w:rPr>
            </w:pPr>
            <w:sdt>
              <w:sdtPr>
                <w:rPr>
                  <w:szCs w:val="24"/>
                </w:rPr>
                <w:id w:val="577486861"/>
                <w14:checkbox>
                  <w14:checked w14:val="0"/>
                  <w14:checkedState w14:val="00FE" w14:font="Wingdings"/>
                  <w14:uncheckedState w14:val="006F" w14:font="Wingdings"/>
                </w14:checkbox>
              </w:sdtPr>
              <w:sdtEndPr/>
              <w:sdtContent>
                <w:r w:rsidR="00CD2CDD">
                  <w:rPr>
                    <w:szCs w:val="24"/>
                  </w:rPr>
                  <w:sym w:font="Wingdings" w:char="F06F"/>
                </w:r>
              </w:sdtContent>
            </w:sdt>
          </w:p>
        </w:tc>
        <w:tc>
          <w:tcPr>
            <w:tcW w:w="3118" w:type="dxa"/>
            <w:tcBorders>
              <w:left w:val="single" w:sz="4" w:space="0" w:color="auto"/>
              <w:bottom w:val="nil"/>
              <w:right w:val="single" w:sz="4" w:space="0" w:color="auto"/>
            </w:tcBorders>
            <w:vAlign w:val="center"/>
          </w:tcPr>
          <w:p w14:paraId="450E79C0" w14:textId="3824B3F4" w:rsidR="00CD2CDD" w:rsidRPr="00386087" w:rsidRDefault="00CD2CDD" w:rsidP="00CD2CDD">
            <w:pPr>
              <w:snapToGrid w:val="0"/>
              <w:rPr>
                <w:szCs w:val="24"/>
              </w:rPr>
            </w:pPr>
            <w:r w:rsidRPr="00386087">
              <w:rPr>
                <w:szCs w:val="24"/>
              </w:rPr>
              <w:t>Others (</w:t>
            </w:r>
            <w:r>
              <w:rPr>
                <w:szCs w:val="24"/>
              </w:rPr>
              <w:t>p</w:t>
            </w:r>
            <w:r w:rsidRPr="00386087">
              <w:rPr>
                <w:szCs w:val="24"/>
              </w:rPr>
              <w:t>lease specify):</w:t>
            </w:r>
          </w:p>
        </w:tc>
        <w:tc>
          <w:tcPr>
            <w:tcW w:w="2126"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5761A66C" w14:textId="77777777" w:rsidR="00CD2CDD" w:rsidRPr="00386087" w:rsidRDefault="00CD2CDD" w:rsidP="00CD2CDD">
            <w:pPr>
              <w:snapToGrid w:val="0"/>
              <w:jc w:val="both"/>
              <w:rPr>
                <w:b/>
                <w:szCs w:val="24"/>
              </w:rPr>
            </w:pPr>
          </w:p>
        </w:tc>
        <w:tc>
          <w:tcPr>
            <w:tcW w:w="1560" w:type="dxa"/>
            <w:vMerge w:val="restart"/>
            <w:tcBorders>
              <w:top w:val="single" w:sz="4" w:space="0" w:color="auto"/>
              <w:left w:val="single" w:sz="4" w:space="0" w:color="auto"/>
              <w:right w:val="single" w:sz="4" w:space="0" w:color="auto"/>
            </w:tcBorders>
            <w:shd w:val="clear" w:color="auto" w:fill="FFFFFF" w:themeFill="background1"/>
            <w:vAlign w:val="center"/>
          </w:tcPr>
          <w:p w14:paraId="583A57BF" w14:textId="77777777" w:rsidR="00CD2CDD" w:rsidRPr="00386087" w:rsidRDefault="00CD2CDD" w:rsidP="00CD2CDD">
            <w:pPr>
              <w:snapToGrid w:val="0"/>
              <w:jc w:val="both"/>
              <w:rPr>
                <w:b/>
                <w:szCs w:val="24"/>
              </w:rPr>
            </w:pPr>
          </w:p>
        </w:tc>
        <w:tc>
          <w:tcPr>
            <w:tcW w:w="1984" w:type="dxa"/>
            <w:vMerge w:val="restart"/>
            <w:tcBorders>
              <w:top w:val="single" w:sz="4" w:space="0" w:color="auto"/>
              <w:left w:val="single" w:sz="4" w:space="0" w:color="auto"/>
              <w:right w:val="single" w:sz="4" w:space="0" w:color="auto"/>
            </w:tcBorders>
            <w:vAlign w:val="center"/>
          </w:tcPr>
          <w:p w14:paraId="51452469" w14:textId="77777777" w:rsidR="00CD2CDD" w:rsidRPr="00386087" w:rsidRDefault="00CD2CDD" w:rsidP="00CD2CDD">
            <w:pPr>
              <w:snapToGrid w:val="0"/>
              <w:jc w:val="both"/>
              <w:rPr>
                <w:szCs w:val="24"/>
                <w:lang w:eastAsia="zh-HK"/>
              </w:rPr>
            </w:pPr>
          </w:p>
        </w:tc>
      </w:tr>
      <w:tr w:rsidR="00CD2CDD" w:rsidRPr="00386087" w14:paraId="1218634C" w14:textId="77777777" w:rsidTr="002A59AD">
        <w:trPr>
          <w:trHeight w:val="227"/>
          <w:tblHeader/>
        </w:trPr>
        <w:tc>
          <w:tcPr>
            <w:tcW w:w="993" w:type="dxa"/>
            <w:vMerge/>
            <w:tcBorders>
              <w:left w:val="single" w:sz="4" w:space="0" w:color="auto"/>
              <w:bottom w:val="single" w:sz="4" w:space="0" w:color="auto"/>
              <w:right w:val="single" w:sz="4" w:space="0" w:color="auto"/>
            </w:tcBorders>
            <w:shd w:val="clear" w:color="auto" w:fill="FFFFFF" w:themeFill="background1"/>
            <w:vAlign w:val="center"/>
          </w:tcPr>
          <w:p w14:paraId="69AF98CB" w14:textId="77777777" w:rsidR="00CD2CDD" w:rsidRPr="00386087" w:rsidRDefault="00CD2CDD" w:rsidP="00CD2CDD">
            <w:pPr>
              <w:snapToGrid w:val="0"/>
              <w:jc w:val="both"/>
              <w:rPr>
                <w:sz w:val="32"/>
                <w:szCs w:val="32"/>
              </w:rPr>
            </w:pPr>
          </w:p>
        </w:tc>
        <w:tc>
          <w:tcPr>
            <w:tcW w:w="3118" w:type="dxa"/>
            <w:tcBorders>
              <w:top w:val="nil"/>
              <w:left w:val="single" w:sz="4" w:space="0" w:color="auto"/>
              <w:bottom w:val="single" w:sz="4" w:space="0" w:color="auto"/>
              <w:right w:val="single" w:sz="4" w:space="0" w:color="auto"/>
            </w:tcBorders>
            <w:vAlign w:val="center"/>
          </w:tcPr>
          <w:p w14:paraId="10859C89" w14:textId="77777777" w:rsidR="00CD2CDD" w:rsidRPr="00386087" w:rsidRDefault="00CD2CDD" w:rsidP="00CD2CDD">
            <w:pPr>
              <w:snapToGrid w:val="0"/>
              <w:jc w:val="both"/>
              <w:rPr>
                <w:szCs w:val="24"/>
              </w:rPr>
            </w:pPr>
            <w:r w:rsidRPr="00386087">
              <w:rPr>
                <w:szCs w:val="24"/>
                <w:u w:val="single"/>
              </w:rPr>
              <w:t xml:space="preserve">                 </w:t>
            </w:r>
          </w:p>
        </w:tc>
        <w:tc>
          <w:tcPr>
            <w:tcW w:w="2126"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0D2DFC0" w14:textId="77777777" w:rsidR="00CD2CDD" w:rsidRPr="00386087" w:rsidRDefault="00CD2CDD" w:rsidP="00CD2CDD">
            <w:pPr>
              <w:snapToGrid w:val="0"/>
              <w:jc w:val="both"/>
              <w:rPr>
                <w:b/>
                <w:szCs w:val="24"/>
              </w:rPr>
            </w:pPr>
          </w:p>
        </w:tc>
        <w:tc>
          <w:tcPr>
            <w:tcW w:w="1560" w:type="dxa"/>
            <w:vMerge/>
            <w:tcBorders>
              <w:left w:val="single" w:sz="4" w:space="0" w:color="auto"/>
              <w:bottom w:val="single" w:sz="4" w:space="0" w:color="auto"/>
              <w:right w:val="single" w:sz="4" w:space="0" w:color="auto"/>
            </w:tcBorders>
            <w:shd w:val="clear" w:color="auto" w:fill="FFFFFF" w:themeFill="background1"/>
            <w:vAlign w:val="center"/>
          </w:tcPr>
          <w:p w14:paraId="64DEBA7D" w14:textId="77777777" w:rsidR="00CD2CDD" w:rsidRPr="00386087" w:rsidRDefault="00CD2CDD" w:rsidP="00CD2CDD">
            <w:pPr>
              <w:snapToGrid w:val="0"/>
              <w:jc w:val="both"/>
              <w:rPr>
                <w:b/>
                <w:szCs w:val="24"/>
              </w:rPr>
            </w:pPr>
          </w:p>
        </w:tc>
        <w:tc>
          <w:tcPr>
            <w:tcW w:w="1984" w:type="dxa"/>
            <w:vMerge/>
            <w:tcBorders>
              <w:left w:val="single" w:sz="4" w:space="0" w:color="auto"/>
              <w:bottom w:val="single" w:sz="4" w:space="0" w:color="auto"/>
              <w:right w:val="single" w:sz="4" w:space="0" w:color="auto"/>
            </w:tcBorders>
            <w:vAlign w:val="center"/>
          </w:tcPr>
          <w:p w14:paraId="4FA5436C" w14:textId="77777777" w:rsidR="00CD2CDD" w:rsidRPr="00386087" w:rsidRDefault="00CD2CDD" w:rsidP="00CD2CDD">
            <w:pPr>
              <w:snapToGrid w:val="0"/>
              <w:jc w:val="both"/>
              <w:rPr>
                <w:szCs w:val="24"/>
                <w:lang w:eastAsia="zh-HK"/>
              </w:rPr>
            </w:pPr>
          </w:p>
        </w:tc>
      </w:tr>
      <w:tr w:rsidR="00CD2CDD" w:rsidRPr="00386087" w14:paraId="5D306CB0" w14:textId="77777777" w:rsidTr="00CD2CDD">
        <w:trPr>
          <w:trHeight w:val="454"/>
          <w:tblHeader/>
        </w:trPr>
        <w:tc>
          <w:tcPr>
            <w:tcW w:w="779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62503" w14:textId="77777777" w:rsidR="00CD2CDD" w:rsidRPr="00386087" w:rsidRDefault="00CD2CDD" w:rsidP="00CD2CDD">
            <w:pPr>
              <w:snapToGrid w:val="0"/>
              <w:ind w:rightChars="47" w:right="113"/>
              <w:jc w:val="right"/>
              <w:rPr>
                <w:b/>
                <w:szCs w:val="24"/>
              </w:rPr>
            </w:pPr>
            <w:r w:rsidRPr="00386087">
              <w:rPr>
                <w:b/>
                <w:szCs w:val="24"/>
              </w:rPr>
              <w:t>Subtotal (item 7.6):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6CC18" w14:textId="77777777" w:rsidR="00CD2CDD" w:rsidRPr="00386087" w:rsidRDefault="00CD2CDD" w:rsidP="00CD2CDD">
            <w:pPr>
              <w:snapToGrid w:val="0"/>
              <w:ind w:rightChars="47" w:right="113"/>
              <w:jc w:val="both"/>
              <w:rPr>
                <w:b/>
                <w:szCs w:val="24"/>
              </w:rPr>
            </w:pPr>
          </w:p>
        </w:tc>
      </w:tr>
    </w:tbl>
    <w:p w14:paraId="2E34FD09" w14:textId="77777777" w:rsidR="0020313D" w:rsidRDefault="0020313D">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993"/>
        <w:gridCol w:w="3118"/>
        <w:gridCol w:w="2126"/>
        <w:gridCol w:w="1560"/>
        <w:gridCol w:w="1984"/>
      </w:tblGrid>
      <w:tr w:rsidR="007F2082" w:rsidRPr="00386087" w14:paraId="0C11D8EA" w14:textId="77777777" w:rsidTr="000540AB">
        <w:trPr>
          <w:trHeight w:val="454"/>
          <w:tblHeader/>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44C59" w14:textId="75EE73D4" w:rsidR="007F2082" w:rsidRPr="00386087" w:rsidRDefault="007F2082" w:rsidP="00386087">
            <w:pPr>
              <w:snapToGrid w:val="0"/>
              <w:jc w:val="both"/>
              <w:rPr>
                <w:szCs w:val="24"/>
                <w:lang w:eastAsia="zh-HK"/>
              </w:rPr>
            </w:pPr>
            <w:r w:rsidRPr="00386087">
              <w:rPr>
                <w:b/>
                <w:szCs w:val="24"/>
              </w:rPr>
              <w:lastRenderedPageBreak/>
              <w:t>7.7 Audit</w:t>
            </w:r>
          </w:p>
        </w:tc>
      </w:tr>
      <w:tr w:rsidR="007F2082" w:rsidRPr="00386087" w14:paraId="714044D1" w14:textId="77777777" w:rsidTr="000540AB">
        <w:trPr>
          <w:trHeight w:val="454"/>
          <w:tblHeader/>
        </w:trPr>
        <w:tc>
          <w:tcPr>
            <w:tcW w:w="779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B2FBF" w14:textId="57DE8510" w:rsidR="007F2082" w:rsidRPr="00386087" w:rsidRDefault="007F2082" w:rsidP="00801940">
            <w:pPr>
              <w:snapToGrid w:val="0"/>
              <w:ind w:rightChars="47" w:right="113"/>
              <w:jc w:val="right"/>
              <w:rPr>
                <w:b/>
                <w:szCs w:val="24"/>
              </w:rPr>
            </w:pPr>
            <w:r w:rsidRPr="00386087">
              <w:rPr>
                <w:b/>
                <w:szCs w:val="24"/>
              </w:rPr>
              <w:t>Subtotal (item 7.7):</w:t>
            </w:r>
          </w:p>
        </w:tc>
        <w:tc>
          <w:tcPr>
            <w:tcW w:w="1984" w:type="dxa"/>
            <w:tcBorders>
              <w:top w:val="single" w:sz="4" w:space="0" w:color="auto"/>
              <w:left w:val="single" w:sz="4" w:space="0" w:color="auto"/>
              <w:bottom w:val="single" w:sz="4" w:space="0" w:color="auto"/>
              <w:right w:val="single" w:sz="4" w:space="0" w:color="auto"/>
            </w:tcBorders>
            <w:vAlign w:val="center"/>
          </w:tcPr>
          <w:p w14:paraId="5F2388B4" w14:textId="77777777" w:rsidR="007F2082" w:rsidRPr="00386087" w:rsidRDefault="007F2082" w:rsidP="00386087">
            <w:pPr>
              <w:snapToGrid w:val="0"/>
              <w:ind w:rightChars="47" w:right="113"/>
              <w:jc w:val="both"/>
              <w:rPr>
                <w:b/>
                <w:szCs w:val="24"/>
              </w:rPr>
            </w:pPr>
          </w:p>
        </w:tc>
      </w:tr>
      <w:tr w:rsidR="007F2082" w:rsidRPr="00386087" w14:paraId="28378F5B" w14:textId="77777777" w:rsidTr="000540AB">
        <w:trPr>
          <w:trHeight w:val="454"/>
          <w:tblHeader/>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D078D" w14:textId="6C873798" w:rsidR="007F2082" w:rsidRPr="00386087" w:rsidRDefault="007F2082" w:rsidP="00F33EA4">
            <w:pPr>
              <w:snapToGrid w:val="0"/>
              <w:jc w:val="both"/>
              <w:rPr>
                <w:szCs w:val="24"/>
                <w:lang w:val="en-US" w:eastAsia="zh-HK"/>
              </w:rPr>
            </w:pPr>
            <w:r w:rsidRPr="00386087">
              <w:rPr>
                <w:b/>
                <w:szCs w:val="24"/>
              </w:rPr>
              <w:t xml:space="preserve">7.8 </w:t>
            </w:r>
            <w:r w:rsidRPr="00386087">
              <w:rPr>
                <w:rFonts w:eastAsiaTheme="minorEastAsia"/>
                <w:b/>
                <w:szCs w:val="24"/>
                <w:lang w:eastAsia="zh-HK"/>
              </w:rPr>
              <w:t xml:space="preserve">Insurance </w:t>
            </w:r>
            <w:r w:rsidR="00DF039E" w:rsidRPr="00386087">
              <w:rPr>
                <w:rFonts w:eastAsiaTheme="minorEastAsia"/>
                <w:szCs w:val="24"/>
                <w:lang w:eastAsia="zh-HK"/>
              </w:rPr>
              <w:t xml:space="preserve">(including </w:t>
            </w:r>
            <w:r w:rsidR="0020313D">
              <w:rPr>
                <w:rFonts w:eastAsiaTheme="minorEastAsia"/>
                <w:szCs w:val="24"/>
                <w:lang w:eastAsia="zh-HK"/>
              </w:rPr>
              <w:t>e</w:t>
            </w:r>
            <w:r w:rsidR="00DF039E" w:rsidRPr="00386087">
              <w:rPr>
                <w:rFonts w:eastAsiaTheme="minorEastAsia"/>
                <w:szCs w:val="24"/>
                <w:lang w:eastAsia="zh-HK"/>
              </w:rPr>
              <w:t xml:space="preserve">mployees’ </w:t>
            </w:r>
            <w:r w:rsidR="0020313D">
              <w:rPr>
                <w:rFonts w:eastAsiaTheme="minorEastAsia"/>
                <w:szCs w:val="24"/>
                <w:lang w:eastAsia="zh-HK"/>
              </w:rPr>
              <w:t>c</w:t>
            </w:r>
            <w:r w:rsidR="00DF039E" w:rsidRPr="00386087">
              <w:rPr>
                <w:rFonts w:eastAsiaTheme="minorEastAsia"/>
                <w:szCs w:val="24"/>
                <w:lang w:eastAsia="zh-HK"/>
              </w:rPr>
              <w:t xml:space="preserve">ompensation </w:t>
            </w:r>
            <w:r w:rsidR="0020313D">
              <w:rPr>
                <w:rFonts w:eastAsiaTheme="minorEastAsia"/>
                <w:szCs w:val="24"/>
                <w:lang w:eastAsia="zh-HK"/>
              </w:rPr>
              <w:t>i</w:t>
            </w:r>
            <w:r w:rsidR="00DF039E" w:rsidRPr="00386087">
              <w:rPr>
                <w:rFonts w:eastAsiaTheme="minorEastAsia"/>
                <w:szCs w:val="24"/>
                <w:lang w:eastAsia="zh-HK"/>
              </w:rPr>
              <w:t xml:space="preserve">nsurance, </w:t>
            </w:r>
            <w:r w:rsidR="0020313D">
              <w:rPr>
                <w:rFonts w:eastAsiaTheme="minorEastAsia"/>
                <w:szCs w:val="24"/>
                <w:lang w:eastAsia="zh-HK"/>
              </w:rPr>
              <w:t>t</w:t>
            </w:r>
            <w:r w:rsidR="00DF039E" w:rsidRPr="00386087">
              <w:rPr>
                <w:rFonts w:eastAsiaTheme="minorEastAsia"/>
                <w:szCs w:val="24"/>
                <w:lang w:eastAsia="zh-HK"/>
              </w:rPr>
              <w:t xml:space="preserve">hird </w:t>
            </w:r>
            <w:r w:rsidR="0020313D">
              <w:rPr>
                <w:rFonts w:eastAsiaTheme="minorEastAsia"/>
                <w:szCs w:val="24"/>
                <w:lang w:eastAsia="zh-HK"/>
              </w:rPr>
              <w:t>p</w:t>
            </w:r>
            <w:r w:rsidR="00DF039E" w:rsidRPr="00386087">
              <w:rPr>
                <w:rFonts w:eastAsiaTheme="minorEastAsia"/>
                <w:szCs w:val="24"/>
                <w:lang w:eastAsia="zh-HK"/>
              </w:rPr>
              <w:t xml:space="preserve">arty </w:t>
            </w:r>
            <w:r w:rsidR="0020313D">
              <w:rPr>
                <w:rFonts w:eastAsiaTheme="minorEastAsia"/>
                <w:szCs w:val="24"/>
                <w:lang w:eastAsia="zh-HK"/>
              </w:rPr>
              <w:t>l</w:t>
            </w:r>
            <w:r w:rsidR="00DF039E" w:rsidRPr="00386087">
              <w:rPr>
                <w:rFonts w:eastAsiaTheme="minorEastAsia"/>
                <w:szCs w:val="24"/>
                <w:lang w:eastAsia="zh-HK"/>
              </w:rPr>
              <w:t xml:space="preserve">iability </w:t>
            </w:r>
            <w:r w:rsidR="0020313D">
              <w:rPr>
                <w:rFonts w:eastAsiaTheme="minorEastAsia"/>
                <w:szCs w:val="24"/>
                <w:lang w:eastAsia="zh-HK"/>
              </w:rPr>
              <w:t>i</w:t>
            </w:r>
            <w:r w:rsidR="00DF039E" w:rsidRPr="00386087">
              <w:rPr>
                <w:rFonts w:eastAsiaTheme="minorEastAsia"/>
                <w:szCs w:val="24"/>
                <w:lang w:eastAsia="zh-HK"/>
              </w:rPr>
              <w:t>nsurance</w:t>
            </w:r>
            <w:r w:rsidR="00F33EA4">
              <w:rPr>
                <w:rFonts w:eastAsiaTheme="minorEastAsia"/>
                <w:szCs w:val="24"/>
                <w:lang w:eastAsia="zh-HK"/>
              </w:rPr>
              <w:t>,</w:t>
            </w:r>
            <w:r w:rsidR="00F33EA4">
              <w:t xml:space="preserve"> </w:t>
            </w:r>
            <w:r w:rsidR="00F33EA4">
              <w:rPr>
                <w:rFonts w:eastAsiaTheme="minorEastAsia"/>
                <w:szCs w:val="24"/>
                <w:lang w:eastAsia="zh-HK"/>
              </w:rPr>
              <w:t xml:space="preserve">public liability insurance </w:t>
            </w:r>
            <w:r w:rsidR="00DF039E" w:rsidRPr="00386087">
              <w:rPr>
                <w:rFonts w:eastAsiaTheme="minorEastAsia"/>
                <w:szCs w:val="24"/>
                <w:lang w:eastAsia="zh-HK"/>
              </w:rPr>
              <w:t>and</w:t>
            </w:r>
            <w:r w:rsidR="00DF039E" w:rsidRPr="00801940">
              <w:rPr>
                <w:rFonts w:eastAsia="Times New Roman"/>
                <w:bCs/>
                <w:color w:val="000000"/>
                <w:kern w:val="0"/>
                <w:sz w:val="27"/>
                <w:szCs w:val="27"/>
                <w:bdr w:val="none" w:sz="0" w:space="0" w:color="auto" w:frame="1"/>
                <w:lang w:val="en-US"/>
              </w:rPr>
              <w:t xml:space="preserve"> </w:t>
            </w:r>
            <w:r w:rsidR="0020313D">
              <w:rPr>
                <w:rFonts w:eastAsiaTheme="minorEastAsia"/>
                <w:bCs/>
                <w:szCs w:val="24"/>
                <w:lang w:val="en-US" w:eastAsia="zh-HK"/>
              </w:rPr>
              <w:t>g</w:t>
            </w:r>
            <w:r w:rsidR="00DF039E" w:rsidRPr="00386087">
              <w:rPr>
                <w:rFonts w:eastAsiaTheme="minorEastAsia"/>
                <w:bCs/>
                <w:szCs w:val="24"/>
                <w:lang w:val="en-US" w:eastAsia="zh-HK"/>
              </w:rPr>
              <w:t xml:space="preserve">roup </w:t>
            </w:r>
            <w:r w:rsidR="00927408">
              <w:rPr>
                <w:rFonts w:eastAsiaTheme="minorEastAsia"/>
                <w:bCs/>
                <w:szCs w:val="24"/>
                <w:lang w:val="en-US" w:eastAsia="zh-HK"/>
              </w:rPr>
              <w:t xml:space="preserve">personal </w:t>
            </w:r>
            <w:r w:rsidR="0020313D">
              <w:rPr>
                <w:rFonts w:eastAsiaTheme="minorEastAsia"/>
                <w:bCs/>
                <w:szCs w:val="24"/>
                <w:lang w:val="en-US" w:eastAsia="zh-HK"/>
              </w:rPr>
              <w:t>a</w:t>
            </w:r>
            <w:r w:rsidR="00DF039E" w:rsidRPr="00386087">
              <w:rPr>
                <w:rFonts w:eastAsiaTheme="minorEastAsia"/>
                <w:bCs/>
                <w:szCs w:val="24"/>
                <w:lang w:val="en-US" w:eastAsia="zh-HK"/>
              </w:rPr>
              <w:t xml:space="preserve">ccident </w:t>
            </w:r>
            <w:r w:rsidR="0020313D">
              <w:rPr>
                <w:rFonts w:eastAsiaTheme="minorEastAsia"/>
                <w:bCs/>
                <w:szCs w:val="24"/>
                <w:lang w:val="en-US" w:eastAsia="zh-HK"/>
              </w:rPr>
              <w:t>i</w:t>
            </w:r>
            <w:r w:rsidR="00DF039E" w:rsidRPr="00386087">
              <w:rPr>
                <w:rFonts w:eastAsiaTheme="minorEastAsia"/>
                <w:bCs/>
                <w:szCs w:val="24"/>
                <w:lang w:val="en-US" w:eastAsia="zh-HK"/>
              </w:rPr>
              <w:t>nsurance)</w:t>
            </w:r>
          </w:p>
        </w:tc>
      </w:tr>
      <w:tr w:rsidR="007F2082" w:rsidRPr="00386087" w14:paraId="58263321" w14:textId="77777777" w:rsidTr="000540AB">
        <w:trPr>
          <w:trHeight w:val="454"/>
          <w:tblHeader/>
        </w:trPr>
        <w:tc>
          <w:tcPr>
            <w:tcW w:w="779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35572" w14:textId="4589AC6B" w:rsidR="007F2082" w:rsidRPr="00386087" w:rsidRDefault="007F2082" w:rsidP="00801940">
            <w:pPr>
              <w:snapToGrid w:val="0"/>
              <w:ind w:rightChars="47" w:right="113"/>
              <w:jc w:val="right"/>
              <w:rPr>
                <w:b/>
                <w:szCs w:val="24"/>
              </w:rPr>
            </w:pPr>
            <w:r w:rsidRPr="00386087">
              <w:rPr>
                <w:b/>
                <w:szCs w:val="24"/>
              </w:rPr>
              <w:t>Subtotal (item 7.8):</w:t>
            </w:r>
          </w:p>
        </w:tc>
        <w:tc>
          <w:tcPr>
            <w:tcW w:w="1984" w:type="dxa"/>
            <w:tcBorders>
              <w:top w:val="single" w:sz="4" w:space="0" w:color="auto"/>
              <w:left w:val="single" w:sz="4" w:space="0" w:color="auto"/>
              <w:bottom w:val="single" w:sz="4" w:space="0" w:color="auto"/>
              <w:right w:val="single" w:sz="4" w:space="0" w:color="auto"/>
            </w:tcBorders>
            <w:vAlign w:val="center"/>
          </w:tcPr>
          <w:p w14:paraId="2771E9E1" w14:textId="77777777" w:rsidR="007F2082" w:rsidRPr="00386087" w:rsidRDefault="007F2082" w:rsidP="00386087">
            <w:pPr>
              <w:snapToGrid w:val="0"/>
              <w:ind w:rightChars="47" w:right="113"/>
              <w:jc w:val="both"/>
              <w:rPr>
                <w:b/>
                <w:szCs w:val="24"/>
              </w:rPr>
            </w:pPr>
          </w:p>
        </w:tc>
      </w:tr>
      <w:tr w:rsidR="007F2082" w:rsidRPr="00386087" w14:paraId="0DE5A41C" w14:textId="77777777" w:rsidTr="000540AB">
        <w:trPr>
          <w:trHeight w:val="454"/>
          <w:tblHeader/>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46363" w14:textId="4FA6E79A" w:rsidR="007F2082" w:rsidRPr="00386087" w:rsidRDefault="007F2082" w:rsidP="00386087">
            <w:pPr>
              <w:snapToGrid w:val="0"/>
              <w:jc w:val="both"/>
              <w:rPr>
                <w:szCs w:val="24"/>
                <w:lang w:eastAsia="zh-HK"/>
              </w:rPr>
            </w:pPr>
            <w:r w:rsidRPr="00386087">
              <w:rPr>
                <w:b/>
                <w:szCs w:val="24"/>
              </w:rPr>
              <w:t>7.9</w:t>
            </w:r>
            <w:r w:rsidR="000A2EA0" w:rsidRPr="00386087">
              <w:rPr>
                <w:b/>
                <w:szCs w:val="24"/>
              </w:rPr>
              <w:t xml:space="preserve"> </w:t>
            </w:r>
            <w:r w:rsidRPr="00386087">
              <w:rPr>
                <w:b/>
                <w:szCs w:val="24"/>
              </w:rPr>
              <w:t>Traffic and transportation</w:t>
            </w:r>
            <w:r w:rsidR="00203F7C" w:rsidRPr="00386087">
              <w:rPr>
                <w:rFonts w:eastAsiaTheme="minorEastAsia"/>
                <w:szCs w:val="24"/>
              </w:rPr>
              <w:t xml:space="preserve"> (</w:t>
            </w:r>
            <w:r w:rsidR="008C5F70" w:rsidRPr="00386087">
              <w:rPr>
                <w:rFonts w:eastAsiaTheme="minorEastAsia"/>
                <w:szCs w:val="24"/>
              </w:rPr>
              <w:t xml:space="preserve">may </w:t>
            </w:r>
            <w:r w:rsidR="00C73718">
              <w:rPr>
                <w:rFonts w:eastAsiaTheme="minorEastAsia" w:hint="eastAsia"/>
                <w:szCs w:val="24"/>
              </w:rPr>
              <w:t>choose</w:t>
            </w:r>
            <w:r w:rsidR="008C5F70" w:rsidRPr="00386087">
              <w:rPr>
                <w:rFonts w:eastAsiaTheme="minorEastAsia"/>
                <w:szCs w:val="24"/>
              </w:rPr>
              <w:t xml:space="preserve"> more than one item</w:t>
            </w:r>
            <w:r w:rsidR="0020313D">
              <w:rPr>
                <w:rFonts w:eastAsiaTheme="minorEastAsia"/>
                <w:szCs w:val="24"/>
              </w:rPr>
              <w:t>s</w:t>
            </w:r>
            <w:r w:rsidR="00203F7C" w:rsidRPr="00386087">
              <w:rPr>
                <w:rFonts w:eastAsiaTheme="minorEastAsia"/>
                <w:szCs w:val="24"/>
              </w:rPr>
              <w:t>)</w:t>
            </w:r>
          </w:p>
        </w:tc>
      </w:tr>
      <w:tr w:rsidR="007F2082" w:rsidRPr="00386087" w14:paraId="61194115" w14:textId="77777777" w:rsidTr="005703C1">
        <w:trPr>
          <w:trHeight w:val="454"/>
          <w:tblHeader/>
        </w:trPr>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832A" w14:textId="4C2BB626" w:rsidR="007F2082" w:rsidRPr="00386087" w:rsidRDefault="000A2EA0" w:rsidP="002A59AD">
            <w:pPr>
              <w:snapToGrid w:val="0"/>
              <w:jc w:val="center"/>
              <w:rPr>
                <w:b/>
                <w:szCs w:val="24"/>
              </w:rPr>
            </w:pPr>
            <w:r w:rsidRPr="00386087">
              <w:rPr>
                <w:rFonts w:eastAsiaTheme="minorEastAsia"/>
                <w:b/>
                <w:szCs w:val="24"/>
                <w:lang w:val="en-US"/>
              </w:rPr>
              <w:t>Items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5B68D" w14:textId="193ECEE9" w:rsidR="007F2082" w:rsidRPr="00386087" w:rsidRDefault="007F2082" w:rsidP="00430E38">
            <w:pPr>
              <w:snapToGrid w:val="0"/>
              <w:jc w:val="center"/>
              <w:rPr>
                <w:b/>
                <w:szCs w:val="24"/>
                <w:lang w:eastAsia="zh-HK"/>
              </w:rPr>
            </w:pPr>
            <w:r w:rsidRPr="00386087">
              <w:rPr>
                <w:b/>
                <w:szCs w:val="24"/>
                <w:lang w:eastAsia="zh-HK"/>
              </w:rPr>
              <w:t>Quantity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92653" w14:textId="1A70D667" w:rsidR="007F2082" w:rsidRPr="00386087" w:rsidRDefault="00203F7C" w:rsidP="00430E38">
            <w:pPr>
              <w:tabs>
                <w:tab w:val="left" w:pos="426"/>
              </w:tabs>
              <w:snapToGrid w:val="0"/>
              <w:ind w:right="-17"/>
              <w:jc w:val="center"/>
              <w:rPr>
                <w:b/>
                <w:szCs w:val="24"/>
                <w:lang w:eastAsia="zh-HK"/>
              </w:rPr>
            </w:pPr>
            <w:r w:rsidRPr="00386087">
              <w:rPr>
                <w:rFonts w:eastAsiaTheme="minorEastAsia"/>
                <w:b/>
                <w:szCs w:val="24"/>
                <w:lang w:eastAsia="zh-HK"/>
              </w:rPr>
              <w:t xml:space="preserve">Unit </w:t>
            </w:r>
            <w:r w:rsidR="007F2082" w:rsidRPr="00386087">
              <w:rPr>
                <w:rFonts w:eastAsiaTheme="minorEastAsia"/>
                <w:b/>
                <w:szCs w:val="24"/>
                <w:lang w:eastAsia="zh-HK"/>
              </w:rPr>
              <w:t>Price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EE89E" w14:textId="77777777" w:rsidR="00871FAF" w:rsidRDefault="007F2082" w:rsidP="00430E38">
            <w:pPr>
              <w:snapToGrid w:val="0"/>
              <w:jc w:val="center"/>
              <w:rPr>
                <w:rFonts w:eastAsiaTheme="minorEastAsia"/>
                <w:b/>
                <w:szCs w:val="24"/>
              </w:rPr>
            </w:pPr>
            <w:r w:rsidRPr="00386087">
              <w:rPr>
                <w:rFonts w:eastAsiaTheme="minorEastAsia"/>
                <w:b/>
                <w:szCs w:val="24"/>
              </w:rPr>
              <w:t xml:space="preserve">Estimated Expenditure </w:t>
            </w:r>
          </w:p>
          <w:p w14:paraId="01101599" w14:textId="524A9765" w:rsidR="007F2082" w:rsidRPr="00386087" w:rsidRDefault="007F2082" w:rsidP="00CD2CDD">
            <w:pPr>
              <w:snapToGrid w:val="0"/>
              <w:jc w:val="center"/>
              <w:rPr>
                <w:b/>
                <w:szCs w:val="24"/>
                <w:lang w:eastAsia="zh-HK"/>
              </w:rPr>
            </w:pPr>
            <w:r w:rsidRPr="00386087">
              <w:rPr>
                <w:rFonts w:eastAsiaTheme="minorEastAsia"/>
                <w:b/>
                <w:szCs w:val="24"/>
              </w:rPr>
              <w:t>($)</w:t>
            </w:r>
          </w:p>
        </w:tc>
      </w:tr>
      <w:tr w:rsidR="007F2082" w:rsidRPr="00386087" w14:paraId="28D78108" w14:textId="77777777" w:rsidTr="005703C1">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20E2ACCE" w14:textId="48C9F110" w:rsidR="007F2082" w:rsidRPr="003E4785" w:rsidRDefault="003316F9" w:rsidP="00801940">
            <w:pPr>
              <w:snapToGrid w:val="0"/>
              <w:jc w:val="center"/>
              <w:rPr>
                <w:szCs w:val="24"/>
                <w:lang w:eastAsia="zh-HK"/>
              </w:rPr>
            </w:pPr>
            <w:sdt>
              <w:sdtPr>
                <w:rPr>
                  <w:szCs w:val="24"/>
                </w:rPr>
                <w:id w:val="-859128331"/>
                <w14:checkbox>
                  <w14:checked w14:val="0"/>
                  <w14:checkedState w14:val="00FE" w14:font="Wingdings"/>
                  <w14:uncheckedState w14:val="006F" w14:font="Wingdings"/>
                </w14:checkbox>
              </w:sdtPr>
              <w:sdtEndPr/>
              <w:sdtContent>
                <w:r w:rsidR="007F2082" w:rsidRPr="00801940">
                  <w:rPr>
                    <w:szCs w:val="24"/>
                  </w:rPr>
                  <w:sym w:font="Wingdings" w:char="F06F"/>
                </w:r>
              </w:sdtContent>
            </w:sdt>
          </w:p>
        </w:tc>
        <w:tc>
          <w:tcPr>
            <w:tcW w:w="3118" w:type="dxa"/>
            <w:tcBorders>
              <w:top w:val="single" w:sz="4" w:space="0" w:color="auto"/>
              <w:left w:val="single" w:sz="4" w:space="0" w:color="auto"/>
              <w:right w:val="single" w:sz="4" w:space="0" w:color="auto"/>
            </w:tcBorders>
            <w:shd w:val="clear" w:color="auto" w:fill="auto"/>
            <w:vAlign w:val="center"/>
          </w:tcPr>
          <w:p w14:paraId="330C288A" w14:textId="0F1A11C8" w:rsidR="007F2082" w:rsidRPr="00386087" w:rsidRDefault="007F2082" w:rsidP="00430E38">
            <w:pPr>
              <w:snapToGrid w:val="0"/>
              <w:rPr>
                <w:szCs w:val="24"/>
                <w:lang w:eastAsia="zh-HK"/>
              </w:rPr>
            </w:pPr>
            <w:r w:rsidRPr="00386087">
              <w:rPr>
                <w:szCs w:val="24"/>
              </w:rPr>
              <w:t>Transportation</w:t>
            </w:r>
            <w:r w:rsidR="000A2EA0" w:rsidRPr="00386087">
              <w:rPr>
                <w:szCs w:val="24"/>
              </w:rPr>
              <w:t xml:space="preserve"> cost</w:t>
            </w:r>
            <w:r w:rsidRPr="00386087">
              <w:rPr>
                <w:szCs w:val="24"/>
              </w:rPr>
              <w:t xml:space="preserve"> </w:t>
            </w:r>
            <w:r w:rsidR="00203F7C" w:rsidRPr="00386087">
              <w:rPr>
                <w:szCs w:val="24"/>
              </w:rPr>
              <w:t>for</w:t>
            </w:r>
            <w:r w:rsidR="000A2EA0" w:rsidRPr="00386087">
              <w:rPr>
                <w:szCs w:val="24"/>
              </w:rPr>
              <w:t xml:space="preserve"> </w:t>
            </w:r>
            <w:r w:rsidRPr="00386087">
              <w:rPr>
                <w:szCs w:val="24"/>
              </w:rPr>
              <w:t>materials and recyclables</w:t>
            </w:r>
          </w:p>
        </w:tc>
        <w:tc>
          <w:tcPr>
            <w:tcW w:w="2126" w:type="dxa"/>
            <w:tcBorders>
              <w:top w:val="single" w:sz="4" w:space="0" w:color="auto"/>
              <w:left w:val="single" w:sz="4" w:space="0" w:color="auto"/>
              <w:bottom w:val="single" w:sz="4" w:space="0" w:color="auto"/>
              <w:right w:val="single" w:sz="4" w:space="0" w:color="auto"/>
            </w:tcBorders>
            <w:vAlign w:val="center"/>
          </w:tcPr>
          <w:p w14:paraId="747BF778" w14:textId="77777777" w:rsidR="007F2082" w:rsidRPr="00386087" w:rsidRDefault="007F2082" w:rsidP="00386087">
            <w:pPr>
              <w:snapToGrid w:val="0"/>
              <w:jc w:val="both"/>
              <w:rPr>
                <w:szCs w:val="24"/>
                <w:lang w:eastAsia="zh-HK"/>
              </w:rPr>
            </w:pPr>
          </w:p>
        </w:tc>
        <w:tc>
          <w:tcPr>
            <w:tcW w:w="1560" w:type="dxa"/>
            <w:tcBorders>
              <w:top w:val="single" w:sz="4" w:space="0" w:color="auto"/>
              <w:left w:val="single" w:sz="4" w:space="0" w:color="auto"/>
              <w:bottom w:val="single" w:sz="4" w:space="0" w:color="auto"/>
              <w:right w:val="single" w:sz="4" w:space="0" w:color="auto"/>
            </w:tcBorders>
            <w:vAlign w:val="center"/>
          </w:tcPr>
          <w:p w14:paraId="52D19F6B" w14:textId="77777777" w:rsidR="007F2082" w:rsidRPr="00386087" w:rsidRDefault="007F2082" w:rsidP="00386087">
            <w:pPr>
              <w:snapToGrid w:val="0"/>
              <w:jc w:val="both"/>
              <w:rPr>
                <w:szCs w:val="24"/>
                <w:lang w:eastAsia="zh-HK"/>
              </w:rPr>
            </w:pPr>
          </w:p>
        </w:tc>
        <w:tc>
          <w:tcPr>
            <w:tcW w:w="1984" w:type="dxa"/>
            <w:tcBorders>
              <w:top w:val="single" w:sz="4" w:space="0" w:color="auto"/>
              <w:left w:val="single" w:sz="4" w:space="0" w:color="auto"/>
              <w:bottom w:val="single" w:sz="4" w:space="0" w:color="auto"/>
              <w:right w:val="single" w:sz="4" w:space="0" w:color="auto"/>
            </w:tcBorders>
            <w:vAlign w:val="center"/>
          </w:tcPr>
          <w:p w14:paraId="4EDDAA35" w14:textId="77777777" w:rsidR="007F2082" w:rsidRPr="00386087" w:rsidRDefault="007F2082" w:rsidP="00386087">
            <w:pPr>
              <w:snapToGrid w:val="0"/>
              <w:jc w:val="both"/>
              <w:rPr>
                <w:szCs w:val="24"/>
                <w:lang w:eastAsia="zh-HK"/>
              </w:rPr>
            </w:pPr>
          </w:p>
        </w:tc>
      </w:tr>
      <w:tr w:rsidR="007F2082" w:rsidRPr="00386087" w14:paraId="6E8A0028" w14:textId="77777777" w:rsidTr="000540AB">
        <w:trPr>
          <w:trHeight w:val="454"/>
          <w:tblHeader/>
        </w:trPr>
        <w:tc>
          <w:tcPr>
            <w:tcW w:w="993" w:type="dxa"/>
            <w:tcBorders>
              <w:top w:val="single" w:sz="4" w:space="0" w:color="auto"/>
              <w:left w:val="single" w:sz="4" w:space="0" w:color="auto"/>
              <w:bottom w:val="single" w:sz="4" w:space="0" w:color="auto"/>
              <w:right w:val="single" w:sz="4" w:space="0" w:color="auto"/>
            </w:tcBorders>
            <w:vAlign w:val="center"/>
          </w:tcPr>
          <w:p w14:paraId="6E7DD836" w14:textId="60C0E46C" w:rsidR="007F2082" w:rsidRPr="003E4785" w:rsidRDefault="003316F9" w:rsidP="00801940">
            <w:pPr>
              <w:snapToGrid w:val="0"/>
              <w:jc w:val="center"/>
              <w:rPr>
                <w:szCs w:val="24"/>
                <w:lang w:eastAsia="zh-HK"/>
              </w:rPr>
            </w:pPr>
            <w:sdt>
              <w:sdtPr>
                <w:rPr>
                  <w:szCs w:val="24"/>
                </w:rPr>
                <w:id w:val="717782820"/>
                <w14:checkbox>
                  <w14:checked w14:val="0"/>
                  <w14:checkedState w14:val="00FE" w14:font="Wingdings"/>
                  <w14:uncheckedState w14:val="006F" w14:font="Wingdings"/>
                </w14:checkbox>
              </w:sdtPr>
              <w:sdtEndPr/>
              <w:sdtContent>
                <w:r w:rsidR="007F2082" w:rsidRPr="00801940">
                  <w:rPr>
                    <w:szCs w:val="24"/>
                  </w:rPr>
                  <w:sym w:font="Wingdings" w:char="F06F"/>
                </w:r>
              </w:sdtContent>
            </w:sdt>
          </w:p>
        </w:tc>
        <w:tc>
          <w:tcPr>
            <w:tcW w:w="3118" w:type="dxa"/>
            <w:tcBorders>
              <w:top w:val="single" w:sz="4" w:space="0" w:color="auto"/>
              <w:left w:val="single" w:sz="4" w:space="0" w:color="auto"/>
              <w:right w:val="single" w:sz="4" w:space="0" w:color="auto"/>
            </w:tcBorders>
            <w:shd w:val="clear" w:color="auto" w:fill="auto"/>
            <w:vAlign w:val="center"/>
          </w:tcPr>
          <w:p w14:paraId="6CDC7452" w14:textId="06EA1FDA" w:rsidR="007F2082" w:rsidRPr="00386087" w:rsidRDefault="007F2082" w:rsidP="00430E38">
            <w:pPr>
              <w:snapToGrid w:val="0"/>
              <w:rPr>
                <w:szCs w:val="24"/>
                <w:lang w:eastAsia="zh-HK"/>
              </w:rPr>
            </w:pPr>
            <w:r w:rsidRPr="00386087">
              <w:rPr>
                <w:szCs w:val="24"/>
              </w:rPr>
              <w:t>Travel allowance for staff and volunteers</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60674C6C" w14:textId="1A32A51D" w:rsidR="007F2082" w:rsidRPr="00386087" w:rsidRDefault="007F2082" w:rsidP="003F44E4">
            <w:pPr>
              <w:snapToGrid w:val="0"/>
              <w:jc w:val="center"/>
              <w:rPr>
                <w:szCs w:val="24"/>
                <w:lang w:eastAsia="zh-HK"/>
              </w:rPr>
            </w:pPr>
            <w:r w:rsidRPr="00386087">
              <w:rPr>
                <w:szCs w:val="24"/>
                <w:lang w:eastAsia="zh-HK"/>
              </w:rPr>
              <w:t>The whole period</w:t>
            </w:r>
          </w:p>
        </w:tc>
        <w:tc>
          <w:tcPr>
            <w:tcW w:w="1984" w:type="dxa"/>
            <w:tcBorders>
              <w:top w:val="single" w:sz="4" w:space="0" w:color="auto"/>
              <w:left w:val="single" w:sz="4" w:space="0" w:color="auto"/>
              <w:bottom w:val="single" w:sz="4" w:space="0" w:color="auto"/>
              <w:right w:val="single" w:sz="4" w:space="0" w:color="auto"/>
            </w:tcBorders>
            <w:vAlign w:val="center"/>
          </w:tcPr>
          <w:p w14:paraId="75EBB4F5" w14:textId="77777777" w:rsidR="007F2082" w:rsidRPr="00386087" w:rsidRDefault="007F2082" w:rsidP="00386087">
            <w:pPr>
              <w:snapToGrid w:val="0"/>
              <w:jc w:val="both"/>
              <w:rPr>
                <w:szCs w:val="24"/>
                <w:lang w:eastAsia="zh-HK"/>
              </w:rPr>
            </w:pPr>
          </w:p>
        </w:tc>
      </w:tr>
      <w:tr w:rsidR="007F2082" w:rsidRPr="00386087" w14:paraId="02C2C618" w14:textId="77777777" w:rsidTr="000540AB">
        <w:trPr>
          <w:trHeight w:val="454"/>
          <w:tblHeader/>
        </w:trPr>
        <w:tc>
          <w:tcPr>
            <w:tcW w:w="7797" w:type="dxa"/>
            <w:gridSpan w:val="4"/>
            <w:tcBorders>
              <w:left w:val="single" w:sz="4" w:space="0" w:color="auto"/>
              <w:bottom w:val="single" w:sz="4" w:space="0" w:color="auto"/>
              <w:right w:val="single" w:sz="4" w:space="0" w:color="auto"/>
            </w:tcBorders>
            <w:vAlign w:val="center"/>
          </w:tcPr>
          <w:p w14:paraId="3F34E0C3" w14:textId="6B5F45AD" w:rsidR="007F2082" w:rsidRPr="00386087" w:rsidRDefault="007F2082" w:rsidP="003F44E4">
            <w:pPr>
              <w:snapToGrid w:val="0"/>
              <w:ind w:right="120"/>
              <w:jc w:val="right"/>
              <w:rPr>
                <w:szCs w:val="24"/>
                <w:lang w:eastAsia="zh-HK"/>
              </w:rPr>
            </w:pPr>
            <w:r w:rsidRPr="00386087">
              <w:rPr>
                <w:b/>
                <w:szCs w:val="24"/>
              </w:rPr>
              <w:t>Subtotal (item 7.9):</w:t>
            </w:r>
          </w:p>
        </w:tc>
        <w:tc>
          <w:tcPr>
            <w:tcW w:w="1984" w:type="dxa"/>
            <w:tcBorders>
              <w:top w:val="single" w:sz="4" w:space="0" w:color="auto"/>
              <w:left w:val="single" w:sz="4" w:space="0" w:color="auto"/>
              <w:bottom w:val="single" w:sz="24" w:space="0" w:color="auto"/>
              <w:right w:val="single" w:sz="4" w:space="0" w:color="auto"/>
            </w:tcBorders>
            <w:vAlign w:val="center"/>
          </w:tcPr>
          <w:p w14:paraId="6A9F77C6" w14:textId="77777777" w:rsidR="007F2082" w:rsidRPr="00386087" w:rsidRDefault="007F2082" w:rsidP="00386087">
            <w:pPr>
              <w:snapToGrid w:val="0"/>
              <w:jc w:val="both"/>
              <w:rPr>
                <w:szCs w:val="24"/>
                <w:lang w:eastAsia="zh-HK"/>
              </w:rPr>
            </w:pPr>
          </w:p>
        </w:tc>
      </w:tr>
      <w:tr w:rsidR="007F2082" w:rsidRPr="00386087" w14:paraId="131E3CD7" w14:textId="77777777" w:rsidTr="000B5BA8">
        <w:trPr>
          <w:trHeight w:val="772"/>
          <w:tblHeader/>
        </w:trPr>
        <w:tc>
          <w:tcPr>
            <w:tcW w:w="7797" w:type="dxa"/>
            <w:gridSpan w:val="4"/>
            <w:tcBorders>
              <w:top w:val="single" w:sz="4" w:space="0" w:color="auto"/>
              <w:left w:val="single" w:sz="4" w:space="0" w:color="auto"/>
              <w:bottom w:val="single" w:sz="4" w:space="0" w:color="auto"/>
              <w:right w:val="single" w:sz="24" w:space="0" w:color="auto"/>
            </w:tcBorders>
            <w:vAlign w:val="center"/>
          </w:tcPr>
          <w:p w14:paraId="58A007F1" w14:textId="17DCA200" w:rsidR="000A2EA0" w:rsidRPr="00386087" w:rsidRDefault="007F2082" w:rsidP="00801940">
            <w:pPr>
              <w:snapToGrid w:val="0"/>
              <w:jc w:val="right"/>
              <w:rPr>
                <w:rFonts w:eastAsiaTheme="minorEastAsia"/>
                <w:b/>
                <w:szCs w:val="24"/>
              </w:rPr>
            </w:pPr>
            <w:r w:rsidRPr="00386087">
              <w:rPr>
                <w:rFonts w:eastAsiaTheme="minorEastAsia"/>
                <w:b/>
                <w:szCs w:val="24"/>
              </w:rPr>
              <w:t xml:space="preserve">Total amount of </w:t>
            </w:r>
            <w:r w:rsidR="000A2EA0" w:rsidRPr="00386087">
              <w:rPr>
                <w:rFonts w:eastAsiaTheme="minorEastAsia"/>
                <w:b/>
                <w:szCs w:val="24"/>
              </w:rPr>
              <w:t>requested funding</w:t>
            </w:r>
          </w:p>
          <w:p w14:paraId="05362E0F" w14:textId="5C55FEF5" w:rsidR="007F2082" w:rsidRPr="00386087" w:rsidRDefault="007F2082" w:rsidP="00801940">
            <w:pPr>
              <w:snapToGrid w:val="0"/>
              <w:jc w:val="right"/>
              <w:rPr>
                <w:szCs w:val="24"/>
                <w:lang w:eastAsia="zh-HK"/>
              </w:rPr>
            </w:pPr>
            <w:r w:rsidRPr="00386087">
              <w:rPr>
                <w:rFonts w:eastAsiaTheme="minorEastAsia"/>
                <w:b/>
                <w:szCs w:val="24"/>
              </w:rPr>
              <w:t>(</w:t>
            </w:r>
            <w:r w:rsidR="000A2EA0" w:rsidRPr="00386087">
              <w:rPr>
                <w:rFonts w:eastAsiaTheme="minorEastAsia"/>
                <w:b/>
                <w:szCs w:val="24"/>
              </w:rPr>
              <w:t>S</w:t>
            </w:r>
            <w:r w:rsidRPr="00386087">
              <w:rPr>
                <w:rFonts w:eastAsiaTheme="minorEastAsia"/>
                <w:b/>
                <w:szCs w:val="24"/>
              </w:rPr>
              <w:t>um of the subtotal</w:t>
            </w:r>
            <w:r w:rsidR="004D40C7">
              <w:rPr>
                <w:rFonts w:eastAsiaTheme="minorEastAsia"/>
                <w:b/>
                <w:szCs w:val="24"/>
              </w:rPr>
              <w:t>s</w:t>
            </w:r>
            <w:r w:rsidRPr="00386087">
              <w:rPr>
                <w:rFonts w:eastAsiaTheme="minorEastAsia"/>
                <w:b/>
                <w:szCs w:val="24"/>
              </w:rPr>
              <w:t xml:space="preserve"> </w:t>
            </w:r>
            <w:r w:rsidR="004D40C7">
              <w:rPr>
                <w:rFonts w:eastAsiaTheme="minorEastAsia"/>
                <w:b/>
                <w:szCs w:val="24"/>
              </w:rPr>
              <w:t>of</w:t>
            </w:r>
            <w:r w:rsidRPr="00386087">
              <w:rPr>
                <w:rFonts w:eastAsiaTheme="minorEastAsia"/>
                <w:b/>
                <w:szCs w:val="24"/>
              </w:rPr>
              <w:t xml:space="preserve"> items 7.1 to 7.9):</w:t>
            </w:r>
          </w:p>
        </w:tc>
        <w:tc>
          <w:tcPr>
            <w:tcW w:w="1984" w:type="dxa"/>
            <w:tcBorders>
              <w:top w:val="single" w:sz="24" w:space="0" w:color="auto"/>
              <w:left w:val="single" w:sz="4" w:space="0" w:color="auto"/>
              <w:bottom w:val="single" w:sz="24" w:space="0" w:color="auto"/>
              <w:right w:val="single" w:sz="24" w:space="0" w:color="auto"/>
            </w:tcBorders>
            <w:vAlign w:val="center"/>
          </w:tcPr>
          <w:p w14:paraId="0A91B6CB" w14:textId="77777777" w:rsidR="007F2082" w:rsidRPr="00386087" w:rsidRDefault="007F2082" w:rsidP="00386087">
            <w:pPr>
              <w:snapToGrid w:val="0"/>
              <w:jc w:val="both"/>
              <w:rPr>
                <w:szCs w:val="24"/>
                <w:lang w:eastAsia="zh-HK"/>
              </w:rPr>
            </w:pPr>
          </w:p>
        </w:tc>
      </w:tr>
    </w:tbl>
    <w:p w14:paraId="7A794179" w14:textId="1DCCA462" w:rsidR="000B5BA8" w:rsidRPr="00386087" w:rsidRDefault="000B5BA8" w:rsidP="00386087">
      <w:pPr>
        <w:snapToGrid w:val="0"/>
        <w:jc w:val="both"/>
        <w:rPr>
          <w:sz w:val="2"/>
          <w:szCs w:val="2"/>
        </w:rPr>
      </w:pPr>
    </w:p>
    <w:p w14:paraId="100318CA" w14:textId="1C6C88DB" w:rsidR="00CD2CDD" w:rsidRDefault="00CD2CD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3260"/>
        <w:gridCol w:w="3260"/>
        <w:gridCol w:w="3261"/>
      </w:tblGrid>
      <w:tr w:rsidR="00F129EC" w:rsidRPr="00386087" w14:paraId="3AA8A740" w14:textId="77777777" w:rsidTr="000540AB">
        <w:trPr>
          <w:trHeight w:hRule="exact" w:val="51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157F8" w14:textId="6A22D977" w:rsidR="00F129EC" w:rsidRPr="00386087" w:rsidRDefault="00F129EC" w:rsidP="00386087">
            <w:pPr>
              <w:pStyle w:val="MainSection"/>
              <w:numPr>
                <w:ilvl w:val="0"/>
                <w:numId w:val="0"/>
              </w:numPr>
              <w:tabs>
                <w:tab w:val="left" w:pos="567"/>
              </w:tabs>
              <w:snapToGrid w:val="0"/>
              <w:ind w:right="221"/>
              <w:rPr>
                <w:rFonts w:eastAsiaTheme="minorEastAsia"/>
                <w:b/>
                <w:sz w:val="24"/>
                <w:szCs w:val="24"/>
              </w:rPr>
            </w:pPr>
            <w:r w:rsidRPr="00386087">
              <w:rPr>
                <w:rFonts w:eastAsiaTheme="minorEastAsia"/>
                <w:b/>
                <w:sz w:val="24"/>
                <w:szCs w:val="24"/>
                <w:lang w:eastAsia="zh-TW"/>
              </w:rPr>
              <w:t>8</w:t>
            </w:r>
            <w:r w:rsidRPr="00386087">
              <w:rPr>
                <w:rFonts w:eastAsiaTheme="minorEastAsia"/>
                <w:b/>
                <w:sz w:val="24"/>
                <w:szCs w:val="24"/>
              </w:rPr>
              <w:t xml:space="preserve">. </w:t>
            </w:r>
            <w:r w:rsidR="00DC61EE" w:rsidRPr="00386087">
              <w:rPr>
                <w:b/>
                <w:sz w:val="24"/>
                <w:szCs w:val="24"/>
              </w:rPr>
              <w:t>Other sources of funds for th</w:t>
            </w:r>
            <w:r w:rsidR="004D40C7">
              <w:rPr>
                <w:b/>
                <w:sz w:val="24"/>
                <w:szCs w:val="24"/>
              </w:rPr>
              <w:t>e</w:t>
            </w:r>
            <w:r w:rsidR="00DC61EE" w:rsidRPr="00386087">
              <w:rPr>
                <w:b/>
                <w:sz w:val="24"/>
                <w:szCs w:val="24"/>
              </w:rPr>
              <w:t xml:space="preserve"> project</w:t>
            </w:r>
            <w:r w:rsidR="00DC61EE" w:rsidRPr="00386087">
              <w:rPr>
                <w:sz w:val="24"/>
                <w:szCs w:val="24"/>
              </w:rPr>
              <w:t xml:space="preserve"> (both confirmed and being applied for)</w:t>
            </w:r>
          </w:p>
        </w:tc>
      </w:tr>
      <w:tr w:rsidR="00F129EC" w:rsidRPr="00386087" w14:paraId="790D9AD9" w14:textId="77777777" w:rsidTr="003F44E4">
        <w:trPr>
          <w:trHeight w:hRule="exact" w:val="698"/>
          <w:tblHeader/>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51A23" w14:textId="7FF44132" w:rsidR="00F129EC" w:rsidRPr="003F44E4" w:rsidRDefault="00DC61EE" w:rsidP="00430E38">
            <w:pPr>
              <w:snapToGrid w:val="0"/>
              <w:ind w:left="-2"/>
              <w:jc w:val="center"/>
              <w:rPr>
                <w:rFonts w:eastAsiaTheme="minorEastAsia"/>
                <w:b/>
                <w:szCs w:val="24"/>
              </w:rPr>
            </w:pPr>
            <w:r w:rsidRPr="003F44E4">
              <w:rPr>
                <w:b/>
                <w:szCs w:val="24"/>
                <w:lang w:val="en-US"/>
              </w:rPr>
              <w:t>Name</w:t>
            </w:r>
            <w:r w:rsidRPr="003F44E4">
              <w:rPr>
                <w:b/>
                <w:szCs w:val="24"/>
              </w:rPr>
              <w:t xml:space="preserve"> </w:t>
            </w:r>
            <w:r w:rsidRPr="003F44E4">
              <w:rPr>
                <w:b/>
                <w:szCs w:val="24"/>
                <w:lang w:val="en-US"/>
              </w:rPr>
              <w:t>of Sponsor</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F69F4" w14:textId="77777777" w:rsidR="003F44E4" w:rsidRDefault="00DC61EE" w:rsidP="00430E38">
            <w:pPr>
              <w:tabs>
                <w:tab w:val="left" w:pos="282"/>
              </w:tabs>
              <w:snapToGrid w:val="0"/>
              <w:jc w:val="center"/>
              <w:rPr>
                <w:b/>
                <w:szCs w:val="24"/>
                <w:lang w:val="en-US"/>
              </w:rPr>
            </w:pPr>
            <w:r w:rsidRPr="003F44E4">
              <w:rPr>
                <w:b/>
                <w:szCs w:val="24"/>
                <w:lang w:val="en-US"/>
              </w:rPr>
              <w:t xml:space="preserve">Sponsorship Amount </w:t>
            </w:r>
          </w:p>
          <w:p w14:paraId="7168B363" w14:textId="5C6C9866" w:rsidR="00F129EC" w:rsidRPr="003F44E4" w:rsidRDefault="00DC61EE" w:rsidP="00430E38">
            <w:pPr>
              <w:tabs>
                <w:tab w:val="left" w:pos="282"/>
              </w:tabs>
              <w:snapToGrid w:val="0"/>
              <w:jc w:val="center"/>
              <w:rPr>
                <w:rFonts w:eastAsiaTheme="minorEastAsia"/>
                <w:b/>
                <w:szCs w:val="24"/>
              </w:rPr>
            </w:pPr>
            <w:r w:rsidRPr="003F44E4">
              <w:rPr>
                <w:b/>
                <w:szCs w:val="24"/>
                <w:lang w:val="en-US"/>
              </w:rPr>
              <w:t>($)</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6D4C6" w14:textId="414D9953" w:rsidR="00F129EC" w:rsidRPr="003F44E4" w:rsidRDefault="00DC61EE" w:rsidP="00430E38">
            <w:pPr>
              <w:snapToGrid w:val="0"/>
              <w:jc w:val="center"/>
              <w:rPr>
                <w:rFonts w:eastAsiaTheme="minorEastAsia"/>
                <w:b/>
                <w:szCs w:val="24"/>
              </w:rPr>
            </w:pPr>
            <w:r w:rsidRPr="003F44E4">
              <w:rPr>
                <w:b/>
                <w:szCs w:val="24"/>
                <w:lang w:val="en-US"/>
              </w:rPr>
              <w:t>Status</w:t>
            </w:r>
            <w:r w:rsidRPr="003F44E4">
              <w:rPr>
                <w:rFonts w:eastAsiaTheme="minorEastAsia"/>
                <w:b/>
                <w:szCs w:val="24"/>
                <w:lang w:val="en-US"/>
              </w:rPr>
              <w:t>^</w:t>
            </w:r>
          </w:p>
        </w:tc>
      </w:tr>
      <w:tr w:rsidR="00F129EC" w:rsidRPr="00386087" w14:paraId="3DBCAF71" w14:textId="77777777" w:rsidTr="005703C1">
        <w:trPr>
          <w:trHeight w:hRule="exact" w:val="706"/>
          <w:tblHead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A7EC1" w14:textId="77777777" w:rsidR="00F129EC" w:rsidRPr="003F44E4" w:rsidRDefault="00F129EC" w:rsidP="00386087">
            <w:pPr>
              <w:pStyle w:val="MainSection"/>
              <w:numPr>
                <w:ilvl w:val="0"/>
                <w:numId w:val="0"/>
              </w:numPr>
              <w:tabs>
                <w:tab w:val="left" w:pos="567"/>
              </w:tabs>
              <w:snapToGrid w:val="0"/>
              <w:ind w:right="221"/>
              <w:rPr>
                <w:rFonts w:eastAsiaTheme="minorEastAsia"/>
                <w:b/>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D78C5" w14:textId="77777777" w:rsidR="00F129EC" w:rsidRPr="003F44E4" w:rsidRDefault="00F129EC" w:rsidP="00386087">
            <w:pPr>
              <w:pStyle w:val="MainSection"/>
              <w:numPr>
                <w:ilvl w:val="0"/>
                <w:numId w:val="0"/>
              </w:numPr>
              <w:tabs>
                <w:tab w:val="left" w:pos="567"/>
              </w:tabs>
              <w:snapToGrid w:val="0"/>
              <w:ind w:right="221"/>
              <w:rPr>
                <w:rFonts w:eastAsiaTheme="minorEastAsia"/>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F150D" w14:textId="77777777" w:rsidR="00DC61EE" w:rsidRPr="003F44E4" w:rsidRDefault="00DC61EE" w:rsidP="00430E38">
            <w:pPr>
              <w:snapToGrid w:val="0"/>
              <w:jc w:val="center"/>
              <w:rPr>
                <w:szCs w:val="24"/>
                <w:lang w:val="en-US"/>
              </w:rPr>
            </w:pPr>
            <w:r w:rsidRPr="003F44E4">
              <w:rPr>
                <w:szCs w:val="24"/>
                <w:lang w:val="en-US"/>
              </w:rPr>
              <w:t>Confirmed /</w:t>
            </w:r>
          </w:p>
          <w:p w14:paraId="006F026D" w14:textId="79DA3ED5" w:rsidR="00F129EC" w:rsidRPr="003F44E4" w:rsidRDefault="00DC61EE" w:rsidP="00430E38">
            <w:pPr>
              <w:snapToGrid w:val="0"/>
              <w:jc w:val="center"/>
              <w:rPr>
                <w:szCs w:val="24"/>
              </w:rPr>
            </w:pPr>
            <w:r w:rsidRPr="003F44E4">
              <w:rPr>
                <w:szCs w:val="24"/>
                <w:lang w:val="en-US"/>
              </w:rPr>
              <w:t>Being Applied For</w:t>
            </w:r>
          </w:p>
        </w:tc>
      </w:tr>
      <w:tr w:rsidR="008352EE" w:rsidRPr="00386087" w14:paraId="1A398F39" w14:textId="77777777" w:rsidTr="005703C1">
        <w:trPr>
          <w:trHeight w:hRule="exact" w:val="712"/>
          <w:tblHead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6AF1E" w14:textId="77777777" w:rsidR="008352EE" w:rsidRPr="003F44E4" w:rsidRDefault="008352EE" w:rsidP="00386087">
            <w:pPr>
              <w:pStyle w:val="MainSection"/>
              <w:numPr>
                <w:ilvl w:val="0"/>
                <w:numId w:val="0"/>
              </w:numPr>
              <w:tabs>
                <w:tab w:val="left" w:pos="567"/>
              </w:tabs>
              <w:snapToGrid w:val="0"/>
              <w:ind w:right="221"/>
              <w:rPr>
                <w:rFonts w:eastAsiaTheme="minorEastAsia"/>
                <w:b/>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8DA0D" w14:textId="77777777" w:rsidR="008352EE" w:rsidRPr="003F44E4" w:rsidRDefault="008352EE" w:rsidP="00386087">
            <w:pPr>
              <w:pStyle w:val="MainSection"/>
              <w:numPr>
                <w:ilvl w:val="0"/>
                <w:numId w:val="0"/>
              </w:numPr>
              <w:tabs>
                <w:tab w:val="left" w:pos="567"/>
              </w:tabs>
              <w:snapToGrid w:val="0"/>
              <w:ind w:right="221"/>
              <w:rPr>
                <w:rFonts w:eastAsiaTheme="minorEastAsia"/>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4BA24" w14:textId="77777777" w:rsidR="00DC61EE" w:rsidRPr="003F44E4" w:rsidRDefault="00DC61EE" w:rsidP="00430E38">
            <w:pPr>
              <w:snapToGrid w:val="0"/>
              <w:jc w:val="center"/>
              <w:rPr>
                <w:szCs w:val="24"/>
                <w:lang w:val="en-US"/>
              </w:rPr>
            </w:pPr>
            <w:r w:rsidRPr="003F44E4">
              <w:rPr>
                <w:szCs w:val="24"/>
                <w:lang w:val="en-US"/>
              </w:rPr>
              <w:t>Confirmed /</w:t>
            </w:r>
          </w:p>
          <w:p w14:paraId="4CE221DA" w14:textId="334934F2" w:rsidR="008352EE" w:rsidRPr="003F44E4" w:rsidRDefault="00DC61EE" w:rsidP="00430E38">
            <w:pPr>
              <w:snapToGrid w:val="0"/>
              <w:jc w:val="center"/>
              <w:rPr>
                <w:szCs w:val="24"/>
              </w:rPr>
            </w:pPr>
            <w:r w:rsidRPr="003F44E4">
              <w:rPr>
                <w:szCs w:val="24"/>
                <w:lang w:val="en-US"/>
              </w:rPr>
              <w:t>Being Applied For</w:t>
            </w:r>
          </w:p>
        </w:tc>
      </w:tr>
      <w:tr w:rsidR="008352EE" w:rsidRPr="00386087" w14:paraId="58CD27FD" w14:textId="77777777" w:rsidTr="005703C1">
        <w:trPr>
          <w:trHeight w:hRule="exact" w:val="708"/>
          <w:tblHeader/>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84E2E" w14:textId="77777777" w:rsidR="008352EE" w:rsidRPr="003F44E4" w:rsidRDefault="008352EE" w:rsidP="00386087">
            <w:pPr>
              <w:pStyle w:val="MainSection"/>
              <w:numPr>
                <w:ilvl w:val="0"/>
                <w:numId w:val="0"/>
              </w:numPr>
              <w:tabs>
                <w:tab w:val="left" w:pos="567"/>
              </w:tabs>
              <w:snapToGrid w:val="0"/>
              <w:ind w:right="221"/>
              <w:rPr>
                <w:rFonts w:eastAsiaTheme="minorEastAsia"/>
                <w:b/>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C17B2" w14:textId="77777777" w:rsidR="008352EE" w:rsidRPr="003F44E4" w:rsidRDefault="008352EE" w:rsidP="00386087">
            <w:pPr>
              <w:pStyle w:val="MainSection"/>
              <w:numPr>
                <w:ilvl w:val="0"/>
                <w:numId w:val="0"/>
              </w:numPr>
              <w:tabs>
                <w:tab w:val="left" w:pos="567"/>
              </w:tabs>
              <w:snapToGrid w:val="0"/>
              <w:ind w:right="221"/>
              <w:rPr>
                <w:rFonts w:eastAsiaTheme="minorEastAsia"/>
                <w:b/>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F9901" w14:textId="77777777" w:rsidR="00DC61EE" w:rsidRPr="003F44E4" w:rsidRDefault="00DC61EE" w:rsidP="00430E38">
            <w:pPr>
              <w:snapToGrid w:val="0"/>
              <w:jc w:val="center"/>
              <w:rPr>
                <w:szCs w:val="24"/>
                <w:lang w:val="en-US"/>
              </w:rPr>
            </w:pPr>
            <w:r w:rsidRPr="003F44E4">
              <w:rPr>
                <w:szCs w:val="24"/>
                <w:lang w:val="en-US"/>
              </w:rPr>
              <w:t>Confirmed /</w:t>
            </w:r>
          </w:p>
          <w:p w14:paraId="24C5F177" w14:textId="1A80FD7C" w:rsidR="008352EE" w:rsidRPr="003F44E4" w:rsidRDefault="00DC61EE" w:rsidP="00430E38">
            <w:pPr>
              <w:snapToGrid w:val="0"/>
              <w:jc w:val="center"/>
              <w:rPr>
                <w:szCs w:val="24"/>
              </w:rPr>
            </w:pPr>
            <w:r w:rsidRPr="003F44E4">
              <w:rPr>
                <w:szCs w:val="24"/>
                <w:lang w:val="en-US"/>
              </w:rPr>
              <w:t>Being Applied For</w:t>
            </w:r>
          </w:p>
        </w:tc>
      </w:tr>
    </w:tbl>
    <w:p w14:paraId="6E3BF721" w14:textId="47D4A0CF" w:rsidR="00F129EC" w:rsidRPr="00386087" w:rsidRDefault="00DC61EE" w:rsidP="00386087">
      <w:pPr>
        <w:widowControl/>
        <w:overflowPunct w:val="0"/>
        <w:autoSpaceDE w:val="0"/>
        <w:autoSpaceDN w:val="0"/>
        <w:adjustRightInd w:val="0"/>
        <w:snapToGrid w:val="0"/>
        <w:jc w:val="both"/>
        <w:textAlignment w:val="baseline"/>
        <w:rPr>
          <w:rFonts w:eastAsiaTheme="minorEastAsia"/>
          <w:i/>
          <w:iCs/>
          <w:szCs w:val="24"/>
        </w:rPr>
      </w:pPr>
      <w:r w:rsidRPr="00386087">
        <w:rPr>
          <w:i/>
        </w:rPr>
        <w:t>Please extend the table if necessary.</w:t>
      </w:r>
    </w:p>
    <w:p w14:paraId="487B3FF4" w14:textId="77777777" w:rsidR="00F129EC" w:rsidRPr="00386087" w:rsidRDefault="00F129EC" w:rsidP="00386087">
      <w:pPr>
        <w:widowControl/>
        <w:overflowPunct w:val="0"/>
        <w:autoSpaceDE w:val="0"/>
        <w:autoSpaceDN w:val="0"/>
        <w:adjustRightInd w:val="0"/>
        <w:snapToGrid w:val="0"/>
        <w:jc w:val="both"/>
        <w:textAlignment w:val="baseline"/>
        <w:rPr>
          <w:rFonts w:eastAsiaTheme="minorEastAsia"/>
          <w:i/>
          <w:iCs/>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00" w:firstRow="0" w:lastRow="0" w:firstColumn="0" w:lastColumn="0" w:noHBand="1" w:noVBand="1"/>
      </w:tblPr>
      <w:tblGrid>
        <w:gridCol w:w="4890"/>
        <w:gridCol w:w="4891"/>
      </w:tblGrid>
      <w:tr w:rsidR="00F129EC" w:rsidRPr="00386087" w14:paraId="1FA566D2" w14:textId="77777777" w:rsidTr="000540AB">
        <w:trPr>
          <w:trHeight w:hRule="exact" w:val="510"/>
          <w:tblHeader/>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E0512" w14:textId="662630CF" w:rsidR="00F129EC" w:rsidRPr="00386087" w:rsidRDefault="00F129EC" w:rsidP="00386087">
            <w:pPr>
              <w:pStyle w:val="MainSection"/>
              <w:numPr>
                <w:ilvl w:val="0"/>
                <w:numId w:val="0"/>
              </w:numPr>
              <w:tabs>
                <w:tab w:val="left" w:pos="567"/>
              </w:tabs>
              <w:snapToGrid w:val="0"/>
              <w:ind w:right="221"/>
              <w:rPr>
                <w:rFonts w:eastAsiaTheme="minorEastAsia"/>
                <w:b/>
                <w:sz w:val="24"/>
                <w:szCs w:val="24"/>
              </w:rPr>
            </w:pPr>
            <w:r w:rsidRPr="00386087">
              <w:rPr>
                <w:rFonts w:eastAsiaTheme="minorEastAsia"/>
                <w:b/>
                <w:sz w:val="24"/>
                <w:szCs w:val="24"/>
                <w:lang w:eastAsia="zh-TW"/>
              </w:rPr>
              <w:t>9</w:t>
            </w:r>
            <w:r w:rsidRPr="00386087">
              <w:rPr>
                <w:rFonts w:eastAsiaTheme="minorEastAsia"/>
                <w:b/>
                <w:sz w:val="24"/>
                <w:szCs w:val="24"/>
              </w:rPr>
              <w:t xml:space="preserve">. </w:t>
            </w:r>
            <w:r w:rsidR="00DC61EE" w:rsidRPr="00386087">
              <w:rPr>
                <w:rFonts w:eastAsiaTheme="minorEastAsia"/>
                <w:b/>
                <w:sz w:val="24"/>
                <w:szCs w:val="24"/>
              </w:rPr>
              <w:t xml:space="preserve">Estimated </w:t>
            </w:r>
            <w:r w:rsidR="00203F7C" w:rsidRPr="00386087">
              <w:rPr>
                <w:rFonts w:eastAsiaTheme="minorEastAsia"/>
                <w:b/>
                <w:sz w:val="24"/>
                <w:szCs w:val="24"/>
              </w:rPr>
              <w:t>r</w:t>
            </w:r>
            <w:r w:rsidR="00DC61EE" w:rsidRPr="00386087">
              <w:rPr>
                <w:rFonts w:eastAsiaTheme="minorEastAsia"/>
                <w:b/>
                <w:sz w:val="24"/>
                <w:szCs w:val="24"/>
              </w:rPr>
              <w:t xml:space="preserve">evenue </w:t>
            </w:r>
            <w:r w:rsidR="00203F7C" w:rsidRPr="00386087">
              <w:rPr>
                <w:rFonts w:eastAsiaTheme="minorEastAsia"/>
                <w:b/>
                <w:sz w:val="24"/>
                <w:szCs w:val="24"/>
              </w:rPr>
              <w:t>g</w:t>
            </w:r>
            <w:r w:rsidR="00DC61EE" w:rsidRPr="00386087">
              <w:rPr>
                <w:rFonts w:eastAsiaTheme="minorEastAsia"/>
                <w:b/>
                <w:sz w:val="24"/>
                <w:szCs w:val="24"/>
              </w:rPr>
              <w:t xml:space="preserve">enerated from the </w:t>
            </w:r>
            <w:r w:rsidR="00203F7C" w:rsidRPr="00386087">
              <w:rPr>
                <w:rFonts w:eastAsiaTheme="minorEastAsia"/>
                <w:b/>
                <w:sz w:val="24"/>
                <w:szCs w:val="24"/>
              </w:rPr>
              <w:t>p</w:t>
            </w:r>
            <w:r w:rsidR="00DC61EE" w:rsidRPr="00386087">
              <w:rPr>
                <w:rFonts w:eastAsiaTheme="minorEastAsia"/>
                <w:b/>
                <w:sz w:val="24"/>
                <w:szCs w:val="24"/>
              </w:rPr>
              <w:t xml:space="preserve">roject </w:t>
            </w:r>
            <w:r w:rsidR="00DC61EE" w:rsidRPr="003F44E4">
              <w:rPr>
                <w:rFonts w:eastAsiaTheme="minorEastAsia"/>
                <w:sz w:val="24"/>
                <w:szCs w:val="24"/>
              </w:rPr>
              <w:t>(including recurrent income)</w:t>
            </w:r>
          </w:p>
        </w:tc>
      </w:tr>
      <w:tr w:rsidR="00F129EC" w:rsidRPr="00386087" w14:paraId="47DE500B" w14:textId="77777777" w:rsidTr="003F44E4">
        <w:trPr>
          <w:trHeight w:hRule="exact" w:val="626"/>
          <w:tblHeader/>
        </w:trPr>
        <w:tc>
          <w:tcPr>
            <w:tcW w:w="4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6539E" w14:textId="625B7B32" w:rsidR="00F129EC" w:rsidRPr="00386087" w:rsidRDefault="00DC61EE" w:rsidP="00430E38">
            <w:pPr>
              <w:snapToGrid w:val="0"/>
              <w:ind w:left="-2"/>
              <w:jc w:val="center"/>
              <w:rPr>
                <w:rFonts w:eastAsiaTheme="minorEastAsia"/>
                <w:b/>
                <w:szCs w:val="24"/>
              </w:rPr>
            </w:pPr>
            <w:r w:rsidRPr="00386087">
              <w:rPr>
                <w:b/>
                <w:sz w:val="22"/>
                <w:szCs w:val="22"/>
              </w:rPr>
              <w:t>Revenue Item</w:t>
            </w:r>
          </w:p>
        </w:tc>
        <w:tc>
          <w:tcPr>
            <w:tcW w:w="4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2258FF" w14:textId="77777777" w:rsidR="003F44E4" w:rsidRDefault="00DC61EE" w:rsidP="00430E38">
            <w:pPr>
              <w:snapToGrid w:val="0"/>
              <w:ind w:left="-2"/>
              <w:jc w:val="center"/>
              <w:rPr>
                <w:b/>
                <w:sz w:val="22"/>
                <w:szCs w:val="22"/>
              </w:rPr>
            </w:pPr>
            <w:r w:rsidRPr="00386087">
              <w:rPr>
                <w:b/>
                <w:sz w:val="22"/>
                <w:szCs w:val="22"/>
              </w:rPr>
              <w:t xml:space="preserve">Estimated Revenue </w:t>
            </w:r>
          </w:p>
          <w:p w14:paraId="1BA29943" w14:textId="71DC0E6D" w:rsidR="00F129EC" w:rsidRPr="00386087" w:rsidRDefault="00DC61EE" w:rsidP="00430E38">
            <w:pPr>
              <w:snapToGrid w:val="0"/>
              <w:ind w:left="-2"/>
              <w:jc w:val="center"/>
              <w:rPr>
                <w:rFonts w:eastAsiaTheme="minorEastAsia"/>
                <w:b/>
                <w:szCs w:val="24"/>
              </w:rPr>
            </w:pPr>
            <w:r w:rsidRPr="00386087">
              <w:rPr>
                <w:b/>
                <w:sz w:val="22"/>
                <w:szCs w:val="22"/>
              </w:rPr>
              <w:t>($)</w:t>
            </w:r>
          </w:p>
        </w:tc>
      </w:tr>
      <w:tr w:rsidR="00F129EC" w:rsidRPr="00386087" w14:paraId="02738A2F"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19262" w14:textId="77777777" w:rsidR="00F129EC" w:rsidRPr="00386087" w:rsidRDefault="00F129EC" w:rsidP="00386087">
            <w:pPr>
              <w:pStyle w:val="MainSection"/>
              <w:numPr>
                <w:ilvl w:val="0"/>
                <w:numId w:val="0"/>
              </w:numPr>
              <w:tabs>
                <w:tab w:val="left" w:pos="567"/>
              </w:tabs>
              <w:snapToGrid w:val="0"/>
              <w:ind w:right="221"/>
              <w:rPr>
                <w:rFonts w:eastAsiaTheme="minorEastAsia"/>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99204" w14:textId="77777777" w:rsidR="00F129EC" w:rsidRPr="00386087" w:rsidRDefault="00F129EC" w:rsidP="00386087">
            <w:pPr>
              <w:snapToGrid w:val="0"/>
              <w:jc w:val="both"/>
              <w:rPr>
                <w:szCs w:val="24"/>
              </w:rPr>
            </w:pPr>
          </w:p>
        </w:tc>
      </w:tr>
      <w:tr w:rsidR="00F129EC" w:rsidRPr="00386087" w14:paraId="1C683FF2"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8E1AD" w14:textId="77777777" w:rsidR="00F129EC" w:rsidRPr="00386087" w:rsidRDefault="00F129EC" w:rsidP="00386087">
            <w:pPr>
              <w:pStyle w:val="MainSection"/>
              <w:numPr>
                <w:ilvl w:val="0"/>
                <w:numId w:val="0"/>
              </w:numPr>
              <w:tabs>
                <w:tab w:val="left" w:pos="567"/>
              </w:tabs>
              <w:snapToGrid w:val="0"/>
              <w:ind w:right="221"/>
              <w:rPr>
                <w:rFonts w:eastAsiaTheme="minorEastAsia"/>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670F6" w14:textId="77777777" w:rsidR="00F129EC" w:rsidRPr="00386087" w:rsidRDefault="00F129EC" w:rsidP="00386087">
            <w:pPr>
              <w:snapToGrid w:val="0"/>
              <w:jc w:val="both"/>
              <w:rPr>
                <w:szCs w:val="24"/>
              </w:rPr>
            </w:pPr>
          </w:p>
        </w:tc>
      </w:tr>
      <w:tr w:rsidR="008352EE" w:rsidRPr="00386087" w14:paraId="66A7BEBE"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F819C" w14:textId="77777777" w:rsidR="008352EE" w:rsidRPr="00386087" w:rsidRDefault="008352EE" w:rsidP="00386087">
            <w:pPr>
              <w:pStyle w:val="MainSection"/>
              <w:numPr>
                <w:ilvl w:val="0"/>
                <w:numId w:val="0"/>
              </w:numPr>
              <w:tabs>
                <w:tab w:val="left" w:pos="567"/>
              </w:tabs>
              <w:snapToGrid w:val="0"/>
              <w:ind w:right="221"/>
              <w:rPr>
                <w:rFonts w:eastAsiaTheme="minorEastAsia"/>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C2080" w14:textId="77777777" w:rsidR="008352EE" w:rsidRPr="00386087" w:rsidRDefault="008352EE" w:rsidP="00386087">
            <w:pPr>
              <w:snapToGrid w:val="0"/>
              <w:jc w:val="both"/>
              <w:rPr>
                <w:szCs w:val="24"/>
              </w:rPr>
            </w:pPr>
          </w:p>
        </w:tc>
      </w:tr>
      <w:tr w:rsidR="008352EE" w:rsidRPr="00386087" w14:paraId="5D5AFDB5" w14:textId="77777777" w:rsidTr="000540AB">
        <w:trPr>
          <w:trHeight w:hRule="exact" w:val="510"/>
          <w:tblHeader/>
        </w:trPr>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D5CC2" w14:textId="77777777" w:rsidR="008352EE" w:rsidRPr="00386087" w:rsidRDefault="008352EE" w:rsidP="00386087">
            <w:pPr>
              <w:pStyle w:val="MainSection"/>
              <w:numPr>
                <w:ilvl w:val="0"/>
                <w:numId w:val="0"/>
              </w:numPr>
              <w:tabs>
                <w:tab w:val="left" w:pos="567"/>
              </w:tabs>
              <w:snapToGrid w:val="0"/>
              <w:ind w:right="221"/>
              <w:rPr>
                <w:rFonts w:eastAsiaTheme="minorEastAsia"/>
                <w:b/>
                <w:sz w:val="24"/>
                <w:szCs w:val="24"/>
              </w:rPr>
            </w:pPr>
          </w:p>
        </w:tc>
        <w:tc>
          <w:tcPr>
            <w:tcW w:w="4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613B" w14:textId="77777777" w:rsidR="008352EE" w:rsidRPr="00386087" w:rsidRDefault="008352EE" w:rsidP="00386087">
            <w:pPr>
              <w:snapToGrid w:val="0"/>
              <w:jc w:val="both"/>
              <w:rPr>
                <w:szCs w:val="24"/>
              </w:rPr>
            </w:pPr>
          </w:p>
        </w:tc>
      </w:tr>
    </w:tbl>
    <w:p w14:paraId="0969F7C9" w14:textId="04FEC0AD" w:rsidR="00F129EC" w:rsidRPr="00386087" w:rsidRDefault="00DC61EE" w:rsidP="00386087">
      <w:pPr>
        <w:pStyle w:val="Content1"/>
        <w:snapToGrid w:val="0"/>
        <w:ind w:left="0"/>
        <w:rPr>
          <w:rFonts w:eastAsiaTheme="minorEastAsia"/>
          <w:i/>
          <w:iCs/>
          <w:sz w:val="24"/>
          <w:szCs w:val="24"/>
          <w:lang w:eastAsia="zh-TW"/>
        </w:rPr>
        <w:sectPr w:rsidR="00F129EC" w:rsidRPr="00386087" w:rsidSect="00A448DA">
          <w:footerReference w:type="default" r:id="rId18"/>
          <w:pgSz w:w="11907" w:h="16840" w:code="9"/>
          <w:pgMar w:top="851" w:right="1134" w:bottom="851" w:left="1021" w:header="851" w:footer="70" w:gutter="0"/>
          <w:cols w:space="425"/>
          <w:docGrid w:linePitch="326"/>
        </w:sectPr>
      </w:pPr>
      <w:r w:rsidRPr="00386087">
        <w:rPr>
          <w:i/>
        </w:rPr>
        <w:t>Please extend the table if necessary.</w:t>
      </w:r>
    </w:p>
    <w:tbl>
      <w:tblPr>
        <w:tblStyle w:val="aa"/>
        <w:tblW w:w="9776" w:type="dxa"/>
        <w:tblLayout w:type="fixed"/>
        <w:tblLook w:val="04A0" w:firstRow="1" w:lastRow="0" w:firstColumn="1" w:lastColumn="0" w:noHBand="0" w:noVBand="1"/>
      </w:tblPr>
      <w:tblGrid>
        <w:gridCol w:w="9776"/>
      </w:tblGrid>
      <w:tr w:rsidR="00811CFC" w:rsidRPr="00386087" w14:paraId="56B2CF7E" w14:textId="77777777" w:rsidTr="00072F35">
        <w:trPr>
          <w:trHeight w:hRule="exact" w:val="680"/>
        </w:trPr>
        <w:tc>
          <w:tcPr>
            <w:tcW w:w="9776" w:type="dxa"/>
            <w:shd w:val="clear" w:color="auto" w:fill="595959" w:themeFill="text1" w:themeFillTint="A6"/>
            <w:vAlign w:val="center"/>
          </w:tcPr>
          <w:p w14:paraId="2991BAAA" w14:textId="7A952EA3" w:rsidR="00811CFC" w:rsidRPr="00386087" w:rsidRDefault="00C530AA" w:rsidP="00386087">
            <w:pPr>
              <w:adjustRightInd w:val="0"/>
              <w:snapToGrid w:val="0"/>
              <w:ind w:right="-17"/>
              <w:jc w:val="both"/>
              <w:rPr>
                <w:rFonts w:eastAsiaTheme="minorEastAsia"/>
                <w:b/>
                <w:color w:val="000000" w:themeColor="text1"/>
                <w:sz w:val="28"/>
                <w:szCs w:val="28"/>
              </w:rPr>
            </w:pPr>
            <w:r w:rsidRPr="00386087">
              <w:rPr>
                <w:rFonts w:eastAsiaTheme="minorEastAsia"/>
                <w:b/>
                <w:color w:val="FFFFFF"/>
                <w:sz w:val="28"/>
                <w:szCs w:val="28"/>
                <w:lang w:eastAsia="zh-HK"/>
              </w:rPr>
              <w:lastRenderedPageBreak/>
              <w:t>Section C</w:t>
            </w:r>
            <w:r w:rsidR="00037AE1" w:rsidRPr="00386087">
              <w:rPr>
                <w:rFonts w:eastAsiaTheme="minorEastAsia"/>
                <w:b/>
                <w:color w:val="FFFFFF"/>
                <w:sz w:val="28"/>
                <w:szCs w:val="28"/>
                <w:lang w:eastAsia="zh-HK"/>
              </w:rPr>
              <w:t xml:space="preserve"> </w:t>
            </w:r>
            <w:r w:rsidRPr="00386087">
              <w:rPr>
                <w:rFonts w:eastAsiaTheme="minorEastAsia"/>
                <w:b/>
                <w:color w:val="FFFFFF"/>
                <w:sz w:val="28"/>
                <w:szCs w:val="28"/>
              </w:rPr>
              <w:t>-</w:t>
            </w:r>
            <w:r w:rsidR="00037AE1" w:rsidRPr="00386087">
              <w:rPr>
                <w:rFonts w:eastAsiaTheme="minorEastAsia"/>
                <w:b/>
                <w:color w:val="FFFFFF"/>
                <w:sz w:val="28"/>
                <w:szCs w:val="28"/>
              </w:rPr>
              <w:t xml:space="preserve"> </w:t>
            </w:r>
            <w:r w:rsidRPr="00386087">
              <w:rPr>
                <w:b/>
                <w:color w:val="FFFFFF" w:themeColor="background1"/>
                <w:sz w:val="28"/>
                <w:szCs w:val="28"/>
              </w:rPr>
              <w:t xml:space="preserve">Project and </w:t>
            </w:r>
            <w:r w:rsidR="0032219B">
              <w:rPr>
                <w:b/>
                <w:color w:val="FFFFFF" w:themeColor="background1"/>
                <w:sz w:val="28"/>
                <w:szCs w:val="28"/>
              </w:rPr>
              <w:t>S</w:t>
            </w:r>
            <w:r w:rsidRPr="00386087">
              <w:rPr>
                <w:b/>
                <w:color w:val="FFFFFF" w:themeColor="background1"/>
                <w:sz w:val="28"/>
                <w:szCs w:val="28"/>
              </w:rPr>
              <w:t xml:space="preserve">taffing </w:t>
            </w:r>
            <w:r w:rsidR="0032219B">
              <w:rPr>
                <w:b/>
                <w:color w:val="FFFFFF" w:themeColor="background1"/>
                <w:sz w:val="28"/>
                <w:szCs w:val="28"/>
              </w:rPr>
              <w:t>A</w:t>
            </w:r>
            <w:r w:rsidRPr="00386087">
              <w:rPr>
                <w:b/>
                <w:color w:val="FFFFFF" w:themeColor="background1"/>
                <w:sz w:val="28"/>
                <w:szCs w:val="28"/>
              </w:rPr>
              <w:t>rrangement</w:t>
            </w:r>
          </w:p>
        </w:tc>
      </w:tr>
    </w:tbl>
    <w:p w14:paraId="24CEF668" w14:textId="77777777" w:rsidR="00A80E65" w:rsidRPr="00386087" w:rsidRDefault="00A80E65" w:rsidP="00386087">
      <w:pPr>
        <w:widowControl/>
        <w:overflowPunct w:val="0"/>
        <w:autoSpaceDE w:val="0"/>
        <w:autoSpaceDN w:val="0"/>
        <w:adjustRightInd w:val="0"/>
        <w:snapToGrid w:val="0"/>
        <w:ind w:leftChars="354" w:left="850"/>
        <w:jc w:val="both"/>
        <w:textAlignment w:val="baseline"/>
        <w:rPr>
          <w:rFonts w:eastAsiaTheme="minorEastAsia"/>
          <w:i/>
          <w:iCs/>
          <w:sz w:val="22"/>
          <w:szCs w:val="22"/>
        </w:rPr>
      </w:pPr>
    </w:p>
    <w:p w14:paraId="32CFC142" w14:textId="6912609E" w:rsidR="00FB22B8" w:rsidRPr="00386087" w:rsidRDefault="00037AE1" w:rsidP="00386087">
      <w:pPr>
        <w:pStyle w:val="af6"/>
        <w:numPr>
          <w:ilvl w:val="0"/>
          <w:numId w:val="12"/>
        </w:numPr>
        <w:snapToGrid w:val="0"/>
        <w:ind w:leftChars="0"/>
        <w:jc w:val="both"/>
        <w:rPr>
          <w:rFonts w:eastAsiaTheme="minorEastAsia"/>
          <w:b/>
          <w:szCs w:val="24"/>
        </w:rPr>
      </w:pPr>
      <w:r w:rsidRPr="00386087">
        <w:rPr>
          <w:rFonts w:eastAsiaTheme="minorEastAsia"/>
          <w:b/>
          <w:szCs w:val="24"/>
        </w:rPr>
        <w:t>Details</w:t>
      </w:r>
      <w:r w:rsidR="00C530AA" w:rsidRPr="00386087">
        <w:rPr>
          <w:rFonts w:eastAsiaTheme="minorEastAsia"/>
          <w:b/>
          <w:szCs w:val="24"/>
        </w:rPr>
        <w:t xml:space="preserve"> of Project Leader:</w:t>
      </w:r>
    </w:p>
    <w:p w14:paraId="6735D3C5" w14:textId="77777777" w:rsidR="00EF0150" w:rsidRPr="00386087" w:rsidRDefault="00EF0150" w:rsidP="00386087">
      <w:pPr>
        <w:snapToGrid w:val="0"/>
        <w:jc w:val="both"/>
        <w:rPr>
          <w:rFonts w:eastAsiaTheme="minorEastAsia"/>
          <w:b/>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560"/>
        <w:gridCol w:w="3118"/>
      </w:tblGrid>
      <w:tr w:rsidR="008212E7" w:rsidRPr="00386087" w14:paraId="2C703308" w14:textId="77777777" w:rsidTr="00430E38">
        <w:trPr>
          <w:trHeight w:val="680"/>
        </w:trPr>
        <w:tc>
          <w:tcPr>
            <w:tcW w:w="2410" w:type="dxa"/>
            <w:shd w:val="clear" w:color="auto" w:fill="F2F2F2" w:themeFill="background1" w:themeFillShade="F2"/>
            <w:vAlign w:val="center"/>
          </w:tcPr>
          <w:p w14:paraId="170A21C2" w14:textId="547F97D8" w:rsidR="00FB22B8" w:rsidRPr="00386087" w:rsidRDefault="00C530AA" w:rsidP="00430E38">
            <w:pPr>
              <w:snapToGrid w:val="0"/>
              <w:ind w:right="-17"/>
              <w:rPr>
                <w:rFonts w:eastAsiaTheme="minorEastAsia"/>
                <w:szCs w:val="24"/>
              </w:rPr>
            </w:pPr>
            <w:r w:rsidRPr="00386087">
              <w:rPr>
                <w:szCs w:val="24"/>
              </w:rPr>
              <w:t xml:space="preserve">Name of </w:t>
            </w:r>
            <w:r w:rsidRPr="00386087">
              <w:rPr>
                <w:szCs w:val="24"/>
                <w:lang w:eastAsia="zh-HK"/>
              </w:rPr>
              <w:t>Project Leader:</w:t>
            </w:r>
          </w:p>
        </w:tc>
        <w:tc>
          <w:tcPr>
            <w:tcW w:w="2693" w:type="dxa"/>
            <w:shd w:val="clear" w:color="auto" w:fill="auto"/>
            <w:vAlign w:val="center"/>
          </w:tcPr>
          <w:p w14:paraId="7ABDC63F" w14:textId="77777777" w:rsidR="00FB22B8" w:rsidRPr="00386087" w:rsidRDefault="00FB22B8" w:rsidP="00430E38">
            <w:pPr>
              <w:snapToGrid w:val="0"/>
              <w:ind w:right="-17"/>
              <w:rPr>
                <w:rFonts w:eastAsiaTheme="minorEastAsia"/>
                <w:szCs w:val="24"/>
              </w:rPr>
            </w:pPr>
          </w:p>
        </w:tc>
        <w:tc>
          <w:tcPr>
            <w:tcW w:w="1560" w:type="dxa"/>
            <w:shd w:val="clear" w:color="auto" w:fill="F2F2F2" w:themeFill="background1" w:themeFillShade="F2"/>
            <w:vAlign w:val="center"/>
          </w:tcPr>
          <w:p w14:paraId="5D6B569F" w14:textId="6C7F7D90" w:rsidR="00FB22B8" w:rsidRPr="00386087" w:rsidRDefault="00C530AA" w:rsidP="00430E38">
            <w:pPr>
              <w:snapToGrid w:val="0"/>
              <w:ind w:leftChars="-3" w:left="-7" w:right="-17"/>
              <w:rPr>
                <w:rFonts w:eastAsiaTheme="minorEastAsia"/>
                <w:szCs w:val="24"/>
              </w:rPr>
            </w:pPr>
            <w:r w:rsidRPr="00386087">
              <w:rPr>
                <w:szCs w:val="24"/>
              </w:rPr>
              <w:t>Position Held:</w:t>
            </w:r>
          </w:p>
        </w:tc>
        <w:tc>
          <w:tcPr>
            <w:tcW w:w="3118" w:type="dxa"/>
            <w:shd w:val="clear" w:color="auto" w:fill="auto"/>
            <w:vAlign w:val="center"/>
          </w:tcPr>
          <w:p w14:paraId="79E6F5CA" w14:textId="77777777" w:rsidR="00FB22B8" w:rsidRPr="00386087" w:rsidRDefault="00FB22B8" w:rsidP="00386087">
            <w:pPr>
              <w:snapToGrid w:val="0"/>
              <w:ind w:leftChars="-45" w:left="-108" w:right="-17"/>
              <w:jc w:val="both"/>
              <w:rPr>
                <w:rFonts w:eastAsiaTheme="minorEastAsia"/>
                <w:szCs w:val="24"/>
              </w:rPr>
            </w:pPr>
          </w:p>
        </w:tc>
      </w:tr>
      <w:tr w:rsidR="008212E7" w:rsidRPr="00386087" w14:paraId="4216EE07" w14:textId="77777777" w:rsidTr="00430E38">
        <w:trPr>
          <w:trHeight w:val="680"/>
        </w:trPr>
        <w:tc>
          <w:tcPr>
            <w:tcW w:w="2410" w:type="dxa"/>
            <w:shd w:val="clear" w:color="auto" w:fill="F2F2F2" w:themeFill="background1" w:themeFillShade="F2"/>
            <w:vAlign w:val="center"/>
          </w:tcPr>
          <w:p w14:paraId="67627C11" w14:textId="0B84D15E" w:rsidR="00FB22B8" w:rsidRPr="00386087" w:rsidRDefault="00C530AA" w:rsidP="00430E38">
            <w:pPr>
              <w:snapToGrid w:val="0"/>
              <w:ind w:right="-17"/>
              <w:rPr>
                <w:rFonts w:eastAsiaTheme="minorEastAsia"/>
                <w:szCs w:val="24"/>
              </w:rPr>
            </w:pPr>
            <w:r w:rsidRPr="00386087">
              <w:rPr>
                <w:szCs w:val="24"/>
              </w:rPr>
              <w:t>Tel. No.:</w:t>
            </w:r>
          </w:p>
        </w:tc>
        <w:tc>
          <w:tcPr>
            <w:tcW w:w="2693" w:type="dxa"/>
            <w:shd w:val="clear" w:color="auto" w:fill="auto"/>
            <w:vAlign w:val="center"/>
          </w:tcPr>
          <w:p w14:paraId="483E80ED" w14:textId="77777777" w:rsidR="00FB22B8" w:rsidRPr="00386087" w:rsidRDefault="00FB22B8" w:rsidP="00430E38">
            <w:pPr>
              <w:snapToGrid w:val="0"/>
              <w:ind w:right="-17"/>
              <w:rPr>
                <w:rFonts w:eastAsiaTheme="minorEastAsia"/>
                <w:szCs w:val="24"/>
              </w:rPr>
            </w:pPr>
          </w:p>
        </w:tc>
        <w:tc>
          <w:tcPr>
            <w:tcW w:w="1560" w:type="dxa"/>
            <w:shd w:val="clear" w:color="auto" w:fill="F2F2F2" w:themeFill="background1" w:themeFillShade="F2"/>
            <w:vAlign w:val="center"/>
          </w:tcPr>
          <w:p w14:paraId="20E4DB64" w14:textId="68D7D616" w:rsidR="00FB22B8" w:rsidRPr="00386087" w:rsidRDefault="00C530AA" w:rsidP="00430E38">
            <w:pPr>
              <w:snapToGrid w:val="0"/>
              <w:ind w:right="-17"/>
              <w:rPr>
                <w:rFonts w:eastAsiaTheme="minorEastAsia"/>
                <w:szCs w:val="24"/>
              </w:rPr>
            </w:pPr>
            <w:r w:rsidRPr="00386087">
              <w:rPr>
                <w:szCs w:val="24"/>
              </w:rPr>
              <w:t>Fax No.:</w:t>
            </w:r>
          </w:p>
        </w:tc>
        <w:tc>
          <w:tcPr>
            <w:tcW w:w="3118" w:type="dxa"/>
            <w:shd w:val="clear" w:color="auto" w:fill="auto"/>
            <w:vAlign w:val="center"/>
          </w:tcPr>
          <w:p w14:paraId="06C15643" w14:textId="77777777" w:rsidR="00FB22B8" w:rsidRPr="00386087" w:rsidRDefault="00FB22B8" w:rsidP="00386087">
            <w:pPr>
              <w:snapToGrid w:val="0"/>
              <w:ind w:leftChars="-45" w:left="-108" w:right="-17"/>
              <w:jc w:val="both"/>
              <w:rPr>
                <w:rFonts w:eastAsiaTheme="minorEastAsia"/>
                <w:szCs w:val="24"/>
              </w:rPr>
            </w:pPr>
          </w:p>
        </w:tc>
      </w:tr>
      <w:tr w:rsidR="008212E7" w:rsidRPr="00386087" w14:paraId="1D1E7AB6" w14:textId="77777777" w:rsidTr="00430E38">
        <w:trPr>
          <w:trHeight w:val="680"/>
        </w:trPr>
        <w:tc>
          <w:tcPr>
            <w:tcW w:w="2410" w:type="dxa"/>
            <w:shd w:val="clear" w:color="auto" w:fill="F2F2F2" w:themeFill="background1" w:themeFillShade="F2"/>
            <w:vAlign w:val="center"/>
          </w:tcPr>
          <w:p w14:paraId="04B66A66" w14:textId="032B7E5A" w:rsidR="00FB22B8" w:rsidRPr="00386087" w:rsidRDefault="00C530AA" w:rsidP="00430E38">
            <w:pPr>
              <w:snapToGrid w:val="0"/>
              <w:ind w:right="-17"/>
              <w:rPr>
                <w:rFonts w:eastAsiaTheme="minorEastAsia"/>
                <w:szCs w:val="24"/>
              </w:rPr>
            </w:pPr>
            <w:r w:rsidRPr="00386087">
              <w:rPr>
                <w:szCs w:val="24"/>
              </w:rPr>
              <w:t>Mobile Phone no.:</w:t>
            </w:r>
          </w:p>
        </w:tc>
        <w:tc>
          <w:tcPr>
            <w:tcW w:w="2693" w:type="dxa"/>
            <w:shd w:val="clear" w:color="auto" w:fill="auto"/>
            <w:vAlign w:val="center"/>
          </w:tcPr>
          <w:p w14:paraId="651C7516" w14:textId="77777777" w:rsidR="00FB22B8" w:rsidRPr="00386087" w:rsidRDefault="00FB22B8" w:rsidP="00430E38">
            <w:pPr>
              <w:snapToGrid w:val="0"/>
              <w:ind w:right="-17"/>
              <w:rPr>
                <w:rFonts w:eastAsiaTheme="minorEastAsia"/>
                <w:szCs w:val="24"/>
              </w:rPr>
            </w:pPr>
          </w:p>
        </w:tc>
        <w:tc>
          <w:tcPr>
            <w:tcW w:w="1560" w:type="dxa"/>
            <w:shd w:val="clear" w:color="auto" w:fill="F2F2F2" w:themeFill="background1" w:themeFillShade="F2"/>
            <w:vAlign w:val="center"/>
          </w:tcPr>
          <w:p w14:paraId="0FC4C960" w14:textId="711E0035" w:rsidR="00FB22B8" w:rsidRPr="00386087" w:rsidRDefault="00C530AA" w:rsidP="00430E38">
            <w:pPr>
              <w:snapToGrid w:val="0"/>
              <w:ind w:right="-17"/>
              <w:rPr>
                <w:rFonts w:eastAsiaTheme="minorEastAsia"/>
                <w:szCs w:val="24"/>
              </w:rPr>
            </w:pPr>
            <w:r w:rsidRPr="00386087">
              <w:rPr>
                <w:szCs w:val="24"/>
              </w:rPr>
              <w:t>Email Address:</w:t>
            </w:r>
          </w:p>
        </w:tc>
        <w:tc>
          <w:tcPr>
            <w:tcW w:w="3118" w:type="dxa"/>
            <w:shd w:val="clear" w:color="auto" w:fill="auto"/>
            <w:vAlign w:val="center"/>
          </w:tcPr>
          <w:p w14:paraId="0B6E2F6F" w14:textId="77777777" w:rsidR="00FB22B8" w:rsidRPr="00386087" w:rsidRDefault="00FB22B8" w:rsidP="00386087">
            <w:pPr>
              <w:snapToGrid w:val="0"/>
              <w:ind w:leftChars="-45" w:left="-108" w:right="-17"/>
              <w:jc w:val="both"/>
              <w:rPr>
                <w:rFonts w:eastAsiaTheme="minorEastAsia"/>
                <w:szCs w:val="24"/>
              </w:rPr>
            </w:pPr>
          </w:p>
        </w:tc>
      </w:tr>
    </w:tbl>
    <w:p w14:paraId="3556533D" w14:textId="77777777" w:rsidR="00214841" w:rsidRPr="00386087" w:rsidRDefault="00214841" w:rsidP="00386087">
      <w:pPr>
        <w:pStyle w:val="af6"/>
        <w:snapToGrid w:val="0"/>
        <w:ind w:leftChars="0" w:left="360"/>
        <w:jc w:val="both"/>
        <w:rPr>
          <w:rFonts w:eastAsiaTheme="minorEastAsia"/>
          <w:b/>
          <w:szCs w:val="24"/>
        </w:rPr>
      </w:pPr>
    </w:p>
    <w:p w14:paraId="270A0AA6" w14:textId="581E32A3" w:rsidR="001031C5" w:rsidRPr="00386087" w:rsidRDefault="00A72363" w:rsidP="00386087">
      <w:pPr>
        <w:pStyle w:val="af6"/>
        <w:numPr>
          <w:ilvl w:val="0"/>
          <w:numId w:val="12"/>
        </w:numPr>
        <w:snapToGrid w:val="0"/>
        <w:ind w:leftChars="0"/>
        <w:jc w:val="both"/>
        <w:rPr>
          <w:rFonts w:eastAsiaTheme="minorEastAsia"/>
          <w:b/>
          <w:szCs w:val="24"/>
        </w:rPr>
      </w:pPr>
      <w:r w:rsidRPr="00386087">
        <w:rPr>
          <w:rFonts w:eastAsiaTheme="minorEastAsia"/>
          <w:b/>
          <w:szCs w:val="24"/>
        </w:rPr>
        <w:t>Details of other Assisting/Supporting/Sponsoring Bodies of the Project:</w:t>
      </w:r>
    </w:p>
    <w:p w14:paraId="4E98DCD4" w14:textId="77777777" w:rsidR="00A72363" w:rsidRPr="00386087" w:rsidRDefault="00A72363" w:rsidP="00386087">
      <w:pPr>
        <w:widowControl/>
        <w:tabs>
          <w:tab w:val="left" w:pos="1134"/>
        </w:tabs>
        <w:overflowPunct w:val="0"/>
        <w:autoSpaceDE w:val="0"/>
        <w:autoSpaceDN w:val="0"/>
        <w:adjustRightInd w:val="0"/>
        <w:snapToGrid w:val="0"/>
        <w:ind w:left="425"/>
        <w:jc w:val="both"/>
        <w:textAlignment w:val="baseline"/>
        <w:rPr>
          <w:rFonts w:eastAsiaTheme="minorEastAsia"/>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592"/>
        <w:gridCol w:w="2094"/>
        <w:gridCol w:w="1762"/>
        <w:gridCol w:w="1928"/>
      </w:tblGrid>
      <w:tr w:rsidR="001031C5" w:rsidRPr="00386087" w14:paraId="74CEBD44" w14:textId="77777777" w:rsidTr="003F44E4">
        <w:trPr>
          <w:trHeight w:val="397"/>
        </w:trPr>
        <w:tc>
          <w:tcPr>
            <w:tcW w:w="2263" w:type="dxa"/>
            <w:shd w:val="clear" w:color="auto" w:fill="F2F2F2" w:themeFill="background1" w:themeFillShade="F2"/>
            <w:vAlign w:val="center"/>
          </w:tcPr>
          <w:p w14:paraId="124349C8" w14:textId="09ACDA40" w:rsidR="00037AE1" w:rsidRPr="003F44E4" w:rsidRDefault="00A72363" w:rsidP="00430E38">
            <w:pPr>
              <w:snapToGrid w:val="0"/>
              <w:ind w:left="-2"/>
              <w:jc w:val="center"/>
              <w:rPr>
                <w:b/>
                <w:szCs w:val="24"/>
                <w:lang w:val="en-US"/>
              </w:rPr>
            </w:pPr>
            <w:bookmarkStart w:id="2" w:name="_Hlk36551608"/>
            <w:r w:rsidRPr="003F44E4">
              <w:rPr>
                <w:b/>
                <w:szCs w:val="24"/>
                <w:lang w:val="en-US"/>
              </w:rPr>
              <w:t>Name of</w:t>
            </w:r>
          </w:p>
          <w:p w14:paraId="474759F8" w14:textId="50F70F7A" w:rsidR="001031C5" w:rsidRPr="003F44E4" w:rsidRDefault="00A72363" w:rsidP="00430E38">
            <w:pPr>
              <w:snapToGrid w:val="0"/>
              <w:ind w:left="-2"/>
              <w:jc w:val="center"/>
              <w:rPr>
                <w:rFonts w:eastAsiaTheme="minorEastAsia"/>
                <w:b/>
                <w:szCs w:val="24"/>
                <w:lang w:val="en-US"/>
              </w:rPr>
            </w:pPr>
            <w:proofErr w:type="spellStart"/>
            <w:r w:rsidRPr="003F44E4">
              <w:rPr>
                <w:b/>
                <w:szCs w:val="24"/>
                <w:lang w:val="en-US"/>
              </w:rPr>
              <w:t>Organisation</w:t>
            </w:r>
            <w:proofErr w:type="spellEnd"/>
            <w:r w:rsidR="003768C8" w:rsidRPr="003F44E4">
              <w:rPr>
                <w:b/>
                <w:szCs w:val="24"/>
                <w:lang w:val="en-US"/>
              </w:rPr>
              <w:t>/</w:t>
            </w:r>
            <w:r w:rsidR="00037AE1" w:rsidRPr="003F44E4">
              <w:rPr>
                <w:b/>
                <w:szCs w:val="24"/>
                <w:lang w:val="en-US"/>
              </w:rPr>
              <w:t>Body</w:t>
            </w:r>
          </w:p>
        </w:tc>
        <w:tc>
          <w:tcPr>
            <w:tcW w:w="1592" w:type="dxa"/>
            <w:shd w:val="clear" w:color="auto" w:fill="F2F2F2" w:themeFill="background1" w:themeFillShade="F2"/>
            <w:vAlign w:val="center"/>
          </w:tcPr>
          <w:p w14:paraId="17536CDE" w14:textId="204FA5D6" w:rsidR="001031C5" w:rsidRPr="003F44E4" w:rsidRDefault="00A72363" w:rsidP="00430E38">
            <w:pPr>
              <w:snapToGrid w:val="0"/>
              <w:jc w:val="center"/>
              <w:rPr>
                <w:rFonts w:eastAsiaTheme="minorEastAsia"/>
                <w:b/>
                <w:szCs w:val="24"/>
                <w:lang w:val="en-US"/>
              </w:rPr>
            </w:pPr>
            <w:r w:rsidRPr="003F44E4">
              <w:rPr>
                <w:b/>
                <w:szCs w:val="24"/>
                <w:lang w:val="en-US"/>
              </w:rPr>
              <w:t>Role^</w:t>
            </w:r>
          </w:p>
        </w:tc>
        <w:tc>
          <w:tcPr>
            <w:tcW w:w="2094" w:type="dxa"/>
            <w:shd w:val="clear" w:color="auto" w:fill="F2F2F2" w:themeFill="background1" w:themeFillShade="F2"/>
            <w:vAlign w:val="center"/>
          </w:tcPr>
          <w:p w14:paraId="76843818" w14:textId="0A7B0CE5" w:rsidR="001031C5" w:rsidRPr="003F44E4" w:rsidRDefault="00B03F6B" w:rsidP="00430E38">
            <w:pPr>
              <w:snapToGrid w:val="0"/>
              <w:jc w:val="center"/>
              <w:rPr>
                <w:rFonts w:eastAsiaTheme="minorEastAsia"/>
                <w:b/>
                <w:szCs w:val="24"/>
                <w:lang w:val="en-US"/>
              </w:rPr>
            </w:pPr>
            <w:r w:rsidRPr="003F44E4">
              <w:rPr>
                <w:b/>
                <w:szCs w:val="24"/>
                <w:lang w:val="en-US"/>
              </w:rPr>
              <w:t>Duties</w:t>
            </w:r>
          </w:p>
        </w:tc>
        <w:tc>
          <w:tcPr>
            <w:tcW w:w="1762" w:type="dxa"/>
            <w:shd w:val="clear" w:color="auto" w:fill="F2F2F2" w:themeFill="background1" w:themeFillShade="F2"/>
          </w:tcPr>
          <w:p w14:paraId="12A4B994" w14:textId="473D7F0C" w:rsidR="00A72363" w:rsidRPr="003F44E4" w:rsidRDefault="00A72363" w:rsidP="00430E38">
            <w:pPr>
              <w:snapToGrid w:val="0"/>
              <w:jc w:val="center"/>
              <w:rPr>
                <w:b/>
                <w:szCs w:val="24"/>
                <w:lang w:val="en-US"/>
              </w:rPr>
            </w:pPr>
            <w:r w:rsidRPr="003F44E4">
              <w:rPr>
                <w:b/>
                <w:szCs w:val="24"/>
                <w:lang w:val="en-US"/>
              </w:rPr>
              <w:t>Fund Granted,</w:t>
            </w:r>
          </w:p>
          <w:p w14:paraId="44855C84" w14:textId="77777777" w:rsidR="003F44E4" w:rsidRDefault="00A72363" w:rsidP="00430E38">
            <w:pPr>
              <w:snapToGrid w:val="0"/>
              <w:jc w:val="center"/>
              <w:rPr>
                <w:b/>
                <w:szCs w:val="24"/>
                <w:lang w:val="en-US"/>
              </w:rPr>
            </w:pPr>
            <w:r w:rsidRPr="003F44E4">
              <w:rPr>
                <w:b/>
                <w:szCs w:val="24"/>
                <w:lang w:val="en-US"/>
              </w:rPr>
              <w:t xml:space="preserve">if any </w:t>
            </w:r>
          </w:p>
          <w:p w14:paraId="56910647" w14:textId="44C49498" w:rsidR="001031C5" w:rsidRPr="003F44E4" w:rsidRDefault="00A72363" w:rsidP="00430E38">
            <w:pPr>
              <w:snapToGrid w:val="0"/>
              <w:jc w:val="center"/>
              <w:rPr>
                <w:rFonts w:eastAsiaTheme="minorEastAsia"/>
                <w:b/>
                <w:szCs w:val="24"/>
                <w:lang w:val="en-US"/>
              </w:rPr>
            </w:pPr>
            <w:r w:rsidRPr="003F44E4">
              <w:rPr>
                <w:rFonts w:eastAsiaTheme="minorEastAsia"/>
                <w:b/>
                <w:szCs w:val="24"/>
                <w:lang w:val="en-US"/>
              </w:rPr>
              <w:t>($)</w:t>
            </w:r>
          </w:p>
        </w:tc>
        <w:tc>
          <w:tcPr>
            <w:tcW w:w="1928" w:type="dxa"/>
            <w:shd w:val="clear" w:color="auto" w:fill="F2F2F2" w:themeFill="background1" w:themeFillShade="F2"/>
            <w:vAlign w:val="center"/>
          </w:tcPr>
          <w:p w14:paraId="14AABAD8" w14:textId="48582723" w:rsidR="001031C5" w:rsidRPr="003F44E4" w:rsidRDefault="00A72363" w:rsidP="00430E38">
            <w:pPr>
              <w:snapToGrid w:val="0"/>
              <w:jc w:val="center"/>
              <w:rPr>
                <w:rFonts w:eastAsiaTheme="minorEastAsia"/>
                <w:b/>
                <w:szCs w:val="24"/>
                <w:lang w:val="en-US"/>
              </w:rPr>
            </w:pPr>
            <w:r w:rsidRPr="003F44E4">
              <w:rPr>
                <w:b/>
                <w:szCs w:val="24"/>
                <w:lang w:val="en-US"/>
              </w:rPr>
              <w:t>Status^</w:t>
            </w:r>
          </w:p>
        </w:tc>
      </w:tr>
      <w:tr w:rsidR="001031C5" w:rsidRPr="00386087" w14:paraId="7F555F15" w14:textId="77777777" w:rsidTr="003F44E4">
        <w:trPr>
          <w:trHeight w:hRule="exact" w:val="907"/>
        </w:trPr>
        <w:tc>
          <w:tcPr>
            <w:tcW w:w="2263" w:type="dxa"/>
            <w:vAlign w:val="center"/>
          </w:tcPr>
          <w:p w14:paraId="3A3FE0E0" w14:textId="77777777" w:rsidR="001031C5" w:rsidRPr="003F44E4" w:rsidRDefault="001031C5" w:rsidP="00430E38">
            <w:pPr>
              <w:snapToGrid w:val="0"/>
              <w:jc w:val="center"/>
              <w:rPr>
                <w:rFonts w:eastAsiaTheme="minorEastAsia"/>
                <w:szCs w:val="24"/>
                <w:lang w:val="en-US"/>
              </w:rPr>
            </w:pPr>
          </w:p>
        </w:tc>
        <w:tc>
          <w:tcPr>
            <w:tcW w:w="1592" w:type="dxa"/>
            <w:vAlign w:val="center"/>
          </w:tcPr>
          <w:p w14:paraId="5A753DFE" w14:textId="77777777" w:rsidR="00A72363" w:rsidRPr="003F44E4" w:rsidRDefault="00A72363" w:rsidP="00430E38">
            <w:pPr>
              <w:snapToGrid w:val="0"/>
              <w:jc w:val="center"/>
              <w:rPr>
                <w:szCs w:val="24"/>
                <w:lang w:val="en-US"/>
              </w:rPr>
            </w:pPr>
            <w:r w:rsidRPr="003F44E4">
              <w:rPr>
                <w:szCs w:val="24"/>
                <w:lang w:val="en-US"/>
              </w:rPr>
              <w:t>Assisting /</w:t>
            </w:r>
          </w:p>
          <w:p w14:paraId="5ED8288A" w14:textId="77777777" w:rsidR="00A72363" w:rsidRPr="003F44E4" w:rsidRDefault="00A72363" w:rsidP="00430E38">
            <w:pPr>
              <w:snapToGrid w:val="0"/>
              <w:jc w:val="center"/>
              <w:rPr>
                <w:szCs w:val="24"/>
                <w:lang w:val="en-US"/>
              </w:rPr>
            </w:pPr>
            <w:r w:rsidRPr="003F44E4">
              <w:rPr>
                <w:szCs w:val="24"/>
                <w:lang w:val="en-US"/>
              </w:rPr>
              <w:t>Supporting /</w:t>
            </w:r>
          </w:p>
          <w:p w14:paraId="25982C39" w14:textId="77777777" w:rsidR="00A72363" w:rsidRPr="003F44E4" w:rsidRDefault="00A72363" w:rsidP="00430E38">
            <w:pPr>
              <w:snapToGrid w:val="0"/>
              <w:jc w:val="center"/>
              <w:rPr>
                <w:szCs w:val="24"/>
                <w:lang w:val="en-US"/>
              </w:rPr>
            </w:pPr>
            <w:r w:rsidRPr="003F44E4">
              <w:rPr>
                <w:szCs w:val="24"/>
                <w:lang w:val="en-US"/>
              </w:rPr>
              <w:t>Sponsoring</w:t>
            </w:r>
          </w:p>
          <w:p w14:paraId="3FA2BEED" w14:textId="3A5B4510" w:rsidR="001031C5" w:rsidRPr="003F44E4" w:rsidRDefault="001031C5" w:rsidP="00430E38">
            <w:pPr>
              <w:snapToGrid w:val="0"/>
              <w:jc w:val="center"/>
              <w:rPr>
                <w:rFonts w:eastAsiaTheme="minorEastAsia"/>
                <w:szCs w:val="24"/>
                <w:lang w:val="en-US"/>
              </w:rPr>
            </w:pPr>
          </w:p>
        </w:tc>
        <w:tc>
          <w:tcPr>
            <w:tcW w:w="2094" w:type="dxa"/>
            <w:vAlign w:val="center"/>
          </w:tcPr>
          <w:p w14:paraId="618363DC" w14:textId="77777777" w:rsidR="001031C5" w:rsidRPr="003F44E4" w:rsidRDefault="001031C5" w:rsidP="00430E38">
            <w:pPr>
              <w:snapToGrid w:val="0"/>
              <w:jc w:val="center"/>
              <w:rPr>
                <w:rFonts w:eastAsiaTheme="minorEastAsia"/>
                <w:szCs w:val="24"/>
                <w:lang w:val="en-US"/>
              </w:rPr>
            </w:pPr>
          </w:p>
        </w:tc>
        <w:tc>
          <w:tcPr>
            <w:tcW w:w="1762" w:type="dxa"/>
            <w:vAlign w:val="center"/>
          </w:tcPr>
          <w:p w14:paraId="089ADFFE" w14:textId="77777777" w:rsidR="001031C5" w:rsidRPr="003F44E4" w:rsidRDefault="001031C5" w:rsidP="00430E38">
            <w:pPr>
              <w:snapToGrid w:val="0"/>
              <w:jc w:val="center"/>
              <w:rPr>
                <w:rFonts w:eastAsiaTheme="minorEastAsia"/>
                <w:szCs w:val="24"/>
                <w:lang w:val="en-US"/>
              </w:rPr>
            </w:pPr>
          </w:p>
        </w:tc>
        <w:tc>
          <w:tcPr>
            <w:tcW w:w="1928" w:type="dxa"/>
            <w:vAlign w:val="center"/>
          </w:tcPr>
          <w:p w14:paraId="275A44C7" w14:textId="77777777" w:rsidR="00A72363" w:rsidRPr="003F44E4" w:rsidRDefault="00A72363" w:rsidP="00430E38">
            <w:pPr>
              <w:snapToGrid w:val="0"/>
              <w:jc w:val="center"/>
              <w:rPr>
                <w:szCs w:val="24"/>
                <w:lang w:val="en-US"/>
              </w:rPr>
            </w:pPr>
            <w:r w:rsidRPr="003F44E4">
              <w:rPr>
                <w:szCs w:val="24"/>
                <w:lang w:val="en-US"/>
              </w:rPr>
              <w:t>Confirmed /</w:t>
            </w:r>
          </w:p>
          <w:p w14:paraId="388FCA6C" w14:textId="4D0D3CC4" w:rsidR="001031C5" w:rsidRPr="003F44E4" w:rsidRDefault="00A72363" w:rsidP="00430E38">
            <w:pPr>
              <w:snapToGrid w:val="0"/>
              <w:jc w:val="center"/>
              <w:rPr>
                <w:rFonts w:eastAsiaTheme="minorEastAsia"/>
                <w:szCs w:val="24"/>
                <w:lang w:val="en-US"/>
              </w:rPr>
            </w:pPr>
            <w:r w:rsidRPr="003F44E4">
              <w:rPr>
                <w:szCs w:val="24"/>
                <w:lang w:val="en-US"/>
              </w:rPr>
              <w:t>To Be Confirmed</w:t>
            </w:r>
          </w:p>
        </w:tc>
      </w:tr>
      <w:tr w:rsidR="001031C5" w:rsidRPr="00386087" w14:paraId="67528320" w14:textId="77777777" w:rsidTr="003F44E4">
        <w:trPr>
          <w:trHeight w:hRule="exact" w:val="907"/>
        </w:trPr>
        <w:tc>
          <w:tcPr>
            <w:tcW w:w="2263" w:type="dxa"/>
            <w:vAlign w:val="center"/>
          </w:tcPr>
          <w:p w14:paraId="092D9E45" w14:textId="77777777" w:rsidR="001031C5" w:rsidRPr="003F44E4" w:rsidRDefault="001031C5" w:rsidP="00430E38">
            <w:pPr>
              <w:snapToGrid w:val="0"/>
              <w:jc w:val="center"/>
              <w:rPr>
                <w:rFonts w:eastAsiaTheme="minorEastAsia"/>
                <w:szCs w:val="24"/>
                <w:lang w:val="en-US"/>
              </w:rPr>
            </w:pPr>
          </w:p>
        </w:tc>
        <w:tc>
          <w:tcPr>
            <w:tcW w:w="1592" w:type="dxa"/>
            <w:vAlign w:val="center"/>
          </w:tcPr>
          <w:p w14:paraId="1DD4147B" w14:textId="77777777" w:rsidR="00A72363" w:rsidRPr="003F44E4" w:rsidRDefault="00A72363" w:rsidP="00430E38">
            <w:pPr>
              <w:snapToGrid w:val="0"/>
              <w:jc w:val="center"/>
              <w:rPr>
                <w:szCs w:val="24"/>
                <w:lang w:val="en-US"/>
              </w:rPr>
            </w:pPr>
            <w:r w:rsidRPr="003F44E4">
              <w:rPr>
                <w:szCs w:val="24"/>
                <w:lang w:val="en-US"/>
              </w:rPr>
              <w:t>Assisting /</w:t>
            </w:r>
          </w:p>
          <w:p w14:paraId="6C22688E" w14:textId="77777777" w:rsidR="00A72363" w:rsidRPr="003F44E4" w:rsidRDefault="00A72363" w:rsidP="00430E38">
            <w:pPr>
              <w:snapToGrid w:val="0"/>
              <w:jc w:val="center"/>
              <w:rPr>
                <w:szCs w:val="24"/>
                <w:lang w:val="en-US"/>
              </w:rPr>
            </w:pPr>
            <w:r w:rsidRPr="003F44E4">
              <w:rPr>
                <w:szCs w:val="24"/>
                <w:lang w:val="en-US"/>
              </w:rPr>
              <w:t>Supporting /</w:t>
            </w:r>
          </w:p>
          <w:p w14:paraId="7F12006D" w14:textId="77777777" w:rsidR="00A72363" w:rsidRPr="003F44E4" w:rsidRDefault="00A72363" w:rsidP="00430E38">
            <w:pPr>
              <w:snapToGrid w:val="0"/>
              <w:jc w:val="center"/>
              <w:rPr>
                <w:szCs w:val="24"/>
                <w:lang w:val="en-US"/>
              </w:rPr>
            </w:pPr>
            <w:r w:rsidRPr="003F44E4">
              <w:rPr>
                <w:szCs w:val="24"/>
                <w:lang w:val="en-US"/>
              </w:rPr>
              <w:t>Sponsoring</w:t>
            </w:r>
          </w:p>
          <w:p w14:paraId="361D7770" w14:textId="66A6889E" w:rsidR="001031C5" w:rsidRPr="003F44E4" w:rsidRDefault="001031C5" w:rsidP="00430E38">
            <w:pPr>
              <w:snapToGrid w:val="0"/>
              <w:jc w:val="center"/>
              <w:rPr>
                <w:rFonts w:eastAsiaTheme="minorEastAsia"/>
                <w:szCs w:val="24"/>
                <w:lang w:val="en-US"/>
              </w:rPr>
            </w:pPr>
          </w:p>
        </w:tc>
        <w:tc>
          <w:tcPr>
            <w:tcW w:w="2094" w:type="dxa"/>
            <w:vAlign w:val="center"/>
          </w:tcPr>
          <w:p w14:paraId="237BCA46" w14:textId="77777777" w:rsidR="001031C5" w:rsidRPr="003F44E4" w:rsidRDefault="001031C5" w:rsidP="00430E38">
            <w:pPr>
              <w:snapToGrid w:val="0"/>
              <w:jc w:val="center"/>
              <w:rPr>
                <w:rFonts w:eastAsiaTheme="minorEastAsia"/>
                <w:szCs w:val="24"/>
                <w:lang w:val="en-US"/>
              </w:rPr>
            </w:pPr>
          </w:p>
        </w:tc>
        <w:tc>
          <w:tcPr>
            <w:tcW w:w="1762" w:type="dxa"/>
            <w:vAlign w:val="center"/>
          </w:tcPr>
          <w:p w14:paraId="5F0B96F3" w14:textId="77777777" w:rsidR="001031C5" w:rsidRPr="003F44E4" w:rsidRDefault="001031C5" w:rsidP="00430E38">
            <w:pPr>
              <w:snapToGrid w:val="0"/>
              <w:jc w:val="center"/>
              <w:rPr>
                <w:rFonts w:eastAsiaTheme="minorEastAsia"/>
                <w:szCs w:val="24"/>
                <w:lang w:val="en-US"/>
              </w:rPr>
            </w:pPr>
          </w:p>
        </w:tc>
        <w:tc>
          <w:tcPr>
            <w:tcW w:w="1928" w:type="dxa"/>
            <w:vAlign w:val="center"/>
          </w:tcPr>
          <w:p w14:paraId="28CAE3F8" w14:textId="77777777" w:rsidR="00A72363" w:rsidRPr="003F44E4" w:rsidRDefault="00A72363" w:rsidP="00430E38">
            <w:pPr>
              <w:snapToGrid w:val="0"/>
              <w:jc w:val="center"/>
              <w:rPr>
                <w:szCs w:val="24"/>
                <w:lang w:val="en-US"/>
              </w:rPr>
            </w:pPr>
            <w:r w:rsidRPr="003F44E4">
              <w:rPr>
                <w:szCs w:val="24"/>
                <w:lang w:val="en-US"/>
              </w:rPr>
              <w:t>Confirmed /</w:t>
            </w:r>
          </w:p>
          <w:p w14:paraId="5AAAD8F8" w14:textId="0A9859E5" w:rsidR="001031C5" w:rsidRPr="003F44E4" w:rsidRDefault="00A72363" w:rsidP="00430E38">
            <w:pPr>
              <w:snapToGrid w:val="0"/>
              <w:jc w:val="center"/>
              <w:rPr>
                <w:rFonts w:eastAsiaTheme="minorEastAsia"/>
                <w:szCs w:val="24"/>
                <w:lang w:val="en-US"/>
              </w:rPr>
            </w:pPr>
            <w:r w:rsidRPr="003F44E4">
              <w:rPr>
                <w:szCs w:val="24"/>
                <w:lang w:val="en-US"/>
              </w:rPr>
              <w:t>To Be Confirmed</w:t>
            </w:r>
          </w:p>
        </w:tc>
      </w:tr>
      <w:tr w:rsidR="00CF1B24" w:rsidRPr="00386087" w14:paraId="2D874933" w14:textId="77777777" w:rsidTr="003F44E4">
        <w:trPr>
          <w:trHeight w:hRule="exact" w:val="907"/>
        </w:trPr>
        <w:tc>
          <w:tcPr>
            <w:tcW w:w="2263" w:type="dxa"/>
            <w:vAlign w:val="center"/>
          </w:tcPr>
          <w:p w14:paraId="61F3E60C" w14:textId="77777777" w:rsidR="00CF1B24" w:rsidRPr="003F44E4" w:rsidRDefault="00CF1B24" w:rsidP="00430E38">
            <w:pPr>
              <w:snapToGrid w:val="0"/>
              <w:jc w:val="center"/>
              <w:rPr>
                <w:rFonts w:eastAsiaTheme="minorEastAsia"/>
                <w:szCs w:val="24"/>
                <w:lang w:val="en-US"/>
              </w:rPr>
            </w:pPr>
          </w:p>
        </w:tc>
        <w:tc>
          <w:tcPr>
            <w:tcW w:w="1592" w:type="dxa"/>
            <w:vAlign w:val="center"/>
          </w:tcPr>
          <w:p w14:paraId="19250EF0" w14:textId="77777777" w:rsidR="00A72363" w:rsidRPr="003F44E4" w:rsidRDefault="00A72363" w:rsidP="00430E38">
            <w:pPr>
              <w:snapToGrid w:val="0"/>
              <w:jc w:val="center"/>
              <w:rPr>
                <w:szCs w:val="24"/>
                <w:lang w:val="en-US"/>
              </w:rPr>
            </w:pPr>
            <w:r w:rsidRPr="003F44E4">
              <w:rPr>
                <w:szCs w:val="24"/>
                <w:lang w:val="en-US"/>
              </w:rPr>
              <w:t>Assisting /</w:t>
            </w:r>
          </w:p>
          <w:p w14:paraId="3DBAD0D9" w14:textId="77777777" w:rsidR="00A72363" w:rsidRPr="003F44E4" w:rsidRDefault="00A72363" w:rsidP="00430E38">
            <w:pPr>
              <w:snapToGrid w:val="0"/>
              <w:jc w:val="center"/>
              <w:rPr>
                <w:szCs w:val="24"/>
                <w:lang w:val="en-US"/>
              </w:rPr>
            </w:pPr>
            <w:r w:rsidRPr="003F44E4">
              <w:rPr>
                <w:szCs w:val="24"/>
                <w:lang w:val="en-US"/>
              </w:rPr>
              <w:t>Supporting /</w:t>
            </w:r>
          </w:p>
          <w:p w14:paraId="42EAEF7F" w14:textId="77777777" w:rsidR="00A72363" w:rsidRPr="003F44E4" w:rsidRDefault="00A72363" w:rsidP="00430E38">
            <w:pPr>
              <w:snapToGrid w:val="0"/>
              <w:jc w:val="center"/>
              <w:rPr>
                <w:szCs w:val="24"/>
                <w:lang w:val="en-US"/>
              </w:rPr>
            </w:pPr>
            <w:r w:rsidRPr="003F44E4">
              <w:rPr>
                <w:szCs w:val="24"/>
                <w:lang w:val="en-US"/>
              </w:rPr>
              <w:t>Sponsoring</w:t>
            </w:r>
          </w:p>
          <w:p w14:paraId="64CD3DB6" w14:textId="2957675C" w:rsidR="00CF1B24" w:rsidRPr="003F44E4" w:rsidRDefault="00CF1B24" w:rsidP="00430E38">
            <w:pPr>
              <w:snapToGrid w:val="0"/>
              <w:jc w:val="center"/>
              <w:rPr>
                <w:rFonts w:eastAsiaTheme="minorEastAsia"/>
                <w:szCs w:val="24"/>
                <w:lang w:val="en-US"/>
              </w:rPr>
            </w:pPr>
          </w:p>
        </w:tc>
        <w:tc>
          <w:tcPr>
            <w:tcW w:w="2094" w:type="dxa"/>
            <w:vAlign w:val="center"/>
          </w:tcPr>
          <w:p w14:paraId="30C569C7" w14:textId="77777777" w:rsidR="00CF1B24" w:rsidRPr="003F44E4" w:rsidRDefault="00CF1B24" w:rsidP="00430E38">
            <w:pPr>
              <w:snapToGrid w:val="0"/>
              <w:jc w:val="center"/>
              <w:rPr>
                <w:rFonts w:eastAsiaTheme="minorEastAsia"/>
                <w:szCs w:val="24"/>
                <w:lang w:val="en-US"/>
              </w:rPr>
            </w:pPr>
          </w:p>
        </w:tc>
        <w:tc>
          <w:tcPr>
            <w:tcW w:w="1762" w:type="dxa"/>
            <w:vAlign w:val="center"/>
          </w:tcPr>
          <w:p w14:paraId="2077B809" w14:textId="77777777" w:rsidR="00CF1B24" w:rsidRPr="003F44E4" w:rsidRDefault="00CF1B24" w:rsidP="00430E38">
            <w:pPr>
              <w:snapToGrid w:val="0"/>
              <w:jc w:val="center"/>
              <w:rPr>
                <w:rFonts w:eastAsiaTheme="minorEastAsia"/>
                <w:szCs w:val="24"/>
                <w:lang w:val="en-US"/>
              </w:rPr>
            </w:pPr>
          </w:p>
        </w:tc>
        <w:tc>
          <w:tcPr>
            <w:tcW w:w="1928" w:type="dxa"/>
            <w:vAlign w:val="center"/>
          </w:tcPr>
          <w:p w14:paraId="1F1A570D" w14:textId="77777777" w:rsidR="00A72363" w:rsidRPr="003F44E4" w:rsidRDefault="00A72363" w:rsidP="00430E38">
            <w:pPr>
              <w:snapToGrid w:val="0"/>
              <w:jc w:val="center"/>
              <w:rPr>
                <w:szCs w:val="24"/>
                <w:lang w:val="en-US"/>
              </w:rPr>
            </w:pPr>
            <w:r w:rsidRPr="003F44E4">
              <w:rPr>
                <w:szCs w:val="24"/>
                <w:lang w:val="en-US"/>
              </w:rPr>
              <w:t>Confirmed /</w:t>
            </w:r>
          </w:p>
          <w:p w14:paraId="2BDBE259" w14:textId="508A634A" w:rsidR="00CF1B24" w:rsidRPr="003F44E4" w:rsidRDefault="00A72363" w:rsidP="00430E38">
            <w:pPr>
              <w:snapToGrid w:val="0"/>
              <w:jc w:val="center"/>
              <w:rPr>
                <w:rFonts w:eastAsiaTheme="minorEastAsia"/>
                <w:szCs w:val="24"/>
                <w:lang w:val="en-US"/>
              </w:rPr>
            </w:pPr>
            <w:r w:rsidRPr="003F44E4">
              <w:rPr>
                <w:szCs w:val="24"/>
                <w:lang w:val="en-US"/>
              </w:rPr>
              <w:t>To Be Confirmed</w:t>
            </w:r>
          </w:p>
        </w:tc>
      </w:tr>
    </w:tbl>
    <w:bookmarkEnd w:id="2"/>
    <w:p w14:paraId="2C53F1A1" w14:textId="3A673BB3" w:rsidR="004E2BE5" w:rsidRPr="00386087" w:rsidRDefault="00A72363" w:rsidP="00386087">
      <w:pPr>
        <w:snapToGrid w:val="0"/>
        <w:jc w:val="both"/>
        <w:rPr>
          <w:rFonts w:eastAsiaTheme="minorEastAsia"/>
          <w:i/>
          <w:szCs w:val="24"/>
        </w:rPr>
      </w:pPr>
      <w:r w:rsidRPr="00386087">
        <w:rPr>
          <w:i/>
          <w:sz w:val="22"/>
          <w:szCs w:val="22"/>
        </w:rPr>
        <w:t>Please extend the table if necessary.</w:t>
      </w:r>
      <w:r w:rsidR="004E2BE5" w:rsidRPr="00386087">
        <w:rPr>
          <w:rFonts w:eastAsiaTheme="minorEastAsia"/>
          <w:i/>
          <w:szCs w:val="24"/>
        </w:rPr>
        <w:tab/>
      </w:r>
      <w:r w:rsidR="004E2BE5" w:rsidRPr="00386087">
        <w:rPr>
          <w:rFonts w:eastAsiaTheme="minorEastAsia"/>
          <w:i/>
          <w:szCs w:val="24"/>
        </w:rPr>
        <w:tab/>
      </w:r>
    </w:p>
    <w:p w14:paraId="435FBFE7" w14:textId="77777777" w:rsidR="00FB0FAE" w:rsidRPr="00386087" w:rsidRDefault="00FB0FAE" w:rsidP="00386087">
      <w:pPr>
        <w:widowControl/>
        <w:overflowPunct w:val="0"/>
        <w:autoSpaceDE w:val="0"/>
        <w:autoSpaceDN w:val="0"/>
        <w:adjustRightInd w:val="0"/>
        <w:snapToGrid w:val="0"/>
        <w:jc w:val="both"/>
        <w:textAlignment w:val="baseline"/>
        <w:rPr>
          <w:rFonts w:eastAsiaTheme="minorEastAsia"/>
          <w:i/>
          <w:szCs w:val="24"/>
          <w:lang w:val="en-US"/>
        </w:rPr>
      </w:pPr>
    </w:p>
    <w:p w14:paraId="598CC3AC" w14:textId="1C6EE37A" w:rsidR="001D47BE" w:rsidRPr="00386087" w:rsidRDefault="001D47BE" w:rsidP="00386087">
      <w:pPr>
        <w:snapToGrid w:val="0"/>
        <w:jc w:val="both"/>
        <w:rPr>
          <w:rFonts w:eastAsiaTheme="minorEastAsia"/>
        </w:rPr>
      </w:pPr>
      <w:r w:rsidRPr="00386087">
        <w:rPr>
          <w:iCs/>
          <w:szCs w:val="24"/>
          <w:lang w:val="en-US"/>
        </w:rPr>
        <w:t xml:space="preserve">If the </w:t>
      </w:r>
      <w:proofErr w:type="spellStart"/>
      <w:r w:rsidR="00BD1055" w:rsidRPr="00386087">
        <w:rPr>
          <w:iCs/>
          <w:szCs w:val="24"/>
          <w:lang w:val="en-US"/>
        </w:rPr>
        <w:t>organisation</w:t>
      </w:r>
      <w:proofErr w:type="spellEnd"/>
      <w:r w:rsidRPr="00386087">
        <w:rPr>
          <w:iCs/>
          <w:szCs w:val="24"/>
          <w:lang w:val="en-US"/>
        </w:rPr>
        <w:t>(</w:t>
      </w:r>
      <w:r w:rsidRPr="00386087">
        <w:rPr>
          <w:iCs/>
          <w:szCs w:val="24"/>
          <w:lang w:val="en-US" w:eastAsia="zh-HK"/>
        </w:rPr>
        <w:t>s)</w:t>
      </w:r>
      <w:r w:rsidR="003768C8" w:rsidRPr="00386087">
        <w:rPr>
          <w:iCs/>
          <w:szCs w:val="24"/>
          <w:lang w:val="en-US" w:eastAsia="zh-HK"/>
        </w:rPr>
        <w:t>/body/</w:t>
      </w:r>
      <w:r w:rsidR="00037AE1" w:rsidRPr="00386087">
        <w:rPr>
          <w:iCs/>
          <w:szCs w:val="24"/>
          <w:lang w:val="en-US" w:eastAsia="zh-HK"/>
        </w:rPr>
        <w:t>bodies</w:t>
      </w:r>
      <w:r w:rsidRPr="00386087">
        <w:rPr>
          <w:iCs/>
          <w:szCs w:val="24"/>
          <w:lang w:val="en-US"/>
        </w:rPr>
        <w:t xml:space="preserve"> stated above has/have confirmed </w:t>
      </w:r>
      <w:r w:rsidRPr="00386087">
        <w:rPr>
          <w:iCs/>
          <w:szCs w:val="24"/>
          <w:lang w:val="en-US" w:eastAsia="zh-HK"/>
        </w:rPr>
        <w:t>its/their</w:t>
      </w:r>
      <w:r w:rsidRPr="00386087">
        <w:rPr>
          <w:iCs/>
          <w:szCs w:val="24"/>
          <w:lang w:val="en-US"/>
        </w:rPr>
        <w:t xml:space="preserve"> involvement in the project, please provide </w:t>
      </w:r>
      <w:r w:rsidRPr="00386087">
        <w:t xml:space="preserve">the following contact details and attach </w:t>
      </w:r>
      <w:r w:rsidRPr="00386087">
        <w:rPr>
          <w:iCs/>
          <w:szCs w:val="24"/>
          <w:lang w:val="en-US"/>
        </w:rPr>
        <w:t>relevant written consent document</w:t>
      </w:r>
      <w:r w:rsidR="003F44E4">
        <w:rPr>
          <w:iCs/>
          <w:szCs w:val="24"/>
          <w:lang w:val="en-US"/>
        </w:rPr>
        <w:t>(s)</w:t>
      </w:r>
      <w:r w:rsidRPr="00386087">
        <w:rPr>
          <w:iCs/>
          <w:szCs w:val="24"/>
          <w:lang w:val="en-US"/>
        </w:rPr>
        <w:t xml:space="preserve"> (if any).</w:t>
      </w:r>
    </w:p>
    <w:p w14:paraId="1F1F085B" w14:textId="77777777" w:rsidR="00206EE4" w:rsidRPr="00386087" w:rsidRDefault="00206EE4" w:rsidP="00386087">
      <w:pPr>
        <w:snapToGrid w:val="0"/>
        <w:jc w:val="both"/>
        <w:rPr>
          <w:rFonts w:eastAsiaTheme="minorEastAsia"/>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701"/>
        <w:gridCol w:w="1559"/>
        <w:gridCol w:w="2410"/>
        <w:gridCol w:w="1559"/>
      </w:tblGrid>
      <w:tr w:rsidR="001031C5" w:rsidRPr="00386087" w14:paraId="26F33BB6" w14:textId="77777777" w:rsidTr="002A59AD">
        <w:trPr>
          <w:trHeight w:val="737"/>
        </w:trPr>
        <w:tc>
          <w:tcPr>
            <w:tcW w:w="2410" w:type="dxa"/>
            <w:shd w:val="clear" w:color="auto" w:fill="F2F2F2" w:themeFill="background1" w:themeFillShade="F2"/>
            <w:vAlign w:val="center"/>
          </w:tcPr>
          <w:p w14:paraId="04903D0A" w14:textId="5C7734CB" w:rsidR="001031C5" w:rsidRPr="003F44E4" w:rsidRDefault="001D47BE" w:rsidP="00430E38">
            <w:pPr>
              <w:snapToGrid w:val="0"/>
              <w:jc w:val="center"/>
              <w:rPr>
                <w:rFonts w:eastAsiaTheme="minorEastAsia"/>
                <w:b/>
                <w:szCs w:val="24"/>
              </w:rPr>
            </w:pPr>
            <w:r w:rsidRPr="003F44E4">
              <w:rPr>
                <w:b/>
                <w:szCs w:val="24"/>
              </w:rPr>
              <w:t>Name of Organisation</w:t>
            </w:r>
          </w:p>
        </w:tc>
        <w:tc>
          <w:tcPr>
            <w:tcW w:w="1701" w:type="dxa"/>
            <w:shd w:val="clear" w:color="auto" w:fill="F2F2F2" w:themeFill="background1" w:themeFillShade="F2"/>
            <w:vAlign w:val="center"/>
          </w:tcPr>
          <w:p w14:paraId="2C826208" w14:textId="61C7E890" w:rsidR="001031C5" w:rsidRPr="003F44E4" w:rsidRDefault="001D47BE" w:rsidP="00430E38">
            <w:pPr>
              <w:snapToGrid w:val="0"/>
              <w:jc w:val="center"/>
              <w:rPr>
                <w:rFonts w:eastAsiaTheme="minorEastAsia"/>
                <w:b/>
                <w:szCs w:val="24"/>
              </w:rPr>
            </w:pPr>
            <w:r w:rsidRPr="003F44E4">
              <w:rPr>
                <w:b/>
                <w:szCs w:val="24"/>
                <w:lang w:eastAsia="zh-HK"/>
              </w:rPr>
              <w:t xml:space="preserve">Name of </w:t>
            </w:r>
            <w:r w:rsidRPr="003F44E4">
              <w:rPr>
                <w:b/>
                <w:szCs w:val="24"/>
              </w:rPr>
              <w:t xml:space="preserve">            </w:t>
            </w:r>
            <w:r w:rsidRPr="003F44E4">
              <w:rPr>
                <w:b/>
                <w:szCs w:val="24"/>
                <w:lang w:eastAsia="zh-HK"/>
              </w:rPr>
              <w:t>the Contact Person</w:t>
            </w:r>
          </w:p>
        </w:tc>
        <w:tc>
          <w:tcPr>
            <w:tcW w:w="1559" w:type="dxa"/>
            <w:shd w:val="clear" w:color="auto" w:fill="F2F2F2" w:themeFill="background1" w:themeFillShade="F2"/>
            <w:vAlign w:val="center"/>
          </w:tcPr>
          <w:p w14:paraId="20F785A1" w14:textId="3755B4C9" w:rsidR="001031C5" w:rsidRPr="003F44E4" w:rsidRDefault="001D47BE" w:rsidP="00430E38">
            <w:pPr>
              <w:snapToGrid w:val="0"/>
              <w:jc w:val="center"/>
              <w:rPr>
                <w:rFonts w:eastAsiaTheme="minorEastAsia"/>
                <w:b/>
                <w:szCs w:val="24"/>
              </w:rPr>
            </w:pPr>
            <w:r w:rsidRPr="003F44E4">
              <w:rPr>
                <w:b/>
                <w:szCs w:val="24"/>
              </w:rPr>
              <w:t>Tel. No</w:t>
            </w:r>
          </w:p>
        </w:tc>
        <w:tc>
          <w:tcPr>
            <w:tcW w:w="2410" w:type="dxa"/>
            <w:shd w:val="clear" w:color="auto" w:fill="F2F2F2" w:themeFill="background1" w:themeFillShade="F2"/>
            <w:vAlign w:val="center"/>
          </w:tcPr>
          <w:p w14:paraId="52CE3838" w14:textId="0ED3A4CB" w:rsidR="001031C5" w:rsidRPr="003F44E4" w:rsidRDefault="001D47BE" w:rsidP="00430E38">
            <w:pPr>
              <w:snapToGrid w:val="0"/>
              <w:jc w:val="center"/>
              <w:rPr>
                <w:rFonts w:eastAsiaTheme="minorEastAsia"/>
                <w:b/>
                <w:szCs w:val="24"/>
              </w:rPr>
            </w:pPr>
            <w:r w:rsidRPr="003F44E4">
              <w:rPr>
                <w:b/>
                <w:szCs w:val="24"/>
              </w:rPr>
              <w:t>Email Address</w:t>
            </w:r>
          </w:p>
        </w:tc>
        <w:tc>
          <w:tcPr>
            <w:tcW w:w="1559" w:type="dxa"/>
            <w:shd w:val="clear" w:color="auto" w:fill="F2F2F2" w:themeFill="background1" w:themeFillShade="F2"/>
            <w:vAlign w:val="center"/>
          </w:tcPr>
          <w:p w14:paraId="4C4FA82A" w14:textId="3DB321CE" w:rsidR="001031C5" w:rsidRPr="003F44E4" w:rsidRDefault="001D47BE" w:rsidP="00430E38">
            <w:pPr>
              <w:snapToGrid w:val="0"/>
              <w:jc w:val="center"/>
              <w:rPr>
                <w:rFonts w:eastAsiaTheme="minorEastAsia"/>
                <w:b/>
                <w:szCs w:val="24"/>
              </w:rPr>
            </w:pPr>
            <w:r w:rsidRPr="003F44E4">
              <w:rPr>
                <w:b/>
                <w:szCs w:val="24"/>
              </w:rPr>
              <w:t>Written Consent Available</w:t>
            </w:r>
            <w:r w:rsidRPr="003F44E4">
              <w:rPr>
                <w:rFonts w:eastAsiaTheme="minorEastAsia"/>
                <w:b/>
                <w:szCs w:val="24"/>
                <w:lang w:val="en-US"/>
              </w:rPr>
              <w:t>^</w:t>
            </w:r>
          </w:p>
        </w:tc>
      </w:tr>
      <w:tr w:rsidR="001031C5" w:rsidRPr="00386087" w14:paraId="2907DD8D" w14:textId="77777777" w:rsidTr="002A59AD">
        <w:trPr>
          <w:trHeight w:val="680"/>
        </w:trPr>
        <w:tc>
          <w:tcPr>
            <w:tcW w:w="2410" w:type="dxa"/>
            <w:vAlign w:val="center"/>
          </w:tcPr>
          <w:p w14:paraId="5C467089" w14:textId="77777777" w:rsidR="001031C5" w:rsidRPr="003F44E4" w:rsidRDefault="001031C5" w:rsidP="00430E38">
            <w:pPr>
              <w:snapToGrid w:val="0"/>
              <w:jc w:val="center"/>
              <w:rPr>
                <w:rFonts w:eastAsiaTheme="minorEastAsia"/>
                <w:color w:val="000000"/>
                <w:szCs w:val="24"/>
              </w:rPr>
            </w:pPr>
          </w:p>
        </w:tc>
        <w:tc>
          <w:tcPr>
            <w:tcW w:w="1701" w:type="dxa"/>
            <w:vAlign w:val="center"/>
          </w:tcPr>
          <w:p w14:paraId="1558132F" w14:textId="77777777" w:rsidR="001031C5" w:rsidRPr="003F44E4" w:rsidRDefault="001031C5" w:rsidP="00430E38">
            <w:pPr>
              <w:snapToGrid w:val="0"/>
              <w:jc w:val="center"/>
              <w:rPr>
                <w:rFonts w:eastAsiaTheme="minorEastAsia"/>
                <w:color w:val="000000"/>
                <w:szCs w:val="24"/>
              </w:rPr>
            </w:pPr>
          </w:p>
        </w:tc>
        <w:tc>
          <w:tcPr>
            <w:tcW w:w="1559" w:type="dxa"/>
            <w:vAlign w:val="center"/>
          </w:tcPr>
          <w:p w14:paraId="6EE4BCA0" w14:textId="77777777" w:rsidR="001031C5" w:rsidRPr="003F44E4" w:rsidRDefault="001031C5" w:rsidP="00430E38">
            <w:pPr>
              <w:snapToGrid w:val="0"/>
              <w:jc w:val="center"/>
              <w:rPr>
                <w:rFonts w:eastAsiaTheme="minorEastAsia"/>
                <w:color w:val="000000"/>
                <w:szCs w:val="24"/>
              </w:rPr>
            </w:pPr>
          </w:p>
        </w:tc>
        <w:tc>
          <w:tcPr>
            <w:tcW w:w="2410" w:type="dxa"/>
            <w:vAlign w:val="center"/>
          </w:tcPr>
          <w:p w14:paraId="58253C10" w14:textId="77777777" w:rsidR="001031C5" w:rsidRPr="003F44E4" w:rsidRDefault="001031C5" w:rsidP="00430E38">
            <w:pPr>
              <w:snapToGrid w:val="0"/>
              <w:jc w:val="center"/>
              <w:rPr>
                <w:rFonts w:eastAsiaTheme="minorEastAsia"/>
                <w:color w:val="000000"/>
                <w:szCs w:val="24"/>
              </w:rPr>
            </w:pPr>
          </w:p>
        </w:tc>
        <w:tc>
          <w:tcPr>
            <w:tcW w:w="1559" w:type="dxa"/>
            <w:vAlign w:val="center"/>
          </w:tcPr>
          <w:p w14:paraId="277E080F" w14:textId="275209D9" w:rsidR="001031C5" w:rsidRPr="003F44E4" w:rsidRDefault="001D47BE" w:rsidP="00430E38">
            <w:pPr>
              <w:snapToGrid w:val="0"/>
              <w:jc w:val="center"/>
              <w:rPr>
                <w:rFonts w:eastAsiaTheme="minorEastAsia"/>
                <w:color w:val="000000"/>
                <w:szCs w:val="24"/>
                <w:lang w:eastAsia="zh-HK"/>
              </w:rPr>
            </w:pPr>
            <w:r w:rsidRPr="003F44E4">
              <w:rPr>
                <w:color w:val="000000"/>
                <w:szCs w:val="24"/>
              </w:rPr>
              <w:t>Yes / No</w:t>
            </w:r>
          </w:p>
        </w:tc>
      </w:tr>
      <w:tr w:rsidR="001031C5" w:rsidRPr="00386087" w14:paraId="7C6F3ECB" w14:textId="77777777" w:rsidTr="002A59AD">
        <w:trPr>
          <w:trHeight w:val="680"/>
        </w:trPr>
        <w:tc>
          <w:tcPr>
            <w:tcW w:w="2410" w:type="dxa"/>
            <w:vAlign w:val="center"/>
          </w:tcPr>
          <w:p w14:paraId="2DCB233F" w14:textId="77777777" w:rsidR="001031C5" w:rsidRPr="003F44E4" w:rsidRDefault="001031C5" w:rsidP="00430E38">
            <w:pPr>
              <w:snapToGrid w:val="0"/>
              <w:jc w:val="center"/>
              <w:rPr>
                <w:rFonts w:eastAsiaTheme="minorEastAsia"/>
                <w:color w:val="000000"/>
                <w:szCs w:val="24"/>
              </w:rPr>
            </w:pPr>
          </w:p>
        </w:tc>
        <w:tc>
          <w:tcPr>
            <w:tcW w:w="1701" w:type="dxa"/>
            <w:vAlign w:val="center"/>
          </w:tcPr>
          <w:p w14:paraId="6513E421" w14:textId="77777777" w:rsidR="001031C5" w:rsidRPr="003F44E4" w:rsidRDefault="001031C5" w:rsidP="00430E38">
            <w:pPr>
              <w:snapToGrid w:val="0"/>
              <w:jc w:val="center"/>
              <w:rPr>
                <w:rFonts w:eastAsiaTheme="minorEastAsia"/>
                <w:color w:val="000000"/>
                <w:szCs w:val="24"/>
              </w:rPr>
            </w:pPr>
          </w:p>
        </w:tc>
        <w:tc>
          <w:tcPr>
            <w:tcW w:w="1559" w:type="dxa"/>
            <w:vAlign w:val="center"/>
          </w:tcPr>
          <w:p w14:paraId="4723A153" w14:textId="77777777" w:rsidR="001031C5" w:rsidRPr="003F44E4" w:rsidRDefault="001031C5" w:rsidP="00430E38">
            <w:pPr>
              <w:snapToGrid w:val="0"/>
              <w:jc w:val="center"/>
              <w:rPr>
                <w:rFonts w:eastAsiaTheme="minorEastAsia"/>
                <w:color w:val="000000"/>
                <w:szCs w:val="24"/>
              </w:rPr>
            </w:pPr>
          </w:p>
        </w:tc>
        <w:tc>
          <w:tcPr>
            <w:tcW w:w="2410" w:type="dxa"/>
            <w:vAlign w:val="center"/>
          </w:tcPr>
          <w:p w14:paraId="3CF0D71A" w14:textId="77777777" w:rsidR="001031C5" w:rsidRPr="003F44E4" w:rsidRDefault="001031C5" w:rsidP="00430E38">
            <w:pPr>
              <w:snapToGrid w:val="0"/>
              <w:jc w:val="center"/>
              <w:rPr>
                <w:rFonts w:eastAsiaTheme="minorEastAsia"/>
                <w:color w:val="000000"/>
                <w:szCs w:val="24"/>
              </w:rPr>
            </w:pPr>
          </w:p>
        </w:tc>
        <w:tc>
          <w:tcPr>
            <w:tcW w:w="1559" w:type="dxa"/>
            <w:vAlign w:val="center"/>
          </w:tcPr>
          <w:p w14:paraId="7E78D423" w14:textId="2C2D6C09" w:rsidR="001031C5" w:rsidRPr="003F44E4" w:rsidRDefault="001D47BE" w:rsidP="00430E38">
            <w:pPr>
              <w:snapToGrid w:val="0"/>
              <w:jc w:val="center"/>
              <w:rPr>
                <w:rFonts w:eastAsiaTheme="minorEastAsia"/>
                <w:color w:val="000000"/>
                <w:szCs w:val="24"/>
                <w:lang w:eastAsia="zh-HK"/>
              </w:rPr>
            </w:pPr>
            <w:r w:rsidRPr="003F44E4">
              <w:rPr>
                <w:color w:val="000000"/>
                <w:szCs w:val="24"/>
              </w:rPr>
              <w:t>Yes / No</w:t>
            </w:r>
          </w:p>
        </w:tc>
      </w:tr>
      <w:tr w:rsidR="00CF1B24" w:rsidRPr="00386087" w14:paraId="148AC0BD" w14:textId="77777777" w:rsidTr="002A59AD">
        <w:trPr>
          <w:trHeight w:val="680"/>
        </w:trPr>
        <w:tc>
          <w:tcPr>
            <w:tcW w:w="2410" w:type="dxa"/>
            <w:vAlign w:val="center"/>
          </w:tcPr>
          <w:p w14:paraId="712FF273" w14:textId="77777777" w:rsidR="00CF1B24" w:rsidRPr="003F44E4" w:rsidRDefault="00CF1B24" w:rsidP="00430E38">
            <w:pPr>
              <w:snapToGrid w:val="0"/>
              <w:jc w:val="center"/>
              <w:rPr>
                <w:rFonts w:eastAsiaTheme="minorEastAsia"/>
                <w:color w:val="000000"/>
                <w:szCs w:val="24"/>
              </w:rPr>
            </w:pPr>
          </w:p>
        </w:tc>
        <w:tc>
          <w:tcPr>
            <w:tcW w:w="1701" w:type="dxa"/>
            <w:vAlign w:val="center"/>
          </w:tcPr>
          <w:p w14:paraId="57751951" w14:textId="77777777" w:rsidR="00CF1B24" w:rsidRPr="003F44E4" w:rsidRDefault="00CF1B24" w:rsidP="00430E38">
            <w:pPr>
              <w:snapToGrid w:val="0"/>
              <w:jc w:val="center"/>
              <w:rPr>
                <w:rFonts w:eastAsiaTheme="minorEastAsia"/>
                <w:color w:val="000000"/>
                <w:szCs w:val="24"/>
              </w:rPr>
            </w:pPr>
          </w:p>
        </w:tc>
        <w:tc>
          <w:tcPr>
            <w:tcW w:w="1559" w:type="dxa"/>
            <w:vAlign w:val="center"/>
          </w:tcPr>
          <w:p w14:paraId="425915DD" w14:textId="77777777" w:rsidR="00CF1B24" w:rsidRPr="003F44E4" w:rsidRDefault="00CF1B24" w:rsidP="00430E38">
            <w:pPr>
              <w:snapToGrid w:val="0"/>
              <w:jc w:val="center"/>
              <w:rPr>
                <w:rFonts w:eastAsiaTheme="minorEastAsia"/>
                <w:color w:val="000000"/>
                <w:szCs w:val="24"/>
              </w:rPr>
            </w:pPr>
          </w:p>
        </w:tc>
        <w:tc>
          <w:tcPr>
            <w:tcW w:w="2410" w:type="dxa"/>
            <w:vAlign w:val="center"/>
          </w:tcPr>
          <w:p w14:paraId="6EA8862A" w14:textId="77777777" w:rsidR="00CF1B24" w:rsidRPr="003F44E4" w:rsidRDefault="00CF1B24" w:rsidP="00430E38">
            <w:pPr>
              <w:snapToGrid w:val="0"/>
              <w:jc w:val="center"/>
              <w:rPr>
                <w:rFonts w:eastAsiaTheme="minorEastAsia"/>
                <w:color w:val="000000"/>
                <w:szCs w:val="24"/>
              </w:rPr>
            </w:pPr>
          </w:p>
        </w:tc>
        <w:tc>
          <w:tcPr>
            <w:tcW w:w="1559" w:type="dxa"/>
            <w:vAlign w:val="center"/>
          </w:tcPr>
          <w:p w14:paraId="522FF304" w14:textId="6F078F7C" w:rsidR="00CF1B24" w:rsidRPr="003F44E4" w:rsidRDefault="001D47BE" w:rsidP="00430E38">
            <w:pPr>
              <w:snapToGrid w:val="0"/>
              <w:jc w:val="center"/>
              <w:rPr>
                <w:rFonts w:eastAsiaTheme="minorEastAsia"/>
                <w:color w:val="000000"/>
                <w:szCs w:val="24"/>
                <w:lang w:eastAsia="zh-HK"/>
              </w:rPr>
            </w:pPr>
            <w:r w:rsidRPr="003F44E4">
              <w:rPr>
                <w:color w:val="000000"/>
                <w:szCs w:val="24"/>
              </w:rPr>
              <w:t>Yes / No</w:t>
            </w:r>
          </w:p>
        </w:tc>
      </w:tr>
      <w:tr w:rsidR="00CF1B24" w:rsidRPr="00386087" w14:paraId="06FE9F3F" w14:textId="77777777" w:rsidTr="002A59AD">
        <w:trPr>
          <w:trHeight w:val="680"/>
        </w:trPr>
        <w:tc>
          <w:tcPr>
            <w:tcW w:w="2410" w:type="dxa"/>
            <w:vAlign w:val="center"/>
          </w:tcPr>
          <w:p w14:paraId="5987FC11" w14:textId="77777777" w:rsidR="00CF1B24" w:rsidRPr="003F44E4" w:rsidRDefault="00CF1B24" w:rsidP="00430E38">
            <w:pPr>
              <w:snapToGrid w:val="0"/>
              <w:jc w:val="center"/>
              <w:rPr>
                <w:rFonts w:eastAsiaTheme="minorEastAsia"/>
                <w:color w:val="000000"/>
                <w:szCs w:val="24"/>
              </w:rPr>
            </w:pPr>
          </w:p>
        </w:tc>
        <w:tc>
          <w:tcPr>
            <w:tcW w:w="1701" w:type="dxa"/>
            <w:vAlign w:val="center"/>
          </w:tcPr>
          <w:p w14:paraId="50DE0A98" w14:textId="77777777" w:rsidR="00CF1B24" w:rsidRPr="003F44E4" w:rsidRDefault="00CF1B24" w:rsidP="00430E38">
            <w:pPr>
              <w:snapToGrid w:val="0"/>
              <w:jc w:val="center"/>
              <w:rPr>
                <w:rFonts w:eastAsiaTheme="minorEastAsia"/>
                <w:color w:val="000000"/>
                <w:szCs w:val="24"/>
              </w:rPr>
            </w:pPr>
          </w:p>
        </w:tc>
        <w:tc>
          <w:tcPr>
            <w:tcW w:w="1559" w:type="dxa"/>
            <w:vAlign w:val="center"/>
          </w:tcPr>
          <w:p w14:paraId="714941B5" w14:textId="77777777" w:rsidR="00CF1B24" w:rsidRPr="003F44E4" w:rsidRDefault="00CF1B24" w:rsidP="00430E38">
            <w:pPr>
              <w:snapToGrid w:val="0"/>
              <w:jc w:val="center"/>
              <w:rPr>
                <w:rFonts w:eastAsiaTheme="minorEastAsia"/>
                <w:color w:val="000000"/>
                <w:szCs w:val="24"/>
              </w:rPr>
            </w:pPr>
          </w:p>
        </w:tc>
        <w:tc>
          <w:tcPr>
            <w:tcW w:w="2410" w:type="dxa"/>
            <w:tcBorders>
              <w:bottom w:val="single" w:sz="4" w:space="0" w:color="auto"/>
            </w:tcBorders>
            <w:vAlign w:val="center"/>
          </w:tcPr>
          <w:p w14:paraId="226AAA73" w14:textId="77777777" w:rsidR="00CF1B24" w:rsidRPr="003F44E4" w:rsidRDefault="00CF1B24" w:rsidP="00430E38">
            <w:pPr>
              <w:snapToGrid w:val="0"/>
              <w:jc w:val="center"/>
              <w:rPr>
                <w:rFonts w:eastAsiaTheme="minorEastAsia"/>
                <w:color w:val="000000"/>
                <w:szCs w:val="24"/>
              </w:rPr>
            </w:pPr>
          </w:p>
        </w:tc>
        <w:tc>
          <w:tcPr>
            <w:tcW w:w="1559" w:type="dxa"/>
            <w:vAlign w:val="center"/>
          </w:tcPr>
          <w:p w14:paraId="7119D49E" w14:textId="42AD5844" w:rsidR="00CF1B24" w:rsidRPr="003F44E4" w:rsidRDefault="001D47BE" w:rsidP="00430E38">
            <w:pPr>
              <w:snapToGrid w:val="0"/>
              <w:jc w:val="center"/>
              <w:rPr>
                <w:rFonts w:eastAsiaTheme="minorEastAsia"/>
                <w:color w:val="000000"/>
                <w:szCs w:val="24"/>
                <w:lang w:eastAsia="zh-HK"/>
              </w:rPr>
            </w:pPr>
            <w:r w:rsidRPr="003F44E4">
              <w:rPr>
                <w:color w:val="000000"/>
                <w:szCs w:val="24"/>
              </w:rPr>
              <w:t>Yes / No</w:t>
            </w:r>
          </w:p>
        </w:tc>
      </w:tr>
    </w:tbl>
    <w:p w14:paraId="16B91070" w14:textId="6EB28394" w:rsidR="00811CFC" w:rsidRPr="00386087" w:rsidRDefault="001D47BE" w:rsidP="00386087">
      <w:pPr>
        <w:pStyle w:val="MainSection"/>
        <w:numPr>
          <w:ilvl w:val="0"/>
          <w:numId w:val="0"/>
        </w:numPr>
        <w:snapToGrid w:val="0"/>
        <w:ind w:left="444" w:right="221" w:hangingChars="202" w:hanging="444"/>
        <w:rPr>
          <w:rFonts w:eastAsiaTheme="minorEastAsia"/>
          <w:sz w:val="24"/>
          <w:szCs w:val="24"/>
        </w:rPr>
      </w:pPr>
      <w:r w:rsidRPr="00386087">
        <w:rPr>
          <w:i/>
        </w:rPr>
        <w:t>Please extend the table if necessary.</w:t>
      </w:r>
      <w:r w:rsidRPr="00386087">
        <w:rPr>
          <w:rFonts w:eastAsiaTheme="minorEastAsia"/>
          <w:i/>
          <w:szCs w:val="24"/>
        </w:rPr>
        <w:tab/>
      </w:r>
    </w:p>
    <w:p w14:paraId="0CF6BFD8" w14:textId="77777777" w:rsidR="00CF1B24" w:rsidRPr="00386087" w:rsidRDefault="00CF1B24" w:rsidP="00386087">
      <w:pPr>
        <w:widowControl/>
        <w:snapToGrid w:val="0"/>
        <w:jc w:val="both"/>
        <w:rPr>
          <w:rFonts w:eastAsiaTheme="minorEastAsia"/>
          <w:b/>
          <w:szCs w:val="24"/>
          <w:lang w:eastAsia="zh-HK"/>
        </w:rPr>
      </w:pPr>
      <w:r w:rsidRPr="00386087">
        <w:rPr>
          <w:rFonts w:eastAsiaTheme="minorEastAsia"/>
          <w:b/>
          <w:szCs w:val="24"/>
        </w:rPr>
        <w:br w:type="page"/>
      </w:r>
    </w:p>
    <w:p w14:paraId="54B84C50" w14:textId="3C7F4A5C" w:rsidR="00E64D20" w:rsidRPr="00386087" w:rsidRDefault="001D47BE" w:rsidP="00386087">
      <w:pPr>
        <w:pStyle w:val="MainSection"/>
        <w:numPr>
          <w:ilvl w:val="0"/>
          <w:numId w:val="12"/>
        </w:numPr>
        <w:snapToGrid w:val="0"/>
        <w:ind w:right="221"/>
        <w:rPr>
          <w:rFonts w:eastAsiaTheme="minorEastAsia"/>
          <w:b/>
          <w:sz w:val="24"/>
          <w:szCs w:val="24"/>
        </w:rPr>
      </w:pPr>
      <w:r w:rsidRPr="00386087">
        <w:rPr>
          <w:rFonts w:eastAsiaTheme="minorEastAsia"/>
          <w:b/>
          <w:sz w:val="24"/>
          <w:szCs w:val="24"/>
        </w:rPr>
        <w:lastRenderedPageBreak/>
        <w:t xml:space="preserve">Record of </w:t>
      </w:r>
      <w:r w:rsidR="003F44E4">
        <w:rPr>
          <w:rFonts w:eastAsiaTheme="minorEastAsia"/>
          <w:b/>
          <w:sz w:val="24"/>
          <w:szCs w:val="24"/>
        </w:rPr>
        <w:t xml:space="preserve">the </w:t>
      </w:r>
      <w:r w:rsidRPr="00386087">
        <w:rPr>
          <w:rFonts w:eastAsiaTheme="minorEastAsia"/>
          <w:b/>
          <w:sz w:val="24"/>
          <w:szCs w:val="24"/>
        </w:rPr>
        <w:t>applicant organisation</w:t>
      </w:r>
      <w:r w:rsidR="003768C8" w:rsidRPr="00386087">
        <w:rPr>
          <w:rFonts w:eastAsiaTheme="minorEastAsia"/>
          <w:b/>
          <w:sz w:val="24"/>
          <w:szCs w:val="24"/>
        </w:rPr>
        <w:t>/</w:t>
      </w:r>
      <w:r w:rsidR="00037AE1" w:rsidRPr="00386087">
        <w:rPr>
          <w:rFonts w:eastAsiaTheme="minorEastAsia"/>
          <w:b/>
          <w:sz w:val="24"/>
          <w:szCs w:val="24"/>
        </w:rPr>
        <w:t>body</w:t>
      </w:r>
      <w:r w:rsidRPr="00386087">
        <w:rPr>
          <w:rFonts w:eastAsiaTheme="minorEastAsia"/>
          <w:b/>
          <w:sz w:val="24"/>
          <w:szCs w:val="24"/>
        </w:rPr>
        <w:t xml:space="preserve"> in implementing similar projects:</w:t>
      </w:r>
    </w:p>
    <w:p w14:paraId="3D5478AC" w14:textId="77777777" w:rsidR="00A06140" w:rsidRPr="00386087" w:rsidRDefault="00A06140" w:rsidP="00386087">
      <w:pPr>
        <w:widowControl/>
        <w:overflowPunct w:val="0"/>
        <w:autoSpaceDE w:val="0"/>
        <w:autoSpaceDN w:val="0"/>
        <w:adjustRightInd w:val="0"/>
        <w:snapToGrid w:val="0"/>
        <w:ind w:left="600" w:rightChars="92" w:right="221" w:firstLine="240"/>
        <w:jc w:val="both"/>
        <w:textAlignment w:val="baseline"/>
        <w:rPr>
          <w:rFonts w:eastAsiaTheme="minorEastAsia"/>
          <w:szCs w:val="24"/>
          <w:lang w:eastAsia="zh-HK"/>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661"/>
      </w:tblGrid>
      <w:tr w:rsidR="00E64D20" w:rsidRPr="00386087" w14:paraId="08F111E1" w14:textId="77777777" w:rsidTr="00C71A23">
        <w:trPr>
          <w:trHeight w:val="757"/>
          <w:tblHeader/>
        </w:trPr>
        <w:tc>
          <w:tcPr>
            <w:tcW w:w="2978" w:type="dxa"/>
            <w:shd w:val="clear" w:color="auto" w:fill="F2F2F2" w:themeFill="background1" w:themeFillShade="F2"/>
            <w:vAlign w:val="center"/>
          </w:tcPr>
          <w:p w14:paraId="6CA62FA1" w14:textId="60F1679A" w:rsidR="00E64D20" w:rsidRPr="00CD2CDD" w:rsidRDefault="001D47BE" w:rsidP="002A59AD">
            <w:pPr>
              <w:widowControl/>
              <w:overflowPunct w:val="0"/>
              <w:autoSpaceDE w:val="0"/>
              <w:autoSpaceDN w:val="0"/>
              <w:adjustRightInd w:val="0"/>
              <w:snapToGrid w:val="0"/>
              <w:ind w:rightChars="92" w:right="221"/>
              <w:jc w:val="center"/>
              <w:textAlignment w:val="baseline"/>
              <w:rPr>
                <w:rFonts w:eastAsiaTheme="minorEastAsia"/>
                <w:b/>
                <w:szCs w:val="24"/>
                <w:lang w:eastAsia="zh-HK"/>
              </w:rPr>
            </w:pPr>
            <w:r w:rsidRPr="002A59AD">
              <w:rPr>
                <w:b/>
                <w:szCs w:val="22"/>
                <w:lang w:eastAsia="zh-HK"/>
              </w:rPr>
              <w:t>Role</w:t>
            </w:r>
          </w:p>
        </w:tc>
        <w:tc>
          <w:tcPr>
            <w:tcW w:w="6661" w:type="dxa"/>
            <w:shd w:val="clear" w:color="auto" w:fill="F2F2F2" w:themeFill="background1" w:themeFillShade="F2"/>
            <w:vAlign w:val="center"/>
          </w:tcPr>
          <w:p w14:paraId="3E7E28D4" w14:textId="2EC0CDA8" w:rsidR="00E64D20" w:rsidRPr="00CD2CDD" w:rsidRDefault="001D47BE" w:rsidP="002A59AD">
            <w:pPr>
              <w:tabs>
                <w:tab w:val="left" w:pos="426"/>
              </w:tabs>
              <w:snapToGrid w:val="0"/>
              <w:ind w:rightChars="-22" w:right="-53"/>
              <w:jc w:val="center"/>
              <w:rPr>
                <w:rFonts w:eastAsiaTheme="minorEastAsia"/>
                <w:b/>
                <w:szCs w:val="24"/>
                <w:lang w:eastAsia="zh-HK"/>
              </w:rPr>
            </w:pPr>
            <w:r w:rsidRPr="002A59AD">
              <w:rPr>
                <w:b/>
                <w:szCs w:val="22"/>
              </w:rPr>
              <w:t>Project Name</w:t>
            </w:r>
          </w:p>
        </w:tc>
      </w:tr>
      <w:tr w:rsidR="00A06140" w:rsidRPr="00386087" w14:paraId="18475D1B" w14:textId="77777777" w:rsidTr="006A3FC0">
        <w:trPr>
          <w:trHeight w:val="680"/>
        </w:trPr>
        <w:tc>
          <w:tcPr>
            <w:tcW w:w="2978" w:type="dxa"/>
            <w:vMerge w:val="restart"/>
            <w:vAlign w:val="center"/>
          </w:tcPr>
          <w:p w14:paraId="23479572" w14:textId="70E94878" w:rsidR="00A06140" w:rsidRPr="00CD2CDD" w:rsidRDefault="001D47BE" w:rsidP="00386087">
            <w:pPr>
              <w:widowControl/>
              <w:overflowPunct w:val="0"/>
              <w:autoSpaceDE w:val="0"/>
              <w:autoSpaceDN w:val="0"/>
              <w:adjustRightInd w:val="0"/>
              <w:snapToGrid w:val="0"/>
              <w:ind w:rightChars="92" w:right="221"/>
              <w:jc w:val="both"/>
              <w:textAlignment w:val="baseline"/>
              <w:rPr>
                <w:rFonts w:eastAsiaTheme="minorEastAsia"/>
                <w:szCs w:val="24"/>
                <w:lang w:eastAsia="zh-HK"/>
              </w:rPr>
            </w:pPr>
            <w:r w:rsidRPr="002A59AD">
              <w:rPr>
                <w:szCs w:val="22"/>
                <w:lang w:eastAsia="zh-HK"/>
              </w:rPr>
              <w:t>As Organi</w:t>
            </w:r>
            <w:r w:rsidRPr="002A59AD">
              <w:rPr>
                <w:szCs w:val="22"/>
              </w:rPr>
              <w:t>s</w:t>
            </w:r>
            <w:r w:rsidRPr="002A59AD">
              <w:rPr>
                <w:szCs w:val="22"/>
                <w:lang w:eastAsia="zh-HK"/>
              </w:rPr>
              <w:t>er</w:t>
            </w:r>
          </w:p>
        </w:tc>
        <w:tc>
          <w:tcPr>
            <w:tcW w:w="6661" w:type="dxa"/>
            <w:vAlign w:val="center"/>
          </w:tcPr>
          <w:p w14:paraId="0C3CEC71" w14:textId="77777777" w:rsidR="00A06140" w:rsidRPr="00F06FAD" w:rsidRDefault="00A06140" w:rsidP="00386087">
            <w:pPr>
              <w:widowControl/>
              <w:tabs>
                <w:tab w:val="left" w:pos="516"/>
                <w:tab w:val="center" w:pos="939"/>
              </w:tabs>
              <w:overflowPunct w:val="0"/>
              <w:autoSpaceDE w:val="0"/>
              <w:autoSpaceDN w:val="0"/>
              <w:adjustRightInd w:val="0"/>
              <w:snapToGrid w:val="0"/>
              <w:jc w:val="both"/>
              <w:textAlignment w:val="baseline"/>
              <w:rPr>
                <w:rFonts w:eastAsiaTheme="minorEastAsia"/>
                <w:szCs w:val="24"/>
                <w:lang w:eastAsia="zh-HK"/>
              </w:rPr>
            </w:pPr>
          </w:p>
        </w:tc>
      </w:tr>
      <w:tr w:rsidR="00A06140" w:rsidRPr="00386087" w14:paraId="10069863" w14:textId="77777777" w:rsidTr="006A3FC0">
        <w:trPr>
          <w:trHeight w:val="680"/>
        </w:trPr>
        <w:tc>
          <w:tcPr>
            <w:tcW w:w="2978" w:type="dxa"/>
            <w:vMerge/>
            <w:vAlign w:val="center"/>
          </w:tcPr>
          <w:p w14:paraId="04CB952D" w14:textId="77777777" w:rsidR="00A06140" w:rsidRPr="00CD2CDD" w:rsidRDefault="00A06140" w:rsidP="00386087">
            <w:pPr>
              <w:widowControl/>
              <w:overflowPunct w:val="0"/>
              <w:autoSpaceDE w:val="0"/>
              <w:autoSpaceDN w:val="0"/>
              <w:adjustRightInd w:val="0"/>
              <w:snapToGrid w:val="0"/>
              <w:ind w:rightChars="92" w:right="221"/>
              <w:jc w:val="both"/>
              <w:textAlignment w:val="baseline"/>
              <w:rPr>
                <w:rFonts w:eastAsiaTheme="minorEastAsia"/>
                <w:szCs w:val="24"/>
                <w:lang w:eastAsia="zh-HK"/>
              </w:rPr>
            </w:pPr>
          </w:p>
        </w:tc>
        <w:tc>
          <w:tcPr>
            <w:tcW w:w="6661" w:type="dxa"/>
            <w:vAlign w:val="center"/>
          </w:tcPr>
          <w:p w14:paraId="112693F3" w14:textId="77777777" w:rsidR="00A06140" w:rsidRPr="00CD2CDD" w:rsidDel="00A06140" w:rsidRDefault="00A06140" w:rsidP="00386087">
            <w:pPr>
              <w:widowControl/>
              <w:tabs>
                <w:tab w:val="left" w:pos="516"/>
                <w:tab w:val="center" w:pos="939"/>
              </w:tabs>
              <w:overflowPunct w:val="0"/>
              <w:autoSpaceDE w:val="0"/>
              <w:autoSpaceDN w:val="0"/>
              <w:adjustRightInd w:val="0"/>
              <w:snapToGrid w:val="0"/>
              <w:jc w:val="both"/>
              <w:textAlignment w:val="baseline"/>
              <w:rPr>
                <w:rFonts w:eastAsiaTheme="minorEastAsia"/>
                <w:color w:val="000000"/>
                <w:szCs w:val="24"/>
              </w:rPr>
            </w:pPr>
          </w:p>
        </w:tc>
      </w:tr>
      <w:tr w:rsidR="00A06140" w:rsidRPr="00386087" w14:paraId="1531B07F" w14:textId="77777777" w:rsidTr="006A3FC0">
        <w:trPr>
          <w:trHeight w:val="680"/>
        </w:trPr>
        <w:tc>
          <w:tcPr>
            <w:tcW w:w="2978" w:type="dxa"/>
            <w:vMerge/>
            <w:vAlign w:val="center"/>
          </w:tcPr>
          <w:p w14:paraId="6810CFE6" w14:textId="77777777" w:rsidR="00A06140" w:rsidRPr="00CD2CDD" w:rsidRDefault="00A06140" w:rsidP="00386087">
            <w:pPr>
              <w:widowControl/>
              <w:overflowPunct w:val="0"/>
              <w:autoSpaceDE w:val="0"/>
              <w:autoSpaceDN w:val="0"/>
              <w:adjustRightInd w:val="0"/>
              <w:snapToGrid w:val="0"/>
              <w:ind w:rightChars="92" w:right="221"/>
              <w:jc w:val="both"/>
              <w:textAlignment w:val="baseline"/>
              <w:rPr>
                <w:rFonts w:eastAsiaTheme="minorEastAsia"/>
                <w:szCs w:val="24"/>
                <w:lang w:eastAsia="zh-HK"/>
              </w:rPr>
            </w:pPr>
          </w:p>
        </w:tc>
        <w:tc>
          <w:tcPr>
            <w:tcW w:w="6661" w:type="dxa"/>
            <w:vAlign w:val="center"/>
          </w:tcPr>
          <w:p w14:paraId="6804A4C3" w14:textId="77777777" w:rsidR="00A06140" w:rsidRPr="00CD2CDD" w:rsidDel="00A06140" w:rsidRDefault="00A06140" w:rsidP="00386087">
            <w:pPr>
              <w:widowControl/>
              <w:tabs>
                <w:tab w:val="left" w:pos="516"/>
                <w:tab w:val="center" w:pos="939"/>
              </w:tabs>
              <w:overflowPunct w:val="0"/>
              <w:autoSpaceDE w:val="0"/>
              <w:autoSpaceDN w:val="0"/>
              <w:adjustRightInd w:val="0"/>
              <w:snapToGrid w:val="0"/>
              <w:jc w:val="both"/>
              <w:textAlignment w:val="baseline"/>
              <w:rPr>
                <w:rFonts w:eastAsiaTheme="minorEastAsia"/>
                <w:color w:val="000000"/>
                <w:szCs w:val="24"/>
              </w:rPr>
            </w:pPr>
          </w:p>
        </w:tc>
      </w:tr>
      <w:tr w:rsidR="00A06140" w:rsidRPr="00386087" w14:paraId="43D47790" w14:textId="77777777" w:rsidTr="006A3FC0">
        <w:trPr>
          <w:trHeight w:val="680"/>
        </w:trPr>
        <w:tc>
          <w:tcPr>
            <w:tcW w:w="2978" w:type="dxa"/>
            <w:vMerge w:val="restart"/>
            <w:vAlign w:val="center"/>
          </w:tcPr>
          <w:p w14:paraId="2E4CC1F1" w14:textId="11EC3F5A" w:rsidR="00A06140" w:rsidRPr="00CD2CDD" w:rsidRDefault="001D47BE" w:rsidP="00386087">
            <w:pPr>
              <w:widowControl/>
              <w:overflowPunct w:val="0"/>
              <w:autoSpaceDE w:val="0"/>
              <w:autoSpaceDN w:val="0"/>
              <w:adjustRightInd w:val="0"/>
              <w:snapToGrid w:val="0"/>
              <w:ind w:rightChars="92" w:right="221"/>
              <w:jc w:val="both"/>
              <w:textAlignment w:val="baseline"/>
              <w:rPr>
                <w:rFonts w:eastAsiaTheme="minorEastAsia"/>
                <w:szCs w:val="24"/>
                <w:lang w:eastAsia="zh-HK"/>
              </w:rPr>
            </w:pPr>
            <w:r w:rsidRPr="002A59AD">
              <w:rPr>
                <w:szCs w:val="22"/>
                <w:lang w:eastAsia="zh-HK"/>
              </w:rPr>
              <w:t>As Assisting-organi</w:t>
            </w:r>
            <w:r w:rsidRPr="002A59AD">
              <w:rPr>
                <w:szCs w:val="22"/>
              </w:rPr>
              <w:t>s</w:t>
            </w:r>
            <w:r w:rsidRPr="002A59AD">
              <w:rPr>
                <w:szCs w:val="22"/>
                <w:lang w:eastAsia="zh-HK"/>
              </w:rPr>
              <w:t>er</w:t>
            </w:r>
          </w:p>
        </w:tc>
        <w:tc>
          <w:tcPr>
            <w:tcW w:w="6661" w:type="dxa"/>
            <w:vAlign w:val="center"/>
          </w:tcPr>
          <w:p w14:paraId="51B9112B" w14:textId="77777777" w:rsidR="00A06140" w:rsidRPr="00F06FAD" w:rsidRDefault="00A06140" w:rsidP="00386087">
            <w:pPr>
              <w:tabs>
                <w:tab w:val="left" w:pos="744"/>
                <w:tab w:val="center" w:pos="1050"/>
              </w:tabs>
              <w:snapToGrid w:val="0"/>
              <w:jc w:val="both"/>
              <w:rPr>
                <w:rFonts w:eastAsiaTheme="minorEastAsia"/>
                <w:szCs w:val="24"/>
                <w:lang w:eastAsia="zh-HK"/>
              </w:rPr>
            </w:pPr>
          </w:p>
        </w:tc>
      </w:tr>
      <w:tr w:rsidR="00A06140" w:rsidRPr="00386087" w14:paraId="511E0379" w14:textId="77777777" w:rsidTr="006A3FC0">
        <w:trPr>
          <w:trHeight w:val="680"/>
        </w:trPr>
        <w:tc>
          <w:tcPr>
            <w:tcW w:w="2978" w:type="dxa"/>
            <w:vMerge/>
            <w:vAlign w:val="center"/>
          </w:tcPr>
          <w:p w14:paraId="48FB9A17" w14:textId="77777777" w:rsidR="00A06140" w:rsidRPr="00CD2CDD" w:rsidRDefault="00A06140" w:rsidP="00386087">
            <w:pPr>
              <w:widowControl/>
              <w:overflowPunct w:val="0"/>
              <w:autoSpaceDE w:val="0"/>
              <w:autoSpaceDN w:val="0"/>
              <w:adjustRightInd w:val="0"/>
              <w:snapToGrid w:val="0"/>
              <w:ind w:rightChars="92" w:right="221"/>
              <w:jc w:val="both"/>
              <w:textAlignment w:val="baseline"/>
              <w:rPr>
                <w:rFonts w:eastAsiaTheme="minorEastAsia"/>
                <w:szCs w:val="24"/>
                <w:lang w:eastAsia="zh-HK"/>
              </w:rPr>
            </w:pPr>
          </w:p>
        </w:tc>
        <w:tc>
          <w:tcPr>
            <w:tcW w:w="6661" w:type="dxa"/>
            <w:vAlign w:val="center"/>
          </w:tcPr>
          <w:p w14:paraId="775348D5" w14:textId="77777777" w:rsidR="00A06140" w:rsidRPr="00CD2CDD" w:rsidDel="00A06140" w:rsidRDefault="00A06140" w:rsidP="00386087">
            <w:pPr>
              <w:tabs>
                <w:tab w:val="left" w:pos="744"/>
                <w:tab w:val="center" w:pos="1050"/>
              </w:tabs>
              <w:snapToGrid w:val="0"/>
              <w:jc w:val="both"/>
              <w:rPr>
                <w:rFonts w:eastAsiaTheme="minorEastAsia"/>
                <w:color w:val="000000"/>
                <w:szCs w:val="24"/>
              </w:rPr>
            </w:pPr>
          </w:p>
        </w:tc>
      </w:tr>
      <w:tr w:rsidR="00A06140" w:rsidRPr="00386087" w14:paraId="45C7A9EA" w14:textId="77777777" w:rsidTr="006A3FC0">
        <w:trPr>
          <w:trHeight w:val="680"/>
        </w:trPr>
        <w:tc>
          <w:tcPr>
            <w:tcW w:w="2978" w:type="dxa"/>
            <w:vMerge/>
            <w:vAlign w:val="center"/>
          </w:tcPr>
          <w:p w14:paraId="0778089C" w14:textId="77777777" w:rsidR="00A06140" w:rsidRPr="00CD2CDD" w:rsidRDefault="00A06140" w:rsidP="00386087">
            <w:pPr>
              <w:widowControl/>
              <w:overflowPunct w:val="0"/>
              <w:autoSpaceDE w:val="0"/>
              <w:autoSpaceDN w:val="0"/>
              <w:adjustRightInd w:val="0"/>
              <w:snapToGrid w:val="0"/>
              <w:ind w:rightChars="92" w:right="221"/>
              <w:jc w:val="both"/>
              <w:textAlignment w:val="baseline"/>
              <w:rPr>
                <w:rFonts w:eastAsiaTheme="minorEastAsia"/>
                <w:szCs w:val="24"/>
                <w:lang w:eastAsia="zh-HK"/>
              </w:rPr>
            </w:pPr>
          </w:p>
        </w:tc>
        <w:tc>
          <w:tcPr>
            <w:tcW w:w="6661" w:type="dxa"/>
            <w:vAlign w:val="center"/>
          </w:tcPr>
          <w:p w14:paraId="22EEFF5F" w14:textId="77777777" w:rsidR="00A06140" w:rsidRPr="00CD2CDD" w:rsidDel="00A06140" w:rsidRDefault="00A06140" w:rsidP="00386087">
            <w:pPr>
              <w:tabs>
                <w:tab w:val="left" w:pos="744"/>
                <w:tab w:val="center" w:pos="1050"/>
              </w:tabs>
              <w:snapToGrid w:val="0"/>
              <w:jc w:val="both"/>
              <w:rPr>
                <w:rFonts w:eastAsiaTheme="minorEastAsia"/>
                <w:color w:val="000000"/>
                <w:szCs w:val="24"/>
              </w:rPr>
            </w:pPr>
          </w:p>
        </w:tc>
      </w:tr>
    </w:tbl>
    <w:p w14:paraId="52160E54" w14:textId="6FD5ED95" w:rsidR="00E70F0B" w:rsidRPr="00386087" w:rsidRDefault="001D47BE" w:rsidP="00386087">
      <w:pPr>
        <w:snapToGrid w:val="0"/>
        <w:jc w:val="both"/>
        <w:rPr>
          <w:i/>
          <w:sz w:val="22"/>
          <w:szCs w:val="22"/>
        </w:rPr>
      </w:pPr>
      <w:r w:rsidRPr="00386087">
        <w:rPr>
          <w:i/>
          <w:sz w:val="22"/>
          <w:szCs w:val="22"/>
        </w:rPr>
        <w:t>Please extend the table if necessary.</w:t>
      </w:r>
    </w:p>
    <w:p w14:paraId="7D0851FB" w14:textId="77777777" w:rsidR="001D47BE" w:rsidRPr="00386087" w:rsidRDefault="001D47BE" w:rsidP="00386087">
      <w:pPr>
        <w:snapToGrid w:val="0"/>
        <w:jc w:val="both"/>
        <w:rPr>
          <w:rFonts w:eastAsiaTheme="minorEastAsia"/>
          <w:szCs w:val="24"/>
          <w:lang w:val="en-US" w:eastAsia="zh-HK"/>
        </w:rPr>
      </w:pPr>
    </w:p>
    <w:p w14:paraId="11A7A097" w14:textId="65199317" w:rsidR="00234DFC" w:rsidRPr="00386087" w:rsidRDefault="001D47BE" w:rsidP="00386087">
      <w:pPr>
        <w:pStyle w:val="MainSection"/>
        <w:numPr>
          <w:ilvl w:val="0"/>
          <w:numId w:val="12"/>
        </w:numPr>
        <w:snapToGrid w:val="0"/>
        <w:ind w:right="221"/>
        <w:rPr>
          <w:rFonts w:eastAsiaTheme="minorEastAsia"/>
          <w:b/>
          <w:sz w:val="24"/>
          <w:szCs w:val="24"/>
          <w:lang w:eastAsia="zh-TW"/>
        </w:rPr>
      </w:pPr>
      <w:r w:rsidRPr="00386087">
        <w:rPr>
          <w:rFonts w:eastAsiaTheme="minorEastAsia"/>
          <w:b/>
          <w:sz w:val="24"/>
          <w:szCs w:val="24"/>
          <w:lang w:eastAsia="zh-TW"/>
        </w:rPr>
        <w:t xml:space="preserve">Other relevant information in support of </w:t>
      </w:r>
      <w:r w:rsidR="003F44E4">
        <w:rPr>
          <w:rFonts w:eastAsiaTheme="minorEastAsia"/>
          <w:b/>
          <w:sz w:val="24"/>
          <w:szCs w:val="24"/>
          <w:lang w:eastAsia="zh-TW"/>
        </w:rPr>
        <w:t>the</w:t>
      </w:r>
      <w:r w:rsidRPr="00386087">
        <w:rPr>
          <w:rFonts w:eastAsiaTheme="minorEastAsia"/>
          <w:b/>
          <w:sz w:val="24"/>
          <w:szCs w:val="24"/>
          <w:lang w:eastAsia="zh-TW"/>
        </w:rPr>
        <w:t xml:space="preserve"> application</w:t>
      </w:r>
      <w:r w:rsidR="00037AE1" w:rsidRPr="00386087">
        <w:rPr>
          <w:rFonts w:eastAsiaTheme="minorEastAsia"/>
          <w:b/>
          <w:sz w:val="24"/>
          <w:szCs w:val="24"/>
          <w:lang w:eastAsia="zh-TW"/>
        </w:rPr>
        <w:t>:</w:t>
      </w:r>
    </w:p>
    <w:p w14:paraId="66C88929" w14:textId="77777777" w:rsidR="00206EE4" w:rsidRPr="00386087" w:rsidRDefault="00206EE4" w:rsidP="00386087">
      <w:pPr>
        <w:pStyle w:val="MainSection"/>
        <w:numPr>
          <w:ilvl w:val="0"/>
          <w:numId w:val="0"/>
        </w:numPr>
        <w:snapToGrid w:val="0"/>
        <w:ind w:leftChars="1" w:left="616" w:right="221" w:hangingChars="256" w:hanging="614"/>
        <w:rPr>
          <w:rFonts w:eastAsiaTheme="minorEastAsia"/>
          <w:sz w:val="24"/>
          <w:szCs w:val="24"/>
        </w:rPr>
      </w:pPr>
    </w:p>
    <w:tbl>
      <w:tblPr>
        <w:tblStyle w:val="aa"/>
        <w:tblW w:w="0" w:type="auto"/>
        <w:tblInd w:w="-5" w:type="dxa"/>
        <w:tblLook w:val="04A0" w:firstRow="1" w:lastRow="0" w:firstColumn="1" w:lastColumn="0" w:noHBand="0" w:noVBand="1"/>
      </w:tblPr>
      <w:tblGrid>
        <w:gridCol w:w="9639"/>
      </w:tblGrid>
      <w:tr w:rsidR="00206EE4" w:rsidRPr="00386087" w14:paraId="6ECDBC00" w14:textId="77777777" w:rsidTr="000D1628">
        <w:trPr>
          <w:trHeight w:val="1550"/>
        </w:trPr>
        <w:tc>
          <w:tcPr>
            <w:tcW w:w="9639" w:type="dxa"/>
            <w:vAlign w:val="center"/>
          </w:tcPr>
          <w:p w14:paraId="3642CE99" w14:textId="5BE5B69E" w:rsidR="00206EE4" w:rsidRPr="00386087" w:rsidRDefault="00206EE4" w:rsidP="00386087">
            <w:pPr>
              <w:pStyle w:val="MainSection"/>
              <w:numPr>
                <w:ilvl w:val="0"/>
                <w:numId w:val="0"/>
              </w:numPr>
              <w:snapToGrid w:val="0"/>
              <w:ind w:right="221"/>
              <w:rPr>
                <w:rFonts w:eastAsiaTheme="minorEastAsia"/>
                <w:i/>
                <w:iCs/>
                <w:sz w:val="24"/>
                <w:szCs w:val="24"/>
              </w:rPr>
            </w:pPr>
          </w:p>
          <w:p w14:paraId="3BFCA238" w14:textId="77777777" w:rsidR="00C02688" w:rsidRPr="00386087" w:rsidRDefault="00C02688" w:rsidP="00386087">
            <w:pPr>
              <w:pStyle w:val="MainSection"/>
              <w:numPr>
                <w:ilvl w:val="0"/>
                <w:numId w:val="0"/>
              </w:numPr>
              <w:snapToGrid w:val="0"/>
              <w:ind w:right="221"/>
              <w:rPr>
                <w:rFonts w:eastAsiaTheme="minorEastAsia"/>
                <w:i/>
                <w:iCs/>
                <w:sz w:val="24"/>
                <w:szCs w:val="24"/>
              </w:rPr>
            </w:pPr>
          </w:p>
          <w:p w14:paraId="65E801A1" w14:textId="77777777" w:rsidR="00C02688" w:rsidRPr="00386087" w:rsidRDefault="00C02688" w:rsidP="00386087">
            <w:pPr>
              <w:pStyle w:val="MainSection"/>
              <w:numPr>
                <w:ilvl w:val="0"/>
                <w:numId w:val="0"/>
              </w:numPr>
              <w:snapToGrid w:val="0"/>
              <w:ind w:right="221"/>
              <w:rPr>
                <w:rFonts w:eastAsiaTheme="minorEastAsia"/>
                <w:i/>
                <w:iCs/>
                <w:sz w:val="24"/>
                <w:szCs w:val="24"/>
              </w:rPr>
            </w:pPr>
          </w:p>
          <w:p w14:paraId="3330841C" w14:textId="77777777" w:rsidR="00E70F0B" w:rsidRPr="00386087" w:rsidRDefault="00E70F0B" w:rsidP="00386087">
            <w:pPr>
              <w:pStyle w:val="MainSection"/>
              <w:numPr>
                <w:ilvl w:val="0"/>
                <w:numId w:val="0"/>
              </w:numPr>
              <w:snapToGrid w:val="0"/>
              <w:ind w:right="221"/>
              <w:rPr>
                <w:rFonts w:eastAsiaTheme="minorEastAsia"/>
                <w:i/>
                <w:iCs/>
                <w:sz w:val="24"/>
                <w:szCs w:val="24"/>
              </w:rPr>
            </w:pPr>
          </w:p>
          <w:p w14:paraId="6748E69C" w14:textId="785817E0" w:rsidR="00E70F0B" w:rsidRPr="00386087" w:rsidRDefault="00E70F0B" w:rsidP="00386087">
            <w:pPr>
              <w:pStyle w:val="MainSection"/>
              <w:numPr>
                <w:ilvl w:val="0"/>
                <w:numId w:val="0"/>
              </w:numPr>
              <w:snapToGrid w:val="0"/>
              <w:ind w:right="221"/>
              <w:rPr>
                <w:rFonts w:eastAsiaTheme="minorEastAsia"/>
                <w:i/>
                <w:iCs/>
                <w:sz w:val="24"/>
                <w:szCs w:val="24"/>
              </w:rPr>
            </w:pPr>
          </w:p>
          <w:p w14:paraId="6698F15F" w14:textId="27753B67" w:rsidR="00267DA5" w:rsidRPr="00386087" w:rsidRDefault="00267DA5" w:rsidP="00386087">
            <w:pPr>
              <w:pStyle w:val="MainSection"/>
              <w:numPr>
                <w:ilvl w:val="0"/>
                <w:numId w:val="0"/>
              </w:numPr>
              <w:snapToGrid w:val="0"/>
              <w:ind w:right="221"/>
              <w:rPr>
                <w:rFonts w:eastAsiaTheme="minorEastAsia"/>
                <w:i/>
                <w:iCs/>
                <w:sz w:val="24"/>
                <w:szCs w:val="24"/>
              </w:rPr>
            </w:pPr>
          </w:p>
          <w:p w14:paraId="5774AF7D" w14:textId="73DA6E0D" w:rsidR="00267DA5" w:rsidRPr="00386087" w:rsidRDefault="00267DA5" w:rsidP="00386087">
            <w:pPr>
              <w:pStyle w:val="MainSection"/>
              <w:numPr>
                <w:ilvl w:val="0"/>
                <w:numId w:val="0"/>
              </w:numPr>
              <w:snapToGrid w:val="0"/>
              <w:ind w:right="221"/>
              <w:rPr>
                <w:rFonts w:eastAsiaTheme="minorEastAsia"/>
                <w:i/>
                <w:iCs/>
                <w:sz w:val="24"/>
                <w:szCs w:val="24"/>
              </w:rPr>
            </w:pPr>
          </w:p>
          <w:p w14:paraId="1DBCD49F" w14:textId="56AFA48D" w:rsidR="00267DA5" w:rsidRPr="00386087" w:rsidRDefault="00267DA5" w:rsidP="00386087">
            <w:pPr>
              <w:pStyle w:val="MainSection"/>
              <w:numPr>
                <w:ilvl w:val="0"/>
                <w:numId w:val="0"/>
              </w:numPr>
              <w:snapToGrid w:val="0"/>
              <w:ind w:right="221"/>
              <w:rPr>
                <w:rFonts w:eastAsiaTheme="minorEastAsia"/>
                <w:i/>
                <w:iCs/>
                <w:sz w:val="24"/>
                <w:szCs w:val="24"/>
              </w:rPr>
            </w:pPr>
          </w:p>
          <w:p w14:paraId="2B488DF0" w14:textId="477D1B17" w:rsidR="00267DA5" w:rsidRPr="00386087" w:rsidRDefault="00267DA5" w:rsidP="00386087">
            <w:pPr>
              <w:pStyle w:val="MainSection"/>
              <w:numPr>
                <w:ilvl w:val="0"/>
                <w:numId w:val="0"/>
              </w:numPr>
              <w:snapToGrid w:val="0"/>
              <w:ind w:right="221"/>
              <w:rPr>
                <w:rFonts w:eastAsiaTheme="minorEastAsia"/>
                <w:i/>
                <w:iCs/>
                <w:sz w:val="24"/>
                <w:szCs w:val="24"/>
              </w:rPr>
            </w:pPr>
          </w:p>
          <w:p w14:paraId="25852862" w14:textId="4F9215FA" w:rsidR="00267DA5" w:rsidRPr="00386087" w:rsidRDefault="00267DA5" w:rsidP="00386087">
            <w:pPr>
              <w:pStyle w:val="MainSection"/>
              <w:numPr>
                <w:ilvl w:val="0"/>
                <w:numId w:val="0"/>
              </w:numPr>
              <w:snapToGrid w:val="0"/>
              <w:ind w:right="221"/>
              <w:rPr>
                <w:rFonts w:eastAsiaTheme="minorEastAsia"/>
                <w:i/>
                <w:iCs/>
                <w:sz w:val="24"/>
                <w:szCs w:val="24"/>
              </w:rPr>
            </w:pPr>
          </w:p>
          <w:p w14:paraId="3261E988" w14:textId="5B9E44B0" w:rsidR="00267DA5" w:rsidRPr="00386087" w:rsidRDefault="00267DA5" w:rsidP="00386087">
            <w:pPr>
              <w:pStyle w:val="MainSection"/>
              <w:numPr>
                <w:ilvl w:val="0"/>
                <w:numId w:val="0"/>
              </w:numPr>
              <w:snapToGrid w:val="0"/>
              <w:ind w:right="221"/>
              <w:rPr>
                <w:rFonts w:eastAsiaTheme="minorEastAsia"/>
                <w:i/>
                <w:iCs/>
                <w:sz w:val="24"/>
                <w:szCs w:val="24"/>
              </w:rPr>
            </w:pPr>
          </w:p>
          <w:p w14:paraId="61BE09A6" w14:textId="2DAA736F" w:rsidR="00267DA5" w:rsidRPr="00386087" w:rsidRDefault="00267DA5" w:rsidP="00386087">
            <w:pPr>
              <w:pStyle w:val="MainSection"/>
              <w:numPr>
                <w:ilvl w:val="0"/>
                <w:numId w:val="0"/>
              </w:numPr>
              <w:snapToGrid w:val="0"/>
              <w:ind w:right="221"/>
              <w:rPr>
                <w:rFonts w:eastAsiaTheme="minorEastAsia"/>
                <w:i/>
                <w:iCs/>
                <w:sz w:val="24"/>
                <w:szCs w:val="24"/>
              </w:rPr>
            </w:pPr>
          </w:p>
          <w:p w14:paraId="7F1B2A22" w14:textId="77777777" w:rsidR="00267DA5" w:rsidRPr="00386087" w:rsidRDefault="00267DA5" w:rsidP="00386087">
            <w:pPr>
              <w:pStyle w:val="MainSection"/>
              <w:numPr>
                <w:ilvl w:val="0"/>
                <w:numId w:val="0"/>
              </w:numPr>
              <w:snapToGrid w:val="0"/>
              <w:ind w:right="221"/>
              <w:rPr>
                <w:rFonts w:eastAsiaTheme="minorEastAsia"/>
                <w:i/>
                <w:iCs/>
                <w:sz w:val="24"/>
                <w:szCs w:val="24"/>
              </w:rPr>
            </w:pPr>
          </w:p>
          <w:p w14:paraId="72C3D09A" w14:textId="77777777" w:rsidR="00E70F0B" w:rsidRPr="00386087" w:rsidRDefault="00E70F0B" w:rsidP="00386087">
            <w:pPr>
              <w:pStyle w:val="MainSection"/>
              <w:numPr>
                <w:ilvl w:val="0"/>
                <w:numId w:val="0"/>
              </w:numPr>
              <w:snapToGrid w:val="0"/>
              <w:ind w:right="221"/>
              <w:rPr>
                <w:rFonts w:eastAsiaTheme="minorEastAsia"/>
                <w:i/>
                <w:iCs/>
                <w:sz w:val="24"/>
                <w:szCs w:val="24"/>
              </w:rPr>
            </w:pPr>
          </w:p>
          <w:p w14:paraId="5D268D4B" w14:textId="77777777" w:rsidR="00E70F0B" w:rsidRPr="00386087" w:rsidRDefault="00E70F0B" w:rsidP="00386087">
            <w:pPr>
              <w:pStyle w:val="MainSection"/>
              <w:numPr>
                <w:ilvl w:val="0"/>
                <w:numId w:val="0"/>
              </w:numPr>
              <w:snapToGrid w:val="0"/>
              <w:ind w:right="221"/>
              <w:rPr>
                <w:rFonts w:eastAsiaTheme="minorEastAsia"/>
                <w:i/>
                <w:iCs/>
                <w:sz w:val="24"/>
                <w:szCs w:val="24"/>
              </w:rPr>
            </w:pPr>
          </w:p>
          <w:p w14:paraId="404DA519" w14:textId="77777777" w:rsidR="00E70F0B" w:rsidRPr="00386087" w:rsidRDefault="00E70F0B" w:rsidP="00386087">
            <w:pPr>
              <w:pStyle w:val="MainSection"/>
              <w:numPr>
                <w:ilvl w:val="0"/>
                <w:numId w:val="0"/>
              </w:numPr>
              <w:snapToGrid w:val="0"/>
              <w:ind w:right="221"/>
              <w:rPr>
                <w:rFonts w:eastAsiaTheme="minorEastAsia"/>
                <w:i/>
                <w:iCs/>
                <w:sz w:val="24"/>
                <w:szCs w:val="24"/>
              </w:rPr>
            </w:pPr>
          </w:p>
          <w:p w14:paraId="7DC38D70" w14:textId="77777777" w:rsidR="00E70F0B" w:rsidRPr="00386087" w:rsidRDefault="00E70F0B" w:rsidP="00386087">
            <w:pPr>
              <w:pStyle w:val="MainSection"/>
              <w:numPr>
                <w:ilvl w:val="0"/>
                <w:numId w:val="0"/>
              </w:numPr>
              <w:snapToGrid w:val="0"/>
              <w:ind w:right="221"/>
              <w:rPr>
                <w:rFonts w:eastAsiaTheme="minorEastAsia"/>
                <w:i/>
                <w:iCs/>
                <w:sz w:val="24"/>
                <w:szCs w:val="24"/>
              </w:rPr>
            </w:pPr>
          </w:p>
          <w:p w14:paraId="10935BAD" w14:textId="77777777" w:rsidR="00C02688" w:rsidRPr="00386087" w:rsidRDefault="00C02688" w:rsidP="00386087">
            <w:pPr>
              <w:pStyle w:val="MainSection"/>
              <w:numPr>
                <w:ilvl w:val="0"/>
                <w:numId w:val="0"/>
              </w:numPr>
              <w:snapToGrid w:val="0"/>
              <w:ind w:right="221"/>
              <w:rPr>
                <w:rFonts w:eastAsiaTheme="minorEastAsia"/>
                <w:i/>
                <w:iCs/>
                <w:sz w:val="24"/>
                <w:szCs w:val="24"/>
              </w:rPr>
            </w:pPr>
          </w:p>
          <w:p w14:paraId="0030BBB1" w14:textId="77777777" w:rsidR="00C02688" w:rsidRPr="00386087" w:rsidRDefault="00C02688" w:rsidP="00386087">
            <w:pPr>
              <w:pStyle w:val="MainSection"/>
              <w:numPr>
                <w:ilvl w:val="0"/>
                <w:numId w:val="0"/>
              </w:numPr>
              <w:snapToGrid w:val="0"/>
              <w:ind w:right="221"/>
              <w:rPr>
                <w:rFonts w:eastAsiaTheme="minorEastAsia"/>
                <w:i/>
                <w:iCs/>
                <w:sz w:val="24"/>
                <w:szCs w:val="24"/>
              </w:rPr>
            </w:pPr>
          </w:p>
          <w:p w14:paraId="689D1F7C" w14:textId="77777777" w:rsidR="00C02688" w:rsidRPr="00386087" w:rsidRDefault="00C02688" w:rsidP="00386087">
            <w:pPr>
              <w:pStyle w:val="MainSection"/>
              <w:numPr>
                <w:ilvl w:val="0"/>
                <w:numId w:val="0"/>
              </w:numPr>
              <w:snapToGrid w:val="0"/>
              <w:ind w:right="221"/>
              <w:rPr>
                <w:rFonts w:eastAsiaTheme="minorEastAsia"/>
                <w:i/>
                <w:iCs/>
                <w:sz w:val="24"/>
                <w:szCs w:val="24"/>
              </w:rPr>
            </w:pPr>
          </w:p>
        </w:tc>
      </w:tr>
    </w:tbl>
    <w:p w14:paraId="00946415" w14:textId="77777777" w:rsidR="001D47BE" w:rsidRPr="00386087" w:rsidRDefault="001D47BE" w:rsidP="00386087">
      <w:pPr>
        <w:snapToGrid w:val="0"/>
        <w:jc w:val="both"/>
        <w:rPr>
          <w:i/>
          <w:sz w:val="22"/>
          <w:szCs w:val="22"/>
        </w:rPr>
      </w:pPr>
      <w:r w:rsidRPr="00386087">
        <w:rPr>
          <w:i/>
          <w:sz w:val="22"/>
          <w:szCs w:val="22"/>
        </w:rPr>
        <w:t>Please extend the table if necessary.</w:t>
      </w:r>
    </w:p>
    <w:p w14:paraId="02508D98" w14:textId="77777777" w:rsidR="003455AD" w:rsidRPr="00386087" w:rsidRDefault="003455AD" w:rsidP="00386087">
      <w:pPr>
        <w:snapToGrid w:val="0"/>
        <w:jc w:val="both"/>
        <w:rPr>
          <w:rFonts w:eastAsiaTheme="minorEastAsia"/>
          <w:i/>
          <w:iCs/>
          <w:szCs w:val="24"/>
          <w:lang w:eastAsia="zh-HK"/>
        </w:rPr>
        <w:sectPr w:rsidR="003455AD" w:rsidRPr="00386087" w:rsidSect="001D47BE">
          <w:pgSz w:w="11907" w:h="16840" w:code="9"/>
          <w:pgMar w:top="851" w:right="1134" w:bottom="851" w:left="1021" w:header="851" w:footer="68" w:gutter="0"/>
          <w:cols w:space="425"/>
          <w:docGrid w:linePitch="326"/>
        </w:sectPr>
      </w:pPr>
    </w:p>
    <w:tbl>
      <w:tblPr>
        <w:tblStyle w:val="aa"/>
        <w:tblW w:w="9776" w:type="dxa"/>
        <w:tblBorders>
          <w:insideH w:val="none" w:sz="0" w:space="0" w:color="auto"/>
          <w:insideV w:val="none" w:sz="0" w:space="0" w:color="auto"/>
        </w:tblBorders>
        <w:tblLayout w:type="fixed"/>
        <w:tblLook w:val="04A0" w:firstRow="1" w:lastRow="0" w:firstColumn="1" w:lastColumn="0" w:noHBand="0" w:noVBand="1"/>
      </w:tblPr>
      <w:tblGrid>
        <w:gridCol w:w="9776"/>
      </w:tblGrid>
      <w:tr w:rsidR="00C02688" w:rsidRPr="00386087" w14:paraId="30A0B2A6" w14:textId="77777777" w:rsidTr="00586E4F">
        <w:trPr>
          <w:trHeight w:val="6938"/>
        </w:trPr>
        <w:tc>
          <w:tcPr>
            <w:tcW w:w="9776" w:type="dxa"/>
            <w:shd w:val="clear" w:color="auto" w:fill="auto"/>
          </w:tcPr>
          <w:p w14:paraId="677F3B1C" w14:textId="77777777" w:rsidR="00B43236" w:rsidRPr="00386087" w:rsidRDefault="00B43236" w:rsidP="00386087">
            <w:pPr>
              <w:snapToGrid w:val="0"/>
              <w:jc w:val="both"/>
              <w:rPr>
                <w:rFonts w:eastAsiaTheme="minorEastAsia"/>
                <w:b/>
                <w:bCs/>
                <w:sz w:val="28"/>
                <w:szCs w:val="28"/>
              </w:rPr>
            </w:pPr>
          </w:p>
          <w:p w14:paraId="4C6BE2ED" w14:textId="77777777" w:rsidR="001D47BE" w:rsidRPr="00386087" w:rsidRDefault="001D47BE" w:rsidP="00801940">
            <w:pPr>
              <w:snapToGrid w:val="0"/>
              <w:jc w:val="center"/>
              <w:rPr>
                <w:b/>
                <w:bCs/>
                <w:sz w:val="28"/>
                <w:szCs w:val="28"/>
              </w:rPr>
            </w:pPr>
            <w:r w:rsidRPr="00386087">
              <w:rPr>
                <w:b/>
                <w:bCs/>
                <w:sz w:val="28"/>
                <w:szCs w:val="28"/>
              </w:rPr>
              <w:t xml:space="preserve">Supplementary Sheet </w:t>
            </w:r>
            <w:bookmarkStart w:id="3" w:name="_Hlk36845386"/>
            <w:r w:rsidRPr="00386087">
              <w:rPr>
                <w:b/>
                <w:bCs/>
                <w:sz w:val="28"/>
                <w:szCs w:val="28"/>
              </w:rPr>
              <w:t>for</w:t>
            </w:r>
          </w:p>
          <w:p w14:paraId="61ED8473" w14:textId="3C0EB067" w:rsidR="001D47BE" w:rsidRPr="00386087" w:rsidRDefault="001D47BE" w:rsidP="00801940">
            <w:pPr>
              <w:snapToGrid w:val="0"/>
              <w:jc w:val="center"/>
              <w:rPr>
                <w:b/>
                <w:bCs/>
                <w:sz w:val="28"/>
                <w:szCs w:val="28"/>
              </w:rPr>
            </w:pPr>
            <w:r w:rsidRPr="00386087">
              <w:rPr>
                <w:b/>
                <w:bCs/>
                <w:sz w:val="28"/>
                <w:szCs w:val="28"/>
              </w:rPr>
              <w:t>First-time Applicant</w:t>
            </w:r>
            <w:bookmarkEnd w:id="3"/>
            <w:r w:rsidR="003768C8" w:rsidRPr="00386087">
              <w:rPr>
                <w:b/>
                <w:bCs/>
                <w:sz w:val="28"/>
                <w:szCs w:val="28"/>
              </w:rPr>
              <w:t xml:space="preserve"> Organisation/</w:t>
            </w:r>
            <w:r w:rsidR="00037AE1" w:rsidRPr="00386087">
              <w:rPr>
                <w:b/>
                <w:bCs/>
                <w:sz w:val="28"/>
                <w:szCs w:val="28"/>
              </w:rPr>
              <w:t>Body</w:t>
            </w:r>
          </w:p>
          <w:p w14:paraId="170BA114" w14:textId="77777777" w:rsidR="00B43236" w:rsidRPr="00386087" w:rsidRDefault="00B43236" w:rsidP="00386087">
            <w:pPr>
              <w:snapToGrid w:val="0"/>
              <w:jc w:val="both"/>
              <w:rPr>
                <w:rFonts w:eastAsiaTheme="minorEastAsia"/>
                <w:b/>
                <w:bCs/>
                <w:szCs w:val="24"/>
              </w:rPr>
            </w:pPr>
          </w:p>
          <w:p w14:paraId="79065632" w14:textId="5E92383C" w:rsidR="001D47BE" w:rsidRPr="00386087" w:rsidRDefault="001D47BE" w:rsidP="00386087">
            <w:pPr>
              <w:snapToGrid w:val="0"/>
              <w:jc w:val="both"/>
              <w:rPr>
                <w:b/>
                <w:bCs/>
                <w:szCs w:val="24"/>
              </w:rPr>
            </w:pPr>
            <w:bookmarkStart w:id="4" w:name="_Hlk36845463"/>
            <w:r w:rsidRPr="00386087">
              <w:rPr>
                <w:b/>
                <w:bCs/>
                <w:szCs w:val="24"/>
              </w:rPr>
              <w:t>Details of the Applicant Organisation</w:t>
            </w:r>
            <w:r w:rsidR="003768C8" w:rsidRPr="00386087">
              <w:rPr>
                <w:b/>
                <w:bCs/>
                <w:szCs w:val="24"/>
              </w:rPr>
              <w:t>/</w:t>
            </w:r>
            <w:r w:rsidR="00037AE1" w:rsidRPr="00386087">
              <w:rPr>
                <w:b/>
                <w:bCs/>
                <w:szCs w:val="24"/>
              </w:rPr>
              <w:t>Body</w:t>
            </w:r>
          </w:p>
          <w:bookmarkEnd w:id="4"/>
          <w:p w14:paraId="22E05FA5" w14:textId="77777777" w:rsidR="00C02688" w:rsidRPr="00386087" w:rsidRDefault="00C02688" w:rsidP="00386087">
            <w:pPr>
              <w:snapToGrid w:val="0"/>
              <w:jc w:val="both"/>
              <w:rPr>
                <w:rFonts w:eastAsiaTheme="minorEastAsia"/>
                <w:b/>
                <w:bCs/>
                <w:lang w:val="en-US"/>
              </w:rPr>
            </w:pPr>
          </w:p>
          <w:p w14:paraId="14C1FA89" w14:textId="609C7B81" w:rsidR="00C02688" w:rsidRPr="00386087" w:rsidRDefault="001D47BE" w:rsidP="00386087">
            <w:pPr>
              <w:numPr>
                <w:ilvl w:val="0"/>
                <w:numId w:val="4"/>
              </w:numPr>
              <w:tabs>
                <w:tab w:val="left" w:pos="700"/>
              </w:tabs>
              <w:adjustRightInd w:val="0"/>
              <w:snapToGrid w:val="0"/>
              <w:ind w:right="-17"/>
              <w:jc w:val="both"/>
              <w:rPr>
                <w:rFonts w:eastAsiaTheme="minorEastAsia"/>
                <w:szCs w:val="24"/>
              </w:rPr>
            </w:pPr>
            <w:r w:rsidRPr="00386087">
              <w:rPr>
                <w:szCs w:val="24"/>
                <w:lang w:val="en-US"/>
              </w:rPr>
              <w:t xml:space="preserve">The applicant </w:t>
            </w:r>
            <w:proofErr w:type="spellStart"/>
            <w:r w:rsidRPr="00386087">
              <w:rPr>
                <w:szCs w:val="24"/>
                <w:lang w:val="en-US"/>
              </w:rPr>
              <w:t>organisation</w:t>
            </w:r>
            <w:proofErr w:type="spellEnd"/>
            <w:r w:rsidR="00CD2CDD">
              <w:rPr>
                <w:szCs w:val="24"/>
                <w:lang w:val="en-US"/>
              </w:rPr>
              <w:t>/body</w:t>
            </w:r>
            <w:r w:rsidRPr="00386087">
              <w:rPr>
                <w:szCs w:val="24"/>
                <w:lang w:val="en-US"/>
              </w:rPr>
              <w:t xml:space="preserve"> is registered under:</w:t>
            </w:r>
          </w:p>
          <w:p w14:paraId="70B51915" w14:textId="77777777" w:rsidR="00C02688" w:rsidRPr="00386087" w:rsidRDefault="00C02688" w:rsidP="00386087">
            <w:pPr>
              <w:tabs>
                <w:tab w:val="left" w:pos="700"/>
              </w:tabs>
              <w:adjustRightInd w:val="0"/>
              <w:snapToGrid w:val="0"/>
              <w:ind w:right="-17"/>
              <w:jc w:val="both"/>
              <w:rPr>
                <w:rFonts w:eastAsiaTheme="minorEastAsia"/>
                <w:szCs w:val="24"/>
              </w:rPr>
            </w:pPr>
          </w:p>
          <w:tbl>
            <w:tblPr>
              <w:tblW w:w="8573" w:type="dxa"/>
              <w:tblInd w:w="817" w:type="dxa"/>
              <w:tblLayout w:type="fixed"/>
              <w:tblLook w:val="04A0" w:firstRow="1" w:lastRow="0" w:firstColumn="1" w:lastColumn="0" w:noHBand="0" w:noVBand="1"/>
            </w:tblPr>
            <w:tblGrid>
              <w:gridCol w:w="478"/>
              <w:gridCol w:w="190"/>
              <w:gridCol w:w="1382"/>
              <w:gridCol w:w="1366"/>
              <w:gridCol w:w="2036"/>
              <w:gridCol w:w="2813"/>
              <w:gridCol w:w="296"/>
              <w:gridCol w:w="12"/>
            </w:tblGrid>
            <w:tr w:rsidR="00C02688" w:rsidRPr="00386087" w14:paraId="641635F1" w14:textId="77777777" w:rsidTr="00801940">
              <w:tc>
                <w:tcPr>
                  <w:tcW w:w="478" w:type="dxa"/>
                  <w:shd w:val="clear" w:color="auto" w:fill="auto"/>
                </w:tcPr>
                <w:p w14:paraId="6E90271F" w14:textId="59AF129C" w:rsidR="00C02688" w:rsidRPr="00386087" w:rsidRDefault="003316F9" w:rsidP="00386087">
                  <w:pPr>
                    <w:tabs>
                      <w:tab w:val="left" w:pos="600"/>
                      <w:tab w:val="left" w:pos="1320"/>
                      <w:tab w:val="left" w:pos="4080"/>
                      <w:tab w:val="left" w:pos="6840"/>
                      <w:tab w:val="left" w:pos="8160"/>
                    </w:tabs>
                    <w:adjustRightInd w:val="0"/>
                    <w:snapToGrid w:val="0"/>
                    <w:ind w:right="-17"/>
                    <w:jc w:val="both"/>
                    <w:rPr>
                      <w:rFonts w:eastAsiaTheme="minorEastAsia"/>
                      <w:szCs w:val="24"/>
                    </w:rPr>
                  </w:pPr>
                  <w:sdt>
                    <w:sdtPr>
                      <w:rPr>
                        <w:rFonts w:eastAsiaTheme="minorEastAsia"/>
                        <w:szCs w:val="24"/>
                      </w:rPr>
                      <w:id w:val="-114217393"/>
                      <w14:checkbox>
                        <w14:checked w14:val="0"/>
                        <w14:checkedState w14:val="00FE" w14:font="Wingdings"/>
                        <w14:uncheckedState w14:val="006F" w14:font="Wingdings"/>
                      </w14:checkbox>
                    </w:sdtPr>
                    <w:sdtEndPr/>
                    <w:sdtContent>
                      <w:r w:rsidR="004370B6" w:rsidRPr="00801940">
                        <w:rPr>
                          <w:rFonts w:eastAsiaTheme="minorEastAsia"/>
                          <w:szCs w:val="24"/>
                        </w:rPr>
                        <w:sym w:font="Wingdings" w:char="F06F"/>
                      </w:r>
                    </w:sdtContent>
                  </w:sdt>
                </w:p>
              </w:tc>
              <w:tc>
                <w:tcPr>
                  <w:tcW w:w="8095" w:type="dxa"/>
                  <w:gridSpan w:val="7"/>
                  <w:shd w:val="clear" w:color="auto" w:fill="auto"/>
                </w:tcPr>
                <w:p w14:paraId="2B39D111" w14:textId="48AB3220" w:rsidR="00C02688" w:rsidRPr="00386087" w:rsidRDefault="001D47BE" w:rsidP="00386087">
                  <w:pPr>
                    <w:tabs>
                      <w:tab w:val="left" w:pos="1320"/>
                      <w:tab w:val="left" w:pos="4080"/>
                      <w:tab w:val="left" w:pos="6840"/>
                      <w:tab w:val="left" w:pos="8160"/>
                    </w:tabs>
                    <w:adjustRightInd w:val="0"/>
                    <w:snapToGrid w:val="0"/>
                    <w:ind w:right="-17"/>
                    <w:jc w:val="both"/>
                    <w:rPr>
                      <w:rFonts w:eastAsiaTheme="minorEastAsia"/>
                      <w:szCs w:val="24"/>
                    </w:rPr>
                  </w:pPr>
                  <w:r w:rsidRPr="00386087">
                    <w:rPr>
                      <w:szCs w:val="24"/>
                    </w:rPr>
                    <w:t>the Societies Ordinance</w:t>
                  </w:r>
                </w:p>
              </w:tc>
            </w:tr>
            <w:tr w:rsidR="001D47BE" w:rsidRPr="00386087" w14:paraId="5B1527B5" w14:textId="77777777" w:rsidTr="00801940">
              <w:trPr>
                <w:gridBefore w:val="2"/>
                <w:gridAfter w:val="1"/>
                <w:wBefore w:w="668" w:type="dxa"/>
                <w:wAfter w:w="12" w:type="dxa"/>
              </w:trPr>
              <w:tc>
                <w:tcPr>
                  <w:tcW w:w="1382" w:type="dxa"/>
                  <w:shd w:val="clear" w:color="auto" w:fill="auto"/>
                </w:tcPr>
                <w:p w14:paraId="4320444E" w14:textId="19A39100" w:rsidR="001D47BE" w:rsidRPr="00386087" w:rsidRDefault="001D47BE" w:rsidP="00386087">
                  <w:pPr>
                    <w:tabs>
                      <w:tab w:val="left" w:pos="600"/>
                      <w:tab w:val="left" w:pos="1170"/>
                      <w:tab w:val="left" w:pos="4080"/>
                      <w:tab w:val="left" w:pos="6840"/>
                      <w:tab w:val="left" w:pos="8160"/>
                    </w:tabs>
                    <w:adjustRightInd w:val="0"/>
                    <w:snapToGrid w:val="0"/>
                    <w:ind w:leftChars="-43" w:left="-103" w:right="-17"/>
                    <w:jc w:val="both"/>
                    <w:rPr>
                      <w:rFonts w:eastAsiaTheme="minorEastAsia"/>
                      <w:szCs w:val="24"/>
                    </w:rPr>
                  </w:pPr>
                  <w:r w:rsidRPr="00386087">
                    <w:rPr>
                      <w:rFonts w:eastAsiaTheme="minorEastAsia"/>
                      <w:szCs w:val="24"/>
                    </w:rPr>
                    <w:t>(</w:t>
                  </w:r>
                  <w:r w:rsidRPr="00386087">
                    <w:rPr>
                      <w:szCs w:val="24"/>
                    </w:rPr>
                    <w:t>Year:</w:t>
                  </w:r>
                </w:p>
              </w:tc>
              <w:tc>
                <w:tcPr>
                  <w:tcW w:w="1366" w:type="dxa"/>
                  <w:tcBorders>
                    <w:bottom w:val="single" w:sz="4" w:space="0" w:color="auto"/>
                  </w:tcBorders>
                  <w:shd w:val="clear" w:color="auto" w:fill="auto"/>
                </w:tcPr>
                <w:p w14:paraId="47E93170" w14:textId="77777777"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p>
              </w:tc>
              <w:tc>
                <w:tcPr>
                  <w:tcW w:w="2036" w:type="dxa"/>
                  <w:shd w:val="clear" w:color="auto" w:fill="auto"/>
                </w:tcPr>
                <w:p w14:paraId="581A6C01" w14:textId="6806891B"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r w:rsidRPr="00386087">
                    <w:rPr>
                      <w:rFonts w:eastAsiaTheme="minorEastAsia"/>
                      <w:szCs w:val="24"/>
                    </w:rPr>
                    <w:t xml:space="preserve">/ </w:t>
                  </w:r>
                  <w:r w:rsidRPr="00386087">
                    <w:rPr>
                      <w:szCs w:val="24"/>
                    </w:rPr>
                    <w:t>Registration No.:</w:t>
                  </w:r>
                </w:p>
              </w:tc>
              <w:tc>
                <w:tcPr>
                  <w:tcW w:w="2813" w:type="dxa"/>
                  <w:tcBorders>
                    <w:bottom w:val="single" w:sz="4" w:space="0" w:color="auto"/>
                  </w:tcBorders>
                  <w:shd w:val="clear" w:color="auto" w:fill="auto"/>
                </w:tcPr>
                <w:p w14:paraId="08AE45CC" w14:textId="77777777"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p>
              </w:tc>
              <w:tc>
                <w:tcPr>
                  <w:tcW w:w="296" w:type="dxa"/>
                  <w:shd w:val="clear" w:color="auto" w:fill="auto"/>
                </w:tcPr>
                <w:p w14:paraId="20B85803" w14:textId="2BC0DAA1"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r w:rsidRPr="00386087">
                    <w:rPr>
                      <w:rFonts w:eastAsiaTheme="minorEastAsia"/>
                      <w:szCs w:val="24"/>
                    </w:rPr>
                    <w:t>)</w:t>
                  </w:r>
                </w:p>
              </w:tc>
            </w:tr>
          </w:tbl>
          <w:p w14:paraId="55A12292" w14:textId="77777777" w:rsidR="00C02688" w:rsidRPr="00386087" w:rsidRDefault="00C02688" w:rsidP="00386087">
            <w:pPr>
              <w:tabs>
                <w:tab w:val="left" w:pos="700"/>
              </w:tabs>
              <w:adjustRightInd w:val="0"/>
              <w:snapToGrid w:val="0"/>
              <w:ind w:right="-17"/>
              <w:jc w:val="both"/>
              <w:rPr>
                <w:rFonts w:eastAsiaTheme="minorEastAsia"/>
                <w:szCs w:val="24"/>
              </w:rPr>
            </w:pPr>
          </w:p>
          <w:p w14:paraId="0AEFA0BD" w14:textId="55DF2CF4" w:rsidR="001D47BE" w:rsidRPr="00386087" w:rsidRDefault="001D47BE" w:rsidP="00386087">
            <w:pPr>
              <w:tabs>
                <w:tab w:val="num" w:pos="709"/>
                <w:tab w:val="left" w:pos="4080"/>
                <w:tab w:val="left" w:pos="6840"/>
                <w:tab w:val="left" w:pos="8160"/>
              </w:tabs>
              <w:adjustRightInd w:val="0"/>
              <w:snapToGrid w:val="0"/>
              <w:ind w:left="709" w:right="426"/>
              <w:jc w:val="both"/>
              <w:rPr>
                <w:rFonts w:eastAsiaTheme="minorEastAsia"/>
                <w:szCs w:val="24"/>
              </w:rPr>
            </w:pPr>
            <w:r w:rsidRPr="00386087">
              <w:rPr>
                <w:szCs w:val="24"/>
                <w:lang w:val="en-US"/>
              </w:rPr>
              <w:t xml:space="preserve">Please provide the particulars of all the office-bearers of the </w:t>
            </w:r>
            <w:proofErr w:type="spellStart"/>
            <w:r w:rsidRPr="00386087">
              <w:rPr>
                <w:szCs w:val="24"/>
                <w:lang w:val="en-US"/>
              </w:rPr>
              <w:t>organisation</w:t>
            </w:r>
            <w:proofErr w:type="spellEnd"/>
            <w:r w:rsidRPr="00386087">
              <w:rPr>
                <w:szCs w:val="24"/>
                <w:lang w:val="en-US"/>
              </w:rPr>
              <w:t xml:space="preserve"> according to the</w:t>
            </w:r>
            <w:r w:rsidRPr="00386087">
              <w:rPr>
                <w:szCs w:val="24"/>
              </w:rPr>
              <w:t xml:space="preserve"> application form for registration of a Society </w:t>
            </w:r>
            <w:r w:rsidRPr="00386087">
              <w:rPr>
                <w:szCs w:val="24"/>
                <w:lang w:eastAsia="zh-HK"/>
              </w:rPr>
              <w:t>submitted to the Hong Kong Police Force:</w:t>
            </w:r>
          </w:p>
          <w:p w14:paraId="2D59552C" w14:textId="77777777" w:rsidR="00C02688" w:rsidRPr="00386087" w:rsidRDefault="00C02688" w:rsidP="00386087">
            <w:pPr>
              <w:tabs>
                <w:tab w:val="left" w:pos="600"/>
                <w:tab w:val="num" w:pos="709"/>
                <w:tab w:val="left" w:pos="4080"/>
                <w:tab w:val="left" w:pos="6840"/>
                <w:tab w:val="left" w:pos="8160"/>
              </w:tabs>
              <w:adjustRightInd w:val="0"/>
              <w:snapToGrid w:val="0"/>
              <w:ind w:left="709" w:right="-17"/>
              <w:jc w:val="both"/>
              <w:rPr>
                <w:rFonts w:eastAsiaTheme="minorEastAsia"/>
                <w:szCs w:val="24"/>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4930"/>
            </w:tblGrid>
            <w:tr w:rsidR="00C02688" w:rsidRPr="00386087" w14:paraId="4EF16740" w14:textId="77777777" w:rsidTr="003A0A5C">
              <w:trPr>
                <w:trHeight w:hRule="exact" w:val="454"/>
              </w:trPr>
              <w:tc>
                <w:tcPr>
                  <w:tcW w:w="3717" w:type="dxa"/>
                  <w:shd w:val="clear" w:color="auto" w:fill="F2F2F2" w:themeFill="background1" w:themeFillShade="F2"/>
                  <w:vAlign w:val="center"/>
                </w:tcPr>
                <w:p w14:paraId="57253D18" w14:textId="2486408F" w:rsidR="00C02688" w:rsidRPr="00386087" w:rsidRDefault="00CD2CDD" w:rsidP="00386087">
                  <w:pPr>
                    <w:tabs>
                      <w:tab w:val="left" w:pos="600"/>
                      <w:tab w:val="num" w:pos="709"/>
                      <w:tab w:val="left" w:pos="4080"/>
                      <w:tab w:val="left" w:pos="6840"/>
                      <w:tab w:val="left" w:pos="8160"/>
                    </w:tabs>
                    <w:adjustRightInd w:val="0"/>
                    <w:snapToGrid w:val="0"/>
                    <w:ind w:right="-17"/>
                    <w:jc w:val="both"/>
                    <w:rPr>
                      <w:rFonts w:eastAsiaTheme="minorEastAsia"/>
                      <w:szCs w:val="24"/>
                    </w:rPr>
                  </w:pPr>
                  <w:r>
                    <w:rPr>
                      <w:iCs/>
                      <w:szCs w:val="24"/>
                      <w:lang w:val="en-US"/>
                    </w:rPr>
                    <w:t>Position</w:t>
                  </w:r>
                  <w:r w:rsidRPr="00386087">
                    <w:rPr>
                      <w:iCs/>
                      <w:szCs w:val="24"/>
                      <w:lang w:val="en-US"/>
                    </w:rPr>
                    <w:t xml:space="preserve"> </w:t>
                  </w:r>
                  <w:r w:rsidR="001D47BE" w:rsidRPr="00386087">
                    <w:rPr>
                      <w:iCs/>
                      <w:szCs w:val="24"/>
                      <w:lang w:val="en-US"/>
                    </w:rPr>
                    <w:t>held in Society:</w:t>
                  </w:r>
                </w:p>
              </w:tc>
              <w:tc>
                <w:tcPr>
                  <w:tcW w:w="4930" w:type="dxa"/>
                  <w:shd w:val="clear" w:color="auto" w:fill="auto"/>
                  <w:vAlign w:val="center"/>
                </w:tcPr>
                <w:p w14:paraId="4AA59FD4" w14:textId="77777777" w:rsidR="00C02688" w:rsidRPr="00386087" w:rsidRDefault="00C02688" w:rsidP="00386087">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C02688" w:rsidRPr="00386087" w14:paraId="4E4ECB7A" w14:textId="77777777" w:rsidTr="003A0A5C">
              <w:trPr>
                <w:trHeight w:hRule="exact" w:val="454"/>
              </w:trPr>
              <w:tc>
                <w:tcPr>
                  <w:tcW w:w="3717" w:type="dxa"/>
                  <w:shd w:val="clear" w:color="auto" w:fill="F2F2F2" w:themeFill="background1" w:themeFillShade="F2"/>
                  <w:vAlign w:val="center"/>
                </w:tcPr>
                <w:p w14:paraId="1E12D6EC" w14:textId="04ADD613" w:rsidR="00C02688" w:rsidRPr="00386087" w:rsidRDefault="001D47BE" w:rsidP="00386087">
                  <w:pPr>
                    <w:tabs>
                      <w:tab w:val="left" w:pos="600"/>
                      <w:tab w:val="num" w:pos="709"/>
                      <w:tab w:val="left" w:pos="4080"/>
                      <w:tab w:val="left" w:pos="6840"/>
                      <w:tab w:val="left" w:pos="8160"/>
                    </w:tabs>
                    <w:adjustRightInd w:val="0"/>
                    <w:snapToGrid w:val="0"/>
                    <w:ind w:right="-17"/>
                    <w:jc w:val="both"/>
                    <w:rPr>
                      <w:rFonts w:eastAsiaTheme="minorEastAsia"/>
                      <w:szCs w:val="24"/>
                    </w:rPr>
                  </w:pPr>
                  <w:r w:rsidRPr="00386087">
                    <w:rPr>
                      <w:iCs/>
                      <w:szCs w:val="24"/>
                      <w:lang w:val="en-US"/>
                    </w:rPr>
                    <w:t>Name in English:</w:t>
                  </w:r>
                </w:p>
              </w:tc>
              <w:tc>
                <w:tcPr>
                  <w:tcW w:w="4930" w:type="dxa"/>
                  <w:shd w:val="clear" w:color="auto" w:fill="auto"/>
                  <w:vAlign w:val="center"/>
                </w:tcPr>
                <w:p w14:paraId="53CBD8F3" w14:textId="77777777" w:rsidR="00C02688" w:rsidRPr="00386087" w:rsidRDefault="00C02688" w:rsidP="00386087">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C02688" w:rsidRPr="00386087" w14:paraId="798491C0" w14:textId="77777777" w:rsidTr="003A0A5C">
              <w:trPr>
                <w:trHeight w:hRule="exact" w:val="454"/>
              </w:trPr>
              <w:tc>
                <w:tcPr>
                  <w:tcW w:w="3717" w:type="dxa"/>
                  <w:shd w:val="clear" w:color="auto" w:fill="F2F2F2" w:themeFill="background1" w:themeFillShade="F2"/>
                  <w:vAlign w:val="center"/>
                </w:tcPr>
                <w:p w14:paraId="3FE0E20F" w14:textId="2886CFF1" w:rsidR="00C02688" w:rsidRPr="00386087" w:rsidRDefault="001D47BE" w:rsidP="00386087">
                  <w:pPr>
                    <w:tabs>
                      <w:tab w:val="left" w:pos="600"/>
                      <w:tab w:val="num" w:pos="709"/>
                      <w:tab w:val="left" w:pos="4080"/>
                      <w:tab w:val="left" w:pos="6840"/>
                      <w:tab w:val="left" w:pos="8160"/>
                    </w:tabs>
                    <w:adjustRightInd w:val="0"/>
                    <w:snapToGrid w:val="0"/>
                    <w:ind w:right="-17"/>
                    <w:jc w:val="both"/>
                    <w:rPr>
                      <w:rFonts w:eastAsiaTheme="minorEastAsia"/>
                      <w:szCs w:val="24"/>
                    </w:rPr>
                  </w:pPr>
                  <w:r w:rsidRPr="00386087">
                    <w:rPr>
                      <w:szCs w:val="24"/>
                    </w:rPr>
                    <w:t>Name in Chinese:</w:t>
                  </w:r>
                </w:p>
              </w:tc>
              <w:tc>
                <w:tcPr>
                  <w:tcW w:w="4930" w:type="dxa"/>
                  <w:shd w:val="clear" w:color="auto" w:fill="auto"/>
                  <w:vAlign w:val="center"/>
                </w:tcPr>
                <w:p w14:paraId="314D3204" w14:textId="77777777" w:rsidR="00C02688" w:rsidRPr="00386087" w:rsidRDefault="00C02688" w:rsidP="00386087">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C02688" w:rsidRPr="00386087" w14:paraId="7D8FA6E9" w14:textId="77777777" w:rsidTr="001D47BE">
              <w:trPr>
                <w:trHeight w:hRule="exact" w:val="646"/>
              </w:trPr>
              <w:tc>
                <w:tcPr>
                  <w:tcW w:w="3717" w:type="dxa"/>
                  <w:shd w:val="clear" w:color="auto" w:fill="F2F2F2" w:themeFill="background1" w:themeFillShade="F2"/>
                  <w:vAlign w:val="center"/>
                </w:tcPr>
                <w:p w14:paraId="6DD86BD5" w14:textId="70D086AC" w:rsidR="00C02688" w:rsidRPr="00386087" w:rsidRDefault="001D47BE" w:rsidP="00386087">
                  <w:pPr>
                    <w:tabs>
                      <w:tab w:val="left" w:pos="600"/>
                      <w:tab w:val="num" w:pos="709"/>
                      <w:tab w:val="left" w:pos="4080"/>
                      <w:tab w:val="left" w:pos="6840"/>
                      <w:tab w:val="left" w:pos="8160"/>
                    </w:tabs>
                    <w:adjustRightInd w:val="0"/>
                    <w:snapToGrid w:val="0"/>
                    <w:ind w:right="-17"/>
                    <w:jc w:val="both"/>
                    <w:rPr>
                      <w:rFonts w:eastAsiaTheme="minorEastAsia"/>
                      <w:szCs w:val="24"/>
                    </w:rPr>
                  </w:pPr>
                  <w:r w:rsidRPr="00386087">
                    <w:rPr>
                      <w:iCs/>
                      <w:szCs w:val="24"/>
                      <w:lang w:val="en-US"/>
                    </w:rPr>
                    <w:t>First 4 digits of Hong Kong Identity Card Number:</w:t>
                  </w:r>
                </w:p>
              </w:tc>
              <w:tc>
                <w:tcPr>
                  <w:tcW w:w="4930" w:type="dxa"/>
                  <w:shd w:val="clear" w:color="auto" w:fill="auto"/>
                  <w:vAlign w:val="center"/>
                </w:tcPr>
                <w:p w14:paraId="22ADB89A" w14:textId="77777777" w:rsidR="00C02688" w:rsidRPr="00386087" w:rsidRDefault="00C02688" w:rsidP="00386087">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C02688" w:rsidRPr="00386087" w14:paraId="3E60CCBA" w14:textId="77777777" w:rsidTr="003A0A5C">
              <w:trPr>
                <w:trHeight w:hRule="exact" w:val="454"/>
              </w:trPr>
              <w:tc>
                <w:tcPr>
                  <w:tcW w:w="3717" w:type="dxa"/>
                  <w:shd w:val="clear" w:color="auto" w:fill="F2F2F2" w:themeFill="background1" w:themeFillShade="F2"/>
                  <w:vAlign w:val="center"/>
                </w:tcPr>
                <w:p w14:paraId="0B0336FA" w14:textId="6B010B5A" w:rsidR="00C02688" w:rsidRPr="00386087" w:rsidRDefault="001D47BE" w:rsidP="00386087">
                  <w:pPr>
                    <w:tabs>
                      <w:tab w:val="left" w:pos="600"/>
                      <w:tab w:val="num" w:pos="709"/>
                      <w:tab w:val="left" w:pos="4080"/>
                      <w:tab w:val="left" w:pos="6840"/>
                      <w:tab w:val="left" w:pos="8160"/>
                    </w:tabs>
                    <w:adjustRightInd w:val="0"/>
                    <w:snapToGrid w:val="0"/>
                    <w:ind w:right="-17"/>
                    <w:jc w:val="both"/>
                    <w:rPr>
                      <w:rFonts w:eastAsiaTheme="minorEastAsia"/>
                      <w:szCs w:val="24"/>
                    </w:rPr>
                  </w:pPr>
                  <w:r w:rsidRPr="00386087">
                    <w:rPr>
                      <w:iCs/>
                      <w:szCs w:val="24"/>
                      <w:lang w:val="en-US"/>
                    </w:rPr>
                    <w:t>Hong Kong Address:</w:t>
                  </w:r>
                </w:p>
              </w:tc>
              <w:tc>
                <w:tcPr>
                  <w:tcW w:w="4930" w:type="dxa"/>
                  <w:shd w:val="clear" w:color="auto" w:fill="auto"/>
                  <w:vAlign w:val="center"/>
                </w:tcPr>
                <w:p w14:paraId="1560D1E4" w14:textId="77777777" w:rsidR="00C02688" w:rsidRPr="00386087" w:rsidRDefault="00C02688" w:rsidP="00386087">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C02688" w:rsidRPr="00386087" w14:paraId="24DA17FA" w14:textId="77777777" w:rsidTr="003A0A5C">
              <w:trPr>
                <w:trHeight w:hRule="exact" w:val="454"/>
              </w:trPr>
              <w:tc>
                <w:tcPr>
                  <w:tcW w:w="3717" w:type="dxa"/>
                  <w:shd w:val="clear" w:color="auto" w:fill="F2F2F2" w:themeFill="background1" w:themeFillShade="F2"/>
                  <w:vAlign w:val="center"/>
                </w:tcPr>
                <w:p w14:paraId="229ADE8D" w14:textId="0A0254A0" w:rsidR="00C02688" w:rsidRPr="00386087" w:rsidRDefault="001D47BE" w:rsidP="00386087">
                  <w:pPr>
                    <w:tabs>
                      <w:tab w:val="left" w:pos="600"/>
                      <w:tab w:val="num" w:pos="709"/>
                      <w:tab w:val="left" w:pos="4080"/>
                      <w:tab w:val="left" w:pos="6840"/>
                      <w:tab w:val="left" w:pos="8160"/>
                    </w:tabs>
                    <w:adjustRightInd w:val="0"/>
                    <w:snapToGrid w:val="0"/>
                    <w:ind w:right="-17"/>
                    <w:jc w:val="both"/>
                    <w:rPr>
                      <w:rFonts w:eastAsiaTheme="minorEastAsia"/>
                      <w:szCs w:val="24"/>
                    </w:rPr>
                  </w:pPr>
                  <w:r w:rsidRPr="00386087">
                    <w:rPr>
                      <w:iCs/>
                      <w:szCs w:val="24"/>
                      <w:lang w:val="en-US"/>
                    </w:rPr>
                    <w:t>Contact Telephone No.:</w:t>
                  </w:r>
                </w:p>
              </w:tc>
              <w:tc>
                <w:tcPr>
                  <w:tcW w:w="4930" w:type="dxa"/>
                  <w:shd w:val="clear" w:color="auto" w:fill="auto"/>
                  <w:vAlign w:val="center"/>
                </w:tcPr>
                <w:p w14:paraId="2A589F0A" w14:textId="77777777" w:rsidR="00C02688" w:rsidRPr="00386087" w:rsidRDefault="00C02688" w:rsidP="00386087">
                  <w:pPr>
                    <w:tabs>
                      <w:tab w:val="left" w:pos="600"/>
                      <w:tab w:val="num" w:pos="709"/>
                      <w:tab w:val="left" w:pos="4080"/>
                      <w:tab w:val="left" w:pos="6840"/>
                      <w:tab w:val="left" w:pos="8160"/>
                    </w:tabs>
                    <w:adjustRightInd w:val="0"/>
                    <w:snapToGrid w:val="0"/>
                    <w:ind w:right="-17"/>
                    <w:jc w:val="both"/>
                    <w:rPr>
                      <w:rFonts w:eastAsiaTheme="minorEastAsia"/>
                      <w:szCs w:val="24"/>
                    </w:rPr>
                  </w:pPr>
                </w:p>
              </w:tc>
            </w:tr>
          </w:tbl>
          <w:p w14:paraId="5DD6A763" w14:textId="77777777" w:rsidR="00C02688" w:rsidRPr="00386087" w:rsidRDefault="00C02688" w:rsidP="00386087">
            <w:pPr>
              <w:tabs>
                <w:tab w:val="left" w:pos="600"/>
                <w:tab w:val="num" w:pos="709"/>
                <w:tab w:val="left" w:pos="4080"/>
                <w:tab w:val="left" w:pos="6840"/>
                <w:tab w:val="left" w:pos="8160"/>
              </w:tabs>
              <w:adjustRightInd w:val="0"/>
              <w:snapToGrid w:val="0"/>
              <w:ind w:left="709" w:right="-17"/>
              <w:jc w:val="both"/>
              <w:rPr>
                <w:rFonts w:eastAsiaTheme="minorEastAsia"/>
                <w:szCs w:val="24"/>
              </w:rPr>
            </w:pPr>
          </w:p>
          <w:tbl>
            <w:tblPr>
              <w:tblW w:w="8711" w:type="dxa"/>
              <w:tblInd w:w="817" w:type="dxa"/>
              <w:tblLayout w:type="fixed"/>
              <w:tblLook w:val="04A0" w:firstRow="1" w:lastRow="0" w:firstColumn="1" w:lastColumn="0" w:noHBand="0" w:noVBand="1"/>
            </w:tblPr>
            <w:tblGrid>
              <w:gridCol w:w="488"/>
              <w:gridCol w:w="1276"/>
              <w:gridCol w:w="1704"/>
              <w:gridCol w:w="2126"/>
              <w:gridCol w:w="2412"/>
              <w:gridCol w:w="423"/>
              <w:gridCol w:w="109"/>
              <w:gridCol w:w="35"/>
              <w:gridCol w:w="138"/>
            </w:tblGrid>
            <w:tr w:rsidR="00C02688" w:rsidRPr="00386087" w14:paraId="0DC7C259" w14:textId="77777777" w:rsidTr="00801940">
              <w:trPr>
                <w:gridAfter w:val="1"/>
                <w:wAfter w:w="138" w:type="dxa"/>
              </w:trPr>
              <w:tc>
                <w:tcPr>
                  <w:tcW w:w="488" w:type="dxa"/>
                  <w:shd w:val="clear" w:color="auto" w:fill="auto"/>
                </w:tcPr>
                <w:p w14:paraId="0EE06B71" w14:textId="41020585" w:rsidR="00C02688" w:rsidRPr="00386087" w:rsidRDefault="003316F9" w:rsidP="00386087">
                  <w:pPr>
                    <w:tabs>
                      <w:tab w:val="left" w:pos="600"/>
                      <w:tab w:val="left" w:pos="1320"/>
                      <w:tab w:val="left" w:pos="4080"/>
                      <w:tab w:val="left" w:pos="6840"/>
                      <w:tab w:val="left" w:pos="8160"/>
                    </w:tabs>
                    <w:adjustRightInd w:val="0"/>
                    <w:snapToGrid w:val="0"/>
                    <w:ind w:right="-17"/>
                    <w:jc w:val="both"/>
                    <w:rPr>
                      <w:rFonts w:eastAsiaTheme="minorEastAsia"/>
                      <w:sz w:val="32"/>
                      <w:szCs w:val="32"/>
                    </w:rPr>
                  </w:pPr>
                  <w:sdt>
                    <w:sdtPr>
                      <w:rPr>
                        <w:rFonts w:eastAsiaTheme="minorEastAsia"/>
                        <w:szCs w:val="24"/>
                      </w:rPr>
                      <w:id w:val="-212893422"/>
                      <w14:checkbox>
                        <w14:checked w14:val="0"/>
                        <w14:checkedState w14:val="00FE" w14:font="Wingdings"/>
                        <w14:uncheckedState w14:val="006F" w14:font="Wingdings"/>
                      </w14:checkbox>
                    </w:sdtPr>
                    <w:sdtEndPr/>
                    <w:sdtContent>
                      <w:r w:rsidR="00FC01F4" w:rsidRPr="00801940">
                        <w:rPr>
                          <w:rFonts w:eastAsiaTheme="minorEastAsia"/>
                          <w:szCs w:val="24"/>
                        </w:rPr>
                        <w:sym w:font="Wingdings" w:char="F06F"/>
                      </w:r>
                    </w:sdtContent>
                  </w:sdt>
                </w:p>
              </w:tc>
              <w:tc>
                <w:tcPr>
                  <w:tcW w:w="8085" w:type="dxa"/>
                  <w:gridSpan w:val="7"/>
                  <w:shd w:val="clear" w:color="auto" w:fill="auto"/>
                </w:tcPr>
                <w:p w14:paraId="528685CC" w14:textId="1D582DFC" w:rsidR="00C02688" w:rsidRPr="00386087" w:rsidRDefault="001D47BE" w:rsidP="00386087">
                  <w:pPr>
                    <w:tabs>
                      <w:tab w:val="left" w:pos="1320"/>
                      <w:tab w:val="left" w:pos="4080"/>
                      <w:tab w:val="left" w:pos="6840"/>
                      <w:tab w:val="left" w:pos="8160"/>
                    </w:tabs>
                    <w:adjustRightInd w:val="0"/>
                    <w:snapToGrid w:val="0"/>
                    <w:ind w:right="-17"/>
                    <w:jc w:val="both"/>
                    <w:rPr>
                      <w:rFonts w:eastAsiaTheme="minorEastAsia"/>
                      <w:szCs w:val="24"/>
                    </w:rPr>
                  </w:pPr>
                  <w:r w:rsidRPr="00386087">
                    <w:rPr>
                      <w:szCs w:val="24"/>
                    </w:rPr>
                    <w:t>the Companies Ordinance</w:t>
                  </w:r>
                </w:p>
              </w:tc>
            </w:tr>
            <w:tr w:rsidR="001D47BE" w:rsidRPr="00386087" w14:paraId="39EEF73F" w14:textId="77777777" w:rsidTr="00801940">
              <w:trPr>
                <w:gridBefore w:val="1"/>
                <w:gridAfter w:val="2"/>
                <w:wBefore w:w="488" w:type="dxa"/>
                <w:wAfter w:w="173" w:type="dxa"/>
              </w:trPr>
              <w:tc>
                <w:tcPr>
                  <w:tcW w:w="1276" w:type="dxa"/>
                  <w:shd w:val="clear" w:color="auto" w:fill="auto"/>
                </w:tcPr>
                <w:p w14:paraId="43777EA3" w14:textId="2939A1F0" w:rsidR="001D47BE" w:rsidRPr="00386087" w:rsidRDefault="001D47BE" w:rsidP="00386087">
                  <w:pPr>
                    <w:tabs>
                      <w:tab w:val="left" w:pos="600"/>
                      <w:tab w:val="left" w:pos="1320"/>
                      <w:tab w:val="left" w:pos="4080"/>
                      <w:tab w:val="left" w:pos="6840"/>
                      <w:tab w:val="left" w:pos="8160"/>
                    </w:tabs>
                    <w:adjustRightInd w:val="0"/>
                    <w:snapToGrid w:val="0"/>
                    <w:ind w:leftChars="-43" w:left="-103" w:right="-17"/>
                    <w:jc w:val="both"/>
                    <w:rPr>
                      <w:rFonts w:eastAsiaTheme="minorEastAsia"/>
                      <w:szCs w:val="24"/>
                    </w:rPr>
                  </w:pPr>
                  <w:r w:rsidRPr="00386087">
                    <w:rPr>
                      <w:rFonts w:eastAsiaTheme="minorEastAsia"/>
                      <w:szCs w:val="24"/>
                    </w:rPr>
                    <w:t>(</w:t>
                  </w:r>
                  <w:r w:rsidRPr="00386087">
                    <w:rPr>
                      <w:szCs w:val="24"/>
                    </w:rPr>
                    <w:t>Year:</w:t>
                  </w:r>
                </w:p>
              </w:tc>
              <w:tc>
                <w:tcPr>
                  <w:tcW w:w="1704" w:type="dxa"/>
                  <w:tcBorders>
                    <w:bottom w:val="single" w:sz="4" w:space="0" w:color="auto"/>
                  </w:tcBorders>
                  <w:shd w:val="clear" w:color="auto" w:fill="auto"/>
                </w:tcPr>
                <w:p w14:paraId="5A4216CB" w14:textId="77777777"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p>
              </w:tc>
              <w:tc>
                <w:tcPr>
                  <w:tcW w:w="2126" w:type="dxa"/>
                  <w:shd w:val="clear" w:color="auto" w:fill="auto"/>
                </w:tcPr>
                <w:p w14:paraId="347152F2" w14:textId="428AA41F"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r w:rsidRPr="00386087">
                    <w:rPr>
                      <w:rFonts w:eastAsiaTheme="minorEastAsia"/>
                      <w:szCs w:val="24"/>
                    </w:rPr>
                    <w:t xml:space="preserve">/ </w:t>
                  </w:r>
                  <w:r w:rsidRPr="00386087">
                    <w:rPr>
                      <w:szCs w:val="24"/>
                    </w:rPr>
                    <w:t>Registration No.:</w:t>
                  </w:r>
                </w:p>
              </w:tc>
              <w:tc>
                <w:tcPr>
                  <w:tcW w:w="2412" w:type="dxa"/>
                  <w:tcBorders>
                    <w:bottom w:val="single" w:sz="4" w:space="0" w:color="auto"/>
                  </w:tcBorders>
                  <w:shd w:val="clear" w:color="auto" w:fill="auto"/>
                </w:tcPr>
                <w:p w14:paraId="7A87E8A6" w14:textId="77777777"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p>
              </w:tc>
              <w:tc>
                <w:tcPr>
                  <w:tcW w:w="532" w:type="dxa"/>
                  <w:gridSpan w:val="2"/>
                  <w:shd w:val="clear" w:color="auto" w:fill="auto"/>
                </w:tcPr>
                <w:p w14:paraId="4AF5273C" w14:textId="005CB0CD" w:rsidR="001D47BE" w:rsidRPr="00386087" w:rsidRDefault="001D47BE" w:rsidP="00386087">
                  <w:pPr>
                    <w:tabs>
                      <w:tab w:val="left" w:pos="600"/>
                      <w:tab w:val="left" w:pos="1320"/>
                      <w:tab w:val="left" w:pos="4080"/>
                      <w:tab w:val="left" w:pos="6840"/>
                      <w:tab w:val="left" w:pos="8160"/>
                    </w:tabs>
                    <w:adjustRightInd w:val="0"/>
                    <w:snapToGrid w:val="0"/>
                    <w:ind w:right="-17"/>
                    <w:jc w:val="both"/>
                    <w:rPr>
                      <w:rFonts w:eastAsiaTheme="minorEastAsia"/>
                      <w:szCs w:val="24"/>
                    </w:rPr>
                  </w:pPr>
                  <w:r w:rsidRPr="00386087">
                    <w:rPr>
                      <w:rFonts w:eastAsiaTheme="minorEastAsia"/>
                      <w:szCs w:val="24"/>
                    </w:rPr>
                    <w:t>)</w:t>
                  </w:r>
                </w:p>
              </w:tc>
            </w:tr>
            <w:tr w:rsidR="00FD6BB4" w:rsidRPr="00386087" w14:paraId="0CF101F7" w14:textId="77777777" w:rsidTr="00801940">
              <w:tc>
                <w:tcPr>
                  <w:tcW w:w="488" w:type="dxa"/>
                  <w:shd w:val="clear" w:color="auto" w:fill="auto"/>
                </w:tcPr>
                <w:p w14:paraId="1F900C8C" w14:textId="77777777" w:rsidR="00FD6BB4" w:rsidRPr="00386087" w:rsidRDefault="00FD6BB4" w:rsidP="00386087">
                  <w:pPr>
                    <w:tabs>
                      <w:tab w:val="left" w:pos="600"/>
                      <w:tab w:val="left" w:pos="1320"/>
                      <w:tab w:val="left" w:pos="4080"/>
                      <w:tab w:val="left" w:pos="6840"/>
                      <w:tab w:val="left" w:pos="8160"/>
                    </w:tabs>
                    <w:adjustRightInd w:val="0"/>
                    <w:snapToGrid w:val="0"/>
                    <w:ind w:right="-17"/>
                    <w:jc w:val="both"/>
                    <w:rPr>
                      <w:rFonts w:eastAsiaTheme="minorEastAsia"/>
                      <w:szCs w:val="24"/>
                    </w:rPr>
                  </w:pPr>
                </w:p>
              </w:tc>
              <w:tc>
                <w:tcPr>
                  <w:tcW w:w="8223" w:type="dxa"/>
                  <w:gridSpan w:val="8"/>
                  <w:shd w:val="clear" w:color="auto" w:fill="auto"/>
                </w:tcPr>
                <w:p w14:paraId="743E1678" w14:textId="77777777" w:rsidR="00FD6BB4" w:rsidRPr="00386087" w:rsidRDefault="00FD6BB4" w:rsidP="00386087">
                  <w:pPr>
                    <w:tabs>
                      <w:tab w:val="left" w:pos="1320"/>
                      <w:tab w:val="left" w:pos="4080"/>
                      <w:tab w:val="left" w:pos="6840"/>
                      <w:tab w:val="left" w:pos="8160"/>
                    </w:tabs>
                    <w:adjustRightInd w:val="0"/>
                    <w:snapToGrid w:val="0"/>
                    <w:ind w:right="-17"/>
                    <w:jc w:val="both"/>
                    <w:rPr>
                      <w:rFonts w:eastAsiaTheme="minorEastAsia"/>
                      <w:szCs w:val="24"/>
                    </w:rPr>
                  </w:pPr>
                </w:p>
              </w:tc>
            </w:tr>
            <w:tr w:rsidR="00FD6BB4" w:rsidRPr="00386087" w14:paraId="378D0577" w14:textId="77777777" w:rsidTr="00801940">
              <w:tc>
                <w:tcPr>
                  <w:tcW w:w="488" w:type="dxa"/>
                  <w:shd w:val="clear" w:color="auto" w:fill="auto"/>
                </w:tcPr>
                <w:p w14:paraId="14E52AB0" w14:textId="2793CA90" w:rsidR="00FD6BB4" w:rsidRPr="00386087" w:rsidRDefault="003316F9" w:rsidP="00386087">
                  <w:pPr>
                    <w:tabs>
                      <w:tab w:val="left" w:pos="600"/>
                      <w:tab w:val="left" w:pos="1320"/>
                      <w:tab w:val="left" w:pos="4080"/>
                      <w:tab w:val="left" w:pos="6840"/>
                      <w:tab w:val="left" w:pos="8160"/>
                    </w:tabs>
                    <w:adjustRightInd w:val="0"/>
                    <w:snapToGrid w:val="0"/>
                    <w:ind w:right="-17"/>
                    <w:jc w:val="both"/>
                    <w:rPr>
                      <w:rFonts w:eastAsiaTheme="minorEastAsia"/>
                      <w:szCs w:val="24"/>
                    </w:rPr>
                  </w:pPr>
                  <w:sdt>
                    <w:sdtPr>
                      <w:rPr>
                        <w:rFonts w:eastAsiaTheme="minorEastAsia"/>
                        <w:szCs w:val="24"/>
                      </w:rPr>
                      <w:id w:val="-1022855160"/>
                      <w14:checkbox>
                        <w14:checked w14:val="0"/>
                        <w14:checkedState w14:val="00FE" w14:font="Wingdings"/>
                        <w14:uncheckedState w14:val="006F" w14:font="Wingdings"/>
                      </w14:checkbox>
                    </w:sdtPr>
                    <w:sdtEndPr/>
                    <w:sdtContent>
                      <w:r w:rsidR="004370B6" w:rsidRPr="00801940">
                        <w:rPr>
                          <w:rFonts w:eastAsiaTheme="minorEastAsia"/>
                          <w:szCs w:val="24"/>
                        </w:rPr>
                        <w:sym w:font="Wingdings" w:char="F06F"/>
                      </w:r>
                    </w:sdtContent>
                  </w:sdt>
                </w:p>
              </w:tc>
              <w:tc>
                <w:tcPr>
                  <w:tcW w:w="8223" w:type="dxa"/>
                  <w:gridSpan w:val="8"/>
                  <w:shd w:val="clear" w:color="auto" w:fill="auto"/>
                </w:tcPr>
                <w:p w14:paraId="34ABA2B0" w14:textId="45680810" w:rsidR="00FD6BB4" w:rsidRPr="00386087" w:rsidRDefault="001D47BE" w:rsidP="00386087">
                  <w:pPr>
                    <w:tabs>
                      <w:tab w:val="left" w:pos="1320"/>
                      <w:tab w:val="left" w:pos="4080"/>
                      <w:tab w:val="left" w:pos="6840"/>
                      <w:tab w:val="left" w:pos="8160"/>
                    </w:tabs>
                    <w:adjustRightInd w:val="0"/>
                    <w:snapToGrid w:val="0"/>
                    <w:ind w:right="-17"/>
                    <w:jc w:val="both"/>
                    <w:rPr>
                      <w:rFonts w:eastAsiaTheme="minorEastAsia"/>
                      <w:szCs w:val="24"/>
                      <w:u w:val="single"/>
                    </w:rPr>
                  </w:pPr>
                  <w:r w:rsidRPr="00386087">
                    <w:rPr>
                      <w:rFonts w:eastAsiaTheme="minorEastAsia"/>
                      <w:szCs w:val="24"/>
                    </w:rPr>
                    <w:t>Others (please specify):</w:t>
                  </w:r>
                </w:p>
              </w:tc>
            </w:tr>
            <w:tr w:rsidR="004370B6" w:rsidRPr="00386087" w14:paraId="688C1F76" w14:textId="77777777" w:rsidTr="00801940">
              <w:tc>
                <w:tcPr>
                  <w:tcW w:w="488" w:type="dxa"/>
                  <w:shd w:val="clear" w:color="auto" w:fill="auto"/>
                </w:tcPr>
                <w:p w14:paraId="40048A9C" w14:textId="77777777" w:rsidR="004370B6" w:rsidRPr="00386087" w:rsidRDefault="004370B6" w:rsidP="00386087">
                  <w:pPr>
                    <w:tabs>
                      <w:tab w:val="left" w:pos="600"/>
                      <w:tab w:val="left" w:pos="1320"/>
                      <w:tab w:val="left" w:pos="4080"/>
                      <w:tab w:val="left" w:pos="6840"/>
                      <w:tab w:val="left" w:pos="8160"/>
                    </w:tabs>
                    <w:adjustRightInd w:val="0"/>
                    <w:snapToGrid w:val="0"/>
                    <w:ind w:right="-17"/>
                    <w:jc w:val="both"/>
                    <w:rPr>
                      <w:rFonts w:eastAsiaTheme="minorEastAsia"/>
                      <w:sz w:val="32"/>
                      <w:szCs w:val="32"/>
                    </w:rPr>
                  </w:pPr>
                </w:p>
              </w:tc>
              <w:tc>
                <w:tcPr>
                  <w:tcW w:w="7941" w:type="dxa"/>
                  <w:gridSpan w:val="5"/>
                  <w:tcBorders>
                    <w:bottom w:val="single" w:sz="4" w:space="0" w:color="auto"/>
                  </w:tcBorders>
                  <w:shd w:val="clear" w:color="auto" w:fill="auto"/>
                </w:tcPr>
                <w:p w14:paraId="731A476E" w14:textId="77777777" w:rsidR="004370B6" w:rsidRPr="00386087" w:rsidRDefault="004370B6" w:rsidP="00386087">
                  <w:pPr>
                    <w:tabs>
                      <w:tab w:val="left" w:pos="1320"/>
                      <w:tab w:val="left" w:pos="4080"/>
                      <w:tab w:val="left" w:pos="6840"/>
                      <w:tab w:val="left" w:pos="8160"/>
                    </w:tabs>
                    <w:adjustRightInd w:val="0"/>
                    <w:snapToGrid w:val="0"/>
                    <w:ind w:right="-17"/>
                    <w:jc w:val="both"/>
                    <w:rPr>
                      <w:rFonts w:eastAsiaTheme="minorEastAsia"/>
                      <w:szCs w:val="24"/>
                      <w:lang w:eastAsia="zh-HK"/>
                    </w:rPr>
                  </w:pPr>
                </w:p>
              </w:tc>
              <w:tc>
                <w:tcPr>
                  <w:tcW w:w="282" w:type="dxa"/>
                  <w:gridSpan w:val="3"/>
                  <w:shd w:val="clear" w:color="auto" w:fill="auto"/>
                </w:tcPr>
                <w:p w14:paraId="094649DB" w14:textId="72CE658A" w:rsidR="004370B6" w:rsidRPr="00386087" w:rsidRDefault="004370B6" w:rsidP="00386087">
                  <w:pPr>
                    <w:tabs>
                      <w:tab w:val="left" w:pos="1320"/>
                      <w:tab w:val="left" w:pos="4080"/>
                      <w:tab w:val="left" w:pos="6840"/>
                      <w:tab w:val="left" w:pos="8160"/>
                    </w:tabs>
                    <w:adjustRightInd w:val="0"/>
                    <w:snapToGrid w:val="0"/>
                    <w:ind w:right="-17"/>
                    <w:jc w:val="both"/>
                    <w:rPr>
                      <w:rFonts w:eastAsiaTheme="minorEastAsia"/>
                      <w:szCs w:val="24"/>
                      <w:lang w:eastAsia="zh-HK"/>
                    </w:rPr>
                  </w:pPr>
                </w:p>
              </w:tc>
            </w:tr>
          </w:tbl>
          <w:p w14:paraId="381783AB" w14:textId="77777777" w:rsidR="00C02688" w:rsidRPr="00386087" w:rsidRDefault="00C02688" w:rsidP="00386087">
            <w:pPr>
              <w:tabs>
                <w:tab w:val="left" w:pos="600"/>
                <w:tab w:val="left" w:pos="1320"/>
                <w:tab w:val="left" w:pos="3120"/>
                <w:tab w:val="left" w:pos="6480"/>
                <w:tab w:val="left" w:pos="6840"/>
                <w:tab w:val="left" w:pos="8160"/>
              </w:tabs>
              <w:adjustRightInd w:val="0"/>
              <w:snapToGrid w:val="0"/>
              <w:ind w:left="1418" w:right="-17"/>
              <w:jc w:val="both"/>
              <w:rPr>
                <w:rFonts w:eastAsiaTheme="minorEastAsia"/>
                <w:bCs/>
                <w:szCs w:val="24"/>
              </w:rPr>
            </w:pPr>
          </w:p>
          <w:p w14:paraId="03CCC21A" w14:textId="0792A441" w:rsidR="001D47BE" w:rsidRPr="00386087" w:rsidRDefault="001D47BE" w:rsidP="00386087">
            <w:pPr>
              <w:adjustRightInd w:val="0"/>
              <w:snapToGrid w:val="0"/>
              <w:ind w:leftChars="295" w:left="708" w:right="81" w:firstLine="1"/>
              <w:jc w:val="both"/>
              <w:rPr>
                <w:rFonts w:eastAsiaTheme="minorEastAsia"/>
                <w:szCs w:val="24"/>
              </w:rPr>
            </w:pPr>
            <w:r w:rsidRPr="00386087">
              <w:rPr>
                <w:szCs w:val="24"/>
              </w:rPr>
              <w:t>Note: Please provide a copy of the organisation’s</w:t>
            </w:r>
            <w:r w:rsidR="003768C8" w:rsidRPr="00386087">
              <w:rPr>
                <w:szCs w:val="24"/>
              </w:rPr>
              <w:t>/</w:t>
            </w:r>
            <w:r w:rsidR="00037AE1" w:rsidRPr="00386087">
              <w:rPr>
                <w:szCs w:val="24"/>
              </w:rPr>
              <w:t>body’s</w:t>
            </w:r>
            <w:r w:rsidRPr="00386087">
              <w:rPr>
                <w:szCs w:val="24"/>
              </w:rPr>
              <w:t xml:space="preserve"> registration document.</w:t>
            </w:r>
            <w:r w:rsidR="003F44E4">
              <w:rPr>
                <w:szCs w:val="24"/>
              </w:rPr>
              <w:t xml:space="preserve"> </w:t>
            </w:r>
            <w:r w:rsidRPr="00386087">
              <w:rPr>
                <w:szCs w:val="24"/>
              </w:rPr>
              <w:t xml:space="preserve"> To prove that the organisation</w:t>
            </w:r>
            <w:r w:rsidR="003768C8" w:rsidRPr="00386087">
              <w:rPr>
                <w:szCs w:val="24"/>
              </w:rPr>
              <w:t>/</w:t>
            </w:r>
            <w:r w:rsidR="00037AE1" w:rsidRPr="00386087">
              <w:rPr>
                <w:szCs w:val="24"/>
              </w:rPr>
              <w:t xml:space="preserve">body </w:t>
            </w:r>
            <w:r w:rsidRPr="00386087">
              <w:rPr>
                <w:szCs w:val="24"/>
              </w:rPr>
              <w:t xml:space="preserve">is non-profit making in nature, please also submit a copy of the “Memorandum and Articles of Association” or other supporting documents. </w:t>
            </w:r>
            <w:r w:rsidR="003F44E4">
              <w:rPr>
                <w:szCs w:val="24"/>
              </w:rPr>
              <w:t xml:space="preserve"> </w:t>
            </w:r>
            <w:r w:rsidRPr="00386087">
              <w:rPr>
                <w:color w:val="000000"/>
                <w:szCs w:val="24"/>
              </w:rPr>
              <w:t>The Head or Deputy Head of the applicant organisation</w:t>
            </w:r>
            <w:r w:rsidR="003768C8" w:rsidRPr="00386087">
              <w:rPr>
                <w:color w:val="000000"/>
                <w:szCs w:val="24"/>
              </w:rPr>
              <w:t>/</w:t>
            </w:r>
            <w:r w:rsidR="00037AE1" w:rsidRPr="00386087">
              <w:rPr>
                <w:color w:val="000000"/>
                <w:szCs w:val="24"/>
              </w:rPr>
              <w:t>body</w:t>
            </w:r>
            <w:r w:rsidRPr="00386087">
              <w:rPr>
                <w:color w:val="000000"/>
                <w:szCs w:val="24"/>
              </w:rPr>
              <w:t xml:space="preserve"> must sign personally and affix the original seal of the applicant organisation</w:t>
            </w:r>
            <w:r w:rsidR="003768C8" w:rsidRPr="00386087">
              <w:rPr>
                <w:color w:val="000000"/>
                <w:szCs w:val="24"/>
              </w:rPr>
              <w:t>/</w:t>
            </w:r>
            <w:r w:rsidR="00037AE1" w:rsidRPr="00386087">
              <w:rPr>
                <w:color w:val="000000"/>
                <w:szCs w:val="24"/>
              </w:rPr>
              <w:t xml:space="preserve">body </w:t>
            </w:r>
            <w:r w:rsidRPr="00386087">
              <w:rPr>
                <w:color w:val="000000"/>
                <w:szCs w:val="24"/>
              </w:rPr>
              <w:t>on the relevant documents to confirm that they are certified true copies of the originals.</w:t>
            </w:r>
          </w:p>
          <w:p w14:paraId="4E773FC2" w14:textId="77777777" w:rsidR="00C02688" w:rsidRPr="00386087" w:rsidRDefault="00C02688" w:rsidP="00386087">
            <w:pPr>
              <w:adjustRightInd w:val="0"/>
              <w:snapToGrid w:val="0"/>
              <w:ind w:leftChars="295" w:left="708" w:right="81" w:firstLine="1"/>
              <w:jc w:val="both"/>
              <w:rPr>
                <w:rFonts w:eastAsiaTheme="minorEastAsia"/>
                <w:szCs w:val="24"/>
              </w:rPr>
            </w:pPr>
          </w:p>
          <w:p w14:paraId="4FD5D5C2" w14:textId="5B75670C" w:rsidR="00C02688" w:rsidRPr="00386087" w:rsidRDefault="001D47BE" w:rsidP="00386087">
            <w:pPr>
              <w:numPr>
                <w:ilvl w:val="0"/>
                <w:numId w:val="3"/>
              </w:numPr>
              <w:tabs>
                <w:tab w:val="clear" w:pos="600"/>
                <w:tab w:val="num" w:pos="709"/>
              </w:tabs>
              <w:adjustRightInd w:val="0"/>
              <w:snapToGrid w:val="0"/>
              <w:ind w:left="709" w:right="81" w:hanging="283"/>
              <w:jc w:val="both"/>
              <w:rPr>
                <w:rFonts w:eastAsiaTheme="minorEastAsia"/>
                <w:bCs/>
                <w:iCs/>
                <w:szCs w:val="24"/>
              </w:rPr>
            </w:pPr>
            <w:r w:rsidRPr="00386087">
              <w:rPr>
                <w:szCs w:val="24"/>
              </w:rPr>
              <w:t>Is the organisation</w:t>
            </w:r>
            <w:r w:rsidR="003768C8" w:rsidRPr="00386087">
              <w:rPr>
                <w:szCs w:val="24"/>
              </w:rPr>
              <w:t>/</w:t>
            </w:r>
            <w:r w:rsidR="00037AE1" w:rsidRPr="00386087">
              <w:rPr>
                <w:szCs w:val="24"/>
              </w:rPr>
              <w:t>body</w:t>
            </w:r>
            <w:r w:rsidRPr="00386087">
              <w:rPr>
                <w:szCs w:val="24"/>
              </w:rPr>
              <w:t xml:space="preserve"> a charitable organisation qualified for tax exemption under Section 88 of the Inland Revenue Ordinance?</w:t>
            </w:r>
          </w:p>
          <w:p w14:paraId="59765CF9" w14:textId="77777777" w:rsidR="00C02688" w:rsidRPr="00386087" w:rsidRDefault="00C02688" w:rsidP="00386087">
            <w:pPr>
              <w:tabs>
                <w:tab w:val="left" w:pos="700"/>
              </w:tabs>
              <w:adjustRightInd w:val="0"/>
              <w:snapToGrid w:val="0"/>
              <w:ind w:leftChars="166" w:left="708" w:right="-321" w:hangingChars="129" w:hanging="310"/>
              <w:jc w:val="both"/>
              <w:rPr>
                <w:rFonts w:eastAsiaTheme="minorEastAsia"/>
                <w:bCs/>
                <w:iCs/>
                <w:szCs w:val="24"/>
              </w:rPr>
            </w:pPr>
          </w:p>
          <w:tbl>
            <w:tblPr>
              <w:tblW w:w="896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8489"/>
            </w:tblGrid>
            <w:tr w:rsidR="00A53224" w:rsidRPr="00386087" w14:paraId="38F48090" w14:textId="77777777" w:rsidTr="00A53224">
              <w:tc>
                <w:tcPr>
                  <w:tcW w:w="478" w:type="dxa"/>
                  <w:tcBorders>
                    <w:top w:val="nil"/>
                    <w:left w:val="nil"/>
                    <w:bottom w:val="nil"/>
                    <w:right w:val="nil"/>
                  </w:tcBorders>
                  <w:shd w:val="clear" w:color="auto" w:fill="auto"/>
                </w:tcPr>
                <w:p w14:paraId="2CD9B312" w14:textId="2D86C9B9" w:rsidR="00A53224" w:rsidRPr="00801940" w:rsidRDefault="003316F9" w:rsidP="00386087">
                  <w:pPr>
                    <w:tabs>
                      <w:tab w:val="left" w:pos="700"/>
                    </w:tabs>
                    <w:adjustRightInd w:val="0"/>
                    <w:snapToGrid w:val="0"/>
                    <w:ind w:right="-321"/>
                    <w:jc w:val="both"/>
                    <w:rPr>
                      <w:rFonts w:eastAsiaTheme="minorEastAsia"/>
                      <w:bCs/>
                      <w:iCs/>
                      <w:szCs w:val="24"/>
                    </w:rPr>
                  </w:pPr>
                  <w:sdt>
                    <w:sdtPr>
                      <w:rPr>
                        <w:rFonts w:eastAsiaTheme="minorEastAsia"/>
                        <w:szCs w:val="24"/>
                      </w:rPr>
                      <w:id w:val="-1059631719"/>
                      <w14:checkbox>
                        <w14:checked w14:val="0"/>
                        <w14:checkedState w14:val="00FE" w14:font="Wingdings"/>
                        <w14:uncheckedState w14:val="006F" w14:font="Wingdings"/>
                      </w14:checkbox>
                    </w:sdtPr>
                    <w:sdtEndPr/>
                    <w:sdtContent>
                      <w:r w:rsidR="004370B6" w:rsidRPr="00801940">
                        <w:rPr>
                          <w:rFonts w:eastAsiaTheme="minorEastAsia"/>
                          <w:szCs w:val="24"/>
                        </w:rPr>
                        <w:sym w:font="Wingdings" w:char="F06F"/>
                      </w:r>
                    </w:sdtContent>
                  </w:sdt>
                </w:p>
              </w:tc>
              <w:tc>
                <w:tcPr>
                  <w:tcW w:w="8489" w:type="dxa"/>
                  <w:tcBorders>
                    <w:top w:val="nil"/>
                    <w:left w:val="nil"/>
                    <w:bottom w:val="nil"/>
                    <w:right w:val="nil"/>
                  </w:tcBorders>
                  <w:shd w:val="clear" w:color="auto" w:fill="auto"/>
                </w:tcPr>
                <w:p w14:paraId="36B7819F" w14:textId="07BEED04" w:rsidR="00A53224" w:rsidRPr="00386087" w:rsidRDefault="001D47BE" w:rsidP="00386087">
                  <w:pPr>
                    <w:adjustRightInd w:val="0"/>
                    <w:snapToGrid w:val="0"/>
                    <w:ind w:right="-321"/>
                    <w:jc w:val="both"/>
                    <w:rPr>
                      <w:rFonts w:eastAsiaTheme="minorEastAsia"/>
                      <w:bCs/>
                      <w:iCs/>
                      <w:szCs w:val="24"/>
                    </w:rPr>
                  </w:pPr>
                  <w:r w:rsidRPr="00386087">
                    <w:rPr>
                      <w:rFonts w:eastAsiaTheme="minorEastAsia"/>
                      <w:bCs/>
                      <w:iCs/>
                      <w:szCs w:val="24"/>
                    </w:rPr>
                    <w:t>No</w:t>
                  </w:r>
                </w:p>
              </w:tc>
            </w:tr>
            <w:tr w:rsidR="00A53224" w:rsidRPr="00386087" w14:paraId="3A384570" w14:textId="77777777" w:rsidTr="00A53224">
              <w:trPr>
                <w:trHeight w:val="315"/>
              </w:trPr>
              <w:tc>
                <w:tcPr>
                  <w:tcW w:w="478" w:type="dxa"/>
                  <w:tcBorders>
                    <w:top w:val="nil"/>
                    <w:left w:val="nil"/>
                    <w:bottom w:val="nil"/>
                    <w:right w:val="nil"/>
                  </w:tcBorders>
                  <w:shd w:val="clear" w:color="auto" w:fill="auto"/>
                </w:tcPr>
                <w:p w14:paraId="16F4D8F3" w14:textId="7894EE21" w:rsidR="00A53224" w:rsidRPr="00801940" w:rsidRDefault="003316F9" w:rsidP="00386087">
                  <w:pPr>
                    <w:tabs>
                      <w:tab w:val="left" w:pos="700"/>
                    </w:tabs>
                    <w:adjustRightInd w:val="0"/>
                    <w:snapToGrid w:val="0"/>
                    <w:ind w:right="-321"/>
                    <w:jc w:val="both"/>
                    <w:rPr>
                      <w:rFonts w:eastAsiaTheme="minorEastAsia"/>
                      <w:bCs/>
                      <w:iCs/>
                      <w:szCs w:val="24"/>
                    </w:rPr>
                  </w:pPr>
                  <w:sdt>
                    <w:sdtPr>
                      <w:rPr>
                        <w:rFonts w:eastAsiaTheme="minorEastAsia"/>
                        <w:szCs w:val="24"/>
                      </w:rPr>
                      <w:id w:val="-1243015947"/>
                      <w14:checkbox>
                        <w14:checked w14:val="0"/>
                        <w14:checkedState w14:val="00FE" w14:font="Wingdings"/>
                        <w14:uncheckedState w14:val="006F" w14:font="Wingdings"/>
                      </w14:checkbox>
                    </w:sdtPr>
                    <w:sdtEndPr/>
                    <w:sdtContent>
                      <w:r w:rsidR="00A53224" w:rsidRPr="00801940">
                        <w:rPr>
                          <w:rFonts w:eastAsiaTheme="minorEastAsia"/>
                          <w:szCs w:val="24"/>
                        </w:rPr>
                        <w:sym w:font="Wingdings" w:char="F06F"/>
                      </w:r>
                    </w:sdtContent>
                  </w:sdt>
                </w:p>
              </w:tc>
              <w:tc>
                <w:tcPr>
                  <w:tcW w:w="8489" w:type="dxa"/>
                  <w:tcBorders>
                    <w:top w:val="nil"/>
                    <w:left w:val="nil"/>
                    <w:bottom w:val="nil"/>
                    <w:right w:val="nil"/>
                  </w:tcBorders>
                  <w:shd w:val="clear" w:color="auto" w:fill="auto"/>
                </w:tcPr>
                <w:p w14:paraId="4A33A470" w14:textId="7B47BB88" w:rsidR="00A53224" w:rsidRPr="00386087" w:rsidRDefault="001D47BE" w:rsidP="00386087">
                  <w:pPr>
                    <w:adjustRightInd w:val="0"/>
                    <w:snapToGrid w:val="0"/>
                    <w:ind w:right="236"/>
                    <w:jc w:val="both"/>
                    <w:rPr>
                      <w:rFonts w:eastAsiaTheme="minorEastAsia"/>
                      <w:bCs/>
                      <w:iCs/>
                      <w:szCs w:val="24"/>
                    </w:rPr>
                  </w:pPr>
                  <w:r w:rsidRPr="00386087">
                    <w:rPr>
                      <w:rFonts w:eastAsiaTheme="minorEastAsia"/>
                      <w:bCs/>
                      <w:iCs/>
                      <w:szCs w:val="24"/>
                    </w:rPr>
                    <w:t xml:space="preserve">Yes </w:t>
                  </w:r>
                  <w:r w:rsidRPr="00386087">
                    <w:rPr>
                      <w:bCs/>
                      <w:iCs/>
                      <w:szCs w:val="24"/>
                    </w:rPr>
                    <w:t>(Please submit a copy of relevant supporting document.)</w:t>
                  </w:r>
                </w:p>
              </w:tc>
            </w:tr>
          </w:tbl>
          <w:p w14:paraId="43257476" w14:textId="77777777" w:rsidR="00B43236" w:rsidRPr="00386087" w:rsidRDefault="00B43236" w:rsidP="00386087">
            <w:pPr>
              <w:tabs>
                <w:tab w:val="left" w:pos="700"/>
              </w:tabs>
              <w:adjustRightInd w:val="0"/>
              <w:snapToGrid w:val="0"/>
              <w:ind w:right="-321"/>
              <w:jc w:val="both"/>
              <w:rPr>
                <w:rFonts w:eastAsiaTheme="minorEastAsia"/>
                <w:bCs/>
                <w:iCs/>
                <w:szCs w:val="24"/>
              </w:rPr>
            </w:pPr>
          </w:p>
          <w:p w14:paraId="16AE581D" w14:textId="2D31DE4C" w:rsidR="00C02688" w:rsidRPr="00386087" w:rsidRDefault="001D47BE" w:rsidP="00386087">
            <w:pPr>
              <w:numPr>
                <w:ilvl w:val="0"/>
                <w:numId w:val="3"/>
              </w:numPr>
              <w:tabs>
                <w:tab w:val="clear" w:pos="600"/>
                <w:tab w:val="left" w:pos="709"/>
              </w:tabs>
              <w:adjustRightInd w:val="0"/>
              <w:snapToGrid w:val="0"/>
              <w:ind w:left="709" w:right="-321" w:hanging="283"/>
              <w:jc w:val="both"/>
              <w:rPr>
                <w:rFonts w:eastAsiaTheme="minorEastAsia"/>
                <w:bCs/>
                <w:iCs/>
                <w:szCs w:val="24"/>
              </w:rPr>
            </w:pPr>
            <w:r w:rsidRPr="00386087">
              <w:rPr>
                <w:rFonts w:eastAsiaTheme="minorEastAsia"/>
                <w:bCs/>
                <w:iCs/>
                <w:szCs w:val="24"/>
              </w:rPr>
              <w:t>Does the organisation</w:t>
            </w:r>
            <w:r w:rsidR="003768C8" w:rsidRPr="00386087">
              <w:rPr>
                <w:rFonts w:eastAsiaTheme="minorEastAsia"/>
                <w:bCs/>
                <w:iCs/>
                <w:szCs w:val="24"/>
              </w:rPr>
              <w:t>/</w:t>
            </w:r>
            <w:r w:rsidR="00037AE1" w:rsidRPr="00386087">
              <w:rPr>
                <w:rFonts w:eastAsiaTheme="minorEastAsia"/>
                <w:bCs/>
                <w:iCs/>
                <w:szCs w:val="24"/>
              </w:rPr>
              <w:t xml:space="preserve">body </w:t>
            </w:r>
            <w:r w:rsidRPr="00386087">
              <w:rPr>
                <w:rFonts w:eastAsiaTheme="minorEastAsia"/>
                <w:bCs/>
                <w:iCs/>
                <w:szCs w:val="24"/>
              </w:rPr>
              <w:t>receive any Government subvention?</w:t>
            </w:r>
            <w:r w:rsidR="00C02688" w:rsidRPr="00386087">
              <w:rPr>
                <w:rFonts w:eastAsiaTheme="minorEastAsia"/>
                <w:bCs/>
                <w:iCs/>
                <w:szCs w:val="24"/>
              </w:rPr>
              <w:t xml:space="preserve"> </w:t>
            </w:r>
          </w:p>
          <w:p w14:paraId="39771C97" w14:textId="77777777" w:rsidR="00C02688" w:rsidRPr="00386087" w:rsidRDefault="00C02688" w:rsidP="00386087">
            <w:pPr>
              <w:tabs>
                <w:tab w:val="left" w:pos="700"/>
              </w:tabs>
              <w:adjustRightInd w:val="0"/>
              <w:snapToGrid w:val="0"/>
              <w:ind w:left="1200" w:right="-321"/>
              <w:jc w:val="both"/>
              <w:rPr>
                <w:rFonts w:eastAsiaTheme="minorEastAsia"/>
                <w:szCs w:val="24"/>
              </w:rPr>
            </w:pPr>
          </w:p>
          <w:tbl>
            <w:tblPr>
              <w:tblW w:w="890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42"/>
              <w:gridCol w:w="8122"/>
              <w:gridCol w:w="258"/>
            </w:tblGrid>
            <w:tr w:rsidR="00A53224" w:rsidRPr="00386087" w14:paraId="1CE26A2B" w14:textId="77777777" w:rsidTr="008C6C00">
              <w:tc>
                <w:tcPr>
                  <w:tcW w:w="478" w:type="dxa"/>
                  <w:tcBorders>
                    <w:top w:val="nil"/>
                    <w:left w:val="nil"/>
                    <w:bottom w:val="nil"/>
                    <w:right w:val="nil"/>
                  </w:tcBorders>
                  <w:shd w:val="clear" w:color="auto" w:fill="auto"/>
                </w:tcPr>
                <w:p w14:paraId="29908E58" w14:textId="1C377891" w:rsidR="00A53224" w:rsidRPr="00801940" w:rsidRDefault="003316F9" w:rsidP="00386087">
                  <w:pPr>
                    <w:tabs>
                      <w:tab w:val="left" w:pos="700"/>
                    </w:tabs>
                    <w:adjustRightInd w:val="0"/>
                    <w:snapToGrid w:val="0"/>
                    <w:ind w:right="-321"/>
                    <w:jc w:val="both"/>
                    <w:rPr>
                      <w:rFonts w:eastAsiaTheme="minorEastAsia"/>
                      <w:bCs/>
                      <w:iCs/>
                      <w:szCs w:val="24"/>
                    </w:rPr>
                  </w:pPr>
                  <w:sdt>
                    <w:sdtPr>
                      <w:rPr>
                        <w:rFonts w:eastAsiaTheme="minorEastAsia"/>
                        <w:szCs w:val="24"/>
                      </w:rPr>
                      <w:id w:val="-402218511"/>
                      <w14:checkbox>
                        <w14:checked w14:val="0"/>
                        <w14:checkedState w14:val="00FE" w14:font="Wingdings"/>
                        <w14:uncheckedState w14:val="006F" w14:font="Wingdings"/>
                      </w14:checkbox>
                    </w:sdtPr>
                    <w:sdtEndPr/>
                    <w:sdtContent>
                      <w:r w:rsidR="004370B6" w:rsidRPr="00801940">
                        <w:rPr>
                          <w:rFonts w:eastAsiaTheme="minorEastAsia"/>
                          <w:szCs w:val="24"/>
                        </w:rPr>
                        <w:sym w:font="Wingdings" w:char="F06F"/>
                      </w:r>
                    </w:sdtContent>
                  </w:sdt>
                </w:p>
              </w:tc>
              <w:tc>
                <w:tcPr>
                  <w:tcW w:w="8422" w:type="dxa"/>
                  <w:gridSpan w:val="3"/>
                  <w:tcBorders>
                    <w:top w:val="nil"/>
                    <w:left w:val="nil"/>
                    <w:bottom w:val="nil"/>
                    <w:right w:val="nil"/>
                  </w:tcBorders>
                  <w:shd w:val="clear" w:color="auto" w:fill="auto"/>
                </w:tcPr>
                <w:p w14:paraId="29B1965E" w14:textId="19E95B4C" w:rsidR="00A53224" w:rsidRPr="00386087" w:rsidRDefault="001D47BE" w:rsidP="00386087">
                  <w:pPr>
                    <w:adjustRightInd w:val="0"/>
                    <w:snapToGrid w:val="0"/>
                    <w:ind w:right="-321"/>
                    <w:jc w:val="both"/>
                    <w:rPr>
                      <w:rFonts w:eastAsiaTheme="minorEastAsia"/>
                      <w:bCs/>
                      <w:iCs/>
                      <w:szCs w:val="24"/>
                    </w:rPr>
                  </w:pPr>
                  <w:r w:rsidRPr="00386087">
                    <w:rPr>
                      <w:rFonts w:eastAsiaTheme="minorEastAsia"/>
                      <w:bCs/>
                      <w:iCs/>
                      <w:szCs w:val="24"/>
                    </w:rPr>
                    <w:t>No</w:t>
                  </w:r>
                </w:p>
              </w:tc>
            </w:tr>
            <w:tr w:rsidR="00A53224" w:rsidRPr="00386087" w14:paraId="27DA0F34" w14:textId="77777777" w:rsidTr="008C6C00">
              <w:trPr>
                <w:trHeight w:val="315"/>
              </w:trPr>
              <w:tc>
                <w:tcPr>
                  <w:tcW w:w="478" w:type="dxa"/>
                  <w:tcBorders>
                    <w:top w:val="nil"/>
                    <w:left w:val="nil"/>
                    <w:bottom w:val="nil"/>
                    <w:right w:val="nil"/>
                  </w:tcBorders>
                  <w:shd w:val="clear" w:color="auto" w:fill="auto"/>
                </w:tcPr>
                <w:p w14:paraId="350FBB2E" w14:textId="43594D07" w:rsidR="00A53224" w:rsidRPr="00801940" w:rsidRDefault="003316F9" w:rsidP="00386087">
                  <w:pPr>
                    <w:tabs>
                      <w:tab w:val="left" w:pos="700"/>
                    </w:tabs>
                    <w:adjustRightInd w:val="0"/>
                    <w:snapToGrid w:val="0"/>
                    <w:ind w:right="-321"/>
                    <w:jc w:val="both"/>
                    <w:rPr>
                      <w:rFonts w:eastAsiaTheme="minorEastAsia"/>
                      <w:bCs/>
                      <w:iCs/>
                      <w:szCs w:val="24"/>
                    </w:rPr>
                  </w:pPr>
                  <w:sdt>
                    <w:sdtPr>
                      <w:rPr>
                        <w:rFonts w:eastAsiaTheme="minorEastAsia"/>
                        <w:szCs w:val="24"/>
                      </w:rPr>
                      <w:id w:val="-921403699"/>
                      <w14:checkbox>
                        <w14:checked w14:val="0"/>
                        <w14:checkedState w14:val="00FE" w14:font="Wingdings"/>
                        <w14:uncheckedState w14:val="006F" w14:font="Wingdings"/>
                      </w14:checkbox>
                    </w:sdtPr>
                    <w:sdtEndPr/>
                    <w:sdtContent>
                      <w:r w:rsidR="00A53224" w:rsidRPr="00801940">
                        <w:rPr>
                          <w:rFonts w:eastAsiaTheme="minorEastAsia"/>
                          <w:szCs w:val="24"/>
                        </w:rPr>
                        <w:sym w:font="Wingdings" w:char="F06F"/>
                      </w:r>
                    </w:sdtContent>
                  </w:sdt>
                </w:p>
              </w:tc>
              <w:tc>
                <w:tcPr>
                  <w:tcW w:w="8422" w:type="dxa"/>
                  <w:gridSpan w:val="3"/>
                  <w:tcBorders>
                    <w:top w:val="nil"/>
                    <w:left w:val="nil"/>
                    <w:bottom w:val="nil"/>
                    <w:right w:val="nil"/>
                  </w:tcBorders>
                  <w:shd w:val="clear" w:color="auto" w:fill="auto"/>
                </w:tcPr>
                <w:p w14:paraId="378C9918" w14:textId="1337F0C7" w:rsidR="00A53224" w:rsidRPr="00386087" w:rsidRDefault="001D47BE" w:rsidP="00386087">
                  <w:pPr>
                    <w:adjustRightInd w:val="0"/>
                    <w:snapToGrid w:val="0"/>
                    <w:ind w:right="236"/>
                    <w:jc w:val="both"/>
                    <w:rPr>
                      <w:rFonts w:eastAsiaTheme="minorEastAsia"/>
                      <w:bCs/>
                      <w:iCs/>
                      <w:szCs w:val="24"/>
                    </w:rPr>
                  </w:pPr>
                  <w:r w:rsidRPr="00386087">
                    <w:rPr>
                      <w:rFonts w:eastAsiaTheme="minorEastAsia"/>
                      <w:bCs/>
                      <w:iCs/>
                      <w:szCs w:val="24"/>
                    </w:rPr>
                    <w:t xml:space="preserve">Yes </w:t>
                  </w:r>
                  <w:r w:rsidRPr="00386087">
                    <w:rPr>
                      <w:bCs/>
                      <w:iCs/>
                      <w:szCs w:val="24"/>
                    </w:rPr>
                    <w:t>(Please indicate the name of the department concerned.)</w:t>
                  </w:r>
                </w:p>
              </w:tc>
            </w:tr>
            <w:tr w:rsidR="00C02688" w:rsidRPr="00386087" w14:paraId="329C0E27" w14:textId="77777777" w:rsidTr="008C6C00">
              <w:trPr>
                <w:gridAfter w:val="1"/>
                <w:wAfter w:w="258" w:type="dxa"/>
                <w:trHeight w:val="315"/>
              </w:trPr>
              <w:tc>
                <w:tcPr>
                  <w:tcW w:w="520" w:type="dxa"/>
                  <w:gridSpan w:val="2"/>
                  <w:tcBorders>
                    <w:top w:val="nil"/>
                    <w:left w:val="nil"/>
                    <w:bottom w:val="nil"/>
                    <w:right w:val="nil"/>
                  </w:tcBorders>
                  <w:shd w:val="clear" w:color="auto" w:fill="auto"/>
                </w:tcPr>
                <w:p w14:paraId="7385FD6D" w14:textId="77777777" w:rsidR="00C02688" w:rsidRPr="00386087" w:rsidRDefault="00C02688" w:rsidP="00386087">
                  <w:pPr>
                    <w:tabs>
                      <w:tab w:val="left" w:pos="700"/>
                    </w:tabs>
                    <w:adjustRightInd w:val="0"/>
                    <w:snapToGrid w:val="0"/>
                    <w:ind w:right="-321"/>
                    <w:jc w:val="both"/>
                    <w:rPr>
                      <w:rFonts w:eastAsiaTheme="minorEastAsia"/>
                      <w:bCs/>
                      <w:iCs/>
                      <w:szCs w:val="24"/>
                    </w:rPr>
                  </w:pPr>
                </w:p>
              </w:tc>
              <w:tc>
                <w:tcPr>
                  <w:tcW w:w="8122" w:type="dxa"/>
                  <w:tcBorders>
                    <w:top w:val="nil"/>
                    <w:left w:val="nil"/>
                    <w:bottom w:val="single" w:sz="4" w:space="0" w:color="auto"/>
                    <w:right w:val="nil"/>
                  </w:tcBorders>
                  <w:shd w:val="clear" w:color="auto" w:fill="auto"/>
                </w:tcPr>
                <w:p w14:paraId="76583FFF" w14:textId="77777777" w:rsidR="00C02688" w:rsidRPr="00386087" w:rsidRDefault="00C02688" w:rsidP="00386087">
                  <w:pPr>
                    <w:adjustRightInd w:val="0"/>
                    <w:snapToGrid w:val="0"/>
                    <w:ind w:right="192"/>
                    <w:jc w:val="both"/>
                    <w:rPr>
                      <w:rFonts w:eastAsiaTheme="minorEastAsia"/>
                      <w:bCs/>
                      <w:iCs/>
                      <w:szCs w:val="24"/>
                    </w:rPr>
                  </w:pPr>
                </w:p>
              </w:tc>
            </w:tr>
          </w:tbl>
          <w:p w14:paraId="27D7B307" w14:textId="6A22D052" w:rsidR="00FC01F4" w:rsidRPr="00386087" w:rsidRDefault="00FC01F4" w:rsidP="00386087">
            <w:pPr>
              <w:adjustRightInd w:val="0"/>
              <w:snapToGrid w:val="0"/>
              <w:ind w:left="600" w:right="81"/>
              <w:jc w:val="both"/>
              <w:rPr>
                <w:rFonts w:eastAsiaTheme="minorEastAsia"/>
                <w:szCs w:val="24"/>
              </w:rPr>
            </w:pPr>
          </w:p>
          <w:p w14:paraId="4B7D077F" w14:textId="77777777" w:rsidR="00011BED" w:rsidRPr="00386087" w:rsidRDefault="00011BED" w:rsidP="00386087">
            <w:pPr>
              <w:adjustRightInd w:val="0"/>
              <w:snapToGrid w:val="0"/>
              <w:ind w:right="81"/>
              <w:jc w:val="both"/>
              <w:rPr>
                <w:rFonts w:eastAsiaTheme="minorEastAsia"/>
                <w:szCs w:val="24"/>
              </w:rPr>
            </w:pPr>
          </w:p>
          <w:p w14:paraId="4EC8210D" w14:textId="77777777" w:rsidR="003E4785" w:rsidRDefault="003E4785" w:rsidP="00801940">
            <w:pPr>
              <w:adjustRightInd w:val="0"/>
              <w:snapToGrid w:val="0"/>
              <w:ind w:left="709" w:right="81"/>
              <w:jc w:val="both"/>
              <w:rPr>
                <w:rFonts w:eastAsiaTheme="minorEastAsia"/>
                <w:szCs w:val="24"/>
              </w:rPr>
            </w:pPr>
          </w:p>
          <w:p w14:paraId="07D3FADE" w14:textId="2F363CD2" w:rsidR="00C02688" w:rsidRPr="00386087" w:rsidRDefault="00485417" w:rsidP="00386087">
            <w:pPr>
              <w:numPr>
                <w:ilvl w:val="0"/>
                <w:numId w:val="3"/>
              </w:numPr>
              <w:tabs>
                <w:tab w:val="clear" w:pos="600"/>
                <w:tab w:val="num" w:pos="709"/>
              </w:tabs>
              <w:adjustRightInd w:val="0"/>
              <w:snapToGrid w:val="0"/>
              <w:ind w:left="709" w:right="81" w:hanging="283"/>
              <w:jc w:val="both"/>
              <w:rPr>
                <w:rFonts w:eastAsiaTheme="minorEastAsia"/>
                <w:szCs w:val="24"/>
              </w:rPr>
            </w:pPr>
            <w:r w:rsidRPr="00386087">
              <w:rPr>
                <w:rFonts w:eastAsiaTheme="minorEastAsia"/>
                <w:szCs w:val="24"/>
              </w:rPr>
              <w:t>Background information about the organisation</w:t>
            </w:r>
            <w:r w:rsidR="003768C8" w:rsidRPr="00386087">
              <w:rPr>
                <w:rFonts w:eastAsiaTheme="minorEastAsia"/>
                <w:szCs w:val="24"/>
              </w:rPr>
              <w:t>/</w:t>
            </w:r>
            <w:r w:rsidR="00037AE1" w:rsidRPr="00386087">
              <w:rPr>
                <w:rFonts w:eastAsiaTheme="minorEastAsia"/>
                <w:szCs w:val="24"/>
              </w:rPr>
              <w:t>body</w:t>
            </w:r>
            <w:r w:rsidRPr="00386087">
              <w:rPr>
                <w:rFonts w:eastAsiaTheme="minorEastAsia"/>
                <w:szCs w:val="24"/>
              </w:rPr>
              <w:t xml:space="preserve"> (including year of establishment, objective(s), source of funding, etc.):</w:t>
            </w:r>
          </w:p>
          <w:p w14:paraId="6A4BD702" w14:textId="77777777" w:rsidR="00C02688" w:rsidRPr="00386087" w:rsidRDefault="00C02688" w:rsidP="00386087">
            <w:pPr>
              <w:adjustRightInd w:val="0"/>
              <w:snapToGrid w:val="0"/>
              <w:ind w:right="81"/>
              <w:jc w:val="both"/>
              <w:rPr>
                <w:rFonts w:eastAsiaTheme="minorEastAsia"/>
                <w:szCs w:val="24"/>
              </w:rPr>
            </w:pPr>
          </w:p>
          <w:tbl>
            <w:tblPr>
              <w:tblW w:w="864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C02688" w:rsidRPr="00386087" w14:paraId="0630A1B0" w14:textId="77777777" w:rsidTr="00222ED5">
              <w:tc>
                <w:tcPr>
                  <w:tcW w:w="8647" w:type="dxa"/>
                  <w:shd w:val="clear" w:color="auto" w:fill="auto"/>
                </w:tcPr>
                <w:p w14:paraId="7A84690D" w14:textId="77777777" w:rsidR="00C02688" w:rsidRPr="00386087" w:rsidRDefault="00C02688" w:rsidP="00386087">
                  <w:pPr>
                    <w:widowControl/>
                    <w:overflowPunct w:val="0"/>
                    <w:autoSpaceDE w:val="0"/>
                    <w:autoSpaceDN w:val="0"/>
                    <w:adjustRightInd w:val="0"/>
                    <w:snapToGrid w:val="0"/>
                    <w:jc w:val="both"/>
                    <w:textAlignment w:val="baseline"/>
                    <w:rPr>
                      <w:rFonts w:eastAsiaTheme="minorEastAsia"/>
                      <w:u w:val="single"/>
                    </w:rPr>
                  </w:pPr>
                </w:p>
                <w:p w14:paraId="44BF0531" w14:textId="10544951" w:rsidR="00C02688" w:rsidRPr="00386087" w:rsidRDefault="00C02688" w:rsidP="00386087">
                  <w:pPr>
                    <w:widowControl/>
                    <w:overflowPunct w:val="0"/>
                    <w:autoSpaceDE w:val="0"/>
                    <w:autoSpaceDN w:val="0"/>
                    <w:adjustRightInd w:val="0"/>
                    <w:snapToGrid w:val="0"/>
                    <w:jc w:val="both"/>
                    <w:textAlignment w:val="baseline"/>
                    <w:rPr>
                      <w:rFonts w:eastAsiaTheme="minorEastAsia"/>
                      <w:u w:val="single"/>
                    </w:rPr>
                  </w:pPr>
                </w:p>
                <w:p w14:paraId="0C8D5264" w14:textId="43258F0D" w:rsidR="005A2003" w:rsidRPr="00386087" w:rsidRDefault="005A2003" w:rsidP="00386087">
                  <w:pPr>
                    <w:widowControl/>
                    <w:overflowPunct w:val="0"/>
                    <w:autoSpaceDE w:val="0"/>
                    <w:autoSpaceDN w:val="0"/>
                    <w:adjustRightInd w:val="0"/>
                    <w:snapToGrid w:val="0"/>
                    <w:jc w:val="both"/>
                    <w:textAlignment w:val="baseline"/>
                    <w:rPr>
                      <w:rFonts w:eastAsiaTheme="minorEastAsia"/>
                      <w:u w:val="single"/>
                    </w:rPr>
                  </w:pPr>
                </w:p>
                <w:p w14:paraId="12EDB779" w14:textId="77777777" w:rsidR="005A2003" w:rsidRPr="00386087" w:rsidRDefault="005A2003" w:rsidP="00386087">
                  <w:pPr>
                    <w:widowControl/>
                    <w:overflowPunct w:val="0"/>
                    <w:autoSpaceDE w:val="0"/>
                    <w:autoSpaceDN w:val="0"/>
                    <w:adjustRightInd w:val="0"/>
                    <w:snapToGrid w:val="0"/>
                    <w:jc w:val="both"/>
                    <w:textAlignment w:val="baseline"/>
                    <w:rPr>
                      <w:rFonts w:eastAsiaTheme="minorEastAsia"/>
                      <w:u w:val="single"/>
                    </w:rPr>
                  </w:pPr>
                </w:p>
                <w:p w14:paraId="6F37112C" w14:textId="77777777" w:rsidR="00C02688" w:rsidRPr="00386087" w:rsidRDefault="00C02688" w:rsidP="00386087">
                  <w:pPr>
                    <w:widowControl/>
                    <w:overflowPunct w:val="0"/>
                    <w:autoSpaceDE w:val="0"/>
                    <w:autoSpaceDN w:val="0"/>
                    <w:adjustRightInd w:val="0"/>
                    <w:snapToGrid w:val="0"/>
                    <w:jc w:val="both"/>
                    <w:textAlignment w:val="baseline"/>
                    <w:rPr>
                      <w:rFonts w:eastAsiaTheme="minorEastAsia"/>
                      <w:u w:val="single"/>
                    </w:rPr>
                  </w:pPr>
                </w:p>
                <w:p w14:paraId="2E9AC62A" w14:textId="1537E4BF" w:rsidR="00C02688" w:rsidRPr="00386087" w:rsidRDefault="00C02688" w:rsidP="00386087">
                  <w:pPr>
                    <w:widowControl/>
                    <w:overflowPunct w:val="0"/>
                    <w:autoSpaceDE w:val="0"/>
                    <w:autoSpaceDN w:val="0"/>
                    <w:adjustRightInd w:val="0"/>
                    <w:snapToGrid w:val="0"/>
                    <w:jc w:val="both"/>
                    <w:textAlignment w:val="baseline"/>
                    <w:rPr>
                      <w:rFonts w:eastAsiaTheme="minorEastAsia"/>
                      <w:u w:val="single"/>
                    </w:rPr>
                  </w:pPr>
                </w:p>
                <w:p w14:paraId="1C4F31CE" w14:textId="01F1B070"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300A58E8" w14:textId="3FB25258"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370DC280" w14:textId="1732ACAB"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0E16E8B4" w14:textId="0C18A5E1"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28A06834" w14:textId="4C401975"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521D8D85" w14:textId="263904DA"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747BDCC9" w14:textId="6E4660D6"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1CFDF2B2" w14:textId="77777777" w:rsidR="00267DA5" w:rsidRPr="00386087" w:rsidRDefault="00267DA5" w:rsidP="00386087">
                  <w:pPr>
                    <w:widowControl/>
                    <w:overflowPunct w:val="0"/>
                    <w:autoSpaceDE w:val="0"/>
                    <w:autoSpaceDN w:val="0"/>
                    <w:adjustRightInd w:val="0"/>
                    <w:snapToGrid w:val="0"/>
                    <w:jc w:val="both"/>
                    <w:textAlignment w:val="baseline"/>
                    <w:rPr>
                      <w:rFonts w:eastAsiaTheme="minorEastAsia"/>
                      <w:u w:val="single"/>
                    </w:rPr>
                  </w:pPr>
                </w:p>
                <w:p w14:paraId="02B0F26F" w14:textId="77777777" w:rsidR="00C02688" w:rsidRPr="00386087" w:rsidRDefault="00C02688" w:rsidP="00386087">
                  <w:pPr>
                    <w:widowControl/>
                    <w:overflowPunct w:val="0"/>
                    <w:autoSpaceDE w:val="0"/>
                    <w:autoSpaceDN w:val="0"/>
                    <w:adjustRightInd w:val="0"/>
                    <w:snapToGrid w:val="0"/>
                    <w:jc w:val="both"/>
                    <w:textAlignment w:val="baseline"/>
                    <w:rPr>
                      <w:rFonts w:eastAsiaTheme="minorEastAsia"/>
                      <w:u w:val="single"/>
                    </w:rPr>
                  </w:pPr>
                </w:p>
                <w:p w14:paraId="59513024" w14:textId="77777777" w:rsidR="00C02688" w:rsidRPr="00386087" w:rsidRDefault="00C02688" w:rsidP="00386087">
                  <w:pPr>
                    <w:widowControl/>
                    <w:overflowPunct w:val="0"/>
                    <w:autoSpaceDE w:val="0"/>
                    <w:autoSpaceDN w:val="0"/>
                    <w:adjustRightInd w:val="0"/>
                    <w:snapToGrid w:val="0"/>
                    <w:jc w:val="both"/>
                    <w:textAlignment w:val="baseline"/>
                    <w:rPr>
                      <w:rFonts w:eastAsiaTheme="minorEastAsia"/>
                      <w:u w:val="single"/>
                    </w:rPr>
                  </w:pPr>
                </w:p>
                <w:p w14:paraId="1AB0A82E" w14:textId="77777777" w:rsidR="00C02688" w:rsidRPr="00386087" w:rsidRDefault="00C02688" w:rsidP="00386087">
                  <w:pPr>
                    <w:widowControl/>
                    <w:overflowPunct w:val="0"/>
                    <w:autoSpaceDE w:val="0"/>
                    <w:autoSpaceDN w:val="0"/>
                    <w:adjustRightInd w:val="0"/>
                    <w:snapToGrid w:val="0"/>
                    <w:jc w:val="both"/>
                    <w:textAlignment w:val="baseline"/>
                    <w:rPr>
                      <w:rFonts w:eastAsiaTheme="minorEastAsia"/>
                      <w:u w:val="single"/>
                    </w:rPr>
                  </w:pPr>
                </w:p>
              </w:tc>
            </w:tr>
          </w:tbl>
          <w:p w14:paraId="12B7A087" w14:textId="77777777" w:rsidR="00C02688" w:rsidRPr="00386087" w:rsidRDefault="00C02688" w:rsidP="00386087">
            <w:pPr>
              <w:tabs>
                <w:tab w:val="left" w:pos="700"/>
              </w:tabs>
              <w:adjustRightInd w:val="0"/>
              <w:snapToGrid w:val="0"/>
              <w:ind w:right="-321"/>
              <w:jc w:val="both"/>
              <w:rPr>
                <w:rFonts w:eastAsiaTheme="minorEastAsia"/>
                <w:szCs w:val="24"/>
              </w:rPr>
            </w:pPr>
          </w:p>
          <w:p w14:paraId="29960860" w14:textId="7991CCFA" w:rsidR="00C02688" w:rsidRPr="00386087" w:rsidRDefault="00485417" w:rsidP="00386087">
            <w:pPr>
              <w:numPr>
                <w:ilvl w:val="0"/>
                <w:numId w:val="3"/>
              </w:numPr>
              <w:tabs>
                <w:tab w:val="clear" w:pos="600"/>
                <w:tab w:val="num" w:pos="709"/>
              </w:tabs>
              <w:adjustRightInd w:val="0"/>
              <w:snapToGrid w:val="0"/>
              <w:ind w:left="709" w:right="81" w:hanging="283"/>
              <w:jc w:val="both"/>
              <w:rPr>
                <w:rFonts w:eastAsiaTheme="minorEastAsia"/>
                <w:szCs w:val="24"/>
              </w:rPr>
            </w:pPr>
            <w:r w:rsidRPr="00386087">
              <w:rPr>
                <w:szCs w:val="24"/>
              </w:rPr>
              <w:t>Information about the key member(s) of the organisation</w:t>
            </w:r>
            <w:r w:rsidR="003768C8" w:rsidRPr="00386087">
              <w:rPr>
                <w:szCs w:val="24"/>
              </w:rPr>
              <w:t>/</w:t>
            </w:r>
            <w:r w:rsidR="00037AE1" w:rsidRPr="00386087">
              <w:rPr>
                <w:szCs w:val="24"/>
              </w:rPr>
              <w:t>body:</w:t>
            </w:r>
          </w:p>
          <w:p w14:paraId="7BCC2097" w14:textId="77777777" w:rsidR="00C02688" w:rsidRPr="00386087" w:rsidRDefault="00C02688" w:rsidP="00386087">
            <w:pPr>
              <w:adjustRightInd w:val="0"/>
              <w:snapToGrid w:val="0"/>
              <w:ind w:right="81"/>
              <w:jc w:val="both"/>
              <w:rPr>
                <w:rFonts w:eastAsiaTheme="minorEastAsia"/>
                <w:szCs w:val="24"/>
              </w:rPr>
            </w:pPr>
          </w:p>
          <w:tbl>
            <w:tblPr>
              <w:tblW w:w="864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049"/>
              <w:gridCol w:w="2126"/>
              <w:gridCol w:w="2268"/>
            </w:tblGrid>
            <w:tr w:rsidR="00C02688" w:rsidRPr="00386087" w14:paraId="450646C5" w14:textId="77777777" w:rsidTr="00485417">
              <w:trPr>
                <w:trHeight w:hRule="exact" w:val="605"/>
              </w:trPr>
              <w:tc>
                <w:tcPr>
                  <w:tcW w:w="2204" w:type="dxa"/>
                  <w:shd w:val="clear" w:color="auto" w:fill="F2F2F2" w:themeFill="background1" w:themeFillShade="F2"/>
                  <w:vAlign w:val="center"/>
                </w:tcPr>
                <w:p w14:paraId="610B3943" w14:textId="00DC2385" w:rsidR="00C02688" w:rsidRPr="00386087" w:rsidRDefault="00485417" w:rsidP="00430E38">
                  <w:pPr>
                    <w:adjustRightInd w:val="0"/>
                    <w:snapToGrid w:val="0"/>
                    <w:ind w:right="81"/>
                    <w:jc w:val="center"/>
                    <w:rPr>
                      <w:rFonts w:eastAsiaTheme="minorEastAsia"/>
                      <w:b/>
                      <w:szCs w:val="24"/>
                    </w:rPr>
                  </w:pPr>
                  <w:r w:rsidRPr="00386087">
                    <w:rPr>
                      <w:rFonts w:eastAsiaTheme="minorEastAsia"/>
                      <w:b/>
                      <w:szCs w:val="24"/>
                    </w:rPr>
                    <w:t>Name in English</w:t>
                  </w:r>
                </w:p>
              </w:tc>
              <w:tc>
                <w:tcPr>
                  <w:tcW w:w="2049" w:type="dxa"/>
                  <w:shd w:val="clear" w:color="auto" w:fill="F2F2F2" w:themeFill="background1" w:themeFillShade="F2"/>
                  <w:vAlign w:val="center"/>
                </w:tcPr>
                <w:p w14:paraId="06A0BBA6" w14:textId="42BD48DC" w:rsidR="00C02688" w:rsidRPr="00386087" w:rsidRDefault="00485417" w:rsidP="00430E38">
                  <w:pPr>
                    <w:adjustRightInd w:val="0"/>
                    <w:snapToGrid w:val="0"/>
                    <w:ind w:right="81"/>
                    <w:jc w:val="center"/>
                    <w:rPr>
                      <w:rFonts w:eastAsiaTheme="minorEastAsia"/>
                      <w:b/>
                      <w:szCs w:val="24"/>
                    </w:rPr>
                  </w:pPr>
                  <w:r w:rsidRPr="00386087">
                    <w:rPr>
                      <w:rFonts w:eastAsiaTheme="minorEastAsia"/>
                      <w:b/>
                      <w:szCs w:val="24"/>
                    </w:rPr>
                    <w:t>Name in Chinese</w:t>
                  </w:r>
                </w:p>
              </w:tc>
              <w:tc>
                <w:tcPr>
                  <w:tcW w:w="2126" w:type="dxa"/>
                  <w:shd w:val="clear" w:color="auto" w:fill="F2F2F2" w:themeFill="background1" w:themeFillShade="F2"/>
                  <w:vAlign w:val="center"/>
                </w:tcPr>
                <w:p w14:paraId="5F4B8FE4" w14:textId="4208F92B" w:rsidR="00C02688" w:rsidRPr="00386087" w:rsidRDefault="00485417" w:rsidP="00430E38">
                  <w:pPr>
                    <w:adjustRightInd w:val="0"/>
                    <w:snapToGrid w:val="0"/>
                    <w:ind w:right="81"/>
                    <w:jc w:val="center"/>
                    <w:rPr>
                      <w:rFonts w:eastAsiaTheme="minorEastAsia"/>
                      <w:b/>
                      <w:szCs w:val="24"/>
                    </w:rPr>
                  </w:pPr>
                  <w:r w:rsidRPr="00386087">
                    <w:rPr>
                      <w:b/>
                      <w:szCs w:val="24"/>
                    </w:rPr>
                    <w:t>Position</w:t>
                  </w:r>
                </w:p>
              </w:tc>
              <w:tc>
                <w:tcPr>
                  <w:tcW w:w="2268" w:type="dxa"/>
                  <w:shd w:val="clear" w:color="auto" w:fill="F2F2F2" w:themeFill="background1" w:themeFillShade="F2"/>
                  <w:vAlign w:val="center"/>
                </w:tcPr>
                <w:p w14:paraId="714466DA" w14:textId="1B770744" w:rsidR="00037AE1" w:rsidRPr="00386087" w:rsidRDefault="00485417" w:rsidP="00430E38">
                  <w:pPr>
                    <w:adjustRightInd w:val="0"/>
                    <w:snapToGrid w:val="0"/>
                    <w:ind w:right="81"/>
                    <w:jc w:val="center"/>
                    <w:rPr>
                      <w:b/>
                      <w:szCs w:val="24"/>
                    </w:rPr>
                  </w:pPr>
                  <w:r w:rsidRPr="00386087">
                    <w:rPr>
                      <w:b/>
                      <w:szCs w:val="24"/>
                    </w:rPr>
                    <w:t>Contact</w:t>
                  </w:r>
                </w:p>
                <w:p w14:paraId="70DC0DB2" w14:textId="682AAF5B" w:rsidR="00C02688" w:rsidRPr="00386087" w:rsidRDefault="00485417" w:rsidP="00430E38">
                  <w:pPr>
                    <w:adjustRightInd w:val="0"/>
                    <w:snapToGrid w:val="0"/>
                    <w:ind w:right="81"/>
                    <w:jc w:val="center"/>
                    <w:rPr>
                      <w:rFonts w:eastAsiaTheme="minorEastAsia"/>
                      <w:b/>
                      <w:szCs w:val="24"/>
                    </w:rPr>
                  </w:pPr>
                  <w:r w:rsidRPr="00386087">
                    <w:rPr>
                      <w:b/>
                      <w:szCs w:val="24"/>
                    </w:rPr>
                    <w:t>Telephone No.</w:t>
                  </w:r>
                </w:p>
              </w:tc>
            </w:tr>
            <w:tr w:rsidR="00C02688" w:rsidRPr="00386087" w14:paraId="3434D55B" w14:textId="77777777" w:rsidTr="00222ED5">
              <w:trPr>
                <w:trHeight w:hRule="exact" w:val="454"/>
              </w:trPr>
              <w:tc>
                <w:tcPr>
                  <w:tcW w:w="2204" w:type="dxa"/>
                  <w:shd w:val="clear" w:color="auto" w:fill="auto"/>
                  <w:vAlign w:val="center"/>
                </w:tcPr>
                <w:p w14:paraId="1CD5DCFE" w14:textId="77777777" w:rsidR="00C02688" w:rsidRPr="00386087" w:rsidRDefault="00C02688" w:rsidP="00386087">
                  <w:pPr>
                    <w:adjustRightInd w:val="0"/>
                    <w:snapToGrid w:val="0"/>
                    <w:ind w:right="81"/>
                    <w:jc w:val="both"/>
                    <w:rPr>
                      <w:rFonts w:eastAsiaTheme="minorEastAsia"/>
                      <w:szCs w:val="24"/>
                    </w:rPr>
                  </w:pPr>
                </w:p>
              </w:tc>
              <w:tc>
                <w:tcPr>
                  <w:tcW w:w="2049" w:type="dxa"/>
                  <w:shd w:val="clear" w:color="auto" w:fill="auto"/>
                  <w:vAlign w:val="center"/>
                </w:tcPr>
                <w:p w14:paraId="538BC58D" w14:textId="77777777" w:rsidR="00C02688" w:rsidRPr="00386087" w:rsidRDefault="00C02688" w:rsidP="00386087">
                  <w:pPr>
                    <w:adjustRightInd w:val="0"/>
                    <w:snapToGrid w:val="0"/>
                    <w:ind w:right="81"/>
                    <w:jc w:val="both"/>
                    <w:rPr>
                      <w:rFonts w:eastAsiaTheme="minorEastAsia"/>
                      <w:szCs w:val="24"/>
                    </w:rPr>
                  </w:pPr>
                </w:p>
              </w:tc>
              <w:tc>
                <w:tcPr>
                  <w:tcW w:w="2126" w:type="dxa"/>
                  <w:shd w:val="clear" w:color="auto" w:fill="auto"/>
                  <w:vAlign w:val="center"/>
                </w:tcPr>
                <w:p w14:paraId="3426A4CA" w14:textId="77777777" w:rsidR="00C02688" w:rsidRPr="00386087" w:rsidRDefault="00C02688" w:rsidP="00386087">
                  <w:pPr>
                    <w:adjustRightInd w:val="0"/>
                    <w:snapToGrid w:val="0"/>
                    <w:ind w:right="81"/>
                    <w:jc w:val="both"/>
                    <w:rPr>
                      <w:rFonts w:eastAsiaTheme="minorEastAsia"/>
                      <w:szCs w:val="24"/>
                    </w:rPr>
                  </w:pPr>
                </w:p>
              </w:tc>
              <w:tc>
                <w:tcPr>
                  <w:tcW w:w="2268" w:type="dxa"/>
                  <w:shd w:val="clear" w:color="auto" w:fill="auto"/>
                  <w:vAlign w:val="center"/>
                </w:tcPr>
                <w:p w14:paraId="498CA8CE" w14:textId="77777777" w:rsidR="00C02688" w:rsidRPr="00386087" w:rsidRDefault="00C02688" w:rsidP="00386087">
                  <w:pPr>
                    <w:adjustRightInd w:val="0"/>
                    <w:snapToGrid w:val="0"/>
                    <w:ind w:right="81"/>
                    <w:jc w:val="both"/>
                    <w:rPr>
                      <w:rFonts w:eastAsiaTheme="minorEastAsia"/>
                      <w:szCs w:val="24"/>
                    </w:rPr>
                  </w:pPr>
                </w:p>
              </w:tc>
            </w:tr>
            <w:tr w:rsidR="00586E4F" w:rsidRPr="00386087" w14:paraId="60878357" w14:textId="77777777" w:rsidTr="00222ED5">
              <w:trPr>
                <w:trHeight w:hRule="exact" w:val="454"/>
              </w:trPr>
              <w:tc>
                <w:tcPr>
                  <w:tcW w:w="2204" w:type="dxa"/>
                  <w:shd w:val="clear" w:color="auto" w:fill="auto"/>
                  <w:vAlign w:val="center"/>
                </w:tcPr>
                <w:p w14:paraId="69E9DAD3" w14:textId="77777777" w:rsidR="00586E4F" w:rsidRPr="00386087" w:rsidRDefault="00586E4F" w:rsidP="00386087">
                  <w:pPr>
                    <w:adjustRightInd w:val="0"/>
                    <w:snapToGrid w:val="0"/>
                    <w:ind w:right="81"/>
                    <w:jc w:val="both"/>
                    <w:rPr>
                      <w:rFonts w:eastAsiaTheme="minorEastAsia"/>
                      <w:szCs w:val="24"/>
                    </w:rPr>
                  </w:pPr>
                </w:p>
              </w:tc>
              <w:tc>
                <w:tcPr>
                  <w:tcW w:w="2049" w:type="dxa"/>
                  <w:shd w:val="clear" w:color="auto" w:fill="auto"/>
                  <w:vAlign w:val="center"/>
                </w:tcPr>
                <w:p w14:paraId="4B7CB787" w14:textId="77777777" w:rsidR="00586E4F" w:rsidRPr="00386087" w:rsidRDefault="00586E4F" w:rsidP="00386087">
                  <w:pPr>
                    <w:adjustRightInd w:val="0"/>
                    <w:snapToGrid w:val="0"/>
                    <w:ind w:right="81"/>
                    <w:jc w:val="both"/>
                    <w:rPr>
                      <w:rFonts w:eastAsiaTheme="minorEastAsia"/>
                      <w:szCs w:val="24"/>
                    </w:rPr>
                  </w:pPr>
                </w:p>
              </w:tc>
              <w:tc>
                <w:tcPr>
                  <w:tcW w:w="2126" w:type="dxa"/>
                  <w:shd w:val="clear" w:color="auto" w:fill="auto"/>
                  <w:vAlign w:val="center"/>
                </w:tcPr>
                <w:p w14:paraId="0A999EF2" w14:textId="77777777" w:rsidR="00586E4F" w:rsidRPr="00386087" w:rsidRDefault="00586E4F" w:rsidP="00386087">
                  <w:pPr>
                    <w:adjustRightInd w:val="0"/>
                    <w:snapToGrid w:val="0"/>
                    <w:ind w:right="81"/>
                    <w:jc w:val="both"/>
                    <w:rPr>
                      <w:rFonts w:eastAsiaTheme="minorEastAsia"/>
                      <w:szCs w:val="24"/>
                    </w:rPr>
                  </w:pPr>
                </w:p>
              </w:tc>
              <w:tc>
                <w:tcPr>
                  <w:tcW w:w="2268" w:type="dxa"/>
                  <w:shd w:val="clear" w:color="auto" w:fill="auto"/>
                  <w:vAlign w:val="center"/>
                </w:tcPr>
                <w:p w14:paraId="427368C7" w14:textId="77777777" w:rsidR="00586E4F" w:rsidRPr="00386087" w:rsidRDefault="00586E4F" w:rsidP="00386087">
                  <w:pPr>
                    <w:adjustRightInd w:val="0"/>
                    <w:snapToGrid w:val="0"/>
                    <w:ind w:right="81"/>
                    <w:jc w:val="both"/>
                    <w:rPr>
                      <w:rFonts w:eastAsiaTheme="minorEastAsia"/>
                      <w:szCs w:val="24"/>
                    </w:rPr>
                  </w:pPr>
                </w:p>
              </w:tc>
            </w:tr>
            <w:tr w:rsidR="00C02688" w:rsidRPr="00386087" w14:paraId="2E3E7EA4" w14:textId="77777777" w:rsidTr="00222ED5">
              <w:trPr>
                <w:trHeight w:hRule="exact" w:val="454"/>
              </w:trPr>
              <w:tc>
                <w:tcPr>
                  <w:tcW w:w="2204" w:type="dxa"/>
                  <w:shd w:val="clear" w:color="auto" w:fill="auto"/>
                  <w:vAlign w:val="center"/>
                </w:tcPr>
                <w:p w14:paraId="49C693C5" w14:textId="77777777" w:rsidR="00C02688" w:rsidRPr="00386087" w:rsidRDefault="00C02688" w:rsidP="00386087">
                  <w:pPr>
                    <w:adjustRightInd w:val="0"/>
                    <w:snapToGrid w:val="0"/>
                    <w:ind w:right="81"/>
                    <w:jc w:val="both"/>
                    <w:rPr>
                      <w:rFonts w:eastAsiaTheme="minorEastAsia"/>
                      <w:szCs w:val="24"/>
                    </w:rPr>
                  </w:pPr>
                </w:p>
              </w:tc>
              <w:tc>
                <w:tcPr>
                  <w:tcW w:w="2049" w:type="dxa"/>
                  <w:shd w:val="clear" w:color="auto" w:fill="auto"/>
                  <w:vAlign w:val="center"/>
                </w:tcPr>
                <w:p w14:paraId="621FCD5F" w14:textId="77777777" w:rsidR="00C02688" w:rsidRPr="00386087" w:rsidRDefault="00C02688" w:rsidP="00386087">
                  <w:pPr>
                    <w:adjustRightInd w:val="0"/>
                    <w:snapToGrid w:val="0"/>
                    <w:ind w:right="81"/>
                    <w:jc w:val="both"/>
                    <w:rPr>
                      <w:rFonts w:eastAsiaTheme="minorEastAsia"/>
                      <w:szCs w:val="24"/>
                    </w:rPr>
                  </w:pPr>
                </w:p>
              </w:tc>
              <w:tc>
                <w:tcPr>
                  <w:tcW w:w="2126" w:type="dxa"/>
                  <w:shd w:val="clear" w:color="auto" w:fill="auto"/>
                  <w:vAlign w:val="center"/>
                </w:tcPr>
                <w:p w14:paraId="7916A96C" w14:textId="77777777" w:rsidR="00C02688" w:rsidRPr="00386087" w:rsidRDefault="00C02688" w:rsidP="00386087">
                  <w:pPr>
                    <w:adjustRightInd w:val="0"/>
                    <w:snapToGrid w:val="0"/>
                    <w:ind w:right="81"/>
                    <w:jc w:val="both"/>
                    <w:rPr>
                      <w:rFonts w:eastAsiaTheme="minorEastAsia"/>
                      <w:szCs w:val="24"/>
                    </w:rPr>
                  </w:pPr>
                </w:p>
              </w:tc>
              <w:tc>
                <w:tcPr>
                  <w:tcW w:w="2268" w:type="dxa"/>
                  <w:shd w:val="clear" w:color="auto" w:fill="auto"/>
                  <w:vAlign w:val="center"/>
                </w:tcPr>
                <w:p w14:paraId="756E945C" w14:textId="77777777" w:rsidR="00C02688" w:rsidRPr="00386087" w:rsidRDefault="00C02688" w:rsidP="00386087">
                  <w:pPr>
                    <w:adjustRightInd w:val="0"/>
                    <w:snapToGrid w:val="0"/>
                    <w:ind w:right="81"/>
                    <w:jc w:val="both"/>
                    <w:rPr>
                      <w:rFonts w:eastAsiaTheme="minorEastAsia"/>
                      <w:szCs w:val="24"/>
                    </w:rPr>
                  </w:pPr>
                </w:p>
              </w:tc>
            </w:tr>
            <w:tr w:rsidR="00C02688" w:rsidRPr="00386087" w14:paraId="76C60414" w14:textId="77777777" w:rsidTr="00222ED5">
              <w:trPr>
                <w:trHeight w:hRule="exact" w:val="454"/>
              </w:trPr>
              <w:tc>
                <w:tcPr>
                  <w:tcW w:w="2204" w:type="dxa"/>
                  <w:shd w:val="clear" w:color="auto" w:fill="auto"/>
                  <w:vAlign w:val="center"/>
                </w:tcPr>
                <w:p w14:paraId="2E8D1EBD" w14:textId="77777777" w:rsidR="00C02688" w:rsidRPr="00386087" w:rsidRDefault="00C02688" w:rsidP="00386087">
                  <w:pPr>
                    <w:adjustRightInd w:val="0"/>
                    <w:snapToGrid w:val="0"/>
                    <w:ind w:right="81"/>
                    <w:jc w:val="both"/>
                    <w:rPr>
                      <w:rFonts w:eastAsiaTheme="minorEastAsia"/>
                      <w:szCs w:val="24"/>
                    </w:rPr>
                  </w:pPr>
                </w:p>
              </w:tc>
              <w:tc>
                <w:tcPr>
                  <w:tcW w:w="2049" w:type="dxa"/>
                  <w:shd w:val="clear" w:color="auto" w:fill="auto"/>
                  <w:vAlign w:val="center"/>
                </w:tcPr>
                <w:p w14:paraId="76E1053C" w14:textId="77777777" w:rsidR="00C02688" w:rsidRPr="00386087" w:rsidRDefault="00C02688" w:rsidP="00386087">
                  <w:pPr>
                    <w:adjustRightInd w:val="0"/>
                    <w:snapToGrid w:val="0"/>
                    <w:ind w:right="81"/>
                    <w:jc w:val="both"/>
                    <w:rPr>
                      <w:rFonts w:eastAsiaTheme="minorEastAsia"/>
                      <w:szCs w:val="24"/>
                    </w:rPr>
                  </w:pPr>
                </w:p>
              </w:tc>
              <w:tc>
                <w:tcPr>
                  <w:tcW w:w="2126" w:type="dxa"/>
                  <w:shd w:val="clear" w:color="auto" w:fill="auto"/>
                  <w:vAlign w:val="center"/>
                </w:tcPr>
                <w:p w14:paraId="3192C110" w14:textId="77777777" w:rsidR="00C02688" w:rsidRPr="00386087" w:rsidRDefault="00C02688" w:rsidP="00386087">
                  <w:pPr>
                    <w:adjustRightInd w:val="0"/>
                    <w:snapToGrid w:val="0"/>
                    <w:ind w:right="81"/>
                    <w:jc w:val="both"/>
                    <w:rPr>
                      <w:rFonts w:eastAsiaTheme="minorEastAsia"/>
                      <w:szCs w:val="24"/>
                    </w:rPr>
                  </w:pPr>
                </w:p>
              </w:tc>
              <w:tc>
                <w:tcPr>
                  <w:tcW w:w="2268" w:type="dxa"/>
                  <w:shd w:val="clear" w:color="auto" w:fill="auto"/>
                  <w:vAlign w:val="center"/>
                </w:tcPr>
                <w:p w14:paraId="66055CCD" w14:textId="77777777" w:rsidR="00C02688" w:rsidRPr="00386087" w:rsidRDefault="00C02688" w:rsidP="00386087">
                  <w:pPr>
                    <w:adjustRightInd w:val="0"/>
                    <w:snapToGrid w:val="0"/>
                    <w:ind w:right="81"/>
                    <w:jc w:val="both"/>
                    <w:rPr>
                      <w:rFonts w:eastAsiaTheme="minorEastAsia"/>
                      <w:szCs w:val="24"/>
                    </w:rPr>
                  </w:pPr>
                </w:p>
              </w:tc>
            </w:tr>
          </w:tbl>
          <w:p w14:paraId="25976AC7" w14:textId="77777777" w:rsidR="00C02688" w:rsidRPr="00386087" w:rsidRDefault="00C02688" w:rsidP="00386087">
            <w:pPr>
              <w:adjustRightInd w:val="0"/>
              <w:snapToGrid w:val="0"/>
              <w:jc w:val="both"/>
              <w:rPr>
                <w:rFonts w:eastAsiaTheme="minorEastAsia"/>
                <w:b/>
                <w:szCs w:val="24"/>
              </w:rPr>
            </w:pPr>
          </w:p>
          <w:p w14:paraId="3CE82358" w14:textId="77777777" w:rsidR="00586E4F" w:rsidRPr="00386087" w:rsidRDefault="00586E4F" w:rsidP="00386087">
            <w:pPr>
              <w:adjustRightInd w:val="0"/>
              <w:snapToGrid w:val="0"/>
              <w:jc w:val="both"/>
              <w:rPr>
                <w:rFonts w:eastAsiaTheme="minorEastAsia"/>
                <w:b/>
                <w:szCs w:val="24"/>
              </w:rPr>
            </w:pPr>
          </w:p>
        </w:tc>
      </w:tr>
    </w:tbl>
    <w:p w14:paraId="1FF24F51" w14:textId="77777777" w:rsidR="00C02688" w:rsidRPr="00386087" w:rsidRDefault="00C02688" w:rsidP="00386087">
      <w:pPr>
        <w:widowControl/>
        <w:snapToGrid w:val="0"/>
        <w:jc w:val="both"/>
        <w:rPr>
          <w:rFonts w:eastAsiaTheme="minorEastAsia"/>
          <w:b/>
          <w:bCs/>
          <w:iCs/>
          <w:sz w:val="28"/>
          <w:szCs w:val="28"/>
        </w:rPr>
      </w:pPr>
    </w:p>
    <w:p w14:paraId="2DD99511" w14:textId="77777777" w:rsidR="00C02688" w:rsidRPr="00386087" w:rsidRDefault="00C02688" w:rsidP="00386087">
      <w:pPr>
        <w:adjustRightInd w:val="0"/>
        <w:snapToGrid w:val="0"/>
        <w:ind w:rightChars="27" w:right="65"/>
        <w:jc w:val="both"/>
        <w:rPr>
          <w:rFonts w:eastAsiaTheme="minorEastAsia"/>
          <w:b/>
          <w:bCs/>
          <w:iCs/>
          <w:sz w:val="28"/>
          <w:szCs w:val="28"/>
        </w:rPr>
      </w:pPr>
    </w:p>
    <w:tbl>
      <w:tblPr>
        <w:tblStyle w:val="aa"/>
        <w:tblW w:w="9776" w:type="dxa"/>
        <w:tblBorders>
          <w:insideH w:val="none" w:sz="0" w:space="0" w:color="auto"/>
          <w:insideV w:val="none" w:sz="0" w:space="0" w:color="auto"/>
        </w:tblBorders>
        <w:tblLook w:val="04A0" w:firstRow="1" w:lastRow="0" w:firstColumn="1" w:lastColumn="0" w:noHBand="0" w:noVBand="1"/>
      </w:tblPr>
      <w:tblGrid>
        <w:gridCol w:w="9776"/>
      </w:tblGrid>
      <w:tr w:rsidR="00C02688" w:rsidRPr="00386087" w14:paraId="09917021" w14:textId="77777777" w:rsidTr="000D1628">
        <w:trPr>
          <w:trHeight w:val="9629"/>
        </w:trPr>
        <w:tc>
          <w:tcPr>
            <w:tcW w:w="9776" w:type="dxa"/>
            <w:shd w:val="clear" w:color="auto" w:fill="auto"/>
          </w:tcPr>
          <w:p w14:paraId="0F388153" w14:textId="54A1E831" w:rsidR="00C02688" w:rsidRDefault="00C02688" w:rsidP="00386087">
            <w:pPr>
              <w:widowControl/>
              <w:snapToGrid w:val="0"/>
              <w:jc w:val="both"/>
              <w:rPr>
                <w:rFonts w:eastAsiaTheme="minorEastAsia"/>
                <w:b/>
                <w:sz w:val="28"/>
                <w:szCs w:val="24"/>
                <w:u w:val="single"/>
                <w:lang w:val="en-US"/>
              </w:rPr>
            </w:pPr>
          </w:p>
          <w:p w14:paraId="62557E95" w14:textId="77777777" w:rsidR="003E4785" w:rsidRPr="00386087" w:rsidRDefault="003E4785" w:rsidP="00386087">
            <w:pPr>
              <w:widowControl/>
              <w:snapToGrid w:val="0"/>
              <w:jc w:val="both"/>
              <w:rPr>
                <w:rFonts w:eastAsiaTheme="minorEastAsia"/>
                <w:b/>
                <w:sz w:val="28"/>
                <w:szCs w:val="24"/>
                <w:u w:val="single"/>
                <w:lang w:val="en-US"/>
              </w:rPr>
            </w:pPr>
          </w:p>
          <w:p w14:paraId="05C5FFF5" w14:textId="1202D400" w:rsidR="00C02688" w:rsidRPr="00386087" w:rsidRDefault="003D3212" w:rsidP="00801940">
            <w:pPr>
              <w:adjustRightInd w:val="0"/>
              <w:snapToGrid w:val="0"/>
              <w:ind w:rightChars="130" w:right="312"/>
              <w:jc w:val="center"/>
              <w:rPr>
                <w:rFonts w:eastAsiaTheme="minorEastAsia"/>
                <w:b/>
                <w:iCs/>
                <w:sz w:val="28"/>
                <w:szCs w:val="28"/>
              </w:rPr>
            </w:pPr>
            <w:r w:rsidRPr="00386087">
              <w:rPr>
                <w:rFonts w:eastAsiaTheme="minorEastAsia"/>
                <w:b/>
                <w:bCs/>
                <w:iCs/>
                <w:sz w:val="28"/>
                <w:szCs w:val="28"/>
              </w:rPr>
              <w:t>Personal Data Collection Statement</w:t>
            </w:r>
          </w:p>
          <w:p w14:paraId="17F91354" w14:textId="77777777" w:rsidR="00C02688" w:rsidRPr="00386087" w:rsidRDefault="00C02688" w:rsidP="00386087">
            <w:pPr>
              <w:adjustRightInd w:val="0"/>
              <w:snapToGrid w:val="0"/>
              <w:ind w:leftChars="166" w:left="398" w:rightChars="130" w:right="312"/>
              <w:jc w:val="both"/>
              <w:rPr>
                <w:rFonts w:eastAsiaTheme="minorEastAsia"/>
                <w:sz w:val="22"/>
                <w:szCs w:val="22"/>
              </w:rPr>
            </w:pPr>
          </w:p>
          <w:p w14:paraId="58793515" w14:textId="77777777" w:rsidR="00965C35" w:rsidRPr="00386087" w:rsidRDefault="00965C35" w:rsidP="00386087">
            <w:pPr>
              <w:adjustRightInd w:val="0"/>
              <w:snapToGrid w:val="0"/>
              <w:ind w:leftChars="166" w:left="398" w:rightChars="130" w:right="312"/>
              <w:jc w:val="both"/>
              <w:rPr>
                <w:rFonts w:eastAsiaTheme="minorEastAsia"/>
                <w:sz w:val="22"/>
                <w:szCs w:val="22"/>
              </w:rPr>
            </w:pPr>
          </w:p>
          <w:p w14:paraId="168D34EC" w14:textId="2822C00C" w:rsidR="00C02688" w:rsidRPr="00386087" w:rsidRDefault="003D3212" w:rsidP="00386087">
            <w:pPr>
              <w:adjustRightInd w:val="0"/>
              <w:snapToGrid w:val="0"/>
              <w:ind w:leftChars="166" w:left="398" w:rightChars="130" w:right="312"/>
              <w:jc w:val="both"/>
              <w:rPr>
                <w:rFonts w:eastAsiaTheme="minorEastAsia"/>
                <w:szCs w:val="24"/>
              </w:rPr>
            </w:pPr>
            <w:r w:rsidRPr="00386087">
              <w:rPr>
                <w:bCs/>
                <w:szCs w:val="24"/>
                <w:u w:val="single"/>
              </w:rPr>
              <w:t>Purpose of Collection</w:t>
            </w:r>
            <w:r w:rsidRPr="00386087">
              <w:rPr>
                <w:rFonts w:eastAsiaTheme="minorEastAsia"/>
                <w:szCs w:val="24"/>
              </w:rPr>
              <w:t xml:space="preserve"> </w:t>
            </w:r>
          </w:p>
          <w:p w14:paraId="582E4D79" w14:textId="77777777" w:rsidR="003D3212" w:rsidRPr="00386087" w:rsidRDefault="003D3212" w:rsidP="00386087">
            <w:pPr>
              <w:adjustRightInd w:val="0"/>
              <w:snapToGrid w:val="0"/>
              <w:ind w:leftChars="166" w:left="398" w:rightChars="130" w:right="312"/>
              <w:jc w:val="both"/>
              <w:rPr>
                <w:rFonts w:eastAsiaTheme="minorEastAsia"/>
                <w:szCs w:val="24"/>
              </w:rPr>
            </w:pPr>
          </w:p>
          <w:p w14:paraId="1A0F724F" w14:textId="087C3704" w:rsidR="003D3212" w:rsidRPr="00386087" w:rsidRDefault="003D3212" w:rsidP="00386087">
            <w:pPr>
              <w:adjustRightInd w:val="0"/>
              <w:snapToGrid w:val="0"/>
              <w:ind w:leftChars="166" w:left="398" w:rightChars="27" w:right="65"/>
              <w:jc w:val="both"/>
              <w:rPr>
                <w:szCs w:val="24"/>
              </w:rPr>
            </w:pPr>
            <w:r w:rsidRPr="00386087">
              <w:rPr>
                <w:szCs w:val="24"/>
              </w:rPr>
              <w:t xml:space="preserve">The personal data and other related information provided in the Application Form will be used by the Waste Reduction Projects Vetting Sub-committee (the Vetting Sub-committee) of the Environment and Conservation Fund (ECF) Committee and its Secretariat for the purpose of processing the application. </w:t>
            </w:r>
            <w:r w:rsidR="003F44E4">
              <w:rPr>
                <w:szCs w:val="24"/>
              </w:rPr>
              <w:t xml:space="preserve"> </w:t>
            </w:r>
            <w:r w:rsidRPr="00386087">
              <w:rPr>
                <w:szCs w:val="24"/>
              </w:rPr>
              <w:t xml:space="preserve">The provision of personal data and other related information in the Application Form is voluntary. </w:t>
            </w:r>
            <w:r w:rsidR="003F44E4">
              <w:rPr>
                <w:szCs w:val="24"/>
              </w:rPr>
              <w:t xml:space="preserve"> </w:t>
            </w:r>
            <w:r w:rsidRPr="00386087">
              <w:rPr>
                <w:szCs w:val="24"/>
              </w:rPr>
              <w:t>The applicant organisation</w:t>
            </w:r>
            <w:r w:rsidR="003F44E4">
              <w:rPr>
                <w:szCs w:val="24"/>
              </w:rPr>
              <w:t xml:space="preserve"> </w:t>
            </w:r>
            <w:r w:rsidR="003768C8" w:rsidRPr="00386087">
              <w:rPr>
                <w:szCs w:val="24"/>
              </w:rPr>
              <w:t>/</w:t>
            </w:r>
            <w:r w:rsidR="003F44E4">
              <w:rPr>
                <w:szCs w:val="24"/>
              </w:rPr>
              <w:t xml:space="preserve"> </w:t>
            </w:r>
            <w:r w:rsidR="00037AE1" w:rsidRPr="00386087">
              <w:rPr>
                <w:szCs w:val="24"/>
              </w:rPr>
              <w:t xml:space="preserve">body </w:t>
            </w:r>
            <w:r w:rsidRPr="00386087">
              <w:rPr>
                <w:szCs w:val="24"/>
              </w:rPr>
              <w:t xml:space="preserve">may apply to the Vetting Sub-committee Secretariat to withhold some data from release to the public. </w:t>
            </w:r>
            <w:r w:rsidR="003F44E4">
              <w:rPr>
                <w:szCs w:val="24"/>
              </w:rPr>
              <w:t xml:space="preserve"> </w:t>
            </w:r>
            <w:r w:rsidRPr="00386087">
              <w:rPr>
                <w:szCs w:val="24"/>
              </w:rPr>
              <w:t xml:space="preserve">However, </w:t>
            </w:r>
            <w:r w:rsidR="003F44E4">
              <w:rPr>
                <w:szCs w:val="24"/>
              </w:rPr>
              <w:t xml:space="preserve">if </w:t>
            </w:r>
            <w:r w:rsidRPr="00386087">
              <w:rPr>
                <w:szCs w:val="24"/>
              </w:rPr>
              <w:t>adequate and accurate data are not provided, the application may not be able to be processed.</w:t>
            </w:r>
          </w:p>
          <w:p w14:paraId="60F66BE5" w14:textId="77777777" w:rsidR="00C02688" w:rsidRPr="00386087" w:rsidRDefault="00C02688" w:rsidP="00386087">
            <w:pPr>
              <w:adjustRightInd w:val="0"/>
              <w:snapToGrid w:val="0"/>
              <w:ind w:leftChars="166" w:left="398" w:rightChars="130" w:right="312"/>
              <w:jc w:val="both"/>
              <w:rPr>
                <w:rFonts w:eastAsiaTheme="minorEastAsia"/>
                <w:szCs w:val="24"/>
              </w:rPr>
            </w:pPr>
          </w:p>
          <w:p w14:paraId="2AB42B4E" w14:textId="77777777" w:rsidR="003D3212" w:rsidRPr="00386087" w:rsidRDefault="003D3212" w:rsidP="00386087">
            <w:pPr>
              <w:adjustRightInd w:val="0"/>
              <w:snapToGrid w:val="0"/>
              <w:ind w:leftChars="166" w:left="398" w:rightChars="27" w:right="65"/>
              <w:jc w:val="both"/>
              <w:rPr>
                <w:bCs/>
                <w:szCs w:val="24"/>
                <w:u w:val="single"/>
              </w:rPr>
            </w:pPr>
            <w:r w:rsidRPr="00386087">
              <w:rPr>
                <w:bCs/>
                <w:szCs w:val="24"/>
                <w:u w:val="single"/>
              </w:rPr>
              <w:t>Disclosure of Information</w:t>
            </w:r>
          </w:p>
          <w:p w14:paraId="6352D54E" w14:textId="77777777" w:rsidR="00C02688" w:rsidRPr="00386087" w:rsidRDefault="00C02688" w:rsidP="00386087">
            <w:pPr>
              <w:adjustRightInd w:val="0"/>
              <w:snapToGrid w:val="0"/>
              <w:ind w:leftChars="166" w:left="398" w:rightChars="130" w:right="312"/>
              <w:jc w:val="both"/>
              <w:rPr>
                <w:rFonts w:eastAsiaTheme="minorEastAsia"/>
                <w:szCs w:val="24"/>
              </w:rPr>
            </w:pPr>
          </w:p>
          <w:p w14:paraId="472F00B9" w14:textId="224FED24" w:rsidR="003D3212" w:rsidRPr="00386087" w:rsidRDefault="003D3212" w:rsidP="00386087">
            <w:pPr>
              <w:adjustRightInd w:val="0"/>
              <w:snapToGrid w:val="0"/>
              <w:ind w:leftChars="166" w:left="398" w:rightChars="27" w:right="65"/>
              <w:jc w:val="both"/>
              <w:rPr>
                <w:szCs w:val="24"/>
              </w:rPr>
            </w:pPr>
            <w:r w:rsidRPr="00386087">
              <w:rPr>
                <w:szCs w:val="24"/>
              </w:rPr>
              <w:t xml:space="preserve">The Secretariat may keep the Application Form and the progress and completion report(s) and may include the personal data and other related information provided in the Application Form in a register / catalogue, which will be made available for public inspection. </w:t>
            </w:r>
            <w:r w:rsidR="003F44E4">
              <w:rPr>
                <w:szCs w:val="24"/>
              </w:rPr>
              <w:t xml:space="preserve"> </w:t>
            </w:r>
            <w:r w:rsidRPr="00386087">
              <w:rPr>
                <w:szCs w:val="24"/>
              </w:rPr>
              <w:t>Where necessary, the particulars submitted may also be provided to other departments / organisations /</w:t>
            </w:r>
            <w:r w:rsidR="003768C8" w:rsidRPr="00386087">
              <w:rPr>
                <w:szCs w:val="24"/>
              </w:rPr>
              <w:t xml:space="preserve"> </w:t>
            </w:r>
            <w:r w:rsidR="00037AE1" w:rsidRPr="00386087">
              <w:rPr>
                <w:szCs w:val="24"/>
              </w:rPr>
              <w:t xml:space="preserve">bodies/ </w:t>
            </w:r>
            <w:r w:rsidRPr="00386087">
              <w:rPr>
                <w:szCs w:val="24"/>
              </w:rPr>
              <w:t>persons for the purpose of verifying the particulars provided and other purposes related to the application.</w:t>
            </w:r>
          </w:p>
          <w:p w14:paraId="261D0B03" w14:textId="77777777" w:rsidR="00C02688" w:rsidRPr="00386087" w:rsidRDefault="00C02688" w:rsidP="00386087">
            <w:pPr>
              <w:adjustRightInd w:val="0"/>
              <w:snapToGrid w:val="0"/>
              <w:ind w:leftChars="166" w:left="398" w:rightChars="130" w:right="312"/>
              <w:jc w:val="both"/>
              <w:rPr>
                <w:rFonts w:eastAsiaTheme="minorEastAsia"/>
                <w:b/>
                <w:i/>
                <w:iCs/>
                <w:szCs w:val="24"/>
              </w:rPr>
            </w:pPr>
          </w:p>
          <w:p w14:paraId="3AB02ACB" w14:textId="77777777" w:rsidR="003D3212" w:rsidRPr="00386087" w:rsidRDefault="003D3212" w:rsidP="00386087">
            <w:pPr>
              <w:adjustRightInd w:val="0"/>
              <w:snapToGrid w:val="0"/>
              <w:ind w:leftChars="166" w:left="398" w:rightChars="27" w:right="65"/>
              <w:jc w:val="both"/>
              <w:rPr>
                <w:rFonts w:eastAsiaTheme="minorEastAsia"/>
                <w:szCs w:val="24"/>
              </w:rPr>
            </w:pPr>
            <w:r w:rsidRPr="00386087">
              <w:rPr>
                <w:b/>
                <w:i/>
                <w:iCs/>
                <w:szCs w:val="24"/>
              </w:rPr>
              <w:t>Access to Personal Data</w:t>
            </w:r>
          </w:p>
          <w:p w14:paraId="794591A2" w14:textId="77777777" w:rsidR="00C02688" w:rsidRPr="00386087" w:rsidRDefault="00C02688" w:rsidP="00386087">
            <w:pPr>
              <w:adjustRightInd w:val="0"/>
              <w:snapToGrid w:val="0"/>
              <w:ind w:leftChars="166" w:left="398" w:rightChars="130" w:right="312"/>
              <w:jc w:val="both"/>
              <w:rPr>
                <w:rFonts w:eastAsiaTheme="minorEastAsia"/>
                <w:szCs w:val="24"/>
              </w:rPr>
            </w:pPr>
          </w:p>
          <w:p w14:paraId="5D3A300A" w14:textId="4CEEF60B" w:rsidR="003D3212" w:rsidRPr="00386087" w:rsidRDefault="003D3212" w:rsidP="00386087">
            <w:pPr>
              <w:adjustRightInd w:val="0"/>
              <w:snapToGrid w:val="0"/>
              <w:ind w:leftChars="166" w:left="398" w:rightChars="27" w:right="65"/>
              <w:jc w:val="both"/>
              <w:rPr>
                <w:szCs w:val="24"/>
              </w:rPr>
            </w:pPr>
            <w:r w:rsidRPr="00386087">
              <w:rPr>
                <w:szCs w:val="24"/>
              </w:rPr>
              <w:t xml:space="preserve">You have a right to request access to, and to request the correction of, the personal data and other related information you supplied in accordance with the provisions of the Personal Data (Privacy) Ordinance (Cap. 486). </w:t>
            </w:r>
            <w:r w:rsidR="003F44E4">
              <w:rPr>
                <w:szCs w:val="24"/>
              </w:rPr>
              <w:t xml:space="preserve"> </w:t>
            </w:r>
            <w:r w:rsidRPr="00386087">
              <w:rPr>
                <w:szCs w:val="24"/>
              </w:rPr>
              <w:t>Such requests should be made in writing to the Secretariat.</w:t>
            </w:r>
          </w:p>
          <w:p w14:paraId="40F8240B" w14:textId="77777777" w:rsidR="00C02688" w:rsidRPr="00386087" w:rsidRDefault="00C02688" w:rsidP="00386087">
            <w:pPr>
              <w:pBdr>
                <w:bottom w:val="dotted" w:sz="24" w:space="1" w:color="auto"/>
              </w:pBdr>
              <w:adjustRightInd w:val="0"/>
              <w:snapToGrid w:val="0"/>
              <w:ind w:leftChars="166" w:left="398" w:rightChars="130" w:right="312"/>
              <w:jc w:val="both"/>
              <w:rPr>
                <w:rFonts w:eastAsiaTheme="minorEastAsia"/>
                <w:szCs w:val="24"/>
              </w:rPr>
            </w:pPr>
          </w:p>
          <w:p w14:paraId="0A8B8BBF" w14:textId="77777777" w:rsidR="00C02688" w:rsidRPr="00386087" w:rsidRDefault="00C02688" w:rsidP="00386087">
            <w:pPr>
              <w:pBdr>
                <w:bottom w:val="dotted" w:sz="24" w:space="1" w:color="auto"/>
              </w:pBdr>
              <w:adjustRightInd w:val="0"/>
              <w:snapToGrid w:val="0"/>
              <w:ind w:leftChars="166" w:left="398" w:rightChars="130" w:right="312"/>
              <w:jc w:val="both"/>
              <w:rPr>
                <w:rFonts w:eastAsiaTheme="minorEastAsia"/>
                <w:szCs w:val="24"/>
              </w:rPr>
            </w:pPr>
          </w:p>
          <w:p w14:paraId="267CD862" w14:textId="77777777" w:rsidR="00C02688" w:rsidRPr="00386087" w:rsidRDefault="00C02688" w:rsidP="00386087">
            <w:pPr>
              <w:adjustRightInd w:val="0"/>
              <w:snapToGrid w:val="0"/>
              <w:ind w:leftChars="166" w:left="398" w:rightChars="130" w:right="312"/>
              <w:jc w:val="both"/>
              <w:rPr>
                <w:rFonts w:eastAsiaTheme="minorEastAsia"/>
                <w:szCs w:val="24"/>
              </w:rPr>
            </w:pPr>
          </w:p>
          <w:p w14:paraId="1E85F1B5" w14:textId="77777777" w:rsidR="00C02688" w:rsidRPr="00386087" w:rsidRDefault="00C02688" w:rsidP="00386087">
            <w:pPr>
              <w:adjustRightInd w:val="0"/>
              <w:snapToGrid w:val="0"/>
              <w:ind w:leftChars="166" w:left="398" w:rightChars="27" w:right="65"/>
              <w:jc w:val="both"/>
              <w:rPr>
                <w:rFonts w:eastAsiaTheme="minorEastAsia"/>
                <w:szCs w:val="24"/>
              </w:rPr>
            </w:pPr>
          </w:p>
          <w:p w14:paraId="700F1287" w14:textId="77777777" w:rsidR="003D3212" w:rsidRPr="00386087" w:rsidRDefault="003D3212" w:rsidP="00386087">
            <w:pPr>
              <w:pStyle w:val="31"/>
              <w:adjustRightInd w:val="0"/>
              <w:snapToGrid w:val="0"/>
              <w:spacing w:after="0"/>
              <w:ind w:leftChars="166" w:left="398" w:rightChars="27" w:right="65"/>
              <w:jc w:val="both"/>
              <w:rPr>
                <w:rFonts w:eastAsiaTheme="minorEastAsia"/>
                <w:sz w:val="24"/>
                <w:szCs w:val="24"/>
              </w:rPr>
            </w:pPr>
            <w:r w:rsidRPr="00386087">
              <w:rPr>
                <w:i/>
                <w:sz w:val="24"/>
                <w:szCs w:val="24"/>
              </w:rPr>
              <w:t>I have read and understood the above information.</w:t>
            </w:r>
          </w:p>
          <w:p w14:paraId="0EA83E90" w14:textId="77777777" w:rsidR="00C02688" w:rsidRPr="00386087" w:rsidRDefault="00C02688" w:rsidP="00386087">
            <w:pPr>
              <w:pStyle w:val="31"/>
              <w:adjustRightInd w:val="0"/>
              <w:snapToGrid w:val="0"/>
              <w:spacing w:after="0"/>
              <w:ind w:leftChars="166" w:left="398" w:rightChars="27" w:right="65"/>
              <w:jc w:val="both"/>
              <w:rPr>
                <w:rFonts w:eastAsiaTheme="minorEastAsia"/>
                <w:sz w:val="24"/>
                <w:szCs w:val="24"/>
              </w:rPr>
            </w:pPr>
          </w:p>
          <w:tbl>
            <w:tblPr>
              <w:tblStyle w:val="aa"/>
              <w:tblW w:w="8789" w:type="dxa"/>
              <w:tblInd w:w="449" w:type="dxa"/>
              <w:tblLook w:val="04A0" w:firstRow="1" w:lastRow="0" w:firstColumn="1" w:lastColumn="0" w:noHBand="0" w:noVBand="1"/>
            </w:tblPr>
            <w:tblGrid>
              <w:gridCol w:w="3969"/>
              <w:gridCol w:w="4820"/>
            </w:tblGrid>
            <w:tr w:rsidR="0058489A" w:rsidRPr="00386087" w14:paraId="00CEA05E" w14:textId="77777777" w:rsidTr="00AD1C50">
              <w:trPr>
                <w:trHeight w:hRule="exact" w:val="557"/>
              </w:trPr>
              <w:tc>
                <w:tcPr>
                  <w:tcW w:w="3969" w:type="dxa"/>
                  <w:tcBorders>
                    <w:top w:val="nil"/>
                    <w:left w:val="nil"/>
                    <w:bottom w:val="nil"/>
                    <w:right w:val="nil"/>
                  </w:tcBorders>
                  <w:vAlign w:val="center"/>
                </w:tcPr>
                <w:p w14:paraId="2122821F" w14:textId="40A2466E" w:rsidR="0058489A" w:rsidRPr="00386087" w:rsidRDefault="003D3212" w:rsidP="00386087">
                  <w:pPr>
                    <w:tabs>
                      <w:tab w:val="num" w:pos="851"/>
                    </w:tabs>
                    <w:snapToGrid w:val="0"/>
                    <w:jc w:val="both"/>
                    <w:outlineLvl w:val="0"/>
                    <w:rPr>
                      <w:rFonts w:eastAsiaTheme="minorEastAsia"/>
                      <w:szCs w:val="24"/>
                      <w:lang w:eastAsia="zh-HK"/>
                    </w:rPr>
                  </w:pPr>
                  <w:r w:rsidRPr="00386087">
                    <w:rPr>
                      <w:rFonts w:eastAsiaTheme="minorEastAsia"/>
                      <w:szCs w:val="24"/>
                    </w:rPr>
                    <w:t>Signature of the person-in-charge:</w:t>
                  </w:r>
                </w:p>
              </w:tc>
              <w:tc>
                <w:tcPr>
                  <w:tcW w:w="4820" w:type="dxa"/>
                  <w:tcBorders>
                    <w:top w:val="nil"/>
                    <w:left w:val="nil"/>
                    <w:bottom w:val="single" w:sz="4" w:space="0" w:color="auto"/>
                    <w:right w:val="nil"/>
                  </w:tcBorders>
                  <w:vAlign w:val="center"/>
                </w:tcPr>
                <w:p w14:paraId="43E69AD4" w14:textId="77777777" w:rsidR="0058489A" w:rsidRPr="00386087" w:rsidRDefault="0058489A" w:rsidP="00386087">
                  <w:pPr>
                    <w:tabs>
                      <w:tab w:val="num" w:pos="851"/>
                    </w:tabs>
                    <w:snapToGrid w:val="0"/>
                    <w:jc w:val="both"/>
                    <w:outlineLvl w:val="0"/>
                    <w:rPr>
                      <w:rFonts w:eastAsiaTheme="minorEastAsia"/>
                      <w:bCs/>
                      <w:iCs/>
                      <w:color w:val="000000"/>
                      <w:szCs w:val="24"/>
                      <w:lang w:eastAsia="zh-HK"/>
                    </w:rPr>
                  </w:pPr>
                </w:p>
              </w:tc>
            </w:tr>
            <w:tr w:rsidR="0058489A" w:rsidRPr="00386087" w14:paraId="0E970D5B" w14:textId="77777777" w:rsidTr="00AD1C50">
              <w:trPr>
                <w:trHeight w:hRule="exact" w:val="588"/>
              </w:trPr>
              <w:tc>
                <w:tcPr>
                  <w:tcW w:w="3969" w:type="dxa"/>
                  <w:tcBorders>
                    <w:top w:val="nil"/>
                    <w:left w:val="nil"/>
                    <w:bottom w:val="nil"/>
                    <w:right w:val="nil"/>
                  </w:tcBorders>
                  <w:vAlign w:val="center"/>
                </w:tcPr>
                <w:p w14:paraId="11EAF877" w14:textId="2C74CD64" w:rsidR="0058489A" w:rsidRPr="00386087" w:rsidRDefault="003D3212" w:rsidP="00386087">
                  <w:pPr>
                    <w:tabs>
                      <w:tab w:val="num" w:pos="851"/>
                    </w:tabs>
                    <w:snapToGrid w:val="0"/>
                    <w:jc w:val="both"/>
                    <w:outlineLvl w:val="0"/>
                    <w:rPr>
                      <w:rFonts w:eastAsiaTheme="minorEastAsia"/>
                      <w:szCs w:val="24"/>
                    </w:rPr>
                  </w:pPr>
                  <w:r w:rsidRPr="00386087">
                    <w:rPr>
                      <w:rFonts w:eastAsiaTheme="minorEastAsia"/>
                      <w:szCs w:val="24"/>
                    </w:rPr>
                    <w:t>Name of the person-in-charge:</w:t>
                  </w:r>
                </w:p>
              </w:tc>
              <w:tc>
                <w:tcPr>
                  <w:tcW w:w="4820" w:type="dxa"/>
                  <w:tcBorders>
                    <w:top w:val="single" w:sz="4" w:space="0" w:color="auto"/>
                    <w:left w:val="nil"/>
                    <w:bottom w:val="single" w:sz="4" w:space="0" w:color="auto"/>
                    <w:right w:val="nil"/>
                  </w:tcBorders>
                  <w:vAlign w:val="center"/>
                </w:tcPr>
                <w:p w14:paraId="7E4A9730" w14:textId="77777777" w:rsidR="0058489A" w:rsidRPr="00386087" w:rsidRDefault="0058489A" w:rsidP="00386087">
                  <w:pPr>
                    <w:tabs>
                      <w:tab w:val="num" w:pos="851"/>
                    </w:tabs>
                    <w:snapToGrid w:val="0"/>
                    <w:jc w:val="both"/>
                    <w:outlineLvl w:val="0"/>
                    <w:rPr>
                      <w:rFonts w:eastAsiaTheme="minorEastAsia"/>
                      <w:bCs/>
                      <w:iCs/>
                      <w:color w:val="000000"/>
                      <w:szCs w:val="24"/>
                      <w:lang w:eastAsia="zh-HK"/>
                    </w:rPr>
                  </w:pPr>
                </w:p>
              </w:tc>
            </w:tr>
            <w:tr w:rsidR="0058489A" w:rsidRPr="00386087" w14:paraId="40EB3391" w14:textId="77777777" w:rsidTr="00AD1C50">
              <w:trPr>
                <w:trHeight w:hRule="exact" w:val="569"/>
              </w:trPr>
              <w:tc>
                <w:tcPr>
                  <w:tcW w:w="3969" w:type="dxa"/>
                  <w:tcBorders>
                    <w:top w:val="nil"/>
                    <w:left w:val="nil"/>
                    <w:bottom w:val="nil"/>
                    <w:right w:val="nil"/>
                  </w:tcBorders>
                  <w:vAlign w:val="center"/>
                </w:tcPr>
                <w:p w14:paraId="53E81022" w14:textId="17F85098" w:rsidR="0058489A" w:rsidRPr="00386087" w:rsidRDefault="003D3212" w:rsidP="00386087">
                  <w:pPr>
                    <w:tabs>
                      <w:tab w:val="num" w:pos="851"/>
                    </w:tabs>
                    <w:snapToGrid w:val="0"/>
                    <w:jc w:val="both"/>
                    <w:outlineLvl w:val="0"/>
                    <w:rPr>
                      <w:rFonts w:eastAsiaTheme="minorEastAsia"/>
                      <w:szCs w:val="24"/>
                      <w:lang w:eastAsia="zh-HK"/>
                    </w:rPr>
                  </w:pPr>
                  <w:r w:rsidRPr="00386087">
                    <w:rPr>
                      <w:rFonts w:eastAsiaTheme="minorEastAsia"/>
                      <w:szCs w:val="24"/>
                    </w:rPr>
                    <w:t>Position of the person-in-charge:</w:t>
                  </w:r>
                </w:p>
              </w:tc>
              <w:tc>
                <w:tcPr>
                  <w:tcW w:w="4820" w:type="dxa"/>
                  <w:tcBorders>
                    <w:top w:val="single" w:sz="4" w:space="0" w:color="auto"/>
                    <w:left w:val="nil"/>
                    <w:bottom w:val="single" w:sz="4" w:space="0" w:color="auto"/>
                    <w:right w:val="nil"/>
                  </w:tcBorders>
                  <w:vAlign w:val="center"/>
                </w:tcPr>
                <w:p w14:paraId="08BFCB69" w14:textId="77777777" w:rsidR="0058489A" w:rsidRPr="00386087" w:rsidRDefault="0058489A" w:rsidP="00386087">
                  <w:pPr>
                    <w:tabs>
                      <w:tab w:val="num" w:pos="851"/>
                    </w:tabs>
                    <w:snapToGrid w:val="0"/>
                    <w:jc w:val="both"/>
                    <w:outlineLvl w:val="0"/>
                    <w:rPr>
                      <w:rFonts w:eastAsiaTheme="minorEastAsia"/>
                      <w:bCs/>
                      <w:iCs/>
                      <w:color w:val="000000"/>
                      <w:szCs w:val="24"/>
                      <w:lang w:eastAsia="zh-HK"/>
                    </w:rPr>
                  </w:pPr>
                </w:p>
              </w:tc>
            </w:tr>
            <w:tr w:rsidR="0058489A" w:rsidRPr="00386087" w14:paraId="713B494A" w14:textId="77777777" w:rsidTr="00AD1C50">
              <w:trPr>
                <w:trHeight w:hRule="exact" w:val="680"/>
              </w:trPr>
              <w:tc>
                <w:tcPr>
                  <w:tcW w:w="3969" w:type="dxa"/>
                  <w:tcBorders>
                    <w:top w:val="nil"/>
                    <w:left w:val="nil"/>
                    <w:bottom w:val="nil"/>
                    <w:right w:val="nil"/>
                  </w:tcBorders>
                  <w:vAlign w:val="center"/>
                </w:tcPr>
                <w:p w14:paraId="40A04FF8" w14:textId="5E0D2E4A" w:rsidR="0058489A" w:rsidRPr="00386087" w:rsidRDefault="003D3212" w:rsidP="00386087">
                  <w:pPr>
                    <w:tabs>
                      <w:tab w:val="num" w:pos="851"/>
                    </w:tabs>
                    <w:snapToGrid w:val="0"/>
                    <w:jc w:val="both"/>
                    <w:outlineLvl w:val="0"/>
                    <w:rPr>
                      <w:rFonts w:eastAsiaTheme="minorEastAsia"/>
                      <w:szCs w:val="24"/>
                    </w:rPr>
                  </w:pPr>
                  <w:r w:rsidRPr="00386087">
                    <w:rPr>
                      <w:rFonts w:eastAsiaTheme="minorEastAsia"/>
                      <w:szCs w:val="24"/>
                    </w:rPr>
                    <w:t>Date:</w:t>
                  </w:r>
                </w:p>
              </w:tc>
              <w:tc>
                <w:tcPr>
                  <w:tcW w:w="4820" w:type="dxa"/>
                  <w:tcBorders>
                    <w:top w:val="single" w:sz="4" w:space="0" w:color="auto"/>
                    <w:left w:val="nil"/>
                    <w:bottom w:val="single" w:sz="4" w:space="0" w:color="auto"/>
                    <w:right w:val="nil"/>
                  </w:tcBorders>
                  <w:vAlign w:val="center"/>
                </w:tcPr>
                <w:p w14:paraId="6128B1D6" w14:textId="77777777" w:rsidR="0058489A" w:rsidRPr="00386087" w:rsidRDefault="0058489A" w:rsidP="00386087">
                  <w:pPr>
                    <w:tabs>
                      <w:tab w:val="num" w:pos="851"/>
                    </w:tabs>
                    <w:snapToGrid w:val="0"/>
                    <w:jc w:val="both"/>
                    <w:outlineLvl w:val="0"/>
                    <w:rPr>
                      <w:rFonts w:eastAsiaTheme="minorEastAsia"/>
                      <w:bCs/>
                      <w:iCs/>
                      <w:color w:val="000000"/>
                      <w:szCs w:val="24"/>
                      <w:lang w:eastAsia="zh-HK"/>
                    </w:rPr>
                  </w:pPr>
                </w:p>
              </w:tc>
            </w:tr>
          </w:tbl>
          <w:p w14:paraId="6D880596" w14:textId="77777777" w:rsidR="00C02688" w:rsidRPr="00386087" w:rsidRDefault="00C02688" w:rsidP="00386087">
            <w:pPr>
              <w:pStyle w:val="31"/>
              <w:adjustRightInd w:val="0"/>
              <w:snapToGrid w:val="0"/>
              <w:spacing w:after="0"/>
              <w:ind w:rightChars="27" w:right="65"/>
              <w:jc w:val="both"/>
              <w:rPr>
                <w:rFonts w:eastAsiaTheme="minorEastAsia"/>
                <w:sz w:val="24"/>
                <w:szCs w:val="24"/>
              </w:rPr>
            </w:pPr>
          </w:p>
          <w:p w14:paraId="165F4BB5" w14:textId="77777777" w:rsidR="003D3212" w:rsidRPr="00386087" w:rsidRDefault="003D3212" w:rsidP="00386087">
            <w:pPr>
              <w:adjustRightInd w:val="0"/>
              <w:snapToGrid w:val="0"/>
              <w:ind w:firstLine="396"/>
              <w:jc w:val="both"/>
              <w:rPr>
                <w:rFonts w:eastAsiaTheme="minorEastAsia"/>
                <w:szCs w:val="24"/>
              </w:rPr>
            </w:pPr>
            <w:r w:rsidRPr="00386087">
              <w:rPr>
                <w:szCs w:val="24"/>
              </w:rPr>
              <w:t>Notes:</w:t>
            </w:r>
          </w:p>
          <w:p w14:paraId="5A46FFB2" w14:textId="4CFE9106" w:rsidR="00181DEC" w:rsidRPr="00386087" w:rsidRDefault="003D3212" w:rsidP="00386087">
            <w:pPr>
              <w:pStyle w:val="af9"/>
              <w:widowControl/>
              <w:numPr>
                <w:ilvl w:val="0"/>
                <w:numId w:val="5"/>
              </w:numPr>
              <w:ind w:rightChars="47" w:right="113"/>
              <w:jc w:val="both"/>
              <w:rPr>
                <w:rFonts w:eastAsiaTheme="minorEastAsia"/>
                <w:sz w:val="24"/>
                <w:szCs w:val="24"/>
              </w:rPr>
            </w:pPr>
            <w:r w:rsidRPr="00386087">
              <w:rPr>
                <w:color w:val="000000" w:themeColor="text1"/>
                <w:sz w:val="24"/>
                <w:szCs w:val="24"/>
              </w:rPr>
              <w:t xml:space="preserve">The person-in-charge </w:t>
            </w:r>
            <w:r w:rsidR="003F44E4">
              <w:rPr>
                <w:color w:val="000000" w:themeColor="text1"/>
                <w:sz w:val="24"/>
                <w:szCs w:val="24"/>
              </w:rPr>
              <w:t>must</w:t>
            </w:r>
            <w:r w:rsidRPr="00386087">
              <w:rPr>
                <w:color w:val="000000" w:themeColor="text1"/>
                <w:sz w:val="24"/>
                <w:szCs w:val="24"/>
              </w:rPr>
              <w:t xml:space="preserve"> be the Head or Deputy Head of the applicant </w:t>
            </w:r>
            <w:proofErr w:type="spellStart"/>
            <w:r w:rsidRPr="00386087">
              <w:rPr>
                <w:color w:val="000000" w:themeColor="text1"/>
                <w:sz w:val="24"/>
                <w:szCs w:val="24"/>
              </w:rPr>
              <w:t>organisation</w:t>
            </w:r>
            <w:proofErr w:type="spellEnd"/>
            <w:r w:rsidR="003768C8" w:rsidRPr="00386087">
              <w:rPr>
                <w:color w:val="000000" w:themeColor="text1"/>
                <w:sz w:val="24"/>
                <w:szCs w:val="24"/>
              </w:rPr>
              <w:t xml:space="preserve"> /</w:t>
            </w:r>
            <w:r w:rsidR="00F37563">
              <w:rPr>
                <w:color w:val="000000" w:themeColor="text1"/>
                <w:sz w:val="24"/>
                <w:szCs w:val="24"/>
              </w:rPr>
              <w:t xml:space="preserve"> </w:t>
            </w:r>
            <w:r w:rsidR="005337E5" w:rsidRPr="00386087">
              <w:rPr>
                <w:color w:val="000000" w:themeColor="text1"/>
                <w:sz w:val="24"/>
                <w:szCs w:val="24"/>
              </w:rPr>
              <w:t>body</w:t>
            </w:r>
            <w:r w:rsidRPr="00386087">
              <w:rPr>
                <w:color w:val="000000" w:themeColor="text1"/>
                <w:sz w:val="24"/>
                <w:szCs w:val="24"/>
              </w:rPr>
              <w:t>.</w:t>
            </w:r>
          </w:p>
          <w:p w14:paraId="0BB95941" w14:textId="77777777" w:rsidR="003D3212" w:rsidRPr="00386087" w:rsidRDefault="003D3212" w:rsidP="00386087">
            <w:pPr>
              <w:numPr>
                <w:ilvl w:val="0"/>
                <w:numId w:val="5"/>
              </w:numPr>
              <w:adjustRightInd w:val="0"/>
              <w:snapToGrid w:val="0"/>
              <w:jc w:val="both"/>
              <w:rPr>
                <w:rFonts w:eastAsiaTheme="minorEastAsia"/>
                <w:szCs w:val="24"/>
              </w:rPr>
            </w:pPr>
            <w:r w:rsidRPr="00386087">
              <w:rPr>
                <w:szCs w:val="24"/>
              </w:rPr>
              <w:t>Please photocopy this Application Form if more than one is required.</w:t>
            </w:r>
          </w:p>
          <w:p w14:paraId="15A9B248" w14:textId="5DBDB638" w:rsidR="00C02688" w:rsidRPr="00386087" w:rsidRDefault="003D3212" w:rsidP="00386087">
            <w:pPr>
              <w:numPr>
                <w:ilvl w:val="0"/>
                <w:numId w:val="5"/>
              </w:numPr>
              <w:adjustRightInd w:val="0"/>
              <w:snapToGrid w:val="0"/>
              <w:jc w:val="both"/>
              <w:rPr>
                <w:rFonts w:eastAsiaTheme="minorEastAsia"/>
                <w:szCs w:val="24"/>
              </w:rPr>
            </w:pPr>
            <w:r w:rsidRPr="00386087">
              <w:rPr>
                <w:szCs w:val="24"/>
              </w:rPr>
              <w:t>This Application Form may be amended by the ECF Committee as and when necessary.</w:t>
            </w:r>
          </w:p>
          <w:p w14:paraId="3CF652C0" w14:textId="77777777" w:rsidR="00C02688" w:rsidRPr="00386087" w:rsidRDefault="00C02688" w:rsidP="00386087">
            <w:pPr>
              <w:pStyle w:val="af6"/>
              <w:adjustRightInd w:val="0"/>
              <w:snapToGrid w:val="0"/>
              <w:ind w:leftChars="0" w:right="-17"/>
              <w:jc w:val="both"/>
              <w:rPr>
                <w:rFonts w:eastAsiaTheme="minorEastAsia"/>
                <w:b/>
                <w:szCs w:val="24"/>
              </w:rPr>
            </w:pPr>
          </w:p>
          <w:p w14:paraId="2A2932DF" w14:textId="77777777" w:rsidR="00965C35" w:rsidRPr="00386087" w:rsidRDefault="00965C35" w:rsidP="00386087">
            <w:pPr>
              <w:pStyle w:val="af6"/>
              <w:adjustRightInd w:val="0"/>
              <w:snapToGrid w:val="0"/>
              <w:ind w:leftChars="0" w:right="-17"/>
              <w:jc w:val="both"/>
              <w:rPr>
                <w:rFonts w:eastAsiaTheme="minorEastAsia"/>
                <w:b/>
                <w:szCs w:val="24"/>
              </w:rPr>
            </w:pPr>
          </w:p>
        </w:tc>
      </w:tr>
    </w:tbl>
    <w:p w14:paraId="2B8750AC" w14:textId="77777777" w:rsidR="00C02688" w:rsidRPr="00386087" w:rsidRDefault="00C02688" w:rsidP="00386087">
      <w:pPr>
        <w:adjustRightInd w:val="0"/>
        <w:snapToGrid w:val="0"/>
        <w:ind w:rightChars="27" w:right="65"/>
        <w:jc w:val="both"/>
        <w:rPr>
          <w:rFonts w:eastAsiaTheme="minorEastAsia"/>
          <w:b/>
          <w:bCs/>
          <w:iCs/>
          <w:sz w:val="28"/>
          <w:szCs w:val="28"/>
        </w:rPr>
      </w:pPr>
    </w:p>
    <w:sectPr w:rsidR="00C02688" w:rsidRPr="00386087" w:rsidSect="006B24A5">
      <w:pgSz w:w="11907" w:h="16840" w:code="9"/>
      <w:pgMar w:top="851" w:right="1134" w:bottom="851" w:left="1021" w:header="851" w:footer="7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0A28" w14:textId="77777777" w:rsidR="0010066E" w:rsidRDefault="0010066E">
      <w:r>
        <w:separator/>
      </w:r>
    </w:p>
  </w:endnote>
  <w:endnote w:type="continuationSeparator" w:id="0">
    <w:p w14:paraId="4DC1A38C" w14:textId="77777777" w:rsidR="0010066E" w:rsidRDefault="0010066E">
      <w:r>
        <w:continuationSeparator/>
      </w:r>
    </w:p>
  </w:endnote>
  <w:endnote w:type="continuationNotice" w:id="1">
    <w:p w14:paraId="1A07B230" w14:textId="77777777" w:rsidR="0010066E" w:rsidRDefault="00100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華康新儷中黑">
    <w:altName w:val="Arial Unicode MS"/>
    <w:charset w:val="88"/>
    <w:family w:val="auto"/>
    <w:pitch w:val="variable"/>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1F84" w14:textId="77777777" w:rsidR="00EF3441" w:rsidRPr="003C7E97" w:rsidRDefault="00EF3441">
    <w:pPr>
      <w:pStyle w:val="a6"/>
      <w:framePr w:wrap="around" w:vAnchor="text" w:hAnchor="margin" w:xAlign="center" w:y="1"/>
      <w:rPr>
        <w:rStyle w:val="a8"/>
      </w:rPr>
    </w:pPr>
    <w:r w:rsidRPr="003C7E97">
      <w:rPr>
        <w:rStyle w:val="a8"/>
      </w:rPr>
      <w:fldChar w:fldCharType="begin"/>
    </w:r>
    <w:r w:rsidRPr="003C7E97">
      <w:rPr>
        <w:rStyle w:val="a8"/>
      </w:rPr>
      <w:instrText xml:space="preserve">PAGE  </w:instrText>
    </w:r>
    <w:r w:rsidRPr="003C7E97">
      <w:rPr>
        <w:rStyle w:val="a8"/>
      </w:rPr>
      <w:fldChar w:fldCharType="separate"/>
    </w:r>
    <w:r w:rsidRPr="003C7E97">
      <w:rPr>
        <w:rStyle w:val="a8"/>
        <w:noProof/>
      </w:rPr>
      <w:t>1</w:t>
    </w:r>
    <w:r w:rsidRPr="003C7E97">
      <w:rPr>
        <w:rStyle w:val="a8"/>
      </w:rPr>
      <w:fldChar w:fldCharType="end"/>
    </w:r>
  </w:p>
  <w:p w14:paraId="4592D176" w14:textId="77777777" w:rsidR="00EF3441" w:rsidRPr="003C7E97" w:rsidRDefault="00EF34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5778" w14:textId="6AB1931D" w:rsidR="00EF3441" w:rsidRPr="00A41CB8" w:rsidRDefault="00EF3441" w:rsidP="004B30E2">
    <w:pPr>
      <w:widowControl/>
      <w:overflowPunct w:val="0"/>
      <w:autoSpaceDE w:val="0"/>
      <w:autoSpaceDN w:val="0"/>
      <w:adjustRightInd w:val="0"/>
      <w:snapToGrid w:val="0"/>
      <w:ind w:rightChars="-10" w:right="-24"/>
      <w:jc w:val="center"/>
      <w:textAlignment w:val="baseline"/>
      <w:rPr>
        <w:rFonts w:asciiTheme="minorEastAsia" w:eastAsiaTheme="minorEastAsia" w:hAnsiTheme="minorEastAsia"/>
        <w:b/>
        <w:color w:val="000000"/>
        <w:spacing w:val="20"/>
        <w:sz w:val="22"/>
        <w:szCs w:val="22"/>
      </w:rPr>
    </w:pPr>
    <w:r w:rsidRPr="00A41CB8">
      <w:rPr>
        <w:sz w:val="20"/>
      </w:rPr>
      <w:fldChar w:fldCharType="begin"/>
    </w:r>
    <w:r w:rsidRPr="00A41CB8">
      <w:rPr>
        <w:sz w:val="20"/>
      </w:rPr>
      <w:instrText>PAGE   \* MERGEFORMAT</w:instrText>
    </w:r>
    <w:r w:rsidRPr="00A41CB8">
      <w:rPr>
        <w:sz w:val="20"/>
      </w:rPr>
      <w:fldChar w:fldCharType="separate"/>
    </w:r>
    <w:r w:rsidR="003316F9" w:rsidRPr="003316F9">
      <w:rPr>
        <w:noProof/>
        <w:sz w:val="20"/>
        <w:lang w:val="zh-TW"/>
      </w:rPr>
      <w:t>2</w:t>
    </w:r>
    <w:r w:rsidRPr="00A41CB8">
      <w:rPr>
        <w:sz w:val="20"/>
      </w:rPr>
      <w:fldChar w:fldCharType="end"/>
    </w:r>
    <w:r>
      <w:rPr>
        <w:rFonts w:asciiTheme="minorEastAsia" w:eastAsiaTheme="minorEastAsia" w:hAnsiTheme="minorEastAsia" w:cs="微軟正黑體"/>
        <w:spacing w:val="20"/>
        <w:sz w:val="20"/>
        <w:lang w:val="en-US"/>
      </w:rPr>
      <w:t xml:space="preserve"> </w:t>
    </w:r>
  </w:p>
  <w:p w14:paraId="39327741" w14:textId="77777777" w:rsidR="00EF3441" w:rsidRDefault="00EF3441">
    <w:pPr>
      <w:pStyle w:val="a6"/>
      <w:jc w:val="center"/>
    </w:pPr>
  </w:p>
  <w:p w14:paraId="6015B860" w14:textId="77777777" w:rsidR="00EF3441" w:rsidRDefault="00EF344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E6D0" w14:textId="562B6B6E" w:rsidR="00EF3441" w:rsidRPr="00A41CB8" w:rsidRDefault="00EF3441" w:rsidP="00A41CB8">
    <w:pPr>
      <w:widowControl/>
      <w:overflowPunct w:val="0"/>
      <w:autoSpaceDE w:val="0"/>
      <w:autoSpaceDN w:val="0"/>
      <w:adjustRightInd w:val="0"/>
      <w:snapToGrid w:val="0"/>
      <w:ind w:rightChars="-10" w:right="-24"/>
      <w:textAlignment w:val="baseline"/>
      <w:rPr>
        <w:rFonts w:asciiTheme="minorEastAsia" w:eastAsiaTheme="minorEastAsia" w:hAnsiTheme="minorEastAsia"/>
        <w:b/>
        <w:color w:val="000000"/>
        <w:spacing w:val="20"/>
        <w:sz w:val="22"/>
        <w:szCs w:val="22"/>
      </w:rPr>
    </w:pPr>
    <w:r w:rsidRPr="0032219B">
      <w:rPr>
        <w:lang w:val="en-US"/>
      </w:rPr>
      <w:t>Please tick (</w:t>
    </w:r>
    <w:r w:rsidRPr="0032219B">
      <w:rPr>
        <w:rFonts w:ascii="Segoe UI Symbol" w:eastAsia="MS Gothic" w:hAnsi="Segoe UI Symbol" w:cs="Segoe UI Symbol"/>
        <w:spacing w:val="20"/>
        <w:lang w:val="en-US"/>
      </w:rPr>
      <w:t>✓</w:t>
    </w:r>
    <w:r w:rsidRPr="0032219B">
      <w:t xml:space="preserve">) </w:t>
    </w:r>
    <w:r w:rsidRPr="0032219B">
      <w:rPr>
        <w:lang w:val="en-US"/>
      </w:rPr>
      <w:t>the appropriate box (</w:t>
    </w:r>
    <w:r w:rsidRPr="0032219B">
      <w:rPr>
        <w:rFonts w:eastAsiaTheme="minorEastAsia"/>
        <w:spacing w:val="20"/>
        <w:sz w:val="32"/>
        <w:szCs w:val="32"/>
        <w:lang w:val="en-US"/>
      </w:rPr>
      <w:t>□</w:t>
    </w:r>
    <w:r w:rsidRPr="0032219B">
      <w:rPr>
        <w:rFonts w:eastAsiaTheme="minorEastAsia"/>
        <w:spacing w:val="20"/>
        <w:lang w:val="en-US"/>
      </w:rPr>
      <w:t>)</w:t>
    </w:r>
    <w:r w:rsidRPr="0032219B">
      <w:rPr>
        <w:rFonts w:eastAsiaTheme="minorEastAsia"/>
        <w:spacing w:val="20"/>
        <w:sz w:val="20"/>
        <w:lang w:val="en-US"/>
      </w:rPr>
      <w:t xml:space="preserve">   </w:t>
    </w:r>
    <w:r w:rsidRPr="00A41CB8">
      <w:rPr>
        <w:rFonts w:asciiTheme="minorEastAsia" w:eastAsiaTheme="minorEastAsia" w:hAnsiTheme="minorEastAsia" w:cs="微軟正黑體"/>
        <w:spacing w:val="20"/>
        <w:sz w:val="20"/>
        <w:lang w:val="en-US"/>
      </w:rPr>
      <w:t xml:space="preserve">     </w:t>
    </w:r>
    <w:r w:rsidRPr="00A41CB8">
      <w:rPr>
        <w:sz w:val="20"/>
      </w:rPr>
      <w:fldChar w:fldCharType="begin"/>
    </w:r>
    <w:r w:rsidRPr="00A41CB8">
      <w:rPr>
        <w:sz w:val="20"/>
      </w:rPr>
      <w:instrText>PAGE   \* MERGEFORMAT</w:instrText>
    </w:r>
    <w:r w:rsidRPr="00A41CB8">
      <w:rPr>
        <w:sz w:val="20"/>
      </w:rPr>
      <w:fldChar w:fldCharType="separate"/>
    </w:r>
    <w:r w:rsidR="003316F9" w:rsidRPr="003316F9">
      <w:rPr>
        <w:noProof/>
        <w:sz w:val="20"/>
        <w:lang w:val="en-US"/>
      </w:rPr>
      <w:t>3</w:t>
    </w:r>
    <w:r w:rsidRPr="00A41CB8">
      <w:rPr>
        <w:sz w:val="20"/>
      </w:rPr>
      <w:fldChar w:fldCharType="end"/>
    </w:r>
    <w:r w:rsidRPr="00A41CB8">
      <w:rPr>
        <w:rFonts w:asciiTheme="minorEastAsia" w:eastAsiaTheme="minorEastAsia" w:hAnsiTheme="minorEastAsia" w:cs="微軟正黑體"/>
        <w:spacing w:val="20"/>
        <w:sz w:val="20"/>
        <w:lang w:val="en-US"/>
      </w:rPr>
      <w:t xml:space="preserve">           </w:t>
    </w:r>
    <w:r w:rsidRPr="00C0283E">
      <w:rPr>
        <w:rFonts w:asciiTheme="minorEastAsia" w:eastAsiaTheme="minorEastAsia" w:hAnsiTheme="minorEastAsia"/>
        <w:spacing w:val="20"/>
        <w:lang w:val="en-US"/>
      </w:rPr>
      <w:t xml:space="preserve">^ </w:t>
    </w:r>
    <w:r w:rsidRPr="00AE040E">
      <w:rPr>
        <w:rFonts w:hint="eastAsia"/>
        <w:i/>
        <w:szCs w:val="24"/>
        <w:lang w:val="en-US"/>
      </w:rPr>
      <w:t>Please delete as appropriate</w:t>
    </w:r>
  </w:p>
  <w:p w14:paraId="65475C07" w14:textId="77777777" w:rsidR="00EF3441" w:rsidRDefault="00EF3441">
    <w:pPr>
      <w:pStyle w:val="a6"/>
      <w:jc w:val="center"/>
    </w:pPr>
  </w:p>
  <w:p w14:paraId="7DA267A8" w14:textId="77777777" w:rsidR="00EF3441" w:rsidRDefault="00EF344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0EEC" w14:textId="31C5E286" w:rsidR="00EF3441" w:rsidRPr="001D47BE" w:rsidRDefault="00EF3441" w:rsidP="001D47BE">
    <w:pPr>
      <w:pStyle w:val="a6"/>
      <w:tabs>
        <w:tab w:val="clear" w:pos="4153"/>
        <w:tab w:val="center" w:pos="4962"/>
      </w:tabs>
      <w:rPr>
        <w:rFonts w:asciiTheme="minorEastAsia" w:eastAsiaTheme="minorEastAsia" w:hAnsiTheme="minorEastAsia" w:cs="微軟正黑體"/>
        <w:spacing w:val="20"/>
        <w:lang w:val="en-US"/>
      </w:rPr>
    </w:pPr>
    <w:r w:rsidRPr="00837D26">
      <w:rPr>
        <w:spacing w:val="0"/>
        <w:sz w:val="24"/>
        <w:szCs w:val="24"/>
        <w:lang w:val="en-US"/>
      </w:rPr>
      <w:t>Please tick</w:t>
    </w:r>
    <w:r>
      <w:rPr>
        <w:spacing w:val="0"/>
        <w:sz w:val="24"/>
        <w:szCs w:val="24"/>
        <w:lang w:val="en-US"/>
      </w:rPr>
      <w:t xml:space="preserve"> </w:t>
    </w:r>
    <w:r w:rsidRPr="00837D26">
      <w:rPr>
        <w:spacing w:val="0"/>
        <w:sz w:val="24"/>
        <w:szCs w:val="24"/>
        <w:lang w:val="en-US"/>
      </w:rPr>
      <w:t>(</w:t>
    </w:r>
    <w:r w:rsidRPr="00837D26">
      <w:rPr>
        <w:rFonts w:ascii="Segoe UI Symbol" w:eastAsia="MS Gothic" w:hAnsi="Segoe UI Symbol" w:cs="Segoe UI Symbol"/>
        <w:spacing w:val="0"/>
        <w:sz w:val="24"/>
        <w:szCs w:val="24"/>
        <w:lang w:val="en-US"/>
      </w:rPr>
      <w:t>✓</w:t>
    </w:r>
    <w:r w:rsidRPr="00837D26">
      <w:rPr>
        <w:rFonts w:eastAsia="微軟正黑體"/>
        <w:spacing w:val="0"/>
        <w:sz w:val="24"/>
        <w:szCs w:val="24"/>
        <w:lang w:val="en-US" w:eastAsia="zh-TW"/>
      </w:rPr>
      <w:t>)</w:t>
    </w:r>
    <w:r w:rsidRPr="00837D26">
      <w:rPr>
        <w:spacing w:val="0"/>
        <w:sz w:val="24"/>
        <w:szCs w:val="24"/>
        <w:lang w:val="en-US"/>
      </w:rPr>
      <w:t xml:space="preserve"> the appropriate box (</w:t>
    </w:r>
    <w:r w:rsidRPr="00837D26">
      <w:rPr>
        <w:rFonts w:eastAsiaTheme="minorEastAsia"/>
        <w:spacing w:val="0"/>
        <w:sz w:val="32"/>
        <w:szCs w:val="32"/>
        <w:lang w:val="en-US"/>
      </w:rPr>
      <w:t>□</w:t>
    </w:r>
    <w:r w:rsidRPr="00837D26">
      <w:rPr>
        <w:rFonts w:eastAsia="微軟正黑體"/>
        <w:spacing w:val="0"/>
        <w:sz w:val="24"/>
        <w:szCs w:val="24"/>
        <w:lang w:val="en-US" w:eastAsia="zh-TW"/>
      </w:rPr>
      <w:t>)</w:t>
    </w:r>
    <w:r w:rsidRPr="0083630E">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spacing w:val="20"/>
        <w:lang w:val="en-US" w:eastAsia="zh-TW"/>
      </w:rPr>
      <w:t xml:space="preserve">    　</w:t>
    </w:r>
    <w:r w:rsidRPr="0083630E">
      <w:rPr>
        <w:rFonts w:asciiTheme="minorEastAsia" w:eastAsiaTheme="minorEastAsia" w:hAnsiTheme="minorEastAsia" w:cs="微軟正黑體"/>
        <w:spacing w:val="20"/>
        <w:lang w:val="en-US" w:eastAsia="zh-TW"/>
      </w:rPr>
      <w:t xml:space="preserve"> </w:t>
    </w:r>
    <w:r w:rsidRPr="00C0283E">
      <w:fldChar w:fldCharType="begin"/>
    </w:r>
    <w:r w:rsidRPr="0083630E">
      <w:instrText>PAGE   \* MERGEFORMAT</w:instrText>
    </w:r>
    <w:r w:rsidRPr="00C0283E">
      <w:fldChar w:fldCharType="separate"/>
    </w:r>
    <w:r w:rsidR="003316F9" w:rsidRPr="003316F9">
      <w:rPr>
        <w:noProof/>
        <w:lang w:val="en-US" w:eastAsia="zh-TW"/>
      </w:rPr>
      <w:t>5</w:t>
    </w:r>
    <w:r w:rsidRPr="00C0283E">
      <w:fldChar w:fldCharType="end"/>
    </w:r>
    <w:r>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spacing w:val="20"/>
        <w:lang w:val="en-US" w:eastAsia="zh-TW"/>
      </w:rPr>
      <w:tab/>
    </w:r>
    <w:r w:rsidRPr="0083630E">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spacing w:val="20"/>
        <w:lang w:val="en-US" w:eastAsia="zh-TW"/>
      </w:rPr>
      <w:t xml:space="preserve">　</w:t>
    </w:r>
    <w:r w:rsidRPr="00837D26">
      <w:rPr>
        <w:rFonts w:asciiTheme="minorEastAsia" w:eastAsiaTheme="minorEastAsia" w:hAnsiTheme="minorEastAsia"/>
        <w:spacing w:val="0"/>
        <w:sz w:val="24"/>
        <w:szCs w:val="24"/>
        <w:lang w:val="en-US"/>
      </w:rPr>
      <w:t xml:space="preserve">^ </w:t>
    </w:r>
    <w:r w:rsidRPr="00837D26">
      <w:rPr>
        <w:rFonts w:hint="eastAsia"/>
        <w:i/>
        <w:spacing w:val="0"/>
        <w:sz w:val="24"/>
        <w:szCs w:val="24"/>
        <w:lang w:val="en-US"/>
      </w:rPr>
      <w:t>Please delete as appropriate</w:t>
    </w:r>
  </w:p>
  <w:p w14:paraId="422A20D7" w14:textId="77777777" w:rsidR="00EF3441" w:rsidRPr="00837D26" w:rsidRDefault="00EF3441">
    <w:pPr>
      <w:pStyle w:val="a6"/>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F14E" w14:textId="6B7022C1" w:rsidR="00EF3441" w:rsidRPr="00837D26" w:rsidRDefault="00EF3441" w:rsidP="001D47BE">
    <w:pPr>
      <w:pStyle w:val="a6"/>
      <w:tabs>
        <w:tab w:val="clear" w:pos="4153"/>
        <w:tab w:val="center" w:pos="4962"/>
      </w:tabs>
      <w:rPr>
        <w:rFonts w:eastAsiaTheme="minorEastAsia"/>
        <w:spacing w:val="0"/>
        <w:sz w:val="24"/>
        <w:szCs w:val="24"/>
        <w:lang w:val="en-US"/>
      </w:rPr>
    </w:pPr>
    <w:r w:rsidRPr="00837D26">
      <w:rPr>
        <w:spacing w:val="0"/>
        <w:sz w:val="24"/>
        <w:szCs w:val="24"/>
        <w:lang w:val="en-US"/>
      </w:rPr>
      <w:t>Please tick</w:t>
    </w:r>
    <w:r>
      <w:rPr>
        <w:spacing w:val="0"/>
        <w:sz w:val="24"/>
        <w:szCs w:val="24"/>
        <w:lang w:val="en-US"/>
      </w:rPr>
      <w:t xml:space="preserve"> </w:t>
    </w:r>
    <w:r w:rsidRPr="00837D26">
      <w:rPr>
        <w:spacing w:val="0"/>
        <w:sz w:val="24"/>
        <w:szCs w:val="24"/>
        <w:lang w:val="en-US"/>
      </w:rPr>
      <w:t>(</w:t>
    </w:r>
    <w:r w:rsidRPr="00837D26">
      <w:rPr>
        <w:rFonts w:ascii="Segoe UI Symbol" w:eastAsia="MS Gothic" w:hAnsi="Segoe UI Symbol" w:cs="Segoe UI Symbol"/>
        <w:spacing w:val="0"/>
        <w:sz w:val="24"/>
        <w:szCs w:val="24"/>
        <w:lang w:val="en-US"/>
      </w:rPr>
      <w:t>✓</w:t>
    </w:r>
    <w:r w:rsidRPr="00837D26">
      <w:rPr>
        <w:rFonts w:eastAsia="微軟正黑體"/>
        <w:spacing w:val="0"/>
        <w:sz w:val="24"/>
        <w:szCs w:val="24"/>
        <w:lang w:val="en-US" w:eastAsia="zh-TW"/>
      </w:rPr>
      <w:t>)</w:t>
    </w:r>
    <w:r w:rsidRPr="00837D26">
      <w:rPr>
        <w:spacing w:val="0"/>
        <w:sz w:val="24"/>
        <w:szCs w:val="24"/>
        <w:lang w:val="en-US"/>
      </w:rPr>
      <w:t xml:space="preserve"> the appropriate box (</w:t>
    </w:r>
    <w:r w:rsidRPr="00837D26">
      <w:rPr>
        <w:rFonts w:eastAsiaTheme="minorEastAsia"/>
        <w:spacing w:val="0"/>
        <w:sz w:val="32"/>
        <w:szCs w:val="32"/>
        <w:lang w:val="en-US"/>
      </w:rPr>
      <w:t>□</w:t>
    </w:r>
    <w:r w:rsidRPr="00837D26">
      <w:rPr>
        <w:rFonts w:eastAsia="微軟正黑體"/>
        <w:spacing w:val="0"/>
        <w:sz w:val="24"/>
        <w:szCs w:val="24"/>
        <w:lang w:val="en-US" w:eastAsia="zh-TW"/>
      </w:rPr>
      <w:t>)</w:t>
    </w:r>
    <w:r w:rsidRPr="0083630E">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hint="eastAsia"/>
        <w:spacing w:val="20"/>
        <w:lang w:val="en-US" w:eastAsia="zh-TW"/>
      </w:rPr>
      <w:t xml:space="preserve"> </w:t>
    </w:r>
    <w:r>
      <w:rPr>
        <w:rFonts w:asciiTheme="minorEastAsia" w:eastAsiaTheme="minorEastAsia" w:hAnsiTheme="minorEastAsia" w:cs="微軟正黑體"/>
        <w:spacing w:val="20"/>
        <w:lang w:val="en-US" w:eastAsia="zh-TW"/>
      </w:rPr>
      <w:t xml:space="preserve">    </w:t>
    </w:r>
    <w:r w:rsidRPr="0083630E">
      <w:rPr>
        <w:rFonts w:asciiTheme="minorEastAsia" w:eastAsiaTheme="minorEastAsia" w:hAnsiTheme="minorEastAsia" w:cs="微軟正黑體"/>
        <w:spacing w:val="20"/>
        <w:lang w:val="en-US" w:eastAsia="zh-TW"/>
      </w:rPr>
      <w:t xml:space="preserve"> </w:t>
    </w:r>
    <w:r w:rsidRPr="00C0283E">
      <w:fldChar w:fldCharType="begin"/>
    </w:r>
    <w:r w:rsidRPr="0083630E">
      <w:instrText>PAGE   \* MERGEFORMAT</w:instrText>
    </w:r>
    <w:r w:rsidRPr="00C0283E">
      <w:fldChar w:fldCharType="separate"/>
    </w:r>
    <w:r w:rsidR="003316F9" w:rsidRPr="003316F9">
      <w:rPr>
        <w:noProof/>
        <w:lang w:val="en-US" w:eastAsia="zh-TW"/>
      </w:rPr>
      <w:t>21</w:t>
    </w:r>
    <w:r w:rsidRPr="00C0283E">
      <w:fldChar w:fldCharType="end"/>
    </w:r>
    <w:r>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spacing w:val="20"/>
        <w:lang w:val="en-US" w:eastAsia="zh-TW"/>
      </w:rPr>
      <w:tab/>
    </w:r>
    <w:r w:rsidRPr="0083630E">
      <w:rPr>
        <w:rFonts w:asciiTheme="minorEastAsia" w:eastAsiaTheme="minorEastAsia" w:hAnsiTheme="minorEastAsia" w:cs="微軟正黑體"/>
        <w:spacing w:val="20"/>
        <w:lang w:val="en-US" w:eastAsia="zh-TW"/>
      </w:rPr>
      <w:t xml:space="preserve"> </w:t>
    </w:r>
    <w:r>
      <w:rPr>
        <w:rFonts w:asciiTheme="minorEastAsia" w:eastAsiaTheme="minorEastAsia" w:hAnsiTheme="minorEastAsia" w:cs="微軟正黑體"/>
        <w:spacing w:val="20"/>
        <w:lang w:val="en-US" w:eastAsia="zh-TW"/>
      </w:rPr>
      <w:t xml:space="preserve">　</w:t>
    </w:r>
    <w:r w:rsidRPr="00837D26">
      <w:rPr>
        <w:rFonts w:eastAsiaTheme="minorEastAsia"/>
        <w:spacing w:val="0"/>
        <w:sz w:val="24"/>
        <w:szCs w:val="24"/>
        <w:lang w:val="en-US"/>
      </w:rPr>
      <w:t xml:space="preserve">^ </w:t>
    </w:r>
    <w:r w:rsidRPr="00837D26">
      <w:rPr>
        <w:i/>
        <w:spacing w:val="0"/>
        <w:sz w:val="24"/>
        <w:szCs w:val="24"/>
        <w:lang w:val="en-US"/>
      </w:rPr>
      <w:t>Please delete as appropriate</w:t>
    </w:r>
  </w:p>
  <w:p w14:paraId="3FAD06FE" w14:textId="77777777" w:rsidR="00EF3441" w:rsidRDefault="00EF34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4D35" w14:textId="77777777" w:rsidR="0010066E" w:rsidRDefault="0010066E">
      <w:r>
        <w:separator/>
      </w:r>
    </w:p>
  </w:footnote>
  <w:footnote w:type="continuationSeparator" w:id="0">
    <w:p w14:paraId="6B1DFEC7" w14:textId="77777777" w:rsidR="0010066E" w:rsidRDefault="0010066E">
      <w:r>
        <w:continuationSeparator/>
      </w:r>
    </w:p>
  </w:footnote>
  <w:footnote w:type="continuationNotice" w:id="1">
    <w:p w14:paraId="11F5DF9D" w14:textId="77777777" w:rsidR="0010066E" w:rsidRDefault="001006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AF9"/>
    <w:multiLevelType w:val="hybridMultilevel"/>
    <w:tmpl w:val="415E10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44231C"/>
    <w:multiLevelType w:val="hybridMultilevel"/>
    <w:tmpl w:val="A2FE59F6"/>
    <w:lvl w:ilvl="0" w:tplc="99BE960C">
      <w:start w:val="1"/>
      <w:numFmt w:val="decimal"/>
      <w:lvlText w:val="%1."/>
      <w:lvlJc w:val="left"/>
      <w:pPr>
        <w:ind w:left="480" w:hanging="480"/>
      </w:pPr>
      <w:rPr>
        <w:rFonts w:hint="eastAsia"/>
        <w:color w:val="000000" w:themeColor="text1"/>
      </w:rPr>
    </w:lvl>
    <w:lvl w:ilvl="1" w:tplc="9F8C511A">
      <w:start w:val="1"/>
      <w:numFmt w:val="lowerRoman"/>
      <w:lvlText w:val="(%2)"/>
      <w:lvlJc w:val="left"/>
      <w:pPr>
        <w:ind w:left="960" w:hanging="480"/>
      </w:pPr>
      <w:rPr>
        <w:rFonts w:hint="eastAsia"/>
      </w:rPr>
    </w:lvl>
    <w:lvl w:ilvl="2" w:tplc="9F8C511A">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34C11"/>
    <w:multiLevelType w:val="hybridMultilevel"/>
    <w:tmpl w:val="FB9E96DE"/>
    <w:lvl w:ilvl="0" w:tplc="2FB8129E">
      <w:start w:val="1"/>
      <w:numFmt w:val="decimal"/>
      <w:lvlText w:val="%1."/>
      <w:lvlJc w:val="left"/>
      <w:pPr>
        <w:ind w:left="480" w:hanging="480"/>
      </w:pPr>
      <w:rPr>
        <w:rFonts w:hint="eastAsia"/>
        <w:b w:val="0"/>
        <w:color w:val="000000" w:themeColor="text1"/>
      </w:rPr>
    </w:lvl>
    <w:lvl w:ilvl="1" w:tplc="9F8C511A">
      <w:start w:val="1"/>
      <w:numFmt w:val="lowerRoman"/>
      <w:lvlText w:val="(%2)"/>
      <w:lvlJc w:val="left"/>
      <w:pPr>
        <w:ind w:left="960" w:hanging="480"/>
      </w:pPr>
      <w:rPr>
        <w:rFonts w:hint="eastAsia"/>
      </w:rPr>
    </w:lvl>
    <w:lvl w:ilvl="2" w:tplc="9F8C511A">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660865"/>
    <w:multiLevelType w:val="hybridMultilevel"/>
    <w:tmpl w:val="8D043D80"/>
    <w:lvl w:ilvl="0" w:tplc="770C7820">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C178FC"/>
    <w:multiLevelType w:val="hybridMultilevel"/>
    <w:tmpl w:val="682AAB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066F10"/>
    <w:multiLevelType w:val="hybridMultilevel"/>
    <w:tmpl w:val="32E02B22"/>
    <w:lvl w:ilvl="0" w:tplc="245C32C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D07F69"/>
    <w:multiLevelType w:val="hybridMultilevel"/>
    <w:tmpl w:val="68061DA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9574907"/>
    <w:multiLevelType w:val="hybridMultilevel"/>
    <w:tmpl w:val="79F42048"/>
    <w:lvl w:ilvl="0" w:tplc="32FAFD64">
      <w:start w:val="7"/>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0300F1"/>
    <w:multiLevelType w:val="hybridMultilevel"/>
    <w:tmpl w:val="23C801D2"/>
    <w:lvl w:ilvl="0" w:tplc="2FBA5094">
      <w:start w:val="1"/>
      <w:numFmt w:val="decimal"/>
      <w:lvlText w:val="%1."/>
      <w:lvlJc w:val="left"/>
      <w:pPr>
        <w:ind w:left="480" w:hanging="480"/>
      </w:pPr>
      <w:rPr>
        <w:rFonts w:hint="eastAsia"/>
        <w:color w:val="auto"/>
      </w:rPr>
    </w:lvl>
    <w:lvl w:ilvl="1" w:tplc="9F8C511A">
      <w:start w:val="1"/>
      <w:numFmt w:val="lowerRoman"/>
      <w:lvlText w:val="(%2)"/>
      <w:lvlJc w:val="left"/>
      <w:pPr>
        <w:ind w:left="960" w:hanging="480"/>
      </w:pPr>
      <w:rPr>
        <w:rFonts w:hint="eastAsia"/>
      </w:rPr>
    </w:lvl>
    <w:lvl w:ilvl="2" w:tplc="9F8C511A">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9E2119"/>
    <w:multiLevelType w:val="hybridMultilevel"/>
    <w:tmpl w:val="53CC0D4A"/>
    <w:lvl w:ilvl="0" w:tplc="A4B8AAD0">
      <w:start w:val="2"/>
      <w:numFmt w:val="bullet"/>
      <w:lvlText w:val="-"/>
      <w:lvlJc w:val="left"/>
      <w:pPr>
        <w:ind w:left="1549" w:hanging="360"/>
      </w:pPr>
      <w:rPr>
        <w:rFonts w:ascii="新細明體" w:eastAsia="新細明體" w:hAnsi="新細明體" w:cs="Times New Roman" w:hint="eastAsia"/>
      </w:rPr>
    </w:lvl>
    <w:lvl w:ilvl="1" w:tplc="B95A388E">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0" w15:restartNumberingAfterBreak="0">
    <w:nsid w:val="26BE09F0"/>
    <w:multiLevelType w:val="hybridMultilevel"/>
    <w:tmpl w:val="C9A43F6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72A405E"/>
    <w:multiLevelType w:val="hybridMultilevel"/>
    <w:tmpl w:val="2C88BA36"/>
    <w:lvl w:ilvl="0" w:tplc="04090001">
      <w:start w:val="1"/>
      <w:numFmt w:val="bullet"/>
      <w:lvlText w:val=""/>
      <w:lvlJc w:val="left"/>
      <w:pPr>
        <w:ind w:left="4432" w:hanging="480"/>
      </w:pPr>
      <w:rPr>
        <w:rFonts w:ascii="Wingdings" w:hAnsi="Wingdings" w:hint="default"/>
      </w:rPr>
    </w:lvl>
    <w:lvl w:ilvl="1" w:tplc="04090003" w:tentative="1">
      <w:start w:val="1"/>
      <w:numFmt w:val="bullet"/>
      <w:lvlText w:val=""/>
      <w:lvlJc w:val="left"/>
      <w:pPr>
        <w:ind w:left="4912" w:hanging="480"/>
      </w:pPr>
      <w:rPr>
        <w:rFonts w:ascii="Wingdings" w:hAnsi="Wingdings" w:hint="default"/>
      </w:rPr>
    </w:lvl>
    <w:lvl w:ilvl="2" w:tplc="04090005" w:tentative="1">
      <w:start w:val="1"/>
      <w:numFmt w:val="bullet"/>
      <w:lvlText w:val=""/>
      <w:lvlJc w:val="left"/>
      <w:pPr>
        <w:ind w:left="5392" w:hanging="480"/>
      </w:pPr>
      <w:rPr>
        <w:rFonts w:ascii="Wingdings" w:hAnsi="Wingdings" w:hint="default"/>
      </w:rPr>
    </w:lvl>
    <w:lvl w:ilvl="3" w:tplc="04090001" w:tentative="1">
      <w:start w:val="1"/>
      <w:numFmt w:val="bullet"/>
      <w:lvlText w:val=""/>
      <w:lvlJc w:val="left"/>
      <w:pPr>
        <w:ind w:left="5872" w:hanging="480"/>
      </w:pPr>
      <w:rPr>
        <w:rFonts w:ascii="Wingdings" w:hAnsi="Wingdings" w:hint="default"/>
      </w:rPr>
    </w:lvl>
    <w:lvl w:ilvl="4" w:tplc="04090003" w:tentative="1">
      <w:start w:val="1"/>
      <w:numFmt w:val="bullet"/>
      <w:lvlText w:val=""/>
      <w:lvlJc w:val="left"/>
      <w:pPr>
        <w:ind w:left="6352" w:hanging="480"/>
      </w:pPr>
      <w:rPr>
        <w:rFonts w:ascii="Wingdings" w:hAnsi="Wingdings" w:hint="default"/>
      </w:rPr>
    </w:lvl>
    <w:lvl w:ilvl="5" w:tplc="04090005" w:tentative="1">
      <w:start w:val="1"/>
      <w:numFmt w:val="bullet"/>
      <w:lvlText w:val=""/>
      <w:lvlJc w:val="left"/>
      <w:pPr>
        <w:ind w:left="6832" w:hanging="480"/>
      </w:pPr>
      <w:rPr>
        <w:rFonts w:ascii="Wingdings" w:hAnsi="Wingdings" w:hint="default"/>
      </w:rPr>
    </w:lvl>
    <w:lvl w:ilvl="6" w:tplc="04090001" w:tentative="1">
      <w:start w:val="1"/>
      <w:numFmt w:val="bullet"/>
      <w:lvlText w:val=""/>
      <w:lvlJc w:val="left"/>
      <w:pPr>
        <w:ind w:left="7312" w:hanging="480"/>
      </w:pPr>
      <w:rPr>
        <w:rFonts w:ascii="Wingdings" w:hAnsi="Wingdings" w:hint="default"/>
      </w:rPr>
    </w:lvl>
    <w:lvl w:ilvl="7" w:tplc="04090003" w:tentative="1">
      <w:start w:val="1"/>
      <w:numFmt w:val="bullet"/>
      <w:lvlText w:val=""/>
      <w:lvlJc w:val="left"/>
      <w:pPr>
        <w:ind w:left="7792" w:hanging="480"/>
      </w:pPr>
      <w:rPr>
        <w:rFonts w:ascii="Wingdings" w:hAnsi="Wingdings" w:hint="default"/>
      </w:rPr>
    </w:lvl>
    <w:lvl w:ilvl="8" w:tplc="04090005" w:tentative="1">
      <w:start w:val="1"/>
      <w:numFmt w:val="bullet"/>
      <w:lvlText w:val=""/>
      <w:lvlJc w:val="left"/>
      <w:pPr>
        <w:ind w:left="8272" w:hanging="480"/>
      </w:pPr>
      <w:rPr>
        <w:rFonts w:ascii="Wingdings" w:hAnsi="Wingdings" w:hint="default"/>
      </w:rPr>
    </w:lvl>
  </w:abstractNum>
  <w:abstractNum w:abstractNumId="12" w15:restartNumberingAfterBreak="0">
    <w:nsid w:val="277D158D"/>
    <w:multiLevelType w:val="hybridMultilevel"/>
    <w:tmpl w:val="CD56EA46"/>
    <w:lvl w:ilvl="0" w:tplc="B3F8C96E">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3" w15:restartNumberingAfterBreak="0">
    <w:nsid w:val="2A717B3E"/>
    <w:multiLevelType w:val="hybridMultilevel"/>
    <w:tmpl w:val="473AD50A"/>
    <w:lvl w:ilvl="0" w:tplc="9970D39C">
      <w:start w:val="1"/>
      <w:numFmt w:val="decimal"/>
      <w:pStyle w:val="MainSection"/>
      <w:lvlText w:val="%1."/>
      <w:lvlJc w:val="left"/>
      <w:pPr>
        <w:tabs>
          <w:tab w:val="num" w:pos="3153"/>
        </w:tabs>
        <w:ind w:left="3153" w:hanging="600"/>
      </w:pPr>
      <w:rPr>
        <w:rFonts w:ascii="Times New Roman" w:hAnsi="Times New Roman" w:cs="Times New Roman" w:hint="default"/>
        <w:b/>
        <w:bCs w:val="0"/>
        <w:i w:val="0"/>
        <w:color w:val="auto"/>
        <w:sz w:val="24"/>
        <w:szCs w:val="24"/>
      </w:rPr>
    </w:lvl>
    <w:lvl w:ilvl="1" w:tplc="D0B420B4">
      <w:start w:val="1"/>
      <w:numFmt w:val="lowerLetter"/>
      <w:lvlText w:val="(%2)"/>
      <w:lvlJc w:val="left"/>
      <w:pPr>
        <w:tabs>
          <w:tab w:val="num" w:pos="840"/>
        </w:tabs>
        <w:ind w:left="840" w:hanging="360"/>
      </w:pPr>
      <w:rPr>
        <w:rFonts w:hint="default"/>
        <w:i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C0300A"/>
    <w:multiLevelType w:val="hybridMultilevel"/>
    <w:tmpl w:val="3E8CCC7E"/>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E922F0C"/>
    <w:multiLevelType w:val="hybridMultilevel"/>
    <w:tmpl w:val="57D601F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BE368D"/>
    <w:multiLevelType w:val="hybridMultilevel"/>
    <w:tmpl w:val="EFBCAF36"/>
    <w:lvl w:ilvl="0" w:tplc="9924626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4B1D96"/>
    <w:multiLevelType w:val="hybridMultilevel"/>
    <w:tmpl w:val="8BFA6B3A"/>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98E2400"/>
    <w:multiLevelType w:val="hybridMultilevel"/>
    <w:tmpl w:val="9564C1C6"/>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0406E95"/>
    <w:multiLevelType w:val="hybridMultilevel"/>
    <w:tmpl w:val="3E769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803A35"/>
    <w:multiLevelType w:val="hybridMultilevel"/>
    <w:tmpl w:val="CAB8995C"/>
    <w:lvl w:ilvl="0" w:tplc="F574EFF2">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1"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816360"/>
    <w:multiLevelType w:val="hybridMultilevel"/>
    <w:tmpl w:val="5B02AF7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2AE5F58"/>
    <w:multiLevelType w:val="hybridMultilevel"/>
    <w:tmpl w:val="E9760B36"/>
    <w:lvl w:ilvl="0" w:tplc="0409000F">
      <w:start w:val="1"/>
      <w:numFmt w:val="decimal"/>
      <w:lvlText w:val="%1."/>
      <w:lvlJc w:val="left"/>
      <w:pPr>
        <w:ind w:left="720" w:hanging="72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4" w15:restartNumberingAfterBreak="0">
    <w:nsid w:val="76265151"/>
    <w:multiLevelType w:val="hybridMultilevel"/>
    <w:tmpl w:val="52C6CD50"/>
    <w:lvl w:ilvl="0" w:tplc="336C18D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63720E"/>
    <w:multiLevelType w:val="hybridMultilevel"/>
    <w:tmpl w:val="0686C1BE"/>
    <w:lvl w:ilvl="0" w:tplc="466043C6">
      <w:start w:val="1"/>
      <w:numFmt w:val="upperLetter"/>
      <w:lvlText w:val="%1."/>
      <w:lvlJc w:val="left"/>
      <w:pPr>
        <w:ind w:left="252" w:hanging="360"/>
      </w:pPr>
      <w:rPr>
        <w:rFonts w:hint="default"/>
        <w:color w:val="auto"/>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6" w15:restartNumberingAfterBreak="0">
    <w:nsid w:val="7D56189D"/>
    <w:multiLevelType w:val="hybridMultilevel"/>
    <w:tmpl w:val="DE388D30"/>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ECA512A"/>
    <w:multiLevelType w:val="hybridMultilevel"/>
    <w:tmpl w:val="F8E05A36"/>
    <w:lvl w:ilvl="0" w:tplc="AB36D416">
      <w:start w:val="1"/>
      <w:numFmt w:val="bullet"/>
      <w:lvlText w:val="․"/>
      <w:lvlJc w:val="left"/>
      <w:pPr>
        <w:ind w:left="1047" w:hanging="480"/>
      </w:pPr>
      <w:rPr>
        <w:rFonts w:ascii="新細明體" w:eastAsia="新細明體" w:hAnsi="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
  </w:num>
  <w:num w:numId="3">
    <w:abstractNumId w:val="21"/>
  </w:num>
  <w:num w:numId="4">
    <w:abstractNumId w:val="20"/>
  </w:num>
  <w:num w:numId="5">
    <w:abstractNumId w:val="12"/>
  </w:num>
  <w:num w:numId="6">
    <w:abstractNumId w:val="24"/>
  </w:num>
  <w:num w:numId="7">
    <w:abstractNumId w:val="19"/>
  </w:num>
  <w:num w:numId="8">
    <w:abstractNumId w:val="9"/>
  </w:num>
  <w:num w:numId="9">
    <w:abstractNumId w:val="26"/>
  </w:num>
  <w:num w:numId="10">
    <w:abstractNumId w:val="17"/>
  </w:num>
  <w:num w:numId="11">
    <w:abstractNumId w:val="27"/>
  </w:num>
  <w:num w:numId="12">
    <w:abstractNumId w:val="5"/>
  </w:num>
  <w:num w:numId="13">
    <w:abstractNumId w:val="2"/>
  </w:num>
  <w:num w:numId="14">
    <w:abstractNumId w:val="3"/>
  </w:num>
  <w:num w:numId="15">
    <w:abstractNumId w:val="25"/>
  </w:num>
  <w:num w:numId="16">
    <w:abstractNumId w:val="0"/>
  </w:num>
  <w:num w:numId="17">
    <w:abstractNumId w:val="10"/>
  </w:num>
  <w:num w:numId="18">
    <w:abstractNumId w:val="15"/>
  </w:num>
  <w:num w:numId="19">
    <w:abstractNumId w:val="22"/>
  </w:num>
  <w:num w:numId="20">
    <w:abstractNumId w:val="18"/>
  </w:num>
  <w:num w:numId="21">
    <w:abstractNumId w:val="6"/>
  </w:num>
  <w:num w:numId="22">
    <w:abstractNumId w:val="14"/>
  </w:num>
  <w:num w:numId="23">
    <w:abstractNumId w:val="16"/>
  </w:num>
  <w:num w:numId="24">
    <w:abstractNumId w:val="7"/>
  </w:num>
  <w:num w:numId="25">
    <w:abstractNumId w:val="8"/>
  </w:num>
  <w:num w:numId="26">
    <w:abstractNumId w:val="23"/>
  </w:num>
  <w:num w:numId="27">
    <w:abstractNumId w:val="11"/>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GB" w:vendorID="64" w:dllVersion="6" w:nlCheck="1" w:checkStyle="1"/>
  <w:activeWritingStyle w:appName="MSWord" w:lang="zh-TW"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zh-HK"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A7"/>
    <w:rsid w:val="00000CD1"/>
    <w:rsid w:val="000017A2"/>
    <w:rsid w:val="00001EAF"/>
    <w:rsid w:val="00001FB8"/>
    <w:rsid w:val="00002025"/>
    <w:rsid w:val="0000214A"/>
    <w:rsid w:val="00002F22"/>
    <w:rsid w:val="0000306A"/>
    <w:rsid w:val="0000307F"/>
    <w:rsid w:val="000037BF"/>
    <w:rsid w:val="00003BEE"/>
    <w:rsid w:val="00003ED1"/>
    <w:rsid w:val="0000471B"/>
    <w:rsid w:val="00004DF4"/>
    <w:rsid w:val="00005076"/>
    <w:rsid w:val="0000538C"/>
    <w:rsid w:val="0000611F"/>
    <w:rsid w:val="00006951"/>
    <w:rsid w:val="00007347"/>
    <w:rsid w:val="00007509"/>
    <w:rsid w:val="000076FD"/>
    <w:rsid w:val="00007E40"/>
    <w:rsid w:val="000101F6"/>
    <w:rsid w:val="00010416"/>
    <w:rsid w:val="00010923"/>
    <w:rsid w:val="00011268"/>
    <w:rsid w:val="0001168A"/>
    <w:rsid w:val="00011AC1"/>
    <w:rsid w:val="00011BED"/>
    <w:rsid w:val="000124D8"/>
    <w:rsid w:val="000133A6"/>
    <w:rsid w:val="00013784"/>
    <w:rsid w:val="000143E6"/>
    <w:rsid w:val="000144D4"/>
    <w:rsid w:val="00014671"/>
    <w:rsid w:val="00014728"/>
    <w:rsid w:val="00015352"/>
    <w:rsid w:val="00015926"/>
    <w:rsid w:val="000165BC"/>
    <w:rsid w:val="00016730"/>
    <w:rsid w:val="000172D1"/>
    <w:rsid w:val="000205A2"/>
    <w:rsid w:val="000209D8"/>
    <w:rsid w:val="00021345"/>
    <w:rsid w:val="0002159F"/>
    <w:rsid w:val="000219F0"/>
    <w:rsid w:val="00022187"/>
    <w:rsid w:val="0002293E"/>
    <w:rsid w:val="00022BEC"/>
    <w:rsid w:val="0002359C"/>
    <w:rsid w:val="00023ACC"/>
    <w:rsid w:val="00023F44"/>
    <w:rsid w:val="00025167"/>
    <w:rsid w:val="000266C9"/>
    <w:rsid w:val="000270FD"/>
    <w:rsid w:val="00027873"/>
    <w:rsid w:val="00030C99"/>
    <w:rsid w:val="00030F4C"/>
    <w:rsid w:val="0003136E"/>
    <w:rsid w:val="000314AB"/>
    <w:rsid w:val="000314D6"/>
    <w:rsid w:val="000317AE"/>
    <w:rsid w:val="00031D1B"/>
    <w:rsid w:val="00031E90"/>
    <w:rsid w:val="00031ED7"/>
    <w:rsid w:val="0003253C"/>
    <w:rsid w:val="000326AA"/>
    <w:rsid w:val="000329D7"/>
    <w:rsid w:val="00033AB7"/>
    <w:rsid w:val="00033E62"/>
    <w:rsid w:val="000353F9"/>
    <w:rsid w:val="000355FA"/>
    <w:rsid w:val="00035982"/>
    <w:rsid w:val="00035A32"/>
    <w:rsid w:val="00035D13"/>
    <w:rsid w:val="0003632A"/>
    <w:rsid w:val="00036768"/>
    <w:rsid w:val="000368B4"/>
    <w:rsid w:val="000369F2"/>
    <w:rsid w:val="00037AE1"/>
    <w:rsid w:val="00037BDC"/>
    <w:rsid w:val="0004114F"/>
    <w:rsid w:val="000414CD"/>
    <w:rsid w:val="00041D87"/>
    <w:rsid w:val="00041DA7"/>
    <w:rsid w:val="00042B02"/>
    <w:rsid w:val="00043AEB"/>
    <w:rsid w:val="00043C32"/>
    <w:rsid w:val="00043D9D"/>
    <w:rsid w:val="0004405B"/>
    <w:rsid w:val="000442BC"/>
    <w:rsid w:val="00044379"/>
    <w:rsid w:val="000443FA"/>
    <w:rsid w:val="00045227"/>
    <w:rsid w:val="0004568F"/>
    <w:rsid w:val="000463BB"/>
    <w:rsid w:val="000468FB"/>
    <w:rsid w:val="00046FD6"/>
    <w:rsid w:val="00047739"/>
    <w:rsid w:val="00047DB0"/>
    <w:rsid w:val="0005056C"/>
    <w:rsid w:val="000509B2"/>
    <w:rsid w:val="00051319"/>
    <w:rsid w:val="0005234C"/>
    <w:rsid w:val="0005288A"/>
    <w:rsid w:val="00052943"/>
    <w:rsid w:val="00052B0E"/>
    <w:rsid w:val="000530FA"/>
    <w:rsid w:val="00053BC9"/>
    <w:rsid w:val="000540AB"/>
    <w:rsid w:val="000544EB"/>
    <w:rsid w:val="0005496C"/>
    <w:rsid w:val="0005531F"/>
    <w:rsid w:val="000555F5"/>
    <w:rsid w:val="00055642"/>
    <w:rsid w:val="00056760"/>
    <w:rsid w:val="00056E4B"/>
    <w:rsid w:val="00057027"/>
    <w:rsid w:val="000570AF"/>
    <w:rsid w:val="000573F2"/>
    <w:rsid w:val="000575B5"/>
    <w:rsid w:val="0005791A"/>
    <w:rsid w:val="00060538"/>
    <w:rsid w:val="00061944"/>
    <w:rsid w:val="0006255C"/>
    <w:rsid w:val="0006273B"/>
    <w:rsid w:val="00063C22"/>
    <w:rsid w:val="000647AD"/>
    <w:rsid w:val="000651B7"/>
    <w:rsid w:val="000657AE"/>
    <w:rsid w:val="00065C16"/>
    <w:rsid w:val="00065D4F"/>
    <w:rsid w:val="0006664E"/>
    <w:rsid w:val="000667DA"/>
    <w:rsid w:val="00066886"/>
    <w:rsid w:val="00066CB7"/>
    <w:rsid w:val="000672F5"/>
    <w:rsid w:val="00067EA1"/>
    <w:rsid w:val="00070434"/>
    <w:rsid w:val="000704DF"/>
    <w:rsid w:val="0007154A"/>
    <w:rsid w:val="000715D0"/>
    <w:rsid w:val="000720EB"/>
    <w:rsid w:val="000728D1"/>
    <w:rsid w:val="00072F35"/>
    <w:rsid w:val="00073378"/>
    <w:rsid w:val="00073384"/>
    <w:rsid w:val="0007366F"/>
    <w:rsid w:val="00073834"/>
    <w:rsid w:val="00073A69"/>
    <w:rsid w:val="00073C70"/>
    <w:rsid w:val="00073CC5"/>
    <w:rsid w:val="00074C59"/>
    <w:rsid w:val="00075507"/>
    <w:rsid w:val="00075810"/>
    <w:rsid w:val="00075C49"/>
    <w:rsid w:val="000761C4"/>
    <w:rsid w:val="0007665D"/>
    <w:rsid w:val="0007754A"/>
    <w:rsid w:val="00080E6C"/>
    <w:rsid w:val="00081639"/>
    <w:rsid w:val="00081A68"/>
    <w:rsid w:val="0008352B"/>
    <w:rsid w:val="00083A90"/>
    <w:rsid w:val="0008414A"/>
    <w:rsid w:val="00084B1E"/>
    <w:rsid w:val="00085F04"/>
    <w:rsid w:val="000863D3"/>
    <w:rsid w:val="0008658F"/>
    <w:rsid w:val="00086CAE"/>
    <w:rsid w:val="00086FE5"/>
    <w:rsid w:val="00087013"/>
    <w:rsid w:val="00087230"/>
    <w:rsid w:val="000877BB"/>
    <w:rsid w:val="00087B97"/>
    <w:rsid w:val="0009011B"/>
    <w:rsid w:val="00090B4F"/>
    <w:rsid w:val="00090C78"/>
    <w:rsid w:val="00092CBE"/>
    <w:rsid w:val="00092F07"/>
    <w:rsid w:val="000942E5"/>
    <w:rsid w:val="00094EB3"/>
    <w:rsid w:val="00094EF7"/>
    <w:rsid w:val="000951F1"/>
    <w:rsid w:val="00096029"/>
    <w:rsid w:val="00096378"/>
    <w:rsid w:val="0009683C"/>
    <w:rsid w:val="00096F2B"/>
    <w:rsid w:val="00096FF5"/>
    <w:rsid w:val="000A027E"/>
    <w:rsid w:val="000A08B1"/>
    <w:rsid w:val="000A0B86"/>
    <w:rsid w:val="000A0B94"/>
    <w:rsid w:val="000A0DEF"/>
    <w:rsid w:val="000A0F54"/>
    <w:rsid w:val="000A17FE"/>
    <w:rsid w:val="000A1D8A"/>
    <w:rsid w:val="000A2209"/>
    <w:rsid w:val="000A2EA0"/>
    <w:rsid w:val="000A385A"/>
    <w:rsid w:val="000A40BF"/>
    <w:rsid w:val="000A49ED"/>
    <w:rsid w:val="000A49FE"/>
    <w:rsid w:val="000A4A1E"/>
    <w:rsid w:val="000A514C"/>
    <w:rsid w:val="000A556F"/>
    <w:rsid w:val="000A5879"/>
    <w:rsid w:val="000A587D"/>
    <w:rsid w:val="000A5928"/>
    <w:rsid w:val="000A5D8D"/>
    <w:rsid w:val="000A6330"/>
    <w:rsid w:val="000A64D6"/>
    <w:rsid w:val="000A6504"/>
    <w:rsid w:val="000A6811"/>
    <w:rsid w:val="000A75AC"/>
    <w:rsid w:val="000B103F"/>
    <w:rsid w:val="000B10DC"/>
    <w:rsid w:val="000B14DD"/>
    <w:rsid w:val="000B192C"/>
    <w:rsid w:val="000B1D35"/>
    <w:rsid w:val="000B283D"/>
    <w:rsid w:val="000B2DE3"/>
    <w:rsid w:val="000B2ECC"/>
    <w:rsid w:val="000B30F9"/>
    <w:rsid w:val="000B36B1"/>
    <w:rsid w:val="000B381F"/>
    <w:rsid w:val="000B4BD9"/>
    <w:rsid w:val="000B4C76"/>
    <w:rsid w:val="000B5192"/>
    <w:rsid w:val="000B53A1"/>
    <w:rsid w:val="000B5BA8"/>
    <w:rsid w:val="000B6984"/>
    <w:rsid w:val="000B6D61"/>
    <w:rsid w:val="000B79D5"/>
    <w:rsid w:val="000C0C83"/>
    <w:rsid w:val="000C1480"/>
    <w:rsid w:val="000C303A"/>
    <w:rsid w:val="000C3881"/>
    <w:rsid w:val="000C3B2B"/>
    <w:rsid w:val="000C3C96"/>
    <w:rsid w:val="000C3E64"/>
    <w:rsid w:val="000C3E67"/>
    <w:rsid w:val="000C40BF"/>
    <w:rsid w:val="000C589C"/>
    <w:rsid w:val="000C62FA"/>
    <w:rsid w:val="000C634A"/>
    <w:rsid w:val="000C7EF6"/>
    <w:rsid w:val="000C7F19"/>
    <w:rsid w:val="000D00F7"/>
    <w:rsid w:val="000D0B31"/>
    <w:rsid w:val="000D11E5"/>
    <w:rsid w:val="000D1628"/>
    <w:rsid w:val="000D25E4"/>
    <w:rsid w:val="000D2E03"/>
    <w:rsid w:val="000D339E"/>
    <w:rsid w:val="000D3586"/>
    <w:rsid w:val="000D3587"/>
    <w:rsid w:val="000D38A6"/>
    <w:rsid w:val="000D3A6E"/>
    <w:rsid w:val="000D41D8"/>
    <w:rsid w:val="000D4A4E"/>
    <w:rsid w:val="000D4D01"/>
    <w:rsid w:val="000D4FCC"/>
    <w:rsid w:val="000D5520"/>
    <w:rsid w:val="000D5528"/>
    <w:rsid w:val="000D56A0"/>
    <w:rsid w:val="000D56A1"/>
    <w:rsid w:val="000D5934"/>
    <w:rsid w:val="000D5CDD"/>
    <w:rsid w:val="000D6455"/>
    <w:rsid w:val="000D7275"/>
    <w:rsid w:val="000D77E2"/>
    <w:rsid w:val="000D77EF"/>
    <w:rsid w:val="000D7F9A"/>
    <w:rsid w:val="000E0E7D"/>
    <w:rsid w:val="000E157E"/>
    <w:rsid w:val="000E1728"/>
    <w:rsid w:val="000E1F08"/>
    <w:rsid w:val="000E24A9"/>
    <w:rsid w:val="000E2666"/>
    <w:rsid w:val="000E4543"/>
    <w:rsid w:val="000E4B59"/>
    <w:rsid w:val="000E4D9D"/>
    <w:rsid w:val="000E4FEE"/>
    <w:rsid w:val="000E598C"/>
    <w:rsid w:val="000E77BB"/>
    <w:rsid w:val="000E7A8F"/>
    <w:rsid w:val="000F043B"/>
    <w:rsid w:val="000F080B"/>
    <w:rsid w:val="000F156C"/>
    <w:rsid w:val="000F1AD9"/>
    <w:rsid w:val="000F21B9"/>
    <w:rsid w:val="000F2384"/>
    <w:rsid w:val="000F36C9"/>
    <w:rsid w:val="000F3C10"/>
    <w:rsid w:val="000F4699"/>
    <w:rsid w:val="000F4811"/>
    <w:rsid w:val="000F4BB9"/>
    <w:rsid w:val="000F4CB4"/>
    <w:rsid w:val="000F62DF"/>
    <w:rsid w:val="000F733C"/>
    <w:rsid w:val="000F75D5"/>
    <w:rsid w:val="000F7BE7"/>
    <w:rsid w:val="001000A8"/>
    <w:rsid w:val="0010066E"/>
    <w:rsid w:val="001007CF"/>
    <w:rsid w:val="001009E0"/>
    <w:rsid w:val="00100CEF"/>
    <w:rsid w:val="00101505"/>
    <w:rsid w:val="001016FB"/>
    <w:rsid w:val="0010194E"/>
    <w:rsid w:val="00101DEC"/>
    <w:rsid w:val="001026D4"/>
    <w:rsid w:val="001031C5"/>
    <w:rsid w:val="001035B6"/>
    <w:rsid w:val="001043F6"/>
    <w:rsid w:val="00104736"/>
    <w:rsid w:val="00104788"/>
    <w:rsid w:val="00104D0E"/>
    <w:rsid w:val="00105E9C"/>
    <w:rsid w:val="0010618C"/>
    <w:rsid w:val="0010695A"/>
    <w:rsid w:val="00110A21"/>
    <w:rsid w:val="00110B8D"/>
    <w:rsid w:val="00111764"/>
    <w:rsid w:val="00111965"/>
    <w:rsid w:val="00111C7A"/>
    <w:rsid w:val="00111DFF"/>
    <w:rsid w:val="00111E31"/>
    <w:rsid w:val="00112239"/>
    <w:rsid w:val="001125E4"/>
    <w:rsid w:val="001137E1"/>
    <w:rsid w:val="001146B2"/>
    <w:rsid w:val="0011556B"/>
    <w:rsid w:val="00115726"/>
    <w:rsid w:val="00116143"/>
    <w:rsid w:val="001171E5"/>
    <w:rsid w:val="001172B2"/>
    <w:rsid w:val="001178BE"/>
    <w:rsid w:val="00120993"/>
    <w:rsid w:val="00120F44"/>
    <w:rsid w:val="001210E7"/>
    <w:rsid w:val="00121D22"/>
    <w:rsid w:val="00122A1A"/>
    <w:rsid w:val="00123090"/>
    <w:rsid w:val="00123322"/>
    <w:rsid w:val="00124CB7"/>
    <w:rsid w:val="00124D56"/>
    <w:rsid w:val="00124DF8"/>
    <w:rsid w:val="001265D0"/>
    <w:rsid w:val="001269E6"/>
    <w:rsid w:val="00126A43"/>
    <w:rsid w:val="0012794F"/>
    <w:rsid w:val="00127ECC"/>
    <w:rsid w:val="001300F8"/>
    <w:rsid w:val="001311E2"/>
    <w:rsid w:val="001318F8"/>
    <w:rsid w:val="00132D75"/>
    <w:rsid w:val="00132DDE"/>
    <w:rsid w:val="00132FE3"/>
    <w:rsid w:val="0013368A"/>
    <w:rsid w:val="00133711"/>
    <w:rsid w:val="00133CC1"/>
    <w:rsid w:val="00133CE3"/>
    <w:rsid w:val="00134570"/>
    <w:rsid w:val="001347A3"/>
    <w:rsid w:val="00134A5A"/>
    <w:rsid w:val="001361E7"/>
    <w:rsid w:val="0013677A"/>
    <w:rsid w:val="00137142"/>
    <w:rsid w:val="00137648"/>
    <w:rsid w:val="001379D0"/>
    <w:rsid w:val="00140563"/>
    <w:rsid w:val="001407A3"/>
    <w:rsid w:val="001409C3"/>
    <w:rsid w:val="0014103F"/>
    <w:rsid w:val="00141735"/>
    <w:rsid w:val="001424B1"/>
    <w:rsid w:val="00143CA4"/>
    <w:rsid w:val="00144351"/>
    <w:rsid w:val="00144506"/>
    <w:rsid w:val="001446DE"/>
    <w:rsid w:val="0014479C"/>
    <w:rsid w:val="00144D92"/>
    <w:rsid w:val="00144EB0"/>
    <w:rsid w:val="001450B0"/>
    <w:rsid w:val="0014571E"/>
    <w:rsid w:val="00145CB8"/>
    <w:rsid w:val="001463C9"/>
    <w:rsid w:val="0014739F"/>
    <w:rsid w:val="001477FC"/>
    <w:rsid w:val="00150296"/>
    <w:rsid w:val="00150D64"/>
    <w:rsid w:val="001510C2"/>
    <w:rsid w:val="00151A5E"/>
    <w:rsid w:val="00152275"/>
    <w:rsid w:val="001527BA"/>
    <w:rsid w:val="001527F6"/>
    <w:rsid w:val="00152BB6"/>
    <w:rsid w:val="00153109"/>
    <w:rsid w:val="00153308"/>
    <w:rsid w:val="001539CA"/>
    <w:rsid w:val="00153B7B"/>
    <w:rsid w:val="00153E61"/>
    <w:rsid w:val="00153E86"/>
    <w:rsid w:val="00153ED3"/>
    <w:rsid w:val="0015474C"/>
    <w:rsid w:val="0015578C"/>
    <w:rsid w:val="0015584A"/>
    <w:rsid w:val="00155EA6"/>
    <w:rsid w:val="001560F5"/>
    <w:rsid w:val="00156827"/>
    <w:rsid w:val="00157E7D"/>
    <w:rsid w:val="00160161"/>
    <w:rsid w:val="001607AB"/>
    <w:rsid w:val="00160C08"/>
    <w:rsid w:val="0016119A"/>
    <w:rsid w:val="001618A8"/>
    <w:rsid w:val="00161E26"/>
    <w:rsid w:val="00162CE4"/>
    <w:rsid w:val="00162F77"/>
    <w:rsid w:val="0016305B"/>
    <w:rsid w:val="00163B6A"/>
    <w:rsid w:val="00164097"/>
    <w:rsid w:val="001640D1"/>
    <w:rsid w:val="0016495E"/>
    <w:rsid w:val="00165561"/>
    <w:rsid w:val="00165641"/>
    <w:rsid w:val="001657D8"/>
    <w:rsid w:val="00165876"/>
    <w:rsid w:val="00165A72"/>
    <w:rsid w:val="00165AAD"/>
    <w:rsid w:val="00165AB8"/>
    <w:rsid w:val="001666BC"/>
    <w:rsid w:val="001668E8"/>
    <w:rsid w:val="00166B9C"/>
    <w:rsid w:val="001673B1"/>
    <w:rsid w:val="00170E41"/>
    <w:rsid w:val="00171241"/>
    <w:rsid w:val="001714CA"/>
    <w:rsid w:val="0017152F"/>
    <w:rsid w:val="00172C1C"/>
    <w:rsid w:val="00172CAE"/>
    <w:rsid w:val="001735DD"/>
    <w:rsid w:val="00174709"/>
    <w:rsid w:val="00174A40"/>
    <w:rsid w:val="0017556B"/>
    <w:rsid w:val="001756F5"/>
    <w:rsid w:val="001759E3"/>
    <w:rsid w:val="00175B9B"/>
    <w:rsid w:val="00176092"/>
    <w:rsid w:val="0017629E"/>
    <w:rsid w:val="0017706B"/>
    <w:rsid w:val="00177CF6"/>
    <w:rsid w:val="00180447"/>
    <w:rsid w:val="0018060D"/>
    <w:rsid w:val="001807D4"/>
    <w:rsid w:val="00180CFF"/>
    <w:rsid w:val="00180DB7"/>
    <w:rsid w:val="00181DEC"/>
    <w:rsid w:val="0018234D"/>
    <w:rsid w:val="00182B07"/>
    <w:rsid w:val="00182C69"/>
    <w:rsid w:val="00182E58"/>
    <w:rsid w:val="00183179"/>
    <w:rsid w:val="001831D1"/>
    <w:rsid w:val="0018359D"/>
    <w:rsid w:val="00183DB2"/>
    <w:rsid w:val="00184051"/>
    <w:rsid w:val="0018444A"/>
    <w:rsid w:val="0018491C"/>
    <w:rsid w:val="00184C74"/>
    <w:rsid w:val="001853ED"/>
    <w:rsid w:val="00185461"/>
    <w:rsid w:val="00185AAF"/>
    <w:rsid w:val="0018634D"/>
    <w:rsid w:val="001863F1"/>
    <w:rsid w:val="00186AAF"/>
    <w:rsid w:val="0019098E"/>
    <w:rsid w:val="00190C82"/>
    <w:rsid w:val="00190D7F"/>
    <w:rsid w:val="001914DC"/>
    <w:rsid w:val="00191591"/>
    <w:rsid w:val="00191C8C"/>
    <w:rsid w:val="00191CE9"/>
    <w:rsid w:val="0019236F"/>
    <w:rsid w:val="001931BA"/>
    <w:rsid w:val="001932B6"/>
    <w:rsid w:val="00193504"/>
    <w:rsid w:val="001938E4"/>
    <w:rsid w:val="001951C0"/>
    <w:rsid w:val="001961E3"/>
    <w:rsid w:val="001964B0"/>
    <w:rsid w:val="0019670B"/>
    <w:rsid w:val="001969A6"/>
    <w:rsid w:val="00196FE8"/>
    <w:rsid w:val="00197219"/>
    <w:rsid w:val="001A0AA2"/>
    <w:rsid w:val="001A14DC"/>
    <w:rsid w:val="001A1719"/>
    <w:rsid w:val="001A2280"/>
    <w:rsid w:val="001A26B6"/>
    <w:rsid w:val="001A30D1"/>
    <w:rsid w:val="001A3A2C"/>
    <w:rsid w:val="001A3BDC"/>
    <w:rsid w:val="001A434A"/>
    <w:rsid w:val="001A4979"/>
    <w:rsid w:val="001A4D98"/>
    <w:rsid w:val="001A5672"/>
    <w:rsid w:val="001A6B90"/>
    <w:rsid w:val="001A6BD3"/>
    <w:rsid w:val="001B0032"/>
    <w:rsid w:val="001B08FA"/>
    <w:rsid w:val="001B1155"/>
    <w:rsid w:val="001B13A0"/>
    <w:rsid w:val="001B14B6"/>
    <w:rsid w:val="001B23AA"/>
    <w:rsid w:val="001B2406"/>
    <w:rsid w:val="001B31AB"/>
    <w:rsid w:val="001B3C9E"/>
    <w:rsid w:val="001B4355"/>
    <w:rsid w:val="001B498B"/>
    <w:rsid w:val="001B4B22"/>
    <w:rsid w:val="001B4D06"/>
    <w:rsid w:val="001B5F51"/>
    <w:rsid w:val="001B6C1C"/>
    <w:rsid w:val="001B6D9D"/>
    <w:rsid w:val="001B6FAD"/>
    <w:rsid w:val="001B7AD0"/>
    <w:rsid w:val="001B7D24"/>
    <w:rsid w:val="001B7F26"/>
    <w:rsid w:val="001C01E5"/>
    <w:rsid w:val="001C09D3"/>
    <w:rsid w:val="001C0B3A"/>
    <w:rsid w:val="001C0CF4"/>
    <w:rsid w:val="001C21FC"/>
    <w:rsid w:val="001C2CEB"/>
    <w:rsid w:val="001C2E3F"/>
    <w:rsid w:val="001C35E1"/>
    <w:rsid w:val="001C3A60"/>
    <w:rsid w:val="001C3CDD"/>
    <w:rsid w:val="001C41BF"/>
    <w:rsid w:val="001C43F3"/>
    <w:rsid w:val="001C53F3"/>
    <w:rsid w:val="001C5704"/>
    <w:rsid w:val="001C5BE0"/>
    <w:rsid w:val="001C6EA8"/>
    <w:rsid w:val="001C722E"/>
    <w:rsid w:val="001C792E"/>
    <w:rsid w:val="001C7C81"/>
    <w:rsid w:val="001D0090"/>
    <w:rsid w:val="001D0FBC"/>
    <w:rsid w:val="001D1152"/>
    <w:rsid w:val="001D1BF8"/>
    <w:rsid w:val="001D210F"/>
    <w:rsid w:val="001D2127"/>
    <w:rsid w:val="001D2415"/>
    <w:rsid w:val="001D2B38"/>
    <w:rsid w:val="001D37DD"/>
    <w:rsid w:val="001D3C12"/>
    <w:rsid w:val="001D3ECD"/>
    <w:rsid w:val="001D40AE"/>
    <w:rsid w:val="001D4107"/>
    <w:rsid w:val="001D42CC"/>
    <w:rsid w:val="001D47BE"/>
    <w:rsid w:val="001D4826"/>
    <w:rsid w:val="001D503C"/>
    <w:rsid w:val="001D5AB3"/>
    <w:rsid w:val="001D60B1"/>
    <w:rsid w:val="001D60FA"/>
    <w:rsid w:val="001D6357"/>
    <w:rsid w:val="001D6CF8"/>
    <w:rsid w:val="001D6E07"/>
    <w:rsid w:val="001D7045"/>
    <w:rsid w:val="001D7483"/>
    <w:rsid w:val="001E043A"/>
    <w:rsid w:val="001E1039"/>
    <w:rsid w:val="001E10AE"/>
    <w:rsid w:val="001E18E0"/>
    <w:rsid w:val="001E1FC3"/>
    <w:rsid w:val="001E2D39"/>
    <w:rsid w:val="001E2FEF"/>
    <w:rsid w:val="001E3308"/>
    <w:rsid w:val="001E33D2"/>
    <w:rsid w:val="001E3869"/>
    <w:rsid w:val="001E3D0D"/>
    <w:rsid w:val="001E4319"/>
    <w:rsid w:val="001E4E9B"/>
    <w:rsid w:val="001E5126"/>
    <w:rsid w:val="001E52E0"/>
    <w:rsid w:val="001E654C"/>
    <w:rsid w:val="001E7958"/>
    <w:rsid w:val="001E7CCC"/>
    <w:rsid w:val="001E7E2B"/>
    <w:rsid w:val="001F03D1"/>
    <w:rsid w:val="001F0C7F"/>
    <w:rsid w:val="001F0DBD"/>
    <w:rsid w:val="001F104B"/>
    <w:rsid w:val="001F1887"/>
    <w:rsid w:val="001F1B6C"/>
    <w:rsid w:val="001F1BF0"/>
    <w:rsid w:val="001F1CB0"/>
    <w:rsid w:val="001F226B"/>
    <w:rsid w:val="001F2410"/>
    <w:rsid w:val="001F332D"/>
    <w:rsid w:val="001F3F40"/>
    <w:rsid w:val="001F4155"/>
    <w:rsid w:val="001F431A"/>
    <w:rsid w:val="001F44B4"/>
    <w:rsid w:val="001F472F"/>
    <w:rsid w:val="001F4879"/>
    <w:rsid w:val="001F5737"/>
    <w:rsid w:val="001F5B5C"/>
    <w:rsid w:val="001F6182"/>
    <w:rsid w:val="001F6310"/>
    <w:rsid w:val="001F6B16"/>
    <w:rsid w:val="001F731C"/>
    <w:rsid w:val="001F7883"/>
    <w:rsid w:val="00200136"/>
    <w:rsid w:val="00200AFB"/>
    <w:rsid w:val="0020103D"/>
    <w:rsid w:val="00201208"/>
    <w:rsid w:val="002015AA"/>
    <w:rsid w:val="00202282"/>
    <w:rsid w:val="00202DCE"/>
    <w:rsid w:val="00202E84"/>
    <w:rsid w:val="0020313D"/>
    <w:rsid w:val="00203261"/>
    <w:rsid w:val="002032F3"/>
    <w:rsid w:val="00203668"/>
    <w:rsid w:val="00203A61"/>
    <w:rsid w:val="00203F7C"/>
    <w:rsid w:val="00204323"/>
    <w:rsid w:val="002045CC"/>
    <w:rsid w:val="00204B37"/>
    <w:rsid w:val="00204EFA"/>
    <w:rsid w:val="0020598B"/>
    <w:rsid w:val="00205B81"/>
    <w:rsid w:val="00205BAA"/>
    <w:rsid w:val="00206940"/>
    <w:rsid w:val="00206A68"/>
    <w:rsid w:val="00206EE4"/>
    <w:rsid w:val="00206EE6"/>
    <w:rsid w:val="00207270"/>
    <w:rsid w:val="002073D4"/>
    <w:rsid w:val="0020776D"/>
    <w:rsid w:val="0020795F"/>
    <w:rsid w:val="002105C3"/>
    <w:rsid w:val="002120BA"/>
    <w:rsid w:val="0021235E"/>
    <w:rsid w:val="00212CD7"/>
    <w:rsid w:val="0021316E"/>
    <w:rsid w:val="002135C1"/>
    <w:rsid w:val="00213BAC"/>
    <w:rsid w:val="00213C76"/>
    <w:rsid w:val="00213CE7"/>
    <w:rsid w:val="00214521"/>
    <w:rsid w:val="00214841"/>
    <w:rsid w:val="00214C28"/>
    <w:rsid w:val="00214F16"/>
    <w:rsid w:val="00214F57"/>
    <w:rsid w:val="00216FA6"/>
    <w:rsid w:val="00217B78"/>
    <w:rsid w:val="00220A0B"/>
    <w:rsid w:val="00220A70"/>
    <w:rsid w:val="00220A8D"/>
    <w:rsid w:val="00221DFE"/>
    <w:rsid w:val="0022219A"/>
    <w:rsid w:val="0022232A"/>
    <w:rsid w:val="00222383"/>
    <w:rsid w:val="002226D0"/>
    <w:rsid w:val="00222BCF"/>
    <w:rsid w:val="00222ED5"/>
    <w:rsid w:val="00222F17"/>
    <w:rsid w:val="002234B4"/>
    <w:rsid w:val="0022382C"/>
    <w:rsid w:val="00223D2A"/>
    <w:rsid w:val="00223F24"/>
    <w:rsid w:val="00224351"/>
    <w:rsid w:val="002246EA"/>
    <w:rsid w:val="0022591F"/>
    <w:rsid w:val="00226507"/>
    <w:rsid w:val="00226668"/>
    <w:rsid w:val="00227059"/>
    <w:rsid w:val="002276B5"/>
    <w:rsid w:val="0022770C"/>
    <w:rsid w:val="00227D3A"/>
    <w:rsid w:val="002314E5"/>
    <w:rsid w:val="002317CC"/>
    <w:rsid w:val="00231A1A"/>
    <w:rsid w:val="002320D6"/>
    <w:rsid w:val="002325B7"/>
    <w:rsid w:val="0023298D"/>
    <w:rsid w:val="0023389B"/>
    <w:rsid w:val="00233BA3"/>
    <w:rsid w:val="00233FAC"/>
    <w:rsid w:val="00234365"/>
    <w:rsid w:val="0023456F"/>
    <w:rsid w:val="00234ACA"/>
    <w:rsid w:val="00234DFC"/>
    <w:rsid w:val="00235250"/>
    <w:rsid w:val="00235364"/>
    <w:rsid w:val="00235709"/>
    <w:rsid w:val="00235DC8"/>
    <w:rsid w:val="00236281"/>
    <w:rsid w:val="00236B37"/>
    <w:rsid w:val="002375AC"/>
    <w:rsid w:val="00237814"/>
    <w:rsid w:val="00237D0F"/>
    <w:rsid w:val="002404DA"/>
    <w:rsid w:val="00240A97"/>
    <w:rsid w:val="00241255"/>
    <w:rsid w:val="00241679"/>
    <w:rsid w:val="00241712"/>
    <w:rsid w:val="00241DE9"/>
    <w:rsid w:val="0024207F"/>
    <w:rsid w:val="002425F7"/>
    <w:rsid w:val="00242683"/>
    <w:rsid w:val="0024274F"/>
    <w:rsid w:val="00242BF4"/>
    <w:rsid w:val="00242D2D"/>
    <w:rsid w:val="0024306C"/>
    <w:rsid w:val="002435AB"/>
    <w:rsid w:val="00243AA0"/>
    <w:rsid w:val="0024419E"/>
    <w:rsid w:val="002454CC"/>
    <w:rsid w:val="0024590D"/>
    <w:rsid w:val="00245AFE"/>
    <w:rsid w:val="00245B68"/>
    <w:rsid w:val="00246156"/>
    <w:rsid w:val="00246975"/>
    <w:rsid w:val="00246995"/>
    <w:rsid w:val="00246B6C"/>
    <w:rsid w:val="00247043"/>
    <w:rsid w:val="00247325"/>
    <w:rsid w:val="0024737E"/>
    <w:rsid w:val="00247529"/>
    <w:rsid w:val="002476F9"/>
    <w:rsid w:val="00250642"/>
    <w:rsid w:val="0025162F"/>
    <w:rsid w:val="00251E03"/>
    <w:rsid w:val="00252A26"/>
    <w:rsid w:val="00252E67"/>
    <w:rsid w:val="00252EB8"/>
    <w:rsid w:val="002533E9"/>
    <w:rsid w:val="0025359A"/>
    <w:rsid w:val="00253A1D"/>
    <w:rsid w:val="00253CAF"/>
    <w:rsid w:val="00254B37"/>
    <w:rsid w:val="00254FB6"/>
    <w:rsid w:val="00256156"/>
    <w:rsid w:val="00256710"/>
    <w:rsid w:val="00256B9B"/>
    <w:rsid w:val="002601D3"/>
    <w:rsid w:val="002606D4"/>
    <w:rsid w:val="00262214"/>
    <w:rsid w:val="00262898"/>
    <w:rsid w:val="0026305B"/>
    <w:rsid w:val="0026316F"/>
    <w:rsid w:val="00263561"/>
    <w:rsid w:val="00263CC6"/>
    <w:rsid w:val="00263CEB"/>
    <w:rsid w:val="0026409D"/>
    <w:rsid w:val="002648D2"/>
    <w:rsid w:val="00265214"/>
    <w:rsid w:val="0026530B"/>
    <w:rsid w:val="002657C0"/>
    <w:rsid w:val="002657F9"/>
    <w:rsid w:val="00266081"/>
    <w:rsid w:val="0026622B"/>
    <w:rsid w:val="0026667B"/>
    <w:rsid w:val="00266BE8"/>
    <w:rsid w:val="00266E9A"/>
    <w:rsid w:val="00267DA5"/>
    <w:rsid w:val="00267EA2"/>
    <w:rsid w:val="002704E8"/>
    <w:rsid w:val="00270E31"/>
    <w:rsid w:val="00270FC2"/>
    <w:rsid w:val="002714C9"/>
    <w:rsid w:val="00271BC2"/>
    <w:rsid w:val="002728F7"/>
    <w:rsid w:val="00272BA9"/>
    <w:rsid w:val="002733A0"/>
    <w:rsid w:val="00273701"/>
    <w:rsid w:val="0027389E"/>
    <w:rsid w:val="00274758"/>
    <w:rsid w:val="00274C98"/>
    <w:rsid w:val="00275027"/>
    <w:rsid w:val="002754A2"/>
    <w:rsid w:val="00275C74"/>
    <w:rsid w:val="00275D1F"/>
    <w:rsid w:val="00275F39"/>
    <w:rsid w:val="002763A3"/>
    <w:rsid w:val="002764FC"/>
    <w:rsid w:val="0027680A"/>
    <w:rsid w:val="00276FE4"/>
    <w:rsid w:val="00277517"/>
    <w:rsid w:val="002776C5"/>
    <w:rsid w:val="00277816"/>
    <w:rsid w:val="00277A85"/>
    <w:rsid w:val="00280749"/>
    <w:rsid w:val="0028130B"/>
    <w:rsid w:val="00281A50"/>
    <w:rsid w:val="0028264D"/>
    <w:rsid w:val="00283660"/>
    <w:rsid w:val="002842BC"/>
    <w:rsid w:val="00284755"/>
    <w:rsid w:val="00286D92"/>
    <w:rsid w:val="00287019"/>
    <w:rsid w:val="00287556"/>
    <w:rsid w:val="0028787C"/>
    <w:rsid w:val="00287DF5"/>
    <w:rsid w:val="00287DF9"/>
    <w:rsid w:val="00287EB3"/>
    <w:rsid w:val="0029028E"/>
    <w:rsid w:val="00291352"/>
    <w:rsid w:val="00291BBA"/>
    <w:rsid w:val="00291C62"/>
    <w:rsid w:val="00292B48"/>
    <w:rsid w:val="00292DE3"/>
    <w:rsid w:val="00293019"/>
    <w:rsid w:val="00294501"/>
    <w:rsid w:val="0029503A"/>
    <w:rsid w:val="00295083"/>
    <w:rsid w:val="002952A9"/>
    <w:rsid w:val="00295426"/>
    <w:rsid w:val="00295581"/>
    <w:rsid w:val="00295870"/>
    <w:rsid w:val="00295BF1"/>
    <w:rsid w:val="00295C1F"/>
    <w:rsid w:val="00296B2D"/>
    <w:rsid w:val="00297402"/>
    <w:rsid w:val="00297F6A"/>
    <w:rsid w:val="002A0D7D"/>
    <w:rsid w:val="002A1C13"/>
    <w:rsid w:val="002A20A7"/>
    <w:rsid w:val="002A30D1"/>
    <w:rsid w:val="002A380D"/>
    <w:rsid w:val="002A3837"/>
    <w:rsid w:val="002A4847"/>
    <w:rsid w:val="002A4EAB"/>
    <w:rsid w:val="002A59AD"/>
    <w:rsid w:val="002A5F56"/>
    <w:rsid w:val="002A65E7"/>
    <w:rsid w:val="002A6666"/>
    <w:rsid w:val="002A6ABE"/>
    <w:rsid w:val="002B059A"/>
    <w:rsid w:val="002B0D00"/>
    <w:rsid w:val="002B1A93"/>
    <w:rsid w:val="002B20BE"/>
    <w:rsid w:val="002B286A"/>
    <w:rsid w:val="002B2E69"/>
    <w:rsid w:val="002B2F35"/>
    <w:rsid w:val="002B3325"/>
    <w:rsid w:val="002B3532"/>
    <w:rsid w:val="002B37EA"/>
    <w:rsid w:val="002B37EC"/>
    <w:rsid w:val="002B3DBF"/>
    <w:rsid w:val="002B4C60"/>
    <w:rsid w:val="002B4EEC"/>
    <w:rsid w:val="002B5754"/>
    <w:rsid w:val="002B5E1B"/>
    <w:rsid w:val="002B6015"/>
    <w:rsid w:val="002B61C0"/>
    <w:rsid w:val="002B7296"/>
    <w:rsid w:val="002B77DD"/>
    <w:rsid w:val="002B7BBB"/>
    <w:rsid w:val="002B7FA1"/>
    <w:rsid w:val="002C010F"/>
    <w:rsid w:val="002C0AFA"/>
    <w:rsid w:val="002C0CDD"/>
    <w:rsid w:val="002C1B1F"/>
    <w:rsid w:val="002C2695"/>
    <w:rsid w:val="002C2B62"/>
    <w:rsid w:val="002C2C02"/>
    <w:rsid w:val="002C324B"/>
    <w:rsid w:val="002C3DAF"/>
    <w:rsid w:val="002C425C"/>
    <w:rsid w:val="002C42AC"/>
    <w:rsid w:val="002C4A06"/>
    <w:rsid w:val="002C4B7A"/>
    <w:rsid w:val="002C553D"/>
    <w:rsid w:val="002C6AC5"/>
    <w:rsid w:val="002C75E0"/>
    <w:rsid w:val="002D0237"/>
    <w:rsid w:val="002D0994"/>
    <w:rsid w:val="002D0AC3"/>
    <w:rsid w:val="002D1034"/>
    <w:rsid w:val="002D1206"/>
    <w:rsid w:val="002D2162"/>
    <w:rsid w:val="002D25B2"/>
    <w:rsid w:val="002D2AAF"/>
    <w:rsid w:val="002D2C03"/>
    <w:rsid w:val="002D3AA6"/>
    <w:rsid w:val="002D3F7C"/>
    <w:rsid w:val="002D409D"/>
    <w:rsid w:val="002D4235"/>
    <w:rsid w:val="002D5DC6"/>
    <w:rsid w:val="002D6273"/>
    <w:rsid w:val="002D6329"/>
    <w:rsid w:val="002D6CDB"/>
    <w:rsid w:val="002D7748"/>
    <w:rsid w:val="002E0691"/>
    <w:rsid w:val="002E177F"/>
    <w:rsid w:val="002E1784"/>
    <w:rsid w:val="002E1D4B"/>
    <w:rsid w:val="002E20A5"/>
    <w:rsid w:val="002E23A7"/>
    <w:rsid w:val="002E2B42"/>
    <w:rsid w:val="002E2E00"/>
    <w:rsid w:val="002E2E33"/>
    <w:rsid w:val="002E2FF3"/>
    <w:rsid w:val="002E30A3"/>
    <w:rsid w:val="002E335C"/>
    <w:rsid w:val="002E4ABA"/>
    <w:rsid w:val="002E5107"/>
    <w:rsid w:val="002E52BC"/>
    <w:rsid w:val="002E5A89"/>
    <w:rsid w:val="002E5DBF"/>
    <w:rsid w:val="002E668E"/>
    <w:rsid w:val="002E6C3E"/>
    <w:rsid w:val="002E6E80"/>
    <w:rsid w:val="002E6FB9"/>
    <w:rsid w:val="002F0194"/>
    <w:rsid w:val="002F0464"/>
    <w:rsid w:val="002F0A80"/>
    <w:rsid w:val="002F1088"/>
    <w:rsid w:val="002F1BE2"/>
    <w:rsid w:val="002F2206"/>
    <w:rsid w:val="002F2852"/>
    <w:rsid w:val="002F341B"/>
    <w:rsid w:val="002F3E74"/>
    <w:rsid w:val="002F42F0"/>
    <w:rsid w:val="002F4A98"/>
    <w:rsid w:val="002F4CED"/>
    <w:rsid w:val="002F52CE"/>
    <w:rsid w:val="002F6365"/>
    <w:rsid w:val="002F686C"/>
    <w:rsid w:val="002F7273"/>
    <w:rsid w:val="002F779A"/>
    <w:rsid w:val="002F7A5A"/>
    <w:rsid w:val="00300137"/>
    <w:rsid w:val="00300469"/>
    <w:rsid w:val="00300695"/>
    <w:rsid w:val="00300E03"/>
    <w:rsid w:val="003018DE"/>
    <w:rsid w:val="00302752"/>
    <w:rsid w:val="00302823"/>
    <w:rsid w:val="00303609"/>
    <w:rsid w:val="00303A99"/>
    <w:rsid w:val="00303F65"/>
    <w:rsid w:val="003041EC"/>
    <w:rsid w:val="00304862"/>
    <w:rsid w:val="0030495D"/>
    <w:rsid w:val="003055B4"/>
    <w:rsid w:val="00306AE4"/>
    <w:rsid w:val="00306B06"/>
    <w:rsid w:val="003076B6"/>
    <w:rsid w:val="00310390"/>
    <w:rsid w:val="0031217F"/>
    <w:rsid w:val="00312415"/>
    <w:rsid w:val="00312447"/>
    <w:rsid w:val="00312855"/>
    <w:rsid w:val="00313423"/>
    <w:rsid w:val="00313C68"/>
    <w:rsid w:val="0031405E"/>
    <w:rsid w:val="003149D0"/>
    <w:rsid w:val="00314E92"/>
    <w:rsid w:val="00315078"/>
    <w:rsid w:val="003155EC"/>
    <w:rsid w:val="00315C5C"/>
    <w:rsid w:val="00315C98"/>
    <w:rsid w:val="00315F05"/>
    <w:rsid w:val="00316653"/>
    <w:rsid w:val="003166AE"/>
    <w:rsid w:val="00317186"/>
    <w:rsid w:val="00317875"/>
    <w:rsid w:val="00317912"/>
    <w:rsid w:val="003203CD"/>
    <w:rsid w:val="0032071A"/>
    <w:rsid w:val="003207F2"/>
    <w:rsid w:val="00320C73"/>
    <w:rsid w:val="00321968"/>
    <w:rsid w:val="003219CF"/>
    <w:rsid w:val="00321C4A"/>
    <w:rsid w:val="00322045"/>
    <w:rsid w:val="0032219B"/>
    <w:rsid w:val="003221E9"/>
    <w:rsid w:val="0032249E"/>
    <w:rsid w:val="00322935"/>
    <w:rsid w:val="00322C76"/>
    <w:rsid w:val="003230B3"/>
    <w:rsid w:val="00323CB0"/>
    <w:rsid w:val="003240F6"/>
    <w:rsid w:val="00325F18"/>
    <w:rsid w:val="0032640B"/>
    <w:rsid w:val="003265B7"/>
    <w:rsid w:val="003276B9"/>
    <w:rsid w:val="003305B3"/>
    <w:rsid w:val="00331091"/>
    <w:rsid w:val="003312FF"/>
    <w:rsid w:val="00331515"/>
    <w:rsid w:val="0033160C"/>
    <w:rsid w:val="00331671"/>
    <w:rsid w:val="003316F9"/>
    <w:rsid w:val="00331FA7"/>
    <w:rsid w:val="0033220A"/>
    <w:rsid w:val="0033326E"/>
    <w:rsid w:val="00333716"/>
    <w:rsid w:val="00333B9F"/>
    <w:rsid w:val="00333BE6"/>
    <w:rsid w:val="00333ECF"/>
    <w:rsid w:val="003345B2"/>
    <w:rsid w:val="00336CCD"/>
    <w:rsid w:val="00337392"/>
    <w:rsid w:val="003377BB"/>
    <w:rsid w:val="00337802"/>
    <w:rsid w:val="00340471"/>
    <w:rsid w:val="003409CB"/>
    <w:rsid w:val="003409F4"/>
    <w:rsid w:val="00340DA6"/>
    <w:rsid w:val="0034154B"/>
    <w:rsid w:val="0034154E"/>
    <w:rsid w:val="00341581"/>
    <w:rsid w:val="00341585"/>
    <w:rsid w:val="00341C2C"/>
    <w:rsid w:val="00341CC5"/>
    <w:rsid w:val="003420A7"/>
    <w:rsid w:val="003425BA"/>
    <w:rsid w:val="003429BD"/>
    <w:rsid w:val="00342B44"/>
    <w:rsid w:val="0034334D"/>
    <w:rsid w:val="00343612"/>
    <w:rsid w:val="00343925"/>
    <w:rsid w:val="00344094"/>
    <w:rsid w:val="003455AD"/>
    <w:rsid w:val="00345FEF"/>
    <w:rsid w:val="003461CB"/>
    <w:rsid w:val="0034729F"/>
    <w:rsid w:val="00350112"/>
    <w:rsid w:val="003501AA"/>
    <w:rsid w:val="0035067B"/>
    <w:rsid w:val="00351101"/>
    <w:rsid w:val="0035203B"/>
    <w:rsid w:val="00352060"/>
    <w:rsid w:val="0035259D"/>
    <w:rsid w:val="0035271F"/>
    <w:rsid w:val="00352E64"/>
    <w:rsid w:val="00355BFC"/>
    <w:rsid w:val="0035604D"/>
    <w:rsid w:val="003560A4"/>
    <w:rsid w:val="003565CE"/>
    <w:rsid w:val="00356877"/>
    <w:rsid w:val="0035740E"/>
    <w:rsid w:val="0035746E"/>
    <w:rsid w:val="0035763B"/>
    <w:rsid w:val="00357CE5"/>
    <w:rsid w:val="003605BF"/>
    <w:rsid w:val="003606A1"/>
    <w:rsid w:val="00360B93"/>
    <w:rsid w:val="00360E7A"/>
    <w:rsid w:val="0036132C"/>
    <w:rsid w:val="00362C57"/>
    <w:rsid w:val="00363153"/>
    <w:rsid w:val="0036327E"/>
    <w:rsid w:val="003636B4"/>
    <w:rsid w:val="00363F76"/>
    <w:rsid w:val="003641FC"/>
    <w:rsid w:val="00365AB9"/>
    <w:rsid w:val="003662F2"/>
    <w:rsid w:val="00366461"/>
    <w:rsid w:val="00366CF0"/>
    <w:rsid w:val="00366D90"/>
    <w:rsid w:val="00366FBA"/>
    <w:rsid w:val="00371E15"/>
    <w:rsid w:val="00372B90"/>
    <w:rsid w:val="00374C35"/>
    <w:rsid w:val="00375CA7"/>
    <w:rsid w:val="00375FF4"/>
    <w:rsid w:val="0037611A"/>
    <w:rsid w:val="0037673B"/>
    <w:rsid w:val="003768C8"/>
    <w:rsid w:val="00377A93"/>
    <w:rsid w:val="00380698"/>
    <w:rsid w:val="003809F9"/>
    <w:rsid w:val="00380B85"/>
    <w:rsid w:val="003811D6"/>
    <w:rsid w:val="00382358"/>
    <w:rsid w:val="00382ACE"/>
    <w:rsid w:val="0038383E"/>
    <w:rsid w:val="00383DEA"/>
    <w:rsid w:val="00384ABE"/>
    <w:rsid w:val="00386087"/>
    <w:rsid w:val="00386426"/>
    <w:rsid w:val="00386560"/>
    <w:rsid w:val="00386A93"/>
    <w:rsid w:val="00386E9A"/>
    <w:rsid w:val="00386EB4"/>
    <w:rsid w:val="0038717D"/>
    <w:rsid w:val="003879E5"/>
    <w:rsid w:val="00387EB8"/>
    <w:rsid w:val="003905AA"/>
    <w:rsid w:val="00390A8B"/>
    <w:rsid w:val="00390A9F"/>
    <w:rsid w:val="00390BD8"/>
    <w:rsid w:val="00391262"/>
    <w:rsid w:val="003914D5"/>
    <w:rsid w:val="00391521"/>
    <w:rsid w:val="00392F28"/>
    <w:rsid w:val="00393078"/>
    <w:rsid w:val="00393DC4"/>
    <w:rsid w:val="00393E68"/>
    <w:rsid w:val="00394366"/>
    <w:rsid w:val="003948CC"/>
    <w:rsid w:val="003948F9"/>
    <w:rsid w:val="00396609"/>
    <w:rsid w:val="00396836"/>
    <w:rsid w:val="00396A6C"/>
    <w:rsid w:val="00396FDC"/>
    <w:rsid w:val="003972E6"/>
    <w:rsid w:val="00397708"/>
    <w:rsid w:val="00397AE1"/>
    <w:rsid w:val="003A0A5C"/>
    <w:rsid w:val="003A1293"/>
    <w:rsid w:val="003A1AA2"/>
    <w:rsid w:val="003A23CD"/>
    <w:rsid w:val="003A2DCD"/>
    <w:rsid w:val="003A3AC0"/>
    <w:rsid w:val="003A4AF8"/>
    <w:rsid w:val="003A4E60"/>
    <w:rsid w:val="003A4F77"/>
    <w:rsid w:val="003A6217"/>
    <w:rsid w:val="003A6D24"/>
    <w:rsid w:val="003A6D38"/>
    <w:rsid w:val="003B0026"/>
    <w:rsid w:val="003B0068"/>
    <w:rsid w:val="003B0C3E"/>
    <w:rsid w:val="003B117A"/>
    <w:rsid w:val="003B1332"/>
    <w:rsid w:val="003B1DCA"/>
    <w:rsid w:val="003B2A89"/>
    <w:rsid w:val="003B3153"/>
    <w:rsid w:val="003B3935"/>
    <w:rsid w:val="003B3C04"/>
    <w:rsid w:val="003B43F9"/>
    <w:rsid w:val="003B5898"/>
    <w:rsid w:val="003B6102"/>
    <w:rsid w:val="003B739C"/>
    <w:rsid w:val="003B75BF"/>
    <w:rsid w:val="003B7BB7"/>
    <w:rsid w:val="003B7EB3"/>
    <w:rsid w:val="003C05FB"/>
    <w:rsid w:val="003C0F9F"/>
    <w:rsid w:val="003C1467"/>
    <w:rsid w:val="003C1838"/>
    <w:rsid w:val="003C1AB7"/>
    <w:rsid w:val="003C1D8C"/>
    <w:rsid w:val="003C1DF7"/>
    <w:rsid w:val="003C24A0"/>
    <w:rsid w:val="003C2D1D"/>
    <w:rsid w:val="003C3C45"/>
    <w:rsid w:val="003C3D3A"/>
    <w:rsid w:val="003C41C8"/>
    <w:rsid w:val="003C4597"/>
    <w:rsid w:val="003C4A7C"/>
    <w:rsid w:val="003C4EB6"/>
    <w:rsid w:val="003C4F5E"/>
    <w:rsid w:val="003C5280"/>
    <w:rsid w:val="003C55DB"/>
    <w:rsid w:val="003C5C17"/>
    <w:rsid w:val="003C67CC"/>
    <w:rsid w:val="003C68D3"/>
    <w:rsid w:val="003C6927"/>
    <w:rsid w:val="003C6DB8"/>
    <w:rsid w:val="003C72FE"/>
    <w:rsid w:val="003C754D"/>
    <w:rsid w:val="003C7E97"/>
    <w:rsid w:val="003D0403"/>
    <w:rsid w:val="003D042A"/>
    <w:rsid w:val="003D04C4"/>
    <w:rsid w:val="003D05AD"/>
    <w:rsid w:val="003D0E15"/>
    <w:rsid w:val="003D0E7D"/>
    <w:rsid w:val="003D1EBA"/>
    <w:rsid w:val="003D206D"/>
    <w:rsid w:val="003D2E96"/>
    <w:rsid w:val="003D303F"/>
    <w:rsid w:val="003D3212"/>
    <w:rsid w:val="003D3A99"/>
    <w:rsid w:val="003D447F"/>
    <w:rsid w:val="003D4772"/>
    <w:rsid w:val="003D50B5"/>
    <w:rsid w:val="003D5783"/>
    <w:rsid w:val="003D5DCE"/>
    <w:rsid w:val="003D5F40"/>
    <w:rsid w:val="003D6254"/>
    <w:rsid w:val="003D71DD"/>
    <w:rsid w:val="003D7469"/>
    <w:rsid w:val="003E0BA7"/>
    <w:rsid w:val="003E0EFA"/>
    <w:rsid w:val="003E20EA"/>
    <w:rsid w:val="003E2EB0"/>
    <w:rsid w:val="003E2EDB"/>
    <w:rsid w:val="003E3323"/>
    <w:rsid w:val="003E3FB7"/>
    <w:rsid w:val="003E4785"/>
    <w:rsid w:val="003E4ECB"/>
    <w:rsid w:val="003E520D"/>
    <w:rsid w:val="003E53CB"/>
    <w:rsid w:val="003E53E1"/>
    <w:rsid w:val="003E5685"/>
    <w:rsid w:val="003E5983"/>
    <w:rsid w:val="003E630D"/>
    <w:rsid w:val="003E6C0F"/>
    <w:rsid w:val="003E7B4F"/>
    <w:rsid w:val="003E7E63"/>
    <w:rsid w:val="003F0326"/>
    <w:rsid w:val="003F1197"/>
    <w:rsid w:val="003F1368"/>
    <w:rsid w:val="003F16E0"/>
    <w:rsid w:val="003F1848"/>
    <w:rsid w:val="003F2215"/>
    <w:rsid w:val="003F231D"/>
    <w:rsid w:val="003F3652"/>
    <w:rsid w:val="003F429A"/>
    <w:rsid w:val="003F448B"/>
    <w:rsid w:val="003F44E4"/>
    <w:rsid w:val="003F48F8"/>
    <w:rsid w:val="003F4AFF"/>
    <w:rsid w:val="003F5DBA"/>
    <w:rsid w:val="003F6D3D"/>
    <w:rsid w:val="003F79A1"/>
    <w:rsid w:val="003F7FCE"/>
    <w:rsid w:val="00400F39"/>
    <w:rsid w:val="00401BEC"/>
    <w:rsid w:val="00402160"/>
    <w:rsid w:val="004023E3"/>
    <w:rsid w:val="00402BD2"/>
    <w:rsid w:val="004038D2"/>
    <w:rsid w:val="004039AC"/>
    <w:rsid w:val="00404893"/>
    <w:rsid w:val="00404F64"/>
    <w:rsid w:val="0040643E"/>
    <w:rsid w:val="004064E6"/>
    <w:rsid w:val="00406692"/>
    <w:rsid w:val="00406720"/>
    <w:rsid w:val="00406882"/>
    <w:rsid w:val="00407E07"/>
    <w:rsid w:val="00407E7C"/>
    <w:rsid w:val="00410293"/>
    <w:rsid w:val="004103EB"/>
    <w:rsid w:val="00410675"/>
    <w:rsid w:val="004112B5"/>
    <w:rsid w:val="004114BA"/>
    <w:rsid w:val="0041182E"/>
    <w:rsid w:val="00411BC5"/>
    <w:rsid w:val="00412815"/>
    <w:rsid w:val="004128AD"/>
    <w:rsid w:val="00413312"/>
    <w:rsid w:val="004134F0"/>
    <w:rsid w:val="00413A8E"/>
    <w:rsid w:val="00413CFC"/>
    <w:rsid w:val="00413DEC"/>
    <w:rsid w:val="00414941"/>
    <w:rsid w:val="00414976"/>
    <w:rsid w:val="00414E5F"/>
    <w:rsid w:val="00415B0C"/>
    <w:rsid w:val="004166FC"/>
    <w:rsid w:val="00417189"/>
    <w:rsid w:val="004171F3"/>
    <w:rsid w:val="00417A84"/>
    <w:rsid w:val="00417B3D"/>
    <w:rsid w:val="00417C17"/>
    <w:rsid w:val="00420EB5"/>
    <w:rsid w:val="00421997"/>
    <w:rsid w:val="00421A92"/>
    <w:rsid w:val="00422220"/>
    <w:rsid w:val="00422347"/>
    <w:rsid w:val="00422BEA"/>
    <w:rsid w:val="004230A0"/>
    <w:rsid w:val="00423161"/>
    <w:rsid w:val="00423E08"/>
    <w:rsid w:val="00424155"/>
    <w:rsid w:val="00424291"/>
    <w:rsid w:val="00424E62"/>
    <w:rsid w:val="00425454"/>
    <w:rsid w:val="004254D8"/>
    <w:rsid w:val="00426658"/>
    <w:rsid w:val="0042767A"/>
    <w:rsid w:val="00427AD2"/>
    <w:rsid w:val="00430876"/>
    <w:rsid w:val="00430E38"/>
    <w:rsid w:val="00431BEB"/>
    <w:rsid w:val="00431C27"/>
    <w:rsid w:val="004320BE"/>
    <w:rsid w:val="00432199"/>
    <w:rsid w:val="0043250D"/>
    <w:rsid w:val="0043281D"/>
    <w:rsid w:val="00432D93"/>
    <w:rsid w:val="00432DD6"/>
    <w:rsid w:val="004336A9"/>
    <w:rsid w:val="0043383C"/>
    <w:rsid w:val="0043405C"/>
    <w:rsid w:val="00434D09"/>
    <w:rsid w:val="0043575E"/>
    <w:rsid w:val="004358E1"/>
    <w:rsid w:val="00435982"/>
    <w:rsid w:val="0043617F"/>
    <w:rsid w:val="004361AA"/>
    <w:rsid w:val="004370B6"/>
    <w:rsid w:val="00437238"/>
    <w:rsid w:val="00437F6E"/>
    <w:rsid w:val="00437FBC"/>
    <w:rsid w:val="004406A8"/>
    <w:rsid w:val="004412FA"/>
    <w:rsid w:val="004414BC"/>
    <w:rsid w:val="004421BD"/>
    <w:rsid w:val="00442231"/>
    <w:rsid w:val="00442BF8"/>
    <w:rsid w:val="00443C64"/>
    <w:rsid w:val="00445082"/>
    <w:rsid w:val="004464CF"/>
    <w:rsid w:val="00446BB4"/>
    <w:rsid w:val="0044711A"/>
    <w:rsid w:val="0044731D"/>
    <w:rsid w:val="00447533"/>
    <w:rsid w:val="00447BA6"/>
    <w:rsid w:val="0045041C"/>
    <w:rsid w:val="004506A9"/>
    <w:rsid w:val="004508BC"/>
    <w:rsid w:val="00450C6A"/>
    <w:rsid w:val="004519E1"/>
    <w:rsid w:val="00451DEF"/>
    <w:rsid w:val="0045289B"/>
    <w:rsid w:val="00452A27"/>
    <w:rsid w:val="00452E12"/>
    <w:rsid w:val="00453E86"/>
    <w:rsid w:val="00454522"/>
    <w:rsid w:val="00454628"/>
    <w:rsid w:val="004550E9"/>
    <w:rsid w:val="00455EE5"/>
    <w:rsid w:val="00456018"/>
    <w:rsid w:val="00456549"/>
    <w:rsid w:val="004565F0"/>
    <w:rsid w:val="004569F3"/>
    <w:rsid w:val="0046008D"/>
    <w:rsid w:val="00461C96"/>
    <w:rsid w:val="00461D77"/>
    <w:rsid w:val="0046263C"/>
    <w:rsid w:val="00462B62"/>
    <w:rsid w:val="00462CA3"/>
    <w:rsid w:val="00462E29"/>
    <w:rsid w:val="00463585"/>
    <w:rsid w:val="004639F8"/>
    <w:rsid w:val="00463A7D"/>
    <w:rsid w:val="00463C18"/>
    <w:rsid w:val="00464A08"/>
    <w:rsid w:val="00464D9F"/>
    <w:rsid w:val="0046510E"/>
    <w:rsid w:val="004655D2"/>
    <w:rsid w:val="004671E0"/>
    <w:rsid w:val="0046727D"/>
    <w:rsid w:val="004677FC"/>
    <w:rsid w:val="00471101"/>
    <w:rsid w:val="00471188"/>
    <w:rsid w:val="00471888"/>
    <w:rsid w:val="00471A3D"/>
    <w:rsid w:val="00471A85"/>
    <w:rsid w:val="00472C87"/>
    <w:rsid w:val="004730C8"/>
    <w:rsid w:val="00473190"/>
    <w:rsid w:val="00473627"/>
    <w:rsid w:val="00473637"/>
    <w:rsid w:val="004738BE"/>
    <w:rsid w:val="00473902"/>
    <w:rsid w:val="00473D53"/>
    <w:rsid w:val="004744A3"/>
    <w:rsid w:val="00474CD0"/>
    <w:rsid w:val="00474F81"/>
    <w:rsid w:val="004756BD"/>
    <w:rsid w:val="00475B72"/>
    <w:rsid w:val="004764F1"/>
    <w:rsid w:val="0047669C"/>
    <w:rsid w:val="00476E00"/>
    <w:rsid w:val="004775EA"/>
    <w:rsid w:val="004778CB"/>
    <w:rsid w:val="00477975"/>
    <w:rsid w:val="0048052E"/>
    <w:rsid w:val="0048062E"/>
    <w:rsid w:val="00480C92"/>
    <w:rsid w:val="00481298"/>
    <w:rsid w:val="00481A64"/>
    <w:rsid w:val="00482503"/>
    <w:rsid w:val="00482BE2"/>
    <w:rsid w:val="00482F62"/>
    <w:rsid w:val="004835B1"/>
    <w:rsid w:val="00483A49"/>
    <w:rsid w:val="00483CD7"/>
    <w:rsid w:val="004847B3"/>
    <w:rsid w:val="004853EF"/>
    <w:rsid w:val="00485417"/>
    <w:rsid w:val="0048600D"/>
    <w:rsid w:val="004860B8"/>
    <w:rsid w:val="0048636D"/>
    <w:rsid w:val="0048640F"/>
    <w:rsid w:val="00486569"/>
    <w:rsid w:val="0048658C"/>
    <w:rsid w:val="004866E1"/>
    <w:rsid w:val="00486A95"/>
    <w:rsid w:val="00487C38"/>
    <w:rsid w:val="00487C97"/>
    <w:rsid w:val="00487EEF"/>
    <w:rsid w:val="00487F78"/>
    <w:rsid w:val="004900DE"/>
    <w:rsid w:val="004903A3"/>
    <w:rsid w:val="0049058A"/>
    <w:rsid w:val="004907B9"/>
    <w:rsid w:val="0049092D"/>
    <w:rsid w:val="00490E5D"/>
    <w:rsid w:val="00491839"/>
    <w:rsid w:val="00492327"/>
    <w:rsid w:val="00492C34"/>
    <w:rsid w:val="00492DB2"/>
    <w:rsid w:val="004939B9"/>
    <w:rsid w:val="00493ADB"/>
    <w:rsid w:val="00494103"/>
    <w:rsid w:val="00494400"/>
    <w:rsid w:val="00494425"/>
    <w:rsid w:val="00494525"/>
    <w:rsid w:val="00494A16"/>
    <w:rsid w:val="00494DB7"/>
    <w:rsid w:val="00494E18"/>
    <w:rsid w:val="004952DD"/>
    <w:rsid w:val="0049553E"/>
    <w:rsid w:val="0049573B"/>
    <w:rsid w:val="00495985"/>
    <w:rsid w:val="00495D84"/>
    <w:rsid w:val="00496A2E"/>
    <w:rsid w:val="004971FB"/>
    <w:rsid w:val="00497B3E"/>
    <w:rsid w:val="004A010A"/>
    <w:rsid w:val="004A0704"/>
    <w:rsid w:val="004A0AA2"/>
    <w:rsid w:val="004A1248"/>
    <w:rsid w:val="004A12D7"/>
    <w:rsid w:val="004A1839"/>
    <w:rsid w:val="004A2805"/>
    <w:rsid w:val="004A2989"/>
    <w:rsid w:val="004A29AA"/>
    <w:rsid w:val="004A35BD"/>
    <w:rsid w:val="004A3BAF"/>
    <w:rsid w:val="004A4269"/>
    <w:rsid w:val="004A43A5"/>
    <w:rsid w:val="004A43F5"/>
    <w:rsid w:val="004A47C2"/>
    <w:rsid w:val="004A4D64"/>
    <w:rsid w:val="004A52BC"/>
    <w:rsid w:val="004A59DF"/>
    <w:rsid w:val="004A5D5C"/>
    <w:rsid w:val="004A5ED5"/>
    <w:rsid w:val="004A6C1B"/>
    <w:rsid w:val="004A7197"/>
    <w:rsid w:val="004A7398"/>
    <w:rsid w:val="004A769D"/>
    <w:rsid w:val="004A7972"/>
    <w:rsid w:val="004A7A66"/>
    <w:rsid w:val="004A7C27"/>
    <w:rsid w:val="004B00B1"/>
    <w:rsid w:val="004B00BD"/>
    <w:rsid w:val="004B02C0"/>
    <w:rsid w:val="004B0A78"/>
    <w:rsid w:val="004B0BCD"/>
    <w:rsid w:val="004B0CF3"/>
    <w:rsid w:val="004B118D"/>
    <w:rsid w:val="004B168A"/>
    <w:rsid w:val="004B172A"/>
    <w:rsid w:val="004B1951"/>
    <w:rsid w:val="004B1E85"/>
    <w:rsid w:val="004B288C"/>
    <w:rsid w:val="004B30E2"/>
    <w:rsid w:val="004B32B3"/>
    <w:rsid w:val="004B36D3"/>
    <w:rsid w:val="004B3B3C"/>
    <w:rsid w:val="004B4779"/>
    <w:rsid w:val="004B479A"/>
    <w:rsid w:val="004B4825"/>
    <w:rsid w:val="004B4D22"/>
    <w:rsid w:val="004B50F0"/>
    <w:rsid w:val="004B596D"/>
    <w:rsid w:val="004B5B3C"/>
    <w:rsid w:val="004B5E3E"/>
    <w:rsid w:val="004B60F9"/>
    <w:rsid w:val="004B66A0"/>
    <w:rsid w:val="004B6D6C"/>
    <w:rsid w:val="004B71FF"/>
    <w:rsid w:val="004C03F1"/>
    <w:rsid w:val="004C0DB2"/>
    <w:rsid w:val="004C0EFB"/>
    <w:rsid w:val="004C10E0"/>
    <w:rsid w:val="004C1230"/>
    <w:rsid w:val="004C1384"/>
    <w:rsid w:val="004C1FC4"/>
    <w:rsid w:val="004C2151"/>
    <w:rsid w:val="004C233A"/>
    <w:rsid w:val="004C2C1D"/>
    <w:rsid w:val="004C36FC"/>
    <w:rsid w:val="004C3F43"/>
    <w:rsid w:val="004C4978"/>
    <w:rsid w:val="004C4B69"/>
    <w:rsid w:val="004C4BE3"/>
    <w:rsid w:val="004C4F05"/>
    <w:rsid w:val="004C5209"/>
    <w:rsid w:val="004C55D8"/>
    <w:rsid w:val="004C6B68"/>
    <w:rsid w:val="004C719E"/>
    <w:rsid w:val="004C7607"/>
    <w:rsid w:val="004C76BF"/>
    <w:rsid w:val="004C7B98"/>
    <w:rsid w:val="004D066C"/>
    <w:rsid w:val="004D0871"/>
    <w:rsid w:val="004D1E9E"/>
    <w:rsid w:val="004D24A2"/>
    <w:rsid w:val="004D29D1"/>
    <w:rsid w:val="004D2E99"/>
    <w:rsid w:val="004D31D9"/>
    <w:rsid w:val="004D3309"/>
    <w:rsid w:val="004D3B55"/>
    <w:rsid w:val="004D3F3A"/>
    <w:rsid w:val="004D40C7"/>
    <w:rsid w:val="004D4125"/>
    <w:rsid w:val="004D4769"/>
    <w:rsid w:val="004D789F"/>
    <w:rsid w:val="004D7A3F"/>
    <w:rsid w:val="004E004C"/>
    <w:rsid w:val="004E01B9"/>
    <w:rsid w:val="004E0BC4"/>
    <w:rsid w:val="004E0C7C"/>
    <w:rsid w:val="004E1114"/>
    <w:rsid w:val="004E13D5"/>
    <w:rsid w:val="004E1BB1"/>
    <w:rsid w:val="004E217D"/>
    <w:rsid w:val="004E2523"/>
    <w:rsid w:val="004E2AC5"/>
    <w:rsid w:val="004E2BE5"/>
    <w:rsid w:val="004E36DF"/>
    <w:rsid w:val="004E56ED"/>
    <w:rsid w:val="004E5A3D"/>
    <w:rsid w:val="004E5BD0"/>
    <w:rsid w:val="004E5E63"/>
    <w:rsid w:val="004E6159"/>
    <w:rsid w:val="004E6160"/>
    <w:rsid w:val="004E6207"/>
    <w:rsid w:val="004E63CB"/>
    <w:rsid w:val="004E6A3C"/>
    <w:rsid w:val="004E6E64"/>
    <w:rsid w:val="004E7494"/>
    <w:rsid w:val="004E7975"/>
    <w:rsid w:val="004F02E4"/>
    <w:rsid w:val="004F063A"/>
    <w:rsid w:val="004F07EC"/>
    <w:rsid w:val="004F0C25"/>
    <w:rsid w:val="004F0CAC"/>
    <w:rsid w:val="004F0E1C"/>
    <w:rsid w:val="004F158F"/>
    <w:rsid w:val="004F23BE"/>
    <w:rsid w:val="004F311E"/>
    <w:rsid w:val="004F3383"/>
    <w:rsid w:val="004F3932"/>
    <w:rsid w:val="004F3B0C"/>
    <w:rsid w:val="004F3E95"/>
    <w:rsid w:val="004F4049"/>
    <w:rsid w:val="004F494A"/>
    <w:rsid w:val="004F494F"/>
    <w:rsid w:val="004F4ED4"/>
    <w:rsid w:val="004F5DDB"/>
    <w:rsid w:val="004F7F45"/>
    <w:rsid w:val="00500502"/>
    <w:rsid w:val="0050064C"/>
    <w:rsid w:val="00500B03"/>
    <w:rsid w:val="00500BDE"/>
    <w:rsid w:val="00501C2B"/>
    <w:rsid w:val="005021ED"/>
    <w:rsid w:val="00502559"/>
    <w:rsid w:val="00502BD5"/>
    <w:rsid w:val="00502CFA"/>
    <w:rsid w:val="00502FFF"/>
    <w:rsid w:val="00503D31"/>
    <w:rsid w:val="00503E91"/>
    <w:rsid w:val="00504322"/>
    <w:rsid w:val="00504A40"/>
    <w:rsid w:val="0050506E"/>
    <w:rsid w:val="00505246"/>
    <w:rsid w:val="005057AE"/>
    <w:rsid w:val="00506AF4"/>
    <w:rsid w:val="005070DE"/>
    <w:rsid w:val="005079AB"/>
    <w:rsid w:val="00507B54"/>
    <w:rsid w:val="00510332"/>
    <w:rsid w:val="005114DA"/>
    <w:rsid w:val="0051157A"/>
    <w:rsid w:val="005115C1"/>
    <w:rsid w:val="00512464"/>
    <w:rsid w:val="005131CC"/>
    <w:rsid w:val="00513A05"/>
    <w:rsid w:val="00513BD3"/>
    <w:rsid w:val="005145AE"/>
    <w:rsid w:val="005149A7"/>
    <w:rsid w:val="005156EE"/>
    <w:rsid w:val="005160AA"/>
    <w:rsid w:val="00516EB1"/>
    <w:rsid w:val="005178F4"/>
    <w:rsid w:val="00517D77"/>
    <w:rsid w:val="0052060D"/>
    <w:rsid w:val="00521398"/>
    <w:rsid w:val="0052170C"/>
    <w:rsid w:val="0052187B"/>
    <w:rsid w:val="00521A45"/>
    <w:rsid w:val="00521EE2"/>
    <w:rsid w:val="005230E5"/>
    <w:rsid w:val="005235EB"/>
    <w:rsid w:val="00523914"/>
    <w:rsid w:val="00523F1D"/>
    <w:rsid w:val="005258C5"/>
    <w:rsid w:val="005263D3"/>
    <w:rsid w:val="00526861"/>
    <w:rsid w:val="00526862"/>
    <w:rsid w:val="00526EFE"/>
    <w:rsid w:val="005278A1"/>
    <w:rsid w:val="005304B0"/>
    <w:rsid w:val="00531CF1"/>
    <w:rsid w:val="00533459"/>
    <w:rsid w:val="005337E5"/>
    <w:rsid w:val="0053462D"/>
    <w:rsid w:val="0053629F"/>
    <w:rsid w:val="0053648B"/>
    <w:rsid w:val="00536787"/>
    <w:rsid w:val="0053787E"/>
    <w:rsid w:val="0053799C"/>
    <w:rsid w:val="00537B25"/>
    <w:rsid w:val="005410F5"/>
    <w:rsid w:val="0054118F"/>
    <w:rsid w:val="00541CCB"/>
    <w:rsid w:val="00541F8E"/>
    <w:rsid w:val="005421AF"/>
    <w:rsid w:val="005424FE"/>
    <w:rsid w:val="0054280D"/>
    <w:rsid w:val="00545DB8"/>
    <w:rsid w:val="005468AC"/>
    <w:rsid w:val="00547234"/>
    <w:rsid w:val="00547476"/>
    <w:rsid w:val="0054784A"/>
    <w:rsid w:val="0054785D"/>
    <w:rsid w:val="00547DA3"/>
    <w:rsid w:val="0055023B"/>
    <w:rsid w:val="005508C4"/>
    <w:rsid w:val="00551CD0"/>
    <w:rsid w:val="00551D3E"/>
    <w:rsid w:val="00551D94"/>
    <w:rsid w:val="005522E0"/>
    <w:rsid w:val="00553125"/>
    <w:rsid w:val="005534E3"/>
    <w:rsid w:val="0055452A"/>
    <w:rsid w:val="005548F9"/>
    <w:rsid w:val="00554C95"/>
    <w:rsid w:val="00554CB0"/>
    <w:rsid w:val="00554CB6"/>
    <w:rsid w:val="005555DA"/>
    <w:rsid w:val="005557D2"/>
    <w:rsid w:val="005566DA"/>
    <w:rsid w:val="00557BB7"/>
    <w:rsid w:val="00560548"/>
    <w:rsid w:val="005607A7"/>
    <w:rsid w:val="00560989"/>
    <w:rsid w:val="00560F9B"/>
    <w:rsid w:val="00561198"/>
    <w:rsid w:val="00562891"/>
    <w:rsid w:val="00562C68"/>
    <w:rsid w:val="00562D54"/>
    <w:rsid w:val="00562DEA"/>
    <w:rsid w:val="0056311A"/>
    <w:rsid w:val="00564261"/>
    <w:rsid w:val="005653EA"/>
    <w:rsid w:val="005657EE"/>
    <w:rsid w:val="0056606D"/>
    <w:rsid w:val="00566366"/>
    <w:rsid w:val="0056699A"/>
    <w:rsid w:val="00566C61"/>
    <w:rsid w:val="00567031"/>
    <w:rsid w:val="00567167"/>
    <w:rsid w:val="005678BE"/>
    <w:rsid w:val="005703C1"/>
    <w:rsid w:val="0057087E"/>
    <w:rsid w:val="00571DB4"/>
    <w:rsid w:val="005723CF"/>
    <w:rsid w:val="00572916"/>
    <w:rsid w:val="00572F22"/>
    <w:rsid w:val="00572F90"/>
    <w:rsid w:val="005731EB"/>
    <w:rsid w:val="0057380A"/>
    <w:rsid w:val="00573C01"/>
    <w:rsid w:val="00573D76"/>
    <w:rsid w:val="00573F21"/>
    <w:rsid w:val="005740D9"/>
    <w:rsid w:val="0057478B"/>
    <w:rsid w:val="00574A78"/>
    <w:rsid w:val="00574AFF"/>
    <w:rsid w:val="00574C3F"/>
    <w:rsid w:val="00574DE8"/>
    <w:rsid w:val="00575026"/>
    <w:rsid w:val="005752A9"/>
    <w:rsid w:val="005755B1"/>
    <w:rsid w:val="005757DA"/>
    <w:rsid w:val="00575AB8"/>
    <w:rsid w:val="00575B18"/>
    <w:rsid w:val="00576B37"/>
    <w:rsid w:val="005778F3"/>
    <w:rsid w:val="00577BE9"/>
    <w:rsid w:val="00580C56"/>
    <w:rsid w:val="00580F14"/>
    <w:rsid w:val="0058204D"/>
    <w:rsid w:val="00582B02"/>
    <w:rsid w:val="00582CC2"/>
    <w:rsid w:val="00583811"/>
    <w:rsid w:val="00583EB3"/>
    <w:rsid w:val="0058458A"/>
    <w:rsid w:val="005846B5"/>
    <w:rsid w:val="0058489A"/>
    <w:rsid w:val="00584C55"/>
    <w:rsid w:val="00584EC1"/>
    <w:rsid w:val="00585B22"/>
    <w:rsid w:val="0058658E"/>
    <w:rsid w:val="00586613"/>
    <w:rsid w:val="00586B93"/>
    <w:rsid w:val="00586E4F"/>
    <w:rsid w:val="00586EA9"/>
    <w:rsid w:val="0058779E"/>
    <w:rsid w:val="005877E6"/>
    <w:rsid w:val="005879E1"/>
    <w:rsid w:val="005900D6"/>
    <w:rsid w:val="005902D2"/>
    <w:rsid w:val="00590C63"/>
    <w:rsid w:val="005911B7"/>
    <w:rsid w:val="00591321"/>
    <w:rsid w:val="00591875"/>
    <w:rsid w:val="005928F1"/>
    <w:rsid w:val="00593454"/>
    <w:rsid w:val="0059373C"/>
    <w:rsid w:val="005939BB"/>
    <w:rsid w:val="00593C2D"/>
    <w:rsid w:val="00593DE6"/>
    <w:rsid w:val="00594096"/>
    <w:rsid w:val="00594097"/>
    <w:rsid w:val="00594584"/>
    <w:rsid w:val="005950F7"/>
    <w:rsid w:val="00595758"/>
    <w:rsid w:val="005A0365"/>
    <w:rsid w:val="005A05BD"/>
    <w:rsid w:val="005A1A67"/>
    <w:rsid w:val="005A1CCA"/>
    <w:rsid w:val="005A2003"/>
    <w:rsid w:val="005A2177"/>
    <w:rsid w:val="005A230C"/>
    <w:rsid w:val="005A26C7"/>
    <w:rsid w:val="005A2E0C"/>
    <w:rsid w:val="005A2E6A"/>
    <w:rsid w:val="005A3105"/>
    <w:rsid w:val="005A37C5"/>
    <w:rsid w:val="005A3ADD"/>
    <w:rsid w:val="005A44AE"/>
    <w:rsid w:val="005A4686"/>
    <w:rsid w:val="005A49D6"/>
    <w:rsid w:val="005A4B09"/>
    <w:rsid w:val="005A4B10"/>
    <w:rsid w:val="005A4B92"/>
    <w:rsid w:val="005A52C6"/>
    <w:rsid w:val="005A5829"/>
    <w:rsid w:val="005A5D72"/>
    <w:rsid w:val="005A5EE0"/>
    <w:rsid w:val="005A6A0D"/>
    <w:rsid w:val="005B06BE"/>
    <w:rsid w:val="005B0B12"/>
    <w:rsid w:val="005B1769"/>
    <w:rsid w:val="005B1EB4"/>
    <w:rsid w:val="005B2243"/>
    <w:rsid w:val="005B2670"/>
    <w:rsid w:val="005B276F"/>
    <w:rsid w:val="005B2D08"/>
    <w:rsid w:val="005B2E23"/>
    <w:rsid w:val="005B3BD8"/>
    <w:rsid w:val="005B3FCA"/>
    <w:rsid w:val="005B425E"/>
    <w:rsid w:val="005B456C"/>
    <w:rsid w:val="005B4A27"/>
    <w:rsid w:val="005B4B4F"/>
    <w:rsid w:val="005B5965"/>
    <w:rsid w:val="005B5C0F"/>
    <w:rsid w:val="005B63C3"/>
    <w:rsid w:val="005B63F0"/>
    <w:rsid w:val="005B64C9"/>
    <w:rsid w:val="005B67A9"/>
    <w:rsid w:val="005B6952"/>
    <w:rsid w:val="005B6A19"/>
    <w:rsid w:val="005B6BB3"/>
    <w:rsid w:val="005B6FBC"/>
    <w:rsid w:val="005B7143"/>
    <w:rsid w:val="005B7252"/>
    <w:rsid w:val="005B7F6E"/>
    <w:rsid w:val="005C1AD0"/>
    <w:rsid w:val="005C1B87"/>
    <w:rsid w:val="005C2436"/>
    <w:rsid w:val="005C299C"/>
    <w:rsid w:val="005C2F14"/>
    <w:rsid w:val="005C34B8"/>
    <w:rsid w:val="005C4203"/>
    <w:rsid w:val="005C44BE"/>
    <w:rsid w:val="005C4882"/>
    <w:rsid w:val="005C4EA3"/>
    <w:rsid w:val="005C5F8F"/>
    <w:rsid w:val="005C5FB3"/>
    <w:rsid w:val="005C6559"/>
    <w:rsid w:val="005C6D5E"/>
    <w:rsid w:val="005C6EE3"/>
    <w:rsid w:val="005C72CE"/>
    <w:rsid w:val="005C7730"/>
    <w:rsid w:val="005D0215"/>
    <w:rsid w:val="005D07AE"/>
    <w:rsid w:val="005D10E9"/>
    <w:rsid w:val="005D2894"/>
    <w:rsid w:val="005D2C32"/>
    <w:rsid w:val="005D2E54"/>
    <w:rsid w:val="005D3102"/>
    <w:rsid w:val="005D372F"/>
    <w:rsid w:val="005D4010"/>
    <w:rsid w:val="005D45FD"/>
    <w:rsid w:val="005D4E5A"/>
    <w:rsid w:val="005D5BE2"/>
    <w:rsid w:val="005D612E"/>
    <w:rsid w:val="005D61C8"/>
    <w:rsid w:val="005D6B54"/>
    <w:rsid w:val="005D6B73"/>
    <w:rsid w:val="005D6C25"/>
    <w:rsid w:val="005D6D9F"/>
    <w:rsid w:val="005D78BE"/>
    <w:rsid w:val="005E0266"/>
    <w:rsid w:val="005E0EEB"/>
    <w:rsid w:val="005E1DF0"/>
    <w:rsid w:val="005E229B"/>
    <w:rsid w:val="005E29A0"/>
    <w:rsid w:val="005E3089"/>
    <w:rsid w:val="005E315F"/>
    <w:rsid w:val="005E33FE"/>
    <w:rsid w:val="005E36AF"/>
    <w:rsid w:val="005E423F"/>
    <w:rsid w:val="005E42B9"/>
    <w:rsid w:val="005E490A"/>
    <w:rsid w:val="005E4D2F"/>
    <w:rsid w:val="005E59CC"/>
    <w:rsid w:val="005E5FF1"/>
    <w:rsid w:val="005E6857"/>
    <w:rsid w:val="005F003C"/>
    <w:rsid w:val="005F076A"/>
    <w:rsid w:val="005F0A1C"/>
    <w:rsid w:val="005F14D0"/>
    <w:rsid w:val="005F16D1"/>
    <w:rsid w:val="005F1B6F"/>
    <w:rsid w:val="005F1CBB"/>
    <w:rsid w:val="005F1D30"/>
    <w:rsid w:val="005F2549"/>
    <w:rsid w:val="005F29EF"/>
    <w:rsid w:val="005F2E0E"/>
    <w:rsid w:val="005F3223"/>
    <w:rsid w:val="005F386B"/>
    <w:rsid w:val="005F3D27"/>
    <w:rsid w:val="005F4135"/>
    <w:rsid w:val="005F48A0"/>
    <w:rsid w:val="005F4D6A"/>
    <w:rsid w:val="005F56A7"/>
    <w:rsid w:val="005F5896"/>
    <w:rsid w:val="005F5EF2"/>
    <w:rsid w:val="005F6F56"/>
    <w:rsid w:val="005F7472"/>
    <w:rsid w:val="005F79F2"/>
    <w:rsid w:val="006003B8"/>
    <w:rsid w:val="00600BE9"/>
    <w:rsid w:val="00601BC7"/>
    <w:rsid w:val="00602667"/>
    <w:rsid w:val="006026E4"/>
    <w:rsid w:val="00602A74"/>
    <w:rsid w:val="006030AC"/>
    <w:rsid w:val="0060325A"/>
    <w:rsid w:val="0060353B"/>
    <w:rsid w:val="0060387C"/>
    <w:rsid w:val="006038C7"/>
    <w:rsid w:val="00603B57"/>
    <w:rsid w:val="00603DB8"/>
    <w:rsid w:val="006050B7"/>
    <w:rsid w:val="00605AB7"/>
    <w:rsid w:val="00605D9F"/>
    <w:rsid w:val="006063DF"/>
    <w:rsid w:val="006067A7"/>
    <w:rsid w:val="0061151E"/>
    <w:rsid w:val="006117AA"/>
    <w:rsid w:val="00611935"/>
    <w:rsid w:val="00612445"/>
    <w:rsid w:val="00612625"/>
    <w:rsid w:val="0061296F"/>
    <w:rsid w:val="00613006"/>
    <w:rsid w:val="006142B5"/>
    <w:rsid w:val="0061460F"/>
    <w:rsid w:val="0061462F"/>
    <w:rsid w:val="00615657"/>
    <w:rsid w:val="006158B2"/>
    <w:rsid w:val="00615C45"/>
    <w:rsid w:val="00615DF3"/>
    <w:rsid w:val="006161B5"/>
    <w:rsid w:val="006165A1"/>
    <w:rsid w:val="00616F20"/>
    <w:rsid w:val="00616FDD"/>
    <w:rsid w:val="0061712D"/>
    <w:rsid w:val="006172B4"/>
    <w:rsid w:val="00617640"/>
    <w:rsid w:val="00620D29"/>
    <w:rsid w:val="00621298"/>
    <w:rsid w:val="00621BA4"/>
    <w:rsid w:val="006225BD"/>
    <w:rsid w:val="00622703"/>
    <w:rsid w:val="00622C3F"/>
    <w:rsid w:val="00623E7F"/>
    <w:rsid w:val="0062405A"/>
    <w:rsid w:val="00624B36"/>
    <w:rsid w:val="00624E28"/>
    <w:rsid w:val="00624F2B"/>
    <w:rsid w:val="00625489"/>
    <w:rsid w:val="006258EE"/>
    <w:rsid w:val="00625C11"/>
    <w:rsid w:val="006262B2"/>
    <w:rsid w:val="00626833"/>
    <w:rsid w:val="00626CBF"/>
    <w:rsid w:val="00627518"/>
    <w:rsid w:val="006300D1"/>
    <w:rsid w:val="0063039D"/>
    <w:rsid w:val="006307FE"/>
    <w:rsid w:val="00631C82"/>
    <w:rsid w:val="00631E2B"/>
    <w:rsid w:val="00632146"/>
    <w:rsid w:val="0063280D"/>
    <w:rsid w:val="00632E33"/>
    <w:rsid w:val="0063320E"/>
    <w:rsid w:val="00633737"/>
    <w:rsid w:val="0063396A"/>
    <w:rsid w:val="0063398A"/>
    <w:rsid w:val="00633A85"/>
    <w:rsid w:val="00633D15"/>
    <w:rsid w:val="00636F79"/>
    <w:rsid w:val="00640B17"/>
    <w:rsid w:val="00641243"/>
    <w:rsid w:val="0064172A"/>
    <w:rsid w:val="006418B0"/>
    <w:rsid w:val="0064229A"/>
    <w:rsid w:val="00642508"/>
    <w:rsid w:val="00643771"/>
    <w:rsid w:val="00644088"/>
    <w:rsid w:val="006445D5"/>
    <w:rsid w:val="006445F2"/>
    <w:rsid w:val="00645AF6"/>
    <w:rsid w:val="006474CD"/>
    <w:rsid w:val="00647B24"/>
    <w:rsid w:val="006503F7"/>
    <w:rsid w:val="00650D4F"/>
    <w:rsid w:val="00650F5E"/>
    <w:rsid w:val="00651075"/>
    <w:rsid w:val="006522DD"/>
    <w:rsid w:val="006525EE"/>
    <w:rsid w:val="00652E63"/>
    <w:rsid w:val="00652F43"/>
    <w:rsid w:val="00653520"/>
    <w:rsid w:val="00653567"/>
    <w:rsid w:val="0065477C"/>
    <w:rsid w:val="00654C8F"/>
    <w:rsid w:val="006553FB"/>
    <w:rsid w:val="006557AA"/>
    <w:rsid w:val="00655B9E"/>
    <w:rsid w:val="00655DC5"/>
    <w:rsid w:val="0065663D"/>
    <w:rsid w:val="00657555"/>
    <w:rsid w:val="00657F5D"/>
    <w:rsid w:val="00661893"/>
    <w:rsid w:val="00661F7E"/>
    <w:rsid w:val="00662213"/>
    <w:rsid w:val="0066245E"/>
    <w:rsid w:val="00662CE1"/>
    <w:rsid w:val="00662E56"/>
    <w:rsid w:val="00663BAB"/>
    <w:rsid w:val="00663D7D"/>
    <w:rsid w:val="0066400E"/>
    <w:rsid w:val="006645A8"/>
    <w:rsid w:val="00664D43"/>
    <w:rsid w:val="0066524C"/>
    <w:rsid w:val="00665FF1"/>
    <w:rsid w:val="006660E1"/>
    <w:rsid w:val="00666E38"/>
    <w:rsid w:val="00667570"/>
    <w:rsid w:val="006676BF"/>
    <w:rsid w:val="00667E51"/>
    <w:rsid w:val="00670301"/>
    <w:rsid w:val="00671154"/>
    <w:rsid w:val="00673F5A"/>
    <w:rsid w:val="00673F64"/>
    <w:rsid w:val="006745F6"/>
    <w:rsid w:val="00674F9B"/>
    <w:rsid w:val="0067500E"/>
    <w:rsid w:val="0067527E"/>
    <w:rsid w:val="00675357"/>
    <w:rsid w:val="006755E6"/>
    <w:rsid w:val="0067662F"/>
    <w:rsid w:val="006770BA"/>
    <w:rsid w:val="00677195"/>
    <w:rsid w:val="00677745"/>
    <w:rsid w:val="00677A53"/>
    <w:rsid w:val="0068039D"/>
    <w:rsid w:val="0068103A"/>
    <w:rsid w:val="00681A89"/>
    <w:rsid w:val="00681ADD"/>
    <w:rsid w:val="00681B08"/>
    <w:rsid w:val="00681D34"/>
    <w:rsid w:val="00682123"/>
    <w:rsid w:val="00682A74"/>
    <w:rsid w:val="006831FB"/>
    <w:rsid w:val="0068352B"/>
    <w:rsid w:val="00683AEA"/>
    <w:rsid w:val="0068401B"/>
    <w:rsid w:val="00684525"/>
    <w:rsid w:val="006852A7"/>
    <w:rsid w:val="00685915"/>
    <w:rsid w:val="006859F9"/>
    <w:rsid w:val="00685D2D"/>
    <w:rsid w:val="006867E5"/>
    <w:rsid w:val="00687004"/>
    <w:rsid w:val="00690DF8"/>
    <w:rsid w:val="00691679"/>
    <w:rsid w:val="00691EF6"/>
    <w:rsid w:val="00691F9C"/>
    <w:rsid w:val="00692451"/>
    <w:rsid w:val="006925EB"/>
    <w:rsid w:val="00692F56"/>
    <w:rsid w:val="006937D9"/>
    <w:rsid w:val="00693919"/>
    <w:rsid w:val="00695B0C"/>
    <w:rsid w:val="00695B2A"/>
    <w:rsid w:val="00695D69"/>
    <w:rsid w:val="0069614E"/>
    <w:rsid w:val="006969DD"/>
    <w:rsid w:val="006972A0"/>
    <w:rsid w:val="00697800"/>
    <w:rsid w:val="006978B6"/>
    <w:rsid w:val="00697BBD"/>
    <w:rsid w:val="00697CA3"/>
    <w:rsid w:val="00697DC4"/>
    <w:rsid w:val="00697E40"/>
    <w:rsid w:val="00697FBD"/>
    <w:rsid w:val="006A0431"/>
    <w:rsid w:val="006A0B13"/>
    <w:rsid w:val="006A0F0D"/>
    <w:rsid w:val="006A20DE"/>
    <w:rsid w:val="006A3FC0"/>
    <w:rsid w:val="006A41DC"/>
    <w:rsid w:val="006A4AA6"/>
    <w:rsid w:val="006A5634"/>
    <w:rsid w:val="006A5A42"/>
    <w:rsid w:val="006A616D"/>
    <w:rsid w:val="006A678C"/>
    <w:rsid w:val="006A781A"/>
    <w:rsid w:val="006A7D60"/>
    <w:rsid w:val="006A7DE6"/>
    <w:rsid w:val="006B00C2"/>
    <w:rsid w:val="006B0413"/>
    <w:rsid w:val="006B0494"/>
    <w:rsid w:val="006B0880"/>
    <w:rsid w:val="006B1941"/>
    <w:rsid w:val="006B19A1"/>
    <w:rsid w:val="006B1DCD"/>
    <w:rsid w:val="006B21C1"/>
    <w:rsid w:val="006B24A5"/>
    <w:rsid w:val="006B2663"/>
    <w:rsid w:val="006B2A70"/>
    <w:rsid w:val="006B2BAD"/>
    <w:rsid w:val="006B31AF"/>
    <w:rsid w:val="006B4D16"/>
    <w:rsid w:val="006B4D3D"/>
    <w:rsid w:val="006B580A"/>
    <w:rsid w:val="006B5A65"/>
    <w:rsid w:val="006B6075"/>
    <w:rsid w:val="006B61DE"/>
    <w:rsid w:val="006B6486"/>
    <w:rsid w:val="006B657A"/>
    <w:rsid w:val="006B6770"/>
    <w:rsid w:val="006B67EB"/>
    <w:rsid w:val="006B6A7F"/>
    <w:rsid w:val="006B6DD9"/>
    <w:rsid w:val="006B7216"/>
    <w:rsid w:val="006B73E7"/>
    <w:rsid w:val="006B7855"/>
    <w:rsid w:val="006B7A91"/>
    <w:rsid w:val="006B7BAB"/>
    <w:rsid w:val="006B7DD4"/>
    <w:rsid w:val="006C0540"/>
    <w:rsid w:val="006C0ECB"/>
    <w:rsid w:val="006C1DE9"/>
    <w:rsid w:val="006C1EEF"/>
    <w:rsid w:val="006C21F2"/>
    <w:rsid w:val="006C27FA"/>
    <w:rsid w:val="006C2909"/>
    <w:rsid w:val="006C2C53"/>
    <w:rsid w:val="006C34E7"/>
    <w:rsid w:val="006C35CE"/>
    <w:rsid w:val="006C3F79"/>
    <w:rsid w:val="006C4CA7"/>
    <w:rsid w:val="006C517A"/>
    <w:rsid w:val="006C5883"/>
    <w:rsid w:val="006C59F3"/>
    <w:rsid w:val="006C5DBD"/>
    <w:rsid w:val="006C638E"/>
    <w:rsid w:val="006C66BC"/>
    <w:rsid w:val="006C70E1"/>
    <w:rsid w:val="006C7D6F"/>
    <w:rsid w:val="006D1031"/>
    <w:rsid w:val="006D133B"/>
    <w:rsid w:val="006D1541"/>
    <w:rsid w:val="006D320C"/>
    <w:rsid w:val="006D380A"/>
    <w:rsid w:val="006D42E8"/>
    <w:rsid w:val="006D4F68"/>
    <w:rsid w:val="006D5527"/>
    <w:rsid w:val="006D5B4A"/>
    <w:rsid w:val="006D6223"/>
    <w:rsid w:val="006D6660"/>
    <w:rsid w:val="006D69F0"/>
    <w:rsid w:val="006D6DE6"/>
    <w:rsid w:val="006D74C4"/>
    <w:rsid w:val="006D79AD"/>
    <w:rsid w:val="006E0025"/>
    <w:rsid w:val="006E0A1E"/>
    <w:rsid w:val="006E0A67"/>
    <w:rsid w:val="006E13F7"/>
    <w:rsid w:val="006E23BE"/>
    <w:rsid w:val="006E25E2"/>
    <w:rsid w:val="006E2FE0"/>
    <w:rsid w:val="006E3397"/>
    <w:rsid w:val="006E3F7A"/>
    <w:rsid w:val="006E465F"/>
    <w:rsid w:val="006E54A3"/>
    <w:rsid w:val="006E5583"/>
    <w:rsid w:val="006E6672"/>
    <w:rsid w:val="006E68C0"/>
    <w:rsid w:val="006E6C15"/>
    <w:rsid w:val="006E6E2A"/>
    <w:rsid w:val="006E7702"/>
    <w:rsid w:val="006F03A2"/>
    <w:rsid w:val="006F041E"/>
    <w:rsid w:val="006F0B77"/>
    <w:rsid w:val="006F1547"/>
    <w:rsid w:val="006F1DF5"/>
    <w:rsid w:val="006F2B51"/>
    <w:rsid w:val="006F2C9B"/>
    <w:rsid w:val="006F37DC"/>
    <w:rsid w:val="006F3B18"/>
    <w:rsid w:val="006F566D"/>
    <w:rsid w:val="006F5CBE"/>
    <w:rsid w:val="006F5D07"/>
    <w:rsid w:val="006F60A2"/>
    <w:rsid w:val="006F73A6"/>
    <w:rsid w:val="006F7421"/>
    <w:rsid w:val="006F75E2"/>
    <w:rsid w:val="006F77C6"/>
    <w:rsid w:val="006F7B63"/>
    <w:rsid w:val="007001C0"/>
    <w:rsid w:val="007008B9"/>
    <w:rsid w:val="007008DF"/>
    <w:rsid w:val="007009C3"/>
    <w:rsid w:val="00700A55"/>
    <w:rsid w:val="007017C3"/>
    <w:rsid w:val="00701864"/>
    <w:rsid w:val="007018CC"/>
    <w:rsid w:val="00701E19"/>
    <w:rsid w:val="007023F9"/>
    <w:rsid w:val="00702B79"/>
    <w:rsid w:val="00702CDB"/>
    <w:rsid w:val="00702FF9"/>
    <w:rsid w:val="00703B2D"/>
    <w:rsid w:val="00703B72"/>
    <w:rsid w:val="00703B97"/>
    <w:rsid w:val="00703E61"/>
    <w:rsid w:val="00704E2D"/>
    <w:rsid w:val="007064C5"/>
    <w:rsid w:val="0070657A"/>
    <w:rsid w:val="007069BB"/>
    <w:rsid w:val="00706A6D"/>
    <w:rsid w:val="0070705E"/>
    <w:rsid w:val="00707317"/>
    <w:rsid w:val="0070757B"/>
    <w:rsid w:val="00707932"/>
    <w:rsid w:val="00710BC6"/>
    <w:rsid w:val="00710EB3"/>
    <w:rsid w:val="00710F8E"/>
    <w:rsid w:val="00711138"/>
    <w:rsid w:val="007117C0"/>
    <w:rsid w:val="00711A8B"/>
    <w:rsid w:val="00711B58"/>
    <w:rsid w:val="0071201E"/>
    <w:rsid w:val="00712827"/>
    <w:rsid w:val="007132DB"/>
    <w:rsid w:val="0071385F"/>
    <w:rsid w:val="00713EF7"/>
    <w:rsid w:val="0071488E"/>
    <w:rsid w:val="0071499B"/>
    <w:rsid w:val="00715C6E"/>
    <w:rsid w:val="00715DE6"/>
    <w:rsid w:val="00716286"/>
    <w:rsid w:val="007167E0"/>
    <w:rsid w:val="00716974"/>
    <w:rsid w:val="00716D17"/>
    <w:rsid w:val="0071764B"/>
    <w:rsid w:val="007177F0"/>
    <w:rsid w:val="0071790C"/>
    <w:rsid w:val="00720075"/>
    <w:rsid w:val="00720F1F"/>
    <w:rsid w:val="007212B1"/>
    <w:rsid w:val="00721D47"/>
    <w:rsid w:val="0072267F"/>
    <w:rsid w:val="00722C44"/>
    <w:rsid w:val="007231A5"/>
    <w:rsid w:val="007242B7"/>
    <w:rsid w:val="007247EA"/>
    <w:rsid w:val="00724A1C"/>
    <w:rsid w:val="00724AF0"/>
    <w:rsid w:val="00724D6F"/>
    <w:rsid w:val="00724D79"/>
    <w:rsid w:val="0072511E"/>
    <w:rsid w:val="00725369"/>
    <w:rsid w:val="00725CA0"/>
    <w:rsid w:val="00725D5F"/>
    <w:rsid w:val="00725FC0"/>
    <w:rsid w:val="007260F2"/>
    <w:rsid w:val="00726B86"/>
    <w:rsid w:val="00726D2B"/>
    <w:rsid w:val="00726D68"/>
    <w:rsid w:val="00731BE4"/>
    <w:rsid w:val="007330C8"/>
    <w:rsid w:val="0073316B"/>
    <w:rsid w:val="00733590"/>
    <w:rsid w:val="00734AB4"/>
    <w:rsid w:val="00734D6C"/>
    <w:rsid w:val="00734EF0"/>
    <w:rsid w:val="00736555"/>
    <w:rsid w:val="00736655"/>
    <w:rsid w:val="00736A81"/>
    <w:rsid w:val="00736D4D"/>
    <w:rsid w:val="00737812"/>
    <w:rsid w:val="00737FEA"/>
    <w:rsid w:val="00740138"/>
    <w:rsid w:val="007409CC"/>
    <w:rsid w:val="00740F66"/>
    <w:rsid w:val="007419AF"/>
    <w:rsid w:val="007427AF"/>
    <w:rsid w:val="00742807"/>
    <w:rsid w:val="00742A9A"/>
    <w:rsid w:val="0074349C"/>
    <w:rsid w:val="007436A8"/>
    <w:rsid w:val="007437A7"/>
    <w:rsid w:val="007437CC"/>
    <w:rsid w:val="00743E34"/>
    <w:rsid w:val="00744F05"/>
    <w:rsid w:val="0074597E"/>
    <w:rsid w:val="00745A03"/>
    <w:rsid w:val="00745A87"/>
    <w:rsid w:val="00746515"/>
    <w:rsid w:val="007467B2"/>
    <w:rsid w:val="007467D5"/>
    <w:rsid w:val="00750151"/>
    <w:rsid w:val="00751484"/>
    <w:rsid w:val="007514C9"/>
    <w:rsid w:val="00751522"/>
    <w:rsid w:val="00751528"/>
    <w:rsid w:val="0075154E"/>
    <w:rsid w:val="0075180F"/>
    <w:rsid w:val="00751EA3"/>
    <w:rsid w:val="00752246"/>
    <w:rsid w:val="00752462"/>
    <w:rsid w:val="00752CE4"/>
    <w:rsid w:val="007533C7"/>
    <w:rsid w:val="00753E4C"/>
    <w:rsid w:val="00753FB1"/>
    <w:rsid w:val="007543D1"/>
    <w:rsid w:val="0075532A"/>
    <w:rsid w:val="00755A18"/>
    <w:rsid w:val="00755B15"/>
    <w:rsid w:val="00756C0F"/>
    <w:rsid w:val="00756F5E"/>
    <w:rsid w:val="007575A2"/>
    <w:rsid w:val="0075781E"/>
    <w:rsid w:val="00760AC2"/>
    <w:rsid w:val="00760D20"/>
    <w:rsid w:val="00760D83"/>
    <w:rsid w:val="007612F9"/>
    <w:rsid w:val="007617F2"/>
    <w:rsid w:val="00762C5A"/>
    <w:rsid w:val="00763056"/>
    <w:rsid w:val="0076319F"/>
    <w:rsid w:val="00763F6B"/>
    <w:rsid w:val="007646E2"/>
    <w:rsid w:val="00764D6B"/>
    <w:rsid w:val="00765E3B"/>
    <w:rsid w:val="00765FF1"/>
    <w:rsid w:val="00766B46"/>
    <w:rsid w:val="00766C67"/>
    <w:rsid w:val="00767749"/>
    <w:rsid w:val="00767C9E"/>
    <w:rsid w:val="0077022D"/>
    <w:rsid w:val="007709EA"/>
    <w:rsid w:val="007713EB"/>
    <w:rsid w:val="0077188D"/>
    <w:rsid w:val="00771DBF"/>
    <w:rsid w:val="00771ECB"/>
    <w:rsid w:val="00772448"/>
    <w:rsid w:val="0077281E"/>
    <w:rsid w:val="00772830"/>
    <w:rsid w:val="00772BCB"/>
    <w:rsid w:val="007739E4"/>
    <w:rsid w:val="00773EDF"/>
    <w:rsid w:val="00773FBB"/>
    <w:rsid w:val="007744A1"/>
    <w:rsid w:val="00774661"/>
    <w:rsid w:val="0077533A"/>
    <w:rsid w:val="00775EF8"/>
    <w:rsid w:val="00776666"/>
    <w:rsid w:val="00776673"/>
    <w:rsid w:val="007772A4"/>
    <w:rsid w:val="00777DFE"/>
    <w:rsid w:val="00777EA7"/>
    <w:rsid w:val="00780384"/>
    <w:rsid w:val="007811D1"/>
    <w:rsid w:val="00783B93"/>
    <w:rsid w:val="00783D61"/>
    <w:rsid w:val="00784037"/>
    <w:rsid w:val="007847A6"/>
    <w:rsid w:val="00784A3D"/>
    <w:rsid w:val="00784B4E"/>
    <w:rsid w:val="00784D85"/>
    <w:rsid w:val="00784F20"/>
    <w:rsid w:val="00785957"/>
    <w:rsid w:val="00785A70"/>
    <w:rsid w:val="007867CF"/>
    <w:rsid w:val="007876E3"/>
    <w:rsid w:val="00787ABB"/>
    <w:rsid w:val="007908FA"/>
    <w:rsid w:val="0079175B"/>
    <w:rsid w:val="00791F85"/>
    <w:rsid w:val="007931CA"/>
    <w:rsid w:val="00793746"/>
    <w:rsid w:val="00793DFD"/>
    <w:rsid w:val="00795D9D"/>
    <w:rsid w:val="00796188"/>
    <w:rsid w:val="007964AA"/>
    <w:rsid w:val="0079683D"/>
    <w:rsid w:val="00796E4A"/>
    <w:rsid w:val="00797312"/>
    <w:rsid w:val="0079741E"/>
    <w:rsid w:val="007A0490"/>
    <w:rsid w:val="007A05F5"/>
    <w:rsid w:val="007A0F9A"/>
    <w:rsid w:val="007A2BB2"/>
    <w:rsid w:val="007A2DA8"/>
    <w:rsid w:val="007A30D0"/>
    <w:rsid w:val="007A3974"/>
    <w:rsid w:val="007A3BB1"/>
    <w:rsid w:val="007A3D93"/>
    <w:rsid w:val="007A4E95"/>
    <w:rsid w:val="007A5118"/>
    <w:rsid w:val="007A51F6"/>
    <w:rsid w:val="007A5D4C"/>
    <w:rsid w:val="007A6255"/>
    <w:rsid w:val="007A6E42"/>
    <w:rsid w:val="007A7BA4"/>
    <w:rsid w:val="007A7EAE"/>
    <w:rsid w:val="007B0BA2"/>
    <w:rsid w:val="007B1DFD"/>
    <w:rsid w:val="007B287C"/>
    <w:rsid w:val="007B28DB"/>
    <w:rsid w:val="007B29D6"/>
    <w:rsid w:val="007B2D7D"/>
    <w:rsid w:val="007B31A4"/>
    <w:rsid w:val="007B344C"/>
    <w:rsid w:val="007B3A05"/>
    <w:rsid w:val="007B3D11"/>
    <w:rsid w:val="007B40D3"/>
    <w:rsid w:val="007B41B1"/>
    <w:rsid w:val="007B47E5"/>
    <w:rsid w:val="007B490A"/>
    <w:rsid w:val="007B4FF1"/>
    <w:rsid w:val="007B55D9"/>
    <w:rsid w:val="007B5FA2"/>
    <w:rsid w:val="007B5FC4"/>
    <w:rsid w:val="007B62B3"/>
    <w:rsid w:val="007B6B14"/>
    <w:rsid w:val="007B77C5"/>
    <w:rsid w:val="007B7CFE"/>
    <w:rsid w:val="007C06CB"/>
    <w:rsid w:val="007C0B52"/>
    <w:rsid w:val="007C1F62"/>
    <w:rsid w:val="007C2BA5"/>
    <w:rsid w:val="007C3C16"/>
    <w:rsid w:val="007C47E0"/>
    <w:rsid w:val="007C4B16"/>
    <w:rsid w:val="007C4D14"/>
    <w:rsid w:val="007C5566"/>
    <w:rsid w:val="007C626C"/>
    <w:rsid w:val="007C66CD"/>
    <w:rsid w:val="007C6A00"/>
    <w:rsid w:val="007C6BAB"/>
    <w:rsid w:val="007C7757"/>
    <w:rsid w:val="007C77C6"/>
    <w:rsid w:val="007C7878"/>
    <w:rsid w:val="007C7E34"/>
    <w:rsid w:val="007C7FF3"/>
    <w:rsid w:val="007D023F"/>
    <w:rsid w:val="007D027B"/>
    <w:rsid w:val="007D039F"/>
    <w:rsid w:val="007D05F4"/>
    <w:rsid w:val="007D1C77"/>
    <w:rsid w:val="007D244B"/>
    <w:rsid w:val="007D2625"/>
    <w:rsid w:val="007D299D"/>
    <w:rsid w:val="007D33E4"/>
    <w:rsid w:val="007D3DB0"/>
    <w:rsid w:val="007D4224"/>
    <w:rsid w:val="007D49F9"/>
    <w:rsid w:val="007D4BF8"/>
    <w:rsid w:val="007D524C"/>
    <w:rsid w:val="007D534B"/>
    <w:rsid w:val="007D6B30"/>
    <w:rsid w:val="007D6FA1"/>
    <w:rsid w:val="007D7109"/>
    <w:rsid w:val="007D71D4"/>
    <w:rsid w:val="007D7D4A"/>
    <w:rsid w:val="007E0CF0"/>
    <w:rsid w:val="007E15DD"/>
    <w:rsid w:val="007E18C9"/>
    <w:rsid w:val="007E18E2"/>
    <w:rsid w:val="007E1DCC"/>
    <w:rsid w:val="007E1F84"/>
    <w:rsid w:val="007E2E3E"/>
    <w:rsid w:val="007E396A"/>
    <w:rsid w:val="007E39FC"/>
    <w:rsid w:val="007E452E"/>
    <w:rsid w:val="007E51CB"/>
    <w:rsid w:val="007E56E0"/>
    <w:rsid w:val="007E62A2"/>
    <w:rsid w:val="007E663E"/>
    <w:rsid w:val="007E68CF"/>
    <w:rsid w:val="007E6B7F"/>
    <w:rsid w:val="007F0067"/>
    <w:rsid w:val="007F0258"/>
    <w:rsid w:val="007F13DE"/>
    <w:rsid w:val="007F15F4"/>
    <w:rsid w:val="007F2082"/>
    <w:rsid w:val="007F21BA"/>
    <w:rsid w:val="007F2B72"/>
    <w:rsid w:val="007F2BF6"/>
    <w:rsid w:val="007F347A"/>
    <w:rsid w:val="007F349C"/>
    <w:rsid w:val="007F3AA0"/>
    <w:rsid w:val="007F3BF0"/>
    <w:rsid w:val="007F3F0B"/>
    <w:rsid w:val="007F3F47"/>
    <w:rsid w:val="007F4330"/>
    <w:rsid w:val="007F44D5"/>
    <w:rsid w:val="007F4E33"/>
    <w:rsid w:val="007F55C0"/>
    <w:rsid w:val="007F5A51"/>
    <w:rsid w:val="007F5D70"/>
    <w:rsid w:val="007F6878"/>
    <w:rsid w:val="007F6FBB"/>
    <w:rsid w:val="007F71C7"/>
    <w:rsid w:val="007F7CE9"/>
    <w:rsid w:val="00800AB6"/>
    <w:rsid w:val="00800E76"/>
    <w:rsid w:val="0080117E"/>
    <w:rsid w:val="00801940"/>
    <w:rsid w:val="00801B9E"/>
    <w:rsid w:val="00802B54"/>
    <w:rsid w:val="00804CDD"/>
    <w:rsid w:val="008058BE"/>
    <w:rsid w:val="00806A44"/>
    <w:rsid w:val="00806BA5"/>
    <w:rsid w:val="00807334"/>
    <w:rsid w:val="00807545"/>
    <w:rsid w:val="00810AB5"/>
    <w:rsid w:val="00811110"/>
    <w:rsid w:val="00811811"/>
    <w:rsid w:val="00811CFC"/>
    <w:rsid w:val="008120A6"/>
    <w:rsid w:val="00812DB2"/>
    <w:rsid w:val="00813336"/>
    <w:rsid w:val="00813AC5"/>
    <w:rsid w:val="00813C91"/>
    <w:rsid w:val="00813F2F"/>
    <w:rsid w:val="0081441F"/>
    <w:rsid w:val="008147F9"/>
    <w:rsid w:val="00814A10"/>
    <w:rsid w:val="00814C76"/>
    <w:rsid w:val="00815672"/>
    <w:rsid w:val="00815BF7"/>
    <w:rsid w:val="00815EAA"/>
    <w:rsid w:val="00816695"/>
    <w:rsid w:val="00816E8E"/>
    <w:rsid w:val="00817CFB"/>
    <w:rsid w:val="00817D6C"/>
    <w:rsid w:val="00817E91"/>
    <w:rsid w:val="00817EE9"/>
    <w:rsid w:val="008207E7"/>
    <w:rsid w:val="008212E7"/>
    <w:rsid w:val="00821627"/>
    <w:rsid w:val="008219C7"/>
    <w:rsid w:val="00822EAA"/>
    <w:rsid w:val="00823173"/>
    <w:rsid w:val="0082365F"/>
    <w:rsid w:val="00824153"/>
    <w:rsid w:val="00824599"/>
    <w:rsid w:val="00824BBE"/>
    <w:rsid w:val="00824DB0"/>
    <w:rsid w:val="00825371"/>
    <w:rsid w:val="00825882"/>
    <w:rsid w:val="00825DB8"/>
    <w:rsid w:val="008268D5"/>
    <w:rsid w:val="00826D5F"/>
    <w:rsid w:val="008270C1"/>
    <w:rsid w:val="00827B51"/>
    <w:rsid w:val="00830061"/>
    <w:rsid w:val="008305FF"/>
    <w:rsid w:val="00830654"/>
    <w:rsid w:val="00830B23"/>
    <w:rsid w:val="008317DC"/>
    <w:rsid w:val="00831CB7"/>
    <w:rsid w:val="00831E7A"/>
    <w:rsid w:val="00831E9B"/>
    <w:rsid w:val="008320FA"/>
    <w:rsid w:val="008327FD"/>
    <w:rsid w:val="00832D18"/>
    <w:rsid w:val="00832D2F"/>
    <w:rsid w:val="00832E51"/>
    <w:rsid w:val="00832F22"/>
    <w:rsid w:val="00833FF4"/>
    <w:rsid w:val="00834D39"/>
    <w:rsid w:val="008350BF"/>
    <w:rsid w:val="008352EE"/>
    <w:rsid w:val="0083630E"/>
    <w:rsid w:val="00837D26"/>
    <w:rsid w:val="0084001F"/>
    <w:rsid w:val="00840092"/>
    <w:rsid w:val="00840BCF"/>
    <w:rsid w:val="00840BD4"/>
    <w:rsid w:val="00841230"/>
    <w:rsid w:val="0084194A"/>
    <w:rsid w:val="008424A8"/>
    <w:rsid w:val="00842532"/>
    <w:rsid w:val="00842C50"/>
    <w:rsid w:val="00842E3A"/>
    <w:rsid w:val="00843002"/>
    <w:rsid w:val="008439A8"/>
    <w:rsid w:val="00843B43"/>
    <w:rsid w:val="008440F1"/>
    <w:rsid w:val="008448C4"/>
    <w:rsid w:val="008456BD"/>
    <w:rsid w:val="00846133"/>
    <w:rsid w:val="008462DE"/>
    <w:rsid w:val="00847DFA"/>
    <w:rsid w:val="00847FDB"/>
    <w:rsid w:val="00850720"/>
    <w:rsid w:val="0085131A"/>
    <w:rsid w:val="008517D3"/>
    <w:rsid w:val="00851F72"/>
    <w:rsid w:val="008521AD"/>
    <w:rsid w:val="008530FC"/>
    <w:rsid w:val="008536F4"/>
    <w:rsid w:val="00853EDD"/>
    <w:rsid w:val="00855A0B"/>
    <w:rsid w:val="00856CDC"/>
    <w:rsid w:val="00856DD6"/>
    <w:rsid w:val="008572E9"/>
    <w:rsid w:val="00857701"/>
    <w:rsid w:val="00860245"/>
    <w:rsid w:val="00860259"/>
    <w:rsid w:val="00860482"/>
    <w:rsid w:val="00860EE0"/>
    <w:rsid w:val="00860FC5"/>
    <w:rsid w:val="008612BF"/>
    <w:rsid w:val="008618CD"/>
    <w:rsid w:val="00861D06"/>
    <w:rsid w:val="0086214D"/>
    <w:rsid w:val="00863168"/>
    <w:rsid w:val="0086363F"/>
    <w:rsid w:val="00863E44"/>
    <w:rsid w:val="00863F67"/>
    <w:rsid w:val="0086442E"/>
    <w:rsid w:val="008646A4"/>
    <w:rsid w:val="008646A6"/>
    <w:rsid w:val="00867324"/>
    <w:rsid w:val="00867D81"/>
    <w:rsid w:val="008703CC"/>
    <w:rsid w:val="0087074F"/>
    <w:rsid w:val="00870B15"/>
    <w:rsid w:val="00871A7B"/>
    <w:rsid w:val="00871C12"/>
    <w:rsid w:val="00871FAF"/>
    <w:rsid w:val="00872842"/>
    <w:rsid w:val="00872EF1"/>
    <w:rsid w:val="008735E0"/>
    <w:rsid w:val="00873836"/>
    <w:rsid w:val="00873914"/>
    <w:rsid w:val="00873E15"/>
    <w:rsid w:val="008742C2"/>
    <w:rsid w:val="00874576"/>
    <w:rsid w:val="008749A4"/>
    <w:rsid w:val="00874BF4"/>
    <w:rsid w:val="00874C84"/>
    <w:rsid w:val="00874F2B"/>
    <w:rsid w:val="00875658"/>
    <w:rsid w:val="00875BBC"/>
    <w:rsid w:val="00875F48"/>
    <w:rsid w:val="00876040"/>
    <w:rsid w:val="00876196"/>
    <w:rsid w:val="0088049F"/>
    <w:rsid w:val="00880744"/>
    <w:rsid w:val="0088088A"/>
    <w:rsid w:val="00880D05"/>
    <w:rsid w:val="008813FB"/>
    <w:rsid w:val="008817B5"/>
    <w:rsid w:val="0088203F"/>
    <w:rsid w:val="00882063"/>
    <w:rsid w:val="00882185"/>
    <w:rsid w:val="0088285A"/>
    <w:rsid w:val="00882BFD"/>
    <w:rsid w:val="00882E5C"/>
    <w:rsid w:val="00883AB4"/>
    <w:rsid w:val="0088457C"/>
    <w:rsid w:val="00884B98"/>
    <w:rsid w:val="008854D3"/>
    <w:rsid w:val="00886642"/>
    <w:rsid w:val="00886863"/>
    <w:rsid w:val="00886FC1"/>
    <w:rsid w:val="0088717A"/>
    <w:rsid w:val="0088772D"/>
    <w:rsid w:val="0089040A"/>
    <w:rsid w:val="008908BF"/>
    <w:rsid w:val="00890EA7"/>
    <w:rsid w:val="00890F4C"/>
    <w:rsid w:val="00891A91"/>
    <w:rsid w:val="00891AB2"/>
    <w:rsid w:val="00891C56"/>
    <w:rsid w:val="00891CEB"/>
    <w:rsid w:val="00891FA5"/>
    <w:rsid w:val="008927C0"/>
    <w:rsid w:val="008929FE"/>
    <w:rsid w:val="00892EE8"/>
    <w:rsid w:val="00892F1C"/>
    <w:rsid w:val="0089416D"/>
    <w:rsid w:val="0089421F"/>
    <w:rsid w:val="008944EF"/>
    <w:rsid w:val="0089456F"/>
    <w:rsid w:val="00894A02"/>
    <w:rsid w:val="00895263"/>
    <w:rsid w:val="0089529D"/>
    <w:rsid w:val="00895443"/>
    <w:rsid w:val="00895474"/>
    <w:rsid w:val="00895CFB"/>
    <w:rsid w:val="00896366"/>
    <w:rsid w:val="00896983"/>
    <w:rsid w:val="00896B69"/>
    <w:rsid w:val="00896CCA"/>
    <w:rsid w:val="0089774C"/>
    <w:rsid w:val="00897C4F"/>
    <w:rsid w:val="008A065F"/>
    <w:rsid w:val="008A09D3"/>
    <w:rsid w:val="008A128B"/>
    <w:rsid w:val="008A12A5"/>
    <w:rsid w:val="008A12CE"/>
    <w:rsid w:val="008A2073"/>
    <w:rsid w:val="008A2D6C"/>
    <w:rsid w:val="008A3008"/>
    <w:rsid w:val="008A30EE"/>
    <w:rsid w:val="008A3247"/>
    <w:rsid w:val="008A428F"/>
    <w:rsid w:val="008A4489"/>
    <w:rsid w:val="008A48B5"/>
    <w:rsid w:val="008A48EB"/>
    <w:rsid w:val="008A52B7"/>
    <w:rsid w:val="008A5AF7"/>
    <w:rsid w:val="008A6657"/>
    <w:rsid w:val="008A6924"/>
    <w:rsid w:val="008A77E2"/>
    <w:rsid w:val="008A7C30"/>
    <w:rsid w:val="008B038B"/>
    <w:rsid w:val="008B094B"/>
    <w:rsid w:val="008B0A17"/>
    <w:rsid w:val="008B0D72"/>
    <w:rsid w:val="008B11E6"/>
    <w:rsid w:val="008B1C92"/>
    <w:rsid w:val="008B2B52"/>
    <w:rsid w:val="008B38E2"/>
    <w:rsid w:val="008B3BF6"/>
    <w:rsid w:val="008B3E3C"/>
    <w:rsid w:val="008B40D2"/>
    <w:rsid w:val="008B4632"/>
    <w:rsid w:val="008B511D"/>
    <w:rsid w:val="008B5C5E"/>
    <w:rsid w:val="008B66E0"/>
    <w:rsid w:val="008B70BD"/>
    <w:rsid w:val="008C02C4"/>
    <w:rsid w:val="008C1268"/>
    <w:rsid w:val="008C18A2"/>
    <w:rsid w:val="008C19E4"/>
    <w:rsid w:val="008C225E"/>
    <w:rsid w:val="008C231A"/>
    <w:rsid w:val="008C24EE"/>
    <w:rsid w:val="008C27B9"/>
    <w:rsid w:val="008C2818"/>
    <w:rsid w:val="008C28BA"/>
    <w:rsid w:val="008C2E45"/>
    <w:rsid w:val="008C4017"/>
    <w:rsid w:val="008C5135"/>
    <w:rsid w:val="008C53DD"/>
    <w:rsid w:val="008C5D0C"/>
    <w:rsid w:val="008C5F1A"/>
    <w:rsid w:val="008C5F70"/>
    <w:rsid w:val="008C6C00"/>
    <w:rsid w:val="008C788E"/>
    <w:rsid w:val="008D05E5"/>
    <w:rsid w:val="008D0670"/>
    <w:rsid w:val="008D074C"/>
    <w:rsid w:val="008D0C24"/>
    <w:rsid w:val="008D160E"/>
    <w:rsid w:val="008D1EE5"/>
    <w:rsid w:val="008D21AC"/>
    <w:rsid w:val="008D2494"/>
    <w:rsid w:val="008D24B4"/>
    <w:rsid w:val="008D369F"/>
    <w:rsid w:val="008D3BD2"/>
    <w:rsid w:val="008D4997"/>
    <w:rsid w:val="008D4F92"/>
    <w:rsid w:val="008D542B"/>
    <w:rsid w:val="008D54B3"/>
    <w:rsid w:val="008D58D7"/>
    <w:rsid w:val="008D5A29"/>
    <w:rsid w:val="008D5A48"/>
    <w:rsid w:val="008D5A4A"/>
    <w:rsid w:val="008D5C40"/>
    <w:rsid w:val="008D64BA"/>
    <w:rsid w:val="008D67FC"/>
    <w:rsid w:val="008D6AD3"/>
    <w:rsid w:val="008D753C"/>
    <w:rsid w:val="008E01A9"/>
    <w:rsid w:val="008E02EC"/>
    <w:rsid w:val="008E057F"/>
    <w:rsid w:val="008E08B0"/>
    <w:rsid w:val="008E0C36"/>
    <w:rsid w:val="008E17D8"/>
    <w:rsid w:val="008E28E3"/>
    <w:rsid w:val="008E2C04"/>
    <w:rsid w:val="008E2F44"/>
    <w:rsid w:val="008E32AC"/>
    <w:rsid w:val="008E331A"/>
    <w:rsid w:val="008E3BDC"/>
    <w:rsid w:val="008E41B6"/>
    <w:rsid w:val="008E467C"/>
    <w:rsid w:val="008E4A09"/>
    <w:rsid w:val="008E55B5"/>
    <w:rsid w:val="008E5828"/>
    <w:rsid w:val="008E594C"/>
    <w:rsid w:val="008E5C7C"/>
    <w:rsid w:val="008E5DD4"/>
    <w:rsid w:val="008E61B0"/>
    <w:rsid w:val="008E6916"/>
    <w:rsid w:val="008E6D71"/>
    <w:rsid w:val="008E7268"/>
    <w:rsid w:val="008E72EF"/>
    <w:rsid w:val="008E7AA8"/>
    <w:rsid w:val="008F0119"/>
    <w:rsid w:val="008F06F5"/>
    <w:rsid w:val="008F10F9"/>
    <w:rsid w:val="008F126E"/>
    <w:rsid w:val="008F1843"/>
    <w:rsid w:val="008F1DCB"/>
    <w:rsid w:val="008F2292"/>
    <w:rsid w:val="008F3ACF"/>
    <w:rsid w:val="008F3BB0"/>
    <w:rsid w:val="008F45EB"/>
    <w:rsid w:val="008F4758"/>
    <w:rsid w:val="008F51EA"/>
    <w:rsid w:val="008F6B36"/>
    <w:rsid w:val="008F73DD"/>
    <w:rsid w:val="008F76CE"/>
    <w:rsid w:val="008F7875"/>
    <w:rsid w:val="008F7BA3"/>
    <w:rsid w:val="00900251"/>
    <w:rsid w:val="00900303"/>
    <w:rsid w:val="00900905"/>
    <w:rsid w:val="00901006"/>
    <w:rsid w:val="0090119A"/>
    <w:rsid w:val="0090177E"/>
    <w:rsid w:val="00901D22"/>
    <w:rsid w:val="00901ED2"/>
    <w:rsid w:val="0090239B"/>
    <w:rsid w:val="009023D7"/>
    <w:rsid w:val="00902737"/>
    <w:rsid w:val="009027E8"/>
    <w:rsid w:val="00902B14"/>
    <w:rsid w:val="009030BB"/>
    <w:rsid w:val="00903115"/>
    <w:rsid w:val="009036BE"/>
    <w:rsid w:val="009049F3"/>
    <w:rsid w:val="009054AB"/>
    <w:rsid w:val="0090647C"/>
    <w:rsid w:val="009066A7"/>
    <w:rsid w:val="00906BCD"/>
    <w:rsid w:val="0091098C"/>
    <w:rsid w:val="00911B8B"/>
    <w:rsid w:val="00911DAA"/>
    <w:rsid w:val="00912112"/>
    <w:rsid w:val="00912891"/>
    <w:rsid w:val="00914442"/>
    <w:rsid w:val="009144BE"/>
    <w:rsid w:val="00914673"/>
    <w:rsid w:val="009147E9"/>
    <w:rsid w:val="009148B4"/>
    <w:rsid w:val="00914928"/>
    <w:rsid w:val="00914DB0"/>
    <w:rsid w:val="0091519B"/>
    <w:rsid w:val="00915590"/>
    <w:rsid w:val="009157BB"/>
    <w:rsid w:val="009168B8"/>
    <w:rsid w:val="00916A2A"/>
    <w:rsid w:val="00917004"/>
    <w:rsid w:val="00920083"/>
    <w:rsid w:val="00920402"/>
    <w:rsid w:val="0092068A"/>
    <w:rsid w:val="00920707"/>
    <w:rsid w:val="00920A28"/>
    <w:rsid w:val="009215AF"/>
    <w:rsid w:val="00922D5D"/>
    <w:rsid w:val="00923ADF"/>
    <w:rsid w:val="00923B32"/>
    <w:rsid w:val="00923DC6"/>
    <w:rsid w:val="00924074"/>
    <w:rsid w:val="00924720"/>
    <w:rsid w:val="00924EA5"/>
    <w:rsid w:val="00924FD0"/>
    <w:rsid w:val="0092509C"/>
    <w:rsid w:val="00925436"/>
    <w:rsid w:val="009265EE"/>
    <w:rsid w:val="00926628"/>
    <w:rsid w:val="00926B19"/>
    <w:rsid w:val="00927408"/>
    <w:rsid w:val="009312E1"/>
    <w:rsid w:val="00931984"/>
    <w:rsid w:val="00931D48"/>
    <w:rsid w:val="00931FFF"/>
    <w:rsid w:val="00932A78"/>
    <w:rsid w:val="00932F45"/>
    <w:rsid w:val="00933255"/>
    <w:rsid w:val="009333AC"/>
    <w:rsid w:val="00933864"/>
    <w:rsid w:val="00933993"/>
    <w:rsid w:val="00933D73"/>
    <w:rsid w:val="00934061"/>
    <w:rsid w:val="00934292"/>
    <w:rsid w:val="00935F8D"/>
    <w:rsid w:val="009360A3"/>
    <w:rsid w:val="00936A7A"/>
    <w:rsid w:val="00936CEB"/>
    <w:rsid w:val="00937526"/>
    <w:rsid w:val="00940632"/>
    <w:rsid w:val="009418CE"/>
    <w:rsid w:val="00941EAF"/>
    <w:rsid w:val="00942680"/>
    <w:rsid w:val="0094309D"/>
    <w:rsid w:val="00943337"/>
    <w:rsid w:val="00943346"/>
    <w:rsid w:val="00943F71"/>
    <w:rsid w:val="009440C1"/>
    <w:rsid w:val="009448C0"/>
    <w:rsid w:val="00944B72"/>
    <w:rsid w:val="00944D57"/>
    <w:rsid w:val="00944E5B"/>
    <w:rsid w:val="009469AD"/>
    <w:rsid w:val="00947877"/>
    <w:rsid w:val="00947D85"/>
    <w:rsid w:val="009512D7"/>
    <w:rsid w:val="009515BA"/>
    <w:rsid w:val="00951A57"/>
    <w:rsid w:val="00952A2E"/>
    <w:rsid w:val="00952C68"/>
    <w:rsid w:val="00952D28"/>
    <w:rsid w:val="00952D76"/>
    <w:rsid w:val="009533FD"/>
    <w:rsid w:val="009549E1"/>
    <w:rsid w:val="00954FE3"/>
    <w:rsid w:val="00956B9F"/>
    <w:rsid w:val="0095708F"/>
    <w:rsid w:val="00957ABF"/>
    <w:rsid w:val="00957E48"/>
    <w:rsid w:val="00960DCF"/>
    <w:rsid w:val="00960F34"/>
    <w:rsid w:val="00960FBF"/>
    <w:rsid w:val="00960FC8"/>
    <w:rsid w:val="00962068"/>
    <w:rsid w:val="00962756"/>
    <w:rsid w:val="0096374B"/>
    <w:rsid w:val="0096487E"/>
    <w:rsid w:val="00964F75"/>
    <w:rsid w:val="00965C35"/>
    <w:rsid w:val="00965E33"/>
    <w:rsid w:val="009664FB"/>
    <w:rsid w:val="009667E9"/>
    <w:rsid w:val="00967621"/>
    <w:rsid w:val="009678E1"/>
    <w:rsid w:val="00970581"/>
    <w:rsid w:val="00970997"/>
    <w:rsid w:val="00971D79"/>
    <w:rsid w:val="00972024"/>
    <w:rsid w:val="0097243B"/>
    <w:rsid w:val="009728FC"/>
    <w:rsid w:val="00972A3A"/>
    <w:rsid w:val="00972BED"/>
    <w:rsid w:val="00972D18"/>
    <w:rsid w:val="00972E4A"/>
    <w:rsid w:val="00972EAD"/>
    <w:rsid w:val="009733B0"/>
    <w:rsid w:val="009737C8"/>
    <w:rsid w:val="00973A3D"/>
    <w:rsid w:val="00973AB7"/>
    <w:rsid w:val="00973D80"/>
    <w:rsid w:val="00973FE1"/>
    <w:rsid w:val="00973FFF"/>
    <w:rsid w:val="0097448E"/>
    <w:rsid w:val="00974655"/>
    <w:rsid w:val="00974696"/>
    <w:rsid w:val="00975FBD"/>
    <w:rsid w:val="00976164"/>
    <w:rsid w:val="00977670"/>
    <w:rsid w:val="0098072E"/>
    <w:rsid w:val="00980D52"/>
    <w:rsid w:val="00981267"/>
    <w:rsid w:val="009816FF"/>
    <w:rsid w:val="0098173F"/>
    <w:rsid w:val="00981BB3"/>
    <w:rsid w:val="00981E7E"/>
    <w:rsid w:val="00981FAD"/>
    <w:rsid w:val="00982A92"/>
    <w:rsid w:val="00983425"/>
    <w:rsid w:val="00983639"/>
    <w:rsid w:val="00983C77"/>
    <w:rsid w:val="009841BB"/>
    <w:rsid w:val="00984AE4"/>
    <w:rsid w:val="00984BB0"/>
    <w:rsid w:val="00984EB4"/>
    <w:rsid w:val="00984FA0"/>
    <w:rsid w:val="00985336"/>
    <w:rsid w:val="00985438"/>
    <w:rsid w:val="00985463"/>
    <w:rsid w:val="00985C41"/>
    <w:rsid w:val="00985E1C"/>
    <w:rsid w:val="00986CCA"/>
    <w:rsid w:val="0098758C"/>
    <w:rsid w:val="00987765"/>
    <w:rsid w:val="0098781E"/>
    <w:rsid w:val="00987CF3"/>
    <w:rsid w:val="00990512"/>
    <w:rsid w:val="009907FC"/>
    <w:rsid w:val="009911AE"/>
    <w:rsid w:val="009917A0"/>
    <w:rsid w:val="00992C40"/>
    <w:rsid w:val="00992DEC"/>
    <w:rsid w:val="00992F08"/>
    <w:rsid w:val="00994EC7"/>
    <w:rsid w:val="00996DEB"/>
    <w:rsid w:val="00997116"/>
    <w:rsid w:val="00997305"/>
    <w:rsid w:val="0099754A"/>
    <w:rsid w:val="009977FF"/>
    <w:rsid w:val="00997A8D"/>
    <w:rsid w:val="009A0539"/>
    <w:rsid w:val="009A0613"/>
    <w:rsid w:val="009A07A6"/>
    <w:rsid w:val="009A0EA2"/>
    <w:rsid w:val="009A134A"/>
    <w:rsid w:val="009A1CA0"/>
    <w:rsid w:val="009A1DA1"/>
    <w:rsid w:val="009A1F46"/>
    <w:rsid w:val="009A2589"/>
    <w:rsid w:val="009A2C3C"/>
    <w:rsid w:val="009A3358"/>
    <w:rsid w:val="009A3D5F"/>
    <w:rsid w:val="009A4A69"/>
    <w:rsid w:val="009A4D03"/>
    <w:rsid w:val="009A57A4"/>
    <w:rsid w:val="009A6208"/>
    <w:rsid w:val="009A67FC"/>
    <w:rsid w:val="009A699A"/>
    <w:rsid w:val="009A6A06"/>
    <w:rsid w:val="009A6BD2"/>
    <w:rsid w:val="009A6DF8"/>
    <w:rsid w:val="009A7A39"/>
    <w:rsid w:val="009A7AF6"/>
    <w:rsid w:val="009A7B90"/>
    <w:rsid w:val="009B039B"/>
    <w:rsid w:val="009B090C"/>
    <w:rsid w:val="009B0D6B"/>
    <w:rsid w:val="009B0FF2"/>
    <w:rsid w:val="009B1379"/>
    <w:rsid w:val="009B1E83"/>
    <w:rsid w:val="009B24C6"/>
    <w:rsid w:val="009B338B"/>
    <w:rsid w:val="009B3750"/>
    <w:rsid w:val="009B4498"/>
    <w:rsid w:val="009B4D2C"/>
    <w:rsid w:val="009B5915"/>
    <w:rsid w:val="009B599A"/>
    <w:rsid w:val="009B5B17"/>
    <w:rsid w:val="009B66CD"/>
    <w:rsid w:val="009B7387"/>
    <w:rsid w:val="009C0389"/>
    <w:rsid w:val="009C05D3"/>
    <w:rsid w:val="009C06F9"/>
    <w:rsid w:val="009C0E0E"/>
    <w:rsid w:val="009C13A2"/>
    <w:rsid w:val="009C1943"/>
    <w:rsid w:val="009C194E"/>
    <w:rsid w:val="009C1B67"/>
    <w:rsid w:val="009C1FAC"/>
    <w:rsid w:val="009C23B4"/>
    <w:rsid w:val="009C24FB"/>
    <w:rsid w:val="009C2DDD"/>
    <w:rsid w:val="009C2E97"/>
    <w:rsid w:val="009C2FD7"/>
    <w:rsid w:val="009C3386"/>
    <w:rsid w:val="009C36CD"/>
    <w:rsid w:val="009C3AD4"/>
    <w:rsid w:val="009C3BFA"/>
    <w:rsid w:val="009C45A1"/>
    <w:rsid w:val="009C4BBB"/>
    <w:rsid w:val="009C5147"/>
    <w:rsid w:val="009C53D6"/>
    <w:rsid w:val="009C6F42"/>
    <w:rsid w:val="009C79E8"/>
    <w:rsid w:val="009D0A6C"/>
    <w:rsid w:val="009D1078"/>
    <w:rsid w:val="009D2925"/>
    <w:rsid w:val="009D2984"/>
    <w:rsid w:val="009D3583"/>
    <w:rsid w:val="009D361E"/>
    <w:rsid w:val="009D3DB8"/>
    <w:rsid w:val="009D46D8"/>
    <w:rsid w:val="009D473D"/>
    <w:rsid w:val="009D4B2C"/>
    <w:rsid w:val="009D4C06"/>
    <w:rsid w:val="009D4D8F"/>
    <w:rsid w:val="009D52B2"/>
    <w:rsid w:val="009D555D"/>
    <w:rsid w:val="009D63D0"/>
    <w:rsid w:val="009D65B7"/>
    <w:rsid w:val="009D690D"/>
    <w:rsid w:val="009D6930"/>
    <w:rsid w:val="009D6A59"/>
    <w:rsid w:val="009D773D"/>
    <w:rsid w:val="009D7A25"/>
    <w:rsid w:val="009D7E74"/>
    <w:rsid w:val="009E02AE"/>
    <w:rsid w:val="009E035F"/>
    <w:rsid w:val="009E06C9"/>
    <w:rsid w:val="009E0930"/>
    <w:rsid w:val="009E0C68"/>
    <w:rsid w:val="009E15A0"/>
    <w:rsid w:val="009E16CC"/>
    <w:rsid w:val="009E1C2E"/>
    <w:rsid w:val="009E1E63"/>
    <w:rsid w:val="009E33A8"/>
    <w:rsid w:val="009E3F3D"/>
    <w:rsid w:val="009E4377"/>
    <w:rsid w:val="009E43E6"/>
    <w:rsid w:val="009E5618"/>
    <w:rsid w:val="009E56EA"/>
    <w:rsid w:val="009E6515"/>
    <w:rsid w:val="009E675A"/>
    <w:rsid w:val="009E6BCC"/>
    <w:rsid w:val="009E6E24"/>
    <w:rsid w:val="009E7E5B"/>
    <w:rsid w:val="009F057A"/>
    <w:rsid w:val="009F0E28"/>
    <w:rsid w:val="009F0F1D"/>
    <w:rsid w:val="009F1423"/>
    <w:rsid w:val="009F14FE"/>
    <w:rsid w:val="009F163D"/>
    <w:rsid w:val="009F1686"/>
    <w:rsid w:val="009F1F51"/>
    <w:rsid w:val="009F2059"/>
    <w:rsid w:val="009F26DB"/>
    <w:rsid w:val="009F2F83"/>
    <w:rsid w:val="009F33FC"/>
    <w:rsid w:val="009F3D51"/>
    <w:rsid w:val="009F43D7"/>
    <w:rsid w:val="009F5088"/>
    <w:rsid w:val="009F57EE"/>
    <w:rsid w:val="009F5826"/>
    <w:rsid w:val="009F599C"/>
    <w:rsid w:val="009F5AC2"/>
    <w:rsid w:val="009F5BD9"/>
    <w:rsid w:val="009F5EE3"/>
    <w:rsid w:val="009F7629"/>
    <w:rsid w:val="00A00768"/>
    <w:rsid w:val="00A00CA3"/>
    <w:rsid w:val="00A00CFC"/>
    <w:rsid w:val="00A00D6D"/>
    <w:rsid w:val="00A01810"/>
    <w:rsid w:val="00A018F7"/>
    <w:rsid w:val="00A01B3F"/>
    <w:rsid w:val="00A036A7"/>
    <w:rsid w:val="00A038B2"/>
    <w:rsid w:val="00A03EC8"/>
    <w:rsid w:val="00A050A8"/>
    <w:rsid w:val="00A052F5"/>
    <w:rsid w:val="00A05424"/>
    <w:rsid w:val="00A056A2"/>
    <w:rsid w:val="00A06140"/>
    <w:rsid w:val="00A06599"/>
    <w:rsid w:val="00A0696F"/>
    <w:rsid w:val="00A06D7C"/>
    <w:rsid w:val="00A0726B"/>
    <w:rsid w:val="00A076B5"/>
    <w:rsid w:val="00A07B34"/>
    <w:rsid w:val="00A07C35"/>
    <w:rsid w:val="00A1009D"/>
    <w:rsid w:val="00A101E1"/>
    <w:rsid w:val="00A10380"/>
    <w:rsid w:val="00A10B12"/>
    <w:rsid w:val="00A10DFC"/>
    <w:rsid w:val="00A119BA"/>
    <w:rsid w:val="00A11CFD"/>
    <w:rsid w:val="00A11DDE"/>
    <w:rsid w:val="00A12DB2"/>
    <w:rsid w:val="00A13153"/>
    <w:rsid w:val="00A13509"/>
    <w:rsid w:val="00A13A2E"/>
    <w:rsid w:val="00A13DA8"/>
    <w:rsid w:val="00A13FCB"/>
    <w:rsid w:val="00A1485F"/>
    <w:rsid w:val="00A14E8F"/>
    <w:rsid w:val="00A156A3"/>
    <w:rsid w:val="00A15E08"/>
    <w:rsid w:val="00A160B9"/>
    <w:rsid w:val="00A16C31"/>
    <w:rsid w:val="00A16F1B"/>
    <w:rsid w:val="00A174A9"/>
    <w:rsid w:val="00A20172"/>
    <w:rsid w:val="00A20A99"/>
    <w:rsid w:val="00A20C7F"/>
    <w:rsid w:val="00A20CDE"/>
    <w:rsid w:val="00A21485"/>
    <w:rsid w:val="00A2279E"/>
    <w:rsid w:val="00A2355E"/>
    <w:rsid w:val="00A24B81"/>
    <w:rsid w:val="00A24DA1"/>
    <w:rsid w:val="00A24EAF"/>
    <w:rsid w:val="00A260DC"/>
    <w:rsid w:val="00A2618A"/>
    <w:rsid w:val="00A26928"/>
    <w:rsid w:val="00A26F63"/>
    <w:rsid w:val="00A30195"/>
    <w:rsid w:val="00A317A2"/>
    <w:rsid w:val="00A3185C"/>
    <w:rsid w:val="00A31B69"/>
    <w:rsid w:val="00A323CD"/>
    <w:rsid w:val="00A32C92"/>
    <w:rsid w:val="00A32CB8"/>
    <w:rsid w:val="00A3351B"/>
    <w:rsid w:val="00A33643"/>
    <w:rsid w:val="00A33F54"/>
    <w:rsid w:val="00A3403C"/>
    <w:rsid w:val="00A3606F"/>
    <w:rsid w:val="00A36DF8"/>
    <w:rsid w:val="00A3763D"/>
    <w:rsid w:val="00A37935"/>
    <w:rsid w:val="00A40931"/>
    <w:rsid w:val="00A40991"/>
    <w:rsid w:val="00A40AA6"/>
    <w:rsid w:val="00A415C8"/>
    <w:rsid w:val="00A41C41"/>
    <w:rsid w:val="00A41CB8"/>
    <w:rsid w:val="00A421BE"/>
    <w:rsid w:val="00A4315E"/>
    <w:rsid w:val="00A437D0"/>
    <w:rsid w:val="00A43C9D"/>
    <w:rsid w:val="00A43C9F"/>
    <w:rsid w:val="00A44464"/>
    <w:rsid w:val="00A444A0"/>
    <w:rsid w:val="00A448DA"/>
    <w:rsid w:val="00A4537C"/>
    <w:rsid w:val="00A463CB"/>
    <w:rsid w:val="00A4693A"/>
    <w:rsid w:val="00A469A6"/>
    <w:rsid w:val="00A46AE8"/>
    <w:rsid w:val="00A46B49"/>
    <w:rsid w:val="00A46CE1"/>
    <w:rsid w:val="00A47157"/>
    <w:rsid w:val="00A47615"/>
    <w:rsid w:val="00A479CC"/>
    <w:rsid w:val="00A47B77"/>
    <w:rsid w:val="00A47E29"/>
    <w:rsid w:val="00A5028C"/>
    <w:rsid w:val="00A507E1"/>
    <w:rsid w:val="00A50D1C"/>
    <w:rsid w:val="00A512D7"/>
    <w:rsid w:val="00A51448"/>
    <w:rsid w:val="00A52525"/>
    <w:rsid w:val="00A52540"/>
    <w:rsid w:val="00A53224"/>
    <w:rsid w:val="00A53300"/>
    <w:rsid w:val="00A53908"/>
    <w:rsid w:val="00A53F83"/>
    <w:rsid w:val="00A54E7D"/>
    <w:rsid w:val="00A5544E"/>
    <w:rsid w:val="00A55C9F"/>
    <w:rsid w:val="00A5699F"/>
    <w:rsid w:val="00A56BDD"/>
    <w:rsid w:val="00A56DCE"/>
    <w:rsid w:val="00A56E5D"/>
    <w:rsid w:val="00A5769F"/>
    <w:rsid w:val="00A577F5"/>
    <w:rsid w:val="00A57E75"/>
    <w:rsid w:val="00A601E1"/>
    <w:rsid w:val="00A602FC"/>
    <w:rsid w:val="00A60A48"/>
    <w:rsid w:val="00A60CBF"/>
    <w:rsid w:val="00A60F11"/>
    <w:rsid w:val="00A61652"/>
    <w:rsid w:val="00A619B3"/>
    <w:rsid w:val="00A61B41"/>
    <w:rsid w:val="00A61F6A"/>
    <w:rsid w:val="00A61FCB"/>
    <w:rsid w:val="00A6213C"/>
    <w:rsid w:val="00A62157"/>
    <w:rsid w:val="00A62388"/>
    <w:rsid w:val="00A62EF5"/>
    <w:rsid w:val="00A6408B"/>
    <w:rsid w:val="00A648D6"/>
    <w:rsid w:val="00A64A14"/>
    <w:rsid w:val="00A651C3"/>
    <w:rsid w:val="00A658A7"/>
    <w:rsid w:val="00A65F1A"/>
    <w:rsid w:val="00A66E6A"/>
    <w:rsid w:val="00A6747B"/>
    <w:rsid w:val="00A67516"/>
    <w:rsid w:val="00A6775B"/>
    <w:rsid w:val="00A67827"/>
    <w:rsid w:val="00A701A8"/>
    <w:rsid w:val="00A7037A"/>
    <w:rsid w:val="00A7039C"/>
    <w:rsid w:val="00A707BA"/>
    <w:rsid w:val="00A70937"/>
    <w:rsid w:val="00A70E18"/>
    <w:rsid w:val="00A70EED"/>
    <w:rsid w:val="00A71746"/>
    <w:rsid w:val="00A71F66"/>
    <w:rsid w:val="00A72155"/>
    <w:rsid w:val="00A72363"/>
    <w:rsid w:val="00A72438"/>
    <w:rsid w:val="00A7270C"/>
    <w:rsid w:val="00A72E00"/>
    <w:rsid w:val="00A73246"/>
    <w:rsid w:val="00A73A8D"/>
    <w:rsid w:val="00A73E56"/>
    <w:rsid w:val="00A7405B"/>
    <w:rsid w:val="00A74681"/>
    <w:rsid w:val="00A7491E"/>
    <w:rsid w:val="00A74A38"/>
    <w:rsid w:val="00A74B48"/>
    <w:rsid w:val="00A74D68"/>
    <w:rsid w:val="00A74E0F"/>
    <w:rsid w:val="00A7530A"/>
    <w:rsid w:val="00A759BB"/>
    <w:rsid w:val="00A76AC2"/>
    <w:rsid w:val="00A77164"/>
    <w:rsid w:val="00A80A71"/>
    <w:rsid w:val="00A80E65"/>
    <w:rsid w:val="00A81208"/>
    <w:rsid w:val="00A81902"/>
    <w:rsid w:val="00A81B33"/>
    <w:rsid w:val="00A8206D"/>
    <w:rsid w:val="00A82610"/>
    <w:rsid w:val="00A829C8"/>
    <w:rsid w:val="00A82A38"/>
    <w:rsid w:val="00A8319F"/>
    <w:rsid w:val="00A831A4"/>
    <w:rsid w:val="00A83F5B"/>
    <w:rsid w:val="00A84E8B"/>
    <w:rsid w:val="00A85250"/>
    <w:rsid w:val="00A85708"/>
    <w:rsid w:val="00A858DA"/>
    <w:rsid w:val="00A85E0E"/>
    <w:rsid w:val="00A86347"/>
    <w:rsid w:val="00A86CB7"/>
    <w:rsid w:val="00A902B9"/>
    <w:rsid w:val="00A90B91"/>
    <w:rsid w:val="00A91030"/>
    <w:rsid w:val="00A911F2"/>
    <w:rsid w:val="00A9147E"/>
    <w:rsid w:val="00A916BA"/>
    <w:rsid w:val="00A92B18"/>
    <w:rsid w:val="00A9378F"/>
    <w:rsid w:val="00A93CA5"/>
    <w:rsid w:val="00A940FE"/>
    <w:rsid w:val="00A94C5C"/>
    <w:rsid w:val="00A96251"/>
    <w:rsid w:val="00A9698F"/>
    <w:rsid w:val="00A96CE4"/>
    <w:rsid w:val="00A96E26"/>
    <w:rsid w:val="00A974DD"/>
    <w:rsid w:val="00A97C74"/>
    <w:rsid w:val="00A97F48"/>
    <w:rsid w:val="00AA08CC"/>
    <w:rsid w:val="00AA0BB4"/>
    <w:rsid w:val="00AA1BFC"/>
    <w:rsid w:val="00AA1E40"/>
    <w:rsid w:val="00AA2087"/>
    <w:rsid w:val="00AA26E6"/>
    <w:rsid w:val="00AA2728"/>
    <w:rsid w:val="00AA316D"/>
    <w:rsid w:val="00AA31AE"/>
    <w:rsid w:val="00AA3B45"/>
    <w:rsid w:val="00AA3F1C"/>
    <w:rsid w:val="00AA49FA"/>
    <w:rsid w:val="00AA4DBF"/>
    <w:rsid w:val="00AA5529"/>
    <w:rsid w:val="00AA57A4"/>
    <w:rsid w:val="00AA58AE"/>
    <w:rsid w:val="00AA5D3D"/>
    <w:rsid w:val="00AA6E3B"/>
    <w:rsid w:val="00AA6F4A"/>
    <w:rsid w:val="00AA7339"/>
    <w:rsid w:val="00AA73F7"/>
    <w:rsid w:val="00AA7441"/>
    <w:rsid w:val="00AA79F6"/>
    <w:rsid w:val="00AA7BD6"/>
    <w:rsid w:val="00AB115B"/>
    <w:rsid w:val="00AB1633"/>
    <w:rsid w:val="00AB1EE4"/>
    <w:rsid w:val="00AB25DE"/>
    <w:rsid w:val="00AB2617"/>
    <w:rsid w:val="00AB2AE2"/>
    <w:rsid w:val="00AB3D73"/>
    <w:rsid w:val="00AB3E11"/>
    <w:rsid w:val="00AB3FEA"/>
    <w:rsid w:val="00AB44A8"/>
    <w:rsid w:val="00AB504D"/>
    <w:rsid w:val="00AB5394"/>
    <w:rsid w:val="00AB5B55"/>
    <w:rsid w:val="00AB668B"/>
    <w:rsid w:val="00AB693C"/>
    <w:rsid w:val="00AB7097"/>
    <w:rsid w:val="00AB70DC"/>
    <w:rsid w:val="00AB7103"/>
    <w:rsid w:val="00AB7147"/>
    <w:rsid w:val="00AB78FB"/>
    <w:rsid w:val="00AC0344"/>
    <w:rsid w:val="00AC0394"/>
    <w:rsid w:val="00AC1386"/>
    <w:rsid w:val="00AC1458"/>
    <w:rsid w:val="00AC1860"/>
    <w:rsid w:val="00AC28F5"/>
    <w:rsid w:val="00AC2D55"/>
    <w:rsid w:val="00AC37A4"/>
    <w:rsid w:val="00AC3CE9"/>
    <w:rsid w:val="00AC3D63"/>
    <w:rsid w:val="00AC4749"/>
    <w:rsid w:val="00AC4A05"/>
    <w:rsid w:val="00AC5119"/>
    <w:rsid w:val="00AC5A8C"/>
    <w:rsid w:val="00AC5AA4"/>
    <w:rsid w:val="00AC5AB4"/>
    <w:rsid w:val="00AC6D53"/>
    <w:rsid w:val="00AC756E"/>
    <w:rsid w:val="00AC7D27"/>
    <w:rsid w:val="00AD0AAA"/>
    <w:rsid w:val="00AD0C46"/>
    <w:rsid w:val="00AD1C50"/>
    <w:rsid w:val="00AD1D9C"/>
    <w:rsid w:val="00AD2579"/>
    <w:rsid w:val="00AD2729"/>
    <w:rsid w:val="00AD290B"/>
    <w:rsid w:val="00AD2EEB"/>
    <w:rsid w:val="00AD3853"/>
    <w:rsid w:val="00AD3C0A"/>
    <w:rsid w:val="00AD3CF5"/>
    <w:rsid w:val="00AD3EF7"/>
    <w:rsid w:val="00AD40CC"/>
    <w:rsid w:val="00AD41D5"/>
    <w:rsid w:val="00AD46B7"/>
    <w:rsid w:val="00AD6506"/>
    <w:rsid w:val="00AD66EB"/>
    <w:rsid w:val="00AD7AA9"/>
    <w:rsid w:val="00AE040E"/>
    <w:rsid w:val="00AE0496"/>
    <w:rsid w:val="00AE0497"/>
    <w:rsid w:val="00AE09CE"/>
    <w:rsid w:val="00AE0C47"/>
    <w:rsid w:val="00AE1442"/>
    <w:rsid w:val="00AE1F6B"/>
    <w:rsid w:val="00AE2584"/>
    <w:rsid w:val="00AE2E35"/>
    <w:rsid w:val="00AE386E"/>
    <w:rsid w:val="00AE3EC8"/>
    <w:rsid w:val="00AE40A0"/>
    <w:rsid w:val="00AE4890"/>
    <w:rsid w:val="00AE52F4"/>
    <w:rsid w:val="00AE5976"/>
    <w:rsid w:val="00AE5A93"/>
    <w:rsid w:val="00AE5E50"/>
    <w:rsid w:val="00AE65EF"/>
    <w:rsid w:val="00AE6B6A"/>
    <w:rsid w:val="00AE6BD6"/>
    <w:rsid w:val="00AE6D92"/>
    <w:rsid w:val="00AE759C"/>
    <w:rsid w:val="00AF01AA"/>
    <w:rsid w:val="00AF097D"/>
    <w:rsid w:val="00AF1168"/>
    <w:rsid w:val="00AF11B5"/>
    <w:rsid w:val="00AF1910"/>
    <w:rsid w:val="00AF2D64"/>
    <w:rsid w:val="00AF2D8F"/>
    <w:rsid w:val="00AF2FE6"/>
    <w:rsid w:val="00AF3B52"/>
    <w:rsid w:val="00AF3E6F"/>
    <w:rsid w:val="00AF3FF8"/>
    <w:rsid w:val="00AF5201"/>
    <w:rsid w:val="00AF5297"/>
    <w:rsid w:val="00AF57F1"/>
    <w:rsid w:val="00AF5E87"/>
    <w:rsid w:val="00AF71F7"/>
    <w:rsid w:val="00AF7954"/>
    <w:rsid w:val="00B0275E"/>
    <w:rsid w:val="00B02C9A"/>
    <w:rsid w:val="00B03038"/>
    <w:rsid w:val="00B030EA"/>
    <w:rsid w:val="00B0389C"/>
    <w:rsid w:val="00B03B26"/>
    <w:rsid w:val="00B03BEC"/>
    <w:rsid w:val="00B03F6B"/>
    <w:rsid w:val="00B04443"/>
    <w:rsid w:val="00B0500B"/>
    <w:rsid w:val="00B05718"/>
    <w:rsid w:val="00B05810"/>
    <w:rsid w:val="00B05A00"/>
    <w:rsid w:val="00B06398"/>
    <w:rsid w:val="00B06669"/>
    <w:rsid w:val="00B06846"/>
    <w:rsid w:val="00B0746F"/>
    <w:rsid w:val="00B101C2"/>
    <w:rsid w:val="00B10E93"/>
    <w:rsid w:val="00B117F0"/>
    <w:rsid w:val="00B12447"/>
    <w:rsid w:val="00B12ACC"/>
    <w:rsid w:val="00B12D3F"/>
    <w:rsid w:val="00B13346"/>
    <w:rsid w:val="00B135E9"/>
    <w:rsid w:val="00B136F8"/>
    <w:rsid w:val="00B13C61"/>
    <w:rsid w:val="00B13CE9"/>
    <w:rsid w:val="00B1444A"/>
    <w:rsid w:val="00B148C5"/>
    <w:rsid w:val="00B14C8A"/>
    <w:rsid w:val="00B1523A"/>
    <w:rsid w:val="00B159C9"/>
    <w:rsid w:val="00B15BD6"/>
    <w:rsid w:val="00B15D29"/>
    <w:rsid w:val="00B15D9A"/>
    <w:rsid w:val="00B15E68"/>
    <w:rsid w:val="00B1631E"/>
    <w:rsid w:val="00B16492"/>
    <w:rsid w:val="00B16DAB"/>
    <w:rsid w:val="00B17B90"/>
    <w:rsid w:val="00B209AC"/>
    <w:rsid w:val="00B214A2"/>
    <w:rsid w:val="00B21677"/>
    <w:rsid w:val="00B21C0D"/>
    <w:rsid w:val="00B2223B"/>
    <w:rsid w:val="00B222E3"/>
    <w:rsid w:val="00B22599"/>
    <w:rsid w:val="00B22719"/>
    <w:rsid w:val="00B22DD7"/>
    <w:rsid w:val="00B23070"/>
    <w:rsid w:val="00B23419"/>
    <w:rsid w:val="00B24F73"/>
    <w:rsid w:val="00B25113"/>
    <w:rsid w:val="00B25231"/>
    <w:rsid w:val="00B25768"/>
    <w:rsid w:val="00B25D52"/>
    <w:rsid w:val="00B26F2D"/>
    <w:rsid w:val="00B277A2"/>
    <w:rsid w:val="00B30DA6"/>
    <w:rsid w:val="00B3149C"/>
    <w:rsid w:val="00B31FE5"/>
    <w:rsid w:val="00B32245"/>
    <w:rsid w:val="00B32643"/>
    <w:rsid w:val="00B32764"/>
    <w:rsid w:val="00B32878"/>
    <w:rsid w:val="00B32D5C"/>
    <w:rsid w:val="00B342B5"/>
    <w:rsid w:val="00B34505"/>
    <w:rsid w:val="00B346C7"/>
    <w:rsid w:val="00B347C4"/>
    <w:rsid w:val="00B347DF"/>
    <w:rsid w:val="00B35C37"/>
    <w:rsid w:val="00B35F3A"/>
    <w:rsid w:val="00B36657"/>
    <w:rsid w:val="00B36B2F"/>
    <w:rsid w:val="00B370F0"/>
    <w:rsid w:val="00B37642"/>
    <w:rsid w:val="00B377BE"/>
    <w:rsid w:val="00B4074F"/>
    <w:rsid w:val="00B41574"/>
    <w:rsid w:val="00B41B71"/>
    <w:rsid w:val="00B422B9"/>
    <w:rsid w:val="00B428D7"/>
    <w:rsid w:val="00B43236"/>
    <w:rsid w:val="00B43A3E"/>
    <w:rsid w:val="00B441AF"/>
    <w:rsid w:val="00B442E6"/>
    <w:rsid w:val="00B44398"/>
    <w:rsid w:val="00B448CE"/>
    <w:rsid w:val="00B44A8B"/>
    <w:rsid w:val="00B44D3E"/>
    <w:rsid w:val="00B44F2C"/>
    <w:rsid w:val="00B45C19"/>
    <w:rsid w:val="00B4666A"/>
    <w:rsid w:val="00B46B90"/>
    <w:rsid w:val="00B47AC1"/>
    <w:rsid w:val="00B47F58"/>
    <w:rsid w:val="00B50D96"/>
    <w:rsid w:val="00B5115D"/>
    <w:rsid w:val="00B51A4B"/>
    <w:rsid w:val="00B52114"/>
    <w:rsid w:val="00B5246E"/>
    <w:rsid w:val="00B52DCD"/>
    <w:rsid w:val="00B54C60"/>
    <w:rsid w:val="00B54D67"/>
    <w:rsid w:val="00B54D74"/>
    <w:rsid w:val="00B54EC6"/>
    <w:rsid w:val="00B55337"/>
    <w:rsid w:val="00B5567D"/>
    <w:rsid w:val="00B55A18"/>
    <w:rsid w:val="00B55E37"/>
    <w:rsid w:val="00B55F9E"/>
    <w:rsid w:val="00B56555"/>
    <w:rsid w:val="00B56595"/>
    <w:rsid w:val="00B56856"/>
    <w:rsid w:val="00B5697D"/>
    <w:rsid w:val="00B56DC2"/>
    <w:rsid w:val="00B60387"/>
    <w:rsid w:val="00B603FB"/>
    <w:rsid w:val="00B60EBB"/>
    <w:rsid w:val="00B6116B"/>
    <w:rsid w:val="00B61CD9"/>
    <w:rsid w:val="00B62B6E"/>
    <w:rsid w:val="00B630DE"/>
    <w:rsid w:val="00B63133"/>
    <w:rsid w:val="00B63722"/>
    <w:rsid w:val="00B63C15"/>
    <w:rsid w:val="00B64433"/>
    <w:rsid w:val="00B64776"/>
    <w:rsid w:val="00B65086"/>
    <w:rsid w:val="00B651DD"/>
    <w:rsid w:val="00B65274"/>
    <w:rsid w:val="00B65427"/>
    <w:rsid w:val="00B6625D"/>
    <w:rsid w:val="00B662BF"/>
    <w:rsid w:val="00B6651D"/>
    <w:rsid w:val="00B665DD"/>
    <w:rsid w:val="00B66674"/>
    <w:rsid w:val="00B675FD"/>
    <w:rsid w:val="00B67AAF"/>
    <w:rsid w:val="00B67E2E"/>
    <w:rsid w:val="00B70181"/>
    <w:rsid w:val="00B70AF1"/>
    <w:rsid w:val="00B716E8"/>
    <w:rsid w:val="00B7194D"/>
    <w:rsid w:val="00B71B8E"/>
    <w:rsid w:val="00B71C6B"/>
    <w:rsid w:val="00B7286F"/>
    <w:rsid w:val="00B72C8D"/>
    <w:rsid w:val="00B72DE4"/>
    <w:rsid w:val="00B72EC6"/>
    <w:rsid w:val="00B74914"/>
    <w:rsid w:val="00B749F9"/>
    <w:rsid w:val="00B74BD9"/>
    <w:rsid w:val="00B74E63"/>
    <w:rsid w:val="00B7538B"/>
    <w:rsid w:val="00B75579"/>
    <w:rsid w:val="00B75806"/>
    <w:rsid w:val="00B763C0"/>
    <w:rsid w:val="00B76A5C"/>
    <w:rsid w:val="00B76A93"/>
    <w:rsid w:val="00B77229"/>
    <w:rsid w:val="00B775C0"/>
    <w:rsid w:val="00B7789A"/>
    <w:rsid w:val="00B77DA0"/>
    <w:rsid w:val="00B803FD"/>
    <w:rsid w:val="00B80505"/>
    <w:rsid w:val="00B80A30"/>
    <w:rsid w:val="00B8159A"/>
    <w:rsid w:val="00B8160D"/>
    <w:rsid w:val="00B8164F"/>
    <w:rsid w:val="00B81868"/>
    <w:rsid w:val="00B8259E"/>
    <w:rsid w:val="00B82625"/>
    <w:rsid w:val="00B83542"/>
    <w:rsid w:val="00B8366F"/>
    <w:rsid w:val="00B83A48"/>
    <w:rsid w:val="00B83D18"/>
    <w:rsid w:val="00B842CF"/>
    <w:rsid w:val="00B84CE2"/>
    <w:rsid w:val="00B84F8A"/>
    <w:rsid w:val="00B85227"/>
    <w:rsid w:val="00B86315"/>
    <w:rsid w:val="00B8751F"/>
    <w:rsid w:val="00B87A6A"/>
    <w:rsid w:val="00B87DD8"/>
    <w:rsid w:val="00B87E3C"/>
    <w:rsid w:val="00B901A4"/>
    <w:rsid w:val="00B90303"/>
    <w:rsid w:val="00B90392"/>
    <w:rsid w:val="00B90AB0"/>
    <w:rsid w:val="00B91CE4"/>
    <w:rsid w:val="00B92B4C"/>
    <w:rsid w:val="00B93AB0"/>
    <w:rsid w:val="00B93F1B"/>
    <w:rsid w:val="00B95605"/>
    <w:rsid w:val="00B961E5"/>
    <w:rsid w:val="00B961FC"/>
    <w:rsid w:val="00B96C10"/>
    <w:rsid w:val="00BA045C"/>
    <w:rsid w:val="00BA057F"/>
    <w:rsid w:val="00BA25CE"/>
    <w:rsid w:val="00BA274F"/>
    <w:rsid w:val="00BA27FD"/>
    <w:rsid w:val="00BA3AA1"/>
    <w:rsid w:val="00BA56B7"/>
    <w:rsid w:val="00BA5742"/>
    <w:rsid w:val="00BA5E33"/>
    <w:rsid w:val="00BA5EB6"/>
    <w:rsid w:val="00BA6206"/>
    <w:rsid w:val="00BA67BB"/>
    <w:rsid w:val="00BA7665"/>
    <w:rsid w:val="00BA789A"/>
    <w:rsid w:val="00BA79E8"/>
    <w:rsid w:val="00BA7B77"/>
    <w:rsid w:val="00BA7E71"/>
    <w:rsid w:val="00BB020E"/>
    <w:rsid w:val="00BB16C7"/>
    <w:rsid w:val="00BB25B2"/>
    <w:rsid w:val="00BB2798"/>
    <w:rsid w:val="00BB43C4"/>
    <w:rsid w:val="00BB4A09"/>
    <w:rsid w:val="00BB4CF4"/>
    <w:rsid w:val="00BB55AC"/>
    <w:rsid w:val="00BB572E"/>
    <w:rsid w:val="00BB6032"/>
    <w:rsid w:val="00BB6E50"/>
    <w:rsid w:val="00BB6FD7"/>
    <w:rsid w:val="00BB7365"/>
    <w:rsid w:val="00BB7456"/>
    <w:rsid w:val="00BB76AC"/>
    <w:rsid w:val="00BB790E"/>
    <w:rsid w:val="00BB7982"/>
    <w:rsid w:val="00BB7DD0"/>
    <w:rsid w:val="00BC0DA0"/>
    <w:rsid w:val="00BC0EB4"/>
    <w:rsid w:val="00BC11B9"/>
    <w:rsid w:val="00BC1BE5"/>
    <w:rsid w:val="00BC1DF5"/>
    <w:rsid w:val="00BC2571"/>
    <w:rsid w:val="00BC2AAF"/>
    <w:rsid w:val="00BC301F"/>
    <w:rsid w:val="00BC3C62"/>
    <w:rsid w:val="00BC3DB9"/>
    <w:rsid w:val="00BC43D7"/>
    <w:rsid w:val="00BC4817"/>
    <w:rsid w:val="00BC52B3"/>
    <w:rsid w:val="00BC54BF"/>
    <w:rsid w:val="00BC59FF"/>
    <w:rsid w:val="00BC5BA5"/>
    <w:rsid w:val="00BC5C00"/>
    <w:rsid w:val="00BC5FDF"/>
    <w:rsid w:val="00BC6652"/>
    <w:rsid w:val="00BC684F"/>
    <w:rsid w:val="00BC7848"/>
    <w:rsid w:val="00BC7C3A"/>
    <w:rsid w:val="00BD048D"/>
    <w:rsid w:val="00BD072D"/>
    <w:rsid w:val="00BD0777"/>
    <w:rsid w:val="00BD1055"/>
    <w:rsid w:val="00BD2D1C"/>
    <w:rsid w:val="00BD2F6A"/>
    <w:rsid w:val="00BD36F4"/>
    <w:rsid w:val="00BD3AA4"/>
    <w:rsid w:val="00BD43B7"/>
    <w:rsid w:val="00BD4A2F"/>
    <w:rsid w:val="00BD4AB0"/>
    <w:rsid w:val="00BD4C57"/>
    <w:rsid w:val="00BD4E2E"/>
    <w:rsid w:val="00BD4EF9"/>
    <w:rsid w:val="00BD6383"/>
    <w:rsid w:val="00BD716A"/>
    <w:rsid w:val="00BD7732"/>
    <w:rsid w:val="00BD78A8"/>
    <w:rsid w:val="00BE04E0"/>
    <w:rsid w:val="00BE0684"/>
    <w:rsid w:val="00BE14A9"/>
    <w:rsid w:val="00BE1521"/>
    <w:rsid w:val="00BE18D4"/>
    <w:rsid w:val="00BE20D5"/>
    <w:rsid w:val="00BE2981"/>
    <w:rsid w:val="00BE2E5F"/>
    <w:rsid w:val="00BE3D32"/>
    <w:rsid w:val="00BE453B"/>
    <w:rsid w:val="00BE4D13"/>
    <w:rsid w:val="00BE4EBB"/>
    <w:rsid w:val="00BE5AD9"/>
    <w:rsid w:val="00BE5AFD"/>
    <w:rsid w:val="00BE5E88"/>
    <w:rsid w:val="00BE65A9"/>
    <w:rsid w:val="00BF0219"/>
    <w:rsid w:val="00BF0461"/>
    <w:rsid w:val="00BF25A6"/>
    <w:rsid w:val="00BF2C6D"/>
    <w:rsid w:val="00BF2D80"/>
    <w:rsid w:val="00BF36B4"/>
    <w:rsid w:val="00BF3851"/>
    <w:rsid w:val="00BF39F7"/>
    <w:rsid w:val="00BF446C"/>
    <w:rsid w:val="00BF4B5F"/>
    <w:rsid w:val="00BF4E8C"/>
    <w:rsid w:val="00BF4FDA"/>
    <w:rsid w:val="00BF54A4"/>
    <w:rsid w:val="00BF551D"/>
    <w:rsid w:val="00BF58CA"/>
    <w:rsid w:val="00BF5CF1"/>
    <w:rsid w:val="00BF6CF2"/>
    <w:rsid w:val="00BF7858"/>
    <w:rsid w:val="00BF7B39"/>
    <w:rsid w:val="00C00930"/>
    <w:rsid w:val="00C0145B"/>
    <w:rsid w:val="00C01942"/>
    <w:rsid w:val="00C01CCE"/>
    <w:rsid w:val="00C01EF6"/>
    <w:rsid w:val="00C02688"/>
    <w:rsid w:val="00C0283E"/>
    <w:rsid w:val="00C02991"/>
    <w:rsid w:val="00C02B6C"/>
    <w:rsid w:val="00C030E0"/>
    <w:rsid w:val="00C03760"/>
    <w:rsid w:val="00C037DF"/>
    <w:rsid w:val="00C05E1C"/>
    <w:rsid w:val="00C06AE4"/>
    <w:rsid w:val="00C104C2"/>
    <w:rsid w:val="00C108E8"/>
    <w:rsid w:val="00C10B89"/>
    <w:rsid w:val="00C11193"/>
    <w:rsid w:val="00C115F5"/>
    <w:rsid w:val="00C118A3"/>
    <w:rsid w:val="00C11A0F"/>
    <w:rsid w:val="00C11A4D"/>
    <w:rsid w:val="00C1294D"/>
    <w:rsid w:val="00C13507"/>
    <w:rsid w:val="00C1387B"/>
    <w:rsid w:val="00C13B90"/>
    <w:rsid w:val="00C13E7D"/>
    <w:rsid w:val="00C14242"/>
    <w:rsid w:val="00C1446F"/>
    <w:rsid w:val="00C147B7"/>
    <w:rsid w:val="00C149DA"/>
    <w:rsid w:val="00C14C68"/>
    <w:rsid w:val="00C151DD"/>
    <w:rsid w:val="00C15317"/>
    <w:rsid w:val="00C15393"/>
    <w:rsid w:val="00C1563A"/>
    <w:rsid w:val="00C15DDD"/>
    <w:rsid w:val="00C16BF4"/>
    <w:rsid w:val="00C16C03"/>
    <w:rsid w:val="00C21457"/>
    <w:rsid w:val="00C21522"/>
    <w:rsid w:val="00C2184A"/>
    <w:rsid w:val="00C21FE6"/>
    <w:rsid w:val="00C228B9"/>
    <w:rsid w:val="00C22A5A"/>
    <w:rsid w:val="00C2304C"/>
    <w:rsid w:val="00C2326F"/>
    <w:rsid w:val="00C23428"/>
    <w:rsid w:val="00C24051"/>
    <w:rsid w:val="00C24149"/>
    <w:rsid w:val="00C241D6"/>
    <w:rsid w:val="00C246FE"/>
    <w:rsid w:val="00C24994"/>
    <w:rsid w:val="00C250AD"/>
    <w:rsid w:val="00C250E1"/>
    <w:rsid w:val="00C252A7"/>
    <w:rsid w:val="00C253C7"/>
    <w:rsid w:val="00C2635F"/>
    <w:rsid w:val="00C26A9D"/>
    <w:rsid w:val="00C275F6"/>
    <w:rsid w:val="00C30A5B"/>
    <w:rsid w:val="00C30DDF"/>
    <w:rsid w:val="00C32054"/>
    <w:rsid w:val="00C323DC"/>
    <w:rsid w:val="00C3271D"/>
    <w:rsid w:val="00C32F1C"/>
    <w:rsid w:val="00C3332E"/>
    <w:rsid w:val="00C338E8"/>
    <w:rsid w:val="00C33B7A"/>
    <w:rsid w:val="00C34ECB"/>
    <w:rsid w:val="00C3583D"/>
    <w:rsid w:val="00C35D22"/>
    <w:rsid w:val="00C36C2B"/>
    <w:rsid w:val="00C36E2E"/>
    <w:rsid w:val="00C370D7"/>
    <w:rsid w:val="00C378AF"/>
    <w:rsid w:val="00C37A1C"/>
    <w:rsid w:val="00C40B11"/>
    <w:rsid w:val="00C40B75"/>
    <w:rsid w:val="00C40C2A"/>
    <w:rsid w:val="00C40D37"/>
    <w:rsid w:val="00C40D89"/>
    <w:rsid w:val="00C40DED"/>
    <w:rsid w:val="00C415F2"/>
    <w:rsid w:val="00C42844"/>
    <w:rsid w:val="00C42CDD"/>
    <w:rsid w:val="00C42D42"/>
    <w:rsid w:val="00C435DE"/>
    <w:rsid w:val="00C43CE6"/>
    <w:rsid w:val="00C43E20"/>
    <w:rsid w:val="00C445AC"/>
    <w:rsid w:val="00C4471B"/>
    <w:rsid w:val="00C44D77"/>
    <w:rsid w:val="00C44F31"/>
    <w:rsid w:val="00C45617"/>
    <w:rsid w:val="00C45815"/>
    <w:rsid w:val="00C458DD"/>
    <w:rsid w:val="00C461B4"/>
    <w:rsid w:val="00C46570"/>
    <w:rsid w:val="00C4665E"/>
    <w:rsid w:val="00C46F8A"/>
    <w:rsid w:val="00C479AC"/>
    <w:rsid w:val="00C47DE3"/>
    <w:rsid w:val="00C50F31"/>
    <w:rsid w:val="00C513BB"/>
    <w:rsid w:val="00C5156F"/>
    <w:rsid w:val="00C51806"/>
    <w:rsid w:val="00C51941"/>
    <w:rsid w:val="00C51AD5"/>
    <w:rsid w:val="00C51F7B"/>
    <w:rsid w:val="00C52200"/>
    <w:rsid w:val="00C530AA"/>
    <w:rsid w:val="00C5439B"/>
    <w:rsid w:val="00C543D2"/>
    <w:rsid w:val="00C54D2D"/>
    <w:rsid w:val="00C54D4B"/>
    <w:rsid w:val="00C54ED3"/>
    <w:rsid w:val="00C55BFF"/>
    <w:rsid w:val="00C56509"/>
    <w:rsid w:val="00C57464"/>
    <w:rsid w:val="00C57807"/>
    <w:rsid w:val="00C608C7"/>
    <w:rsid w:val="00C62E7C"/>
    <w:rsid w:val="00C633A2"/>
    <w:rsid w:val="00C63B1B"/>
    <w:rsid w:val="00C63C8C"/>
    <w:rsid w:val="00C65233"/>
    <w:rsid w:val="00C65817"/>
    <w:rsid w:val="00C66018"/>
    <w:rsid w:val="00C6644A"/>
    <w:rsid w:val="00C677C9"/>
    <w:rsid w:val="00C67F9E"/>
    <w:rsid w:val="00C71621"/>
    <w:rsid w:val="00C7168F"/>
    <w:rsid w:val="00C71880"/>
    <w:rsid w:val="00C71A23"/>
    <w:rsid w:val="00C71D84"/>
    <w:rsid w:val="00C72194"/>
    <w:rsid w:val="00C723CC"/>
    <w:rsid w:val="00C7281C"/>
    <w:rsid w:val="00C72A3E"/>
    <w:rsid w:val="00C72B00"/>
    <w:rsid w:val="00C72ECF"/>
    <w:rsid w:val="00C73718"/>
    <w:rsid w:val="00C75A74"/>
    <w:rsid w:val="00C75AED"/>
    <w:rsid w:val="00C75E54"/>
    <w:rsid w:val="00C770D7"/>
    <w:rsid w:val="00C774EB"/>
    <w:rsid w:val="00C7751C"/>
    <w:rsid w:val="00C7755F"/>
    <w:rsid w:val="00C77602"/>
    <w:rsid w:val="00C777FA"/>
    <w:rsid w:val="00C800DC"/>
    <w:rsid w:val="00C81716"/>
    <w:rsid w:val="00C81DE6"/>
    <w:rsid w:val="00C826BA"/>
    <w:rsid w:val="00C829E4"/>
    <w:rsid w:val="00C82EBD"/>
    <w:rsid w:val="00C839B4"/>
    <w:rsid w:val="00C83B96"/>
    <w:rsid w:val="00C83E76"/>
    <w:rsid w:val="00C84109"/>
    <w:rsid w:val="00C8434A"/>
    <w:rsid w:val="00C84A12"/>
    <w:rsid w:val="00C84D78"/>
    <w:rsid w:val="00C85648"/>
    <w:rsid w:val="00C857AE"/>
    <w:rsid w:val="00C868AB"/>
    <w:rsid w:val="00C86987"/>
    <w:rsid w:val="00C86BD3"/>
    <w:rsid w:val="00C86CA1"/>
    <w:rsid w:val="00C86CAB"/>
    <w:rsid w:val="00C909C6"/>
    <w:rsid w:val="00C9174D"/>
    <w:rsid w:val="00C91751"/>
    <w:rsid w:val="00C92168"/>
    <w:rsid w:val="00C92798"/>
    <w:rsid w:val="00C92B9C"/>
    <w:rsid w:val="00C936EA"/>
    <w:rsid w:val="00C942E4"/>
    <w:rsid w:val="00C96787"/>
    <w:rsid w:val="00C96B4B"/>
    <w:rsid w:val="00C96D7A"/>
    <w:rsid w:val="00C97736"/>
    <w:rsid w:val="00C97C59"/>
    <w:rsid w:val="00CA0DB1"/>
    <w:rsid w:val="00CA1A09"/>
    <w:rsid w:val="00CA2BA0"/>
    <w:rsid w:val="00CA38E6"/>
    <w:rsid w:val="00CA390F"/>
    <w:rsid w:val="00CA3B52"/>
    <w:rsid w:val="00CA4B76"/>
    <w:rsid w:val="00CA4D95"/>
    <w:rsid w:val="00CA7575"/>
    <w:rsid w:val="00CA75CD"/>
    <w:rsid w:val="00CA77F0"/>
    <w:rsid w:val="00CA7A1B"/>
    <w:rsid w:val="00CB03E5"/>
    <w:rsid w:val="00CB0452"/>
    <w:rsid w:val="00CB0AC1"/>
    <w:rsid w:val="00CB100E"/>
    <w:rsid w:val="00CB1451"/>
    <w:rsid w:val="00CB196C"/>
    <w:rsid w:val="00CB261A"/>
    <w:rsid w:val="00CB2A04"/>
    <w:rsid w:val="00CB2C56"/>
    <w:rsid w:val="00CB32B3"/>
    <w:rsid w:val="00CB35A2"/>
    <w:rsid w:val="00CB3A06"/>
    <w:rsid w:val="00CB3E33"/>
    <w:rsid w:val="00CB416C"/>
    <w:rsid w:val="00CB44B5"/>
    <w:rsid w:val="00CB4770"/>
    <w:rsid w:val="00CB4D5C"/>
    <w:rsid w:val="00CB4E2E"/>
    <w:rsid w:val="00CB5196"/>
    <w:rsid w:val="00CB583B"/>
    <w:rsid w:val="00CB5A3C"/>
    <w:rsid w:val="00CB5B8D"/>
    <w:rsid w:val="00CB6485"/>
    <w:rsid w:val="00CB6700"/>
    <w:rsid w:val="00CB6ED9"/>
    <w:rsid w:val="00CB6F4E"/>
    <w:rsid w:val="00CB73F2"/>
    <w:rsid w:val="00CB74EF"/>
    <w:rsid w:val="00CB7B8C"/>
    <w:rsid w:val="00CC07BB"/>
    <w:rsid w:val="00CC0B46"/>
    <w:rsid w:val="00CC0C8E"/>
    <w:rsid w:val="00CC168F"/>
    <w:rsid w:val="00CC1A4D"/>
    <w:rsid w:val="00CC2B21"/>
    <w:rsid w:val="00CC3999"/>
    <w:rsid w:val="00CC3B67"/>
    <w:rsid w:val="00CC45D0"/>
    <w:rsid w:val="00CC4DB7"/>
    <w:rsid w:val="00CC4F8B"/>
    <w:rsid w:val="00CC50C0"/>
    <w:rsid w:val="00CC5779"/>
    <w:rsid w:val="00CC5BDB"/>
    <w:rsid w:val="00CC5C67"/>
    <w:rsid w:val="00CC68A2"/>
    <w:rsid w:val="00CC693E"/>
    <w:rsid w:val="00CC7C29"/>
    <w:rsid w:val="00CD0E4B"/>
    <w:rsid w:val="00CD245B"/>
    <w:rsid w:val="00CD2CDD"/>
    <w:rsid w:val="00CD33BF"/>
    <w:rsid w:val="00CD3DF9"/>
    <w:rsid w:val="00CD42F7"/>
    <w:rsid w:val="00CD4596"/>
    <w:rsid w:val="00CD48DD"/>
    <w:rsid w:val="00CD5710"/>
    <w:rsid w:val="00CD5A20"/>
    <w:rsid w:val="00CD6667"/>
    <w:rsid w:val="00CD67C6"/>
    <w:rsid w:val="00CD6929"/>
    <w:rsid w:val="00CD6949"/>
    <w:rsid w:val="00CD6F72"/>
    <w:rsid w:val="00CD7C47"/>
    <w:rsid w:val="00CD7CE5"/>
    <w:rsid w:val="00CD7D50"/>
    <w:rsid w:val="00CE01DA"/>
    <w:rsid w:val="00CE09DE"/>
    <w:rsid w:val="00CE10FD"/>
    <w:rsid w:val="00CE12DF"/>
    <w:rsid w:val="00CE1C15"/>
    <w:rsid w:val="00CE1C63"/>
    <w:rsid w:val="00CE2BDC"/>
    <w:rsid w:val="00CE2C86"/>
    <w:rsid w:val="00CE3E40"/>
    <w:rsid w:val="00CE4064"/>
    <w:rsid w:val="00CE446D"/>
    <w:rsid w:val="00CE44A6"/>
    <w:rsid w:val="00CE45A1"/>
    <w:rsid w:val="00CE4B3E"/>
    <w:rsid w:val="00CE5731"/>
    <w:rsid w:val="00CE5850"/>
    <w:rsid w:val="00CE5E41"/>
    <w:rsid w:val="00CE6DD9"/>
    <w:rsid w:val="00CE6E9E"/>
    <w:rsid w:val="00CE6FC3"/>
    <w:rsid w:val="00CE74E8"/>
    <w:rsid w:val="00CE7860"/>
    <w:rsid w:val="00CE7C5A"/>
    <w:rsid w:val="00CF0898"/>
    <w:rsid w:val="00CF1B24"/>
    <w:rsid w:val="00CF1DED"/>
    <w:rsid w:val="00CF1E2D"/>
    <w:rsid w:val="00CF2594"/>
    <w:rsid w:val="00CF26A2"/>
    <w:rsid w:val="00CF29F2"/>
    <w:rsid w:val="00CF2C90"/>
    <w:rsid w:val="00CF3046"/>
    <w:rsid w:val="00CF40BB"/>
    <w:rsid w:val="00CF44BD"/>
    <w:rsid w:val="00CF4929"/>
    <w:rsid w:val="00CF537D"/>
    <w:rsid w:val="00CF5B34"/>
    <w:rsid w:val="00CF5BD3"/>
    <w:rsid w:val="00CF5D3A"/>
    <w:rsid w:val="00CF613E"/>
    <w:rsid w:val="00CF6601"/>
    <w:rsid w:val="00CF6CBD"/>
    <w:rsid w:val="00CF7911"/>
    <w:rsid w:val="00D00BEB"/>
    <w:rsid w:val="00D01C12"/>
    <w:rsid w:val="00D01D01"/>
    <w:rsid w:val="00D01DB5"/>
    <w:rsid w:val="00D02AE3"/>
    <w:rsid w:val="00D02FE7"/>
    <w:rsid w:val="00D03048"/>
    <w:rsid w:val="00D03E91"/>
    <w:rsid w:val="00D04612"/>
    <w:rsid w:val="00D046F7"/>
    <w:rsid w:val="00D048DF"/>
    <w:rsid w:val="00D052A9"/>
    <w:rsid w:val="00D05503"/>
    <w:rsid w:val="00D05679"/>
    <w:rsid w:val="00D05917"/>
    <w:rsid w:val="00D06C99"/>
    <w:rsid w:val="00D0735B"/>
    <w:rsid w:val="00D07C21"/>
    <w:rsid w:val="00D1127F"/>
    <w:rsid w:val="00D118B3"/>
    <w:rsid w:val="00D126F2"/>
    <w:rsid w:val="00D12B1E"/>
    <w:rsid w:val="00D12B42"/>
    <w:rsid w:val="00D12BB7"/>
    <w:rsid w:val="00D13AA1"/>
    <w:rsid w:val="00D140F4"/>
    <w:rsid w:val="00D143DC"/>
    <w:rsid w:val="00D14858"/>
    <w:rsid w:val="00D14CA9"/>
    <w:rsid w:val="00D14DC9"/>
    <w:rsid w:val="00D1520C"/>
    <w:rsid w:val="00D1521E"/>
    <w:rsid w:val="00D15903"/>
    <w:rsid w:val="00D15DCB"/>
    <w:rsid w:val="00D1639C"/>
    <w:rsid w:val="00D16600"/>
    <w:rsid w:val="00D1660C"/>
    <w:rsid w:val="00D16BA8"/>
    <w:rsid w:val="00D16DC5"/>
    <w:rsid w:val="00D1709D"/>
    <w:rsid w:val="00D1715F"/>
    <w:rsid w:val="00D173B0"/>
    <w:rsid w:val="00D17516"/>
    <w:rsid w:val="00D17E18"/>
    <w:rsid w:val="00D2028C"/>
    <w:rsid w:val="00D202D9"/>
    <w:rsid w:val="00D207B0"/>
    <w:rsid w:val="00D208DA"/>
    <w:rsid w:val="00D20B03"/>
    <w:rsid w:val="00D213FB"/>
    <w:rsid w:val="00D216FF"/>
    <w:rsid w:val="00D22181"/>
    <w:rsid w:val="00D2250F"/>
    <w:rsid w:val="00D22813"/>
    <w:rsid w:val="00D22A53"/>
    <w:rsid w:val="00D22AE3"/>
    <w:rsid w:val="00D22CFB"/>
    <w:rsid w:val="00D22F86"/>
    <w:rsid w:val="00D235DF"/>
    <w:rsid w:val="00D237B5"/>
    <w:rsid w:val="00D23FCA"/>
    <w:rsid w:val="00D24145"/>
    <w:rsid w:val="00D25E3C"/>
    <w:rsid w:val="00D26FBF"/>
    <w:rsid w:val="00D2707E"/>
    <w:rsid w:val="00D302EE"/>
    <w:rsid w:val="00D32872"/>
    <w:rsid w:val="00D3318F"/>
    <w:rsid w:val="00D33573"/>
    <w:rsid w:val="00D3384B"/>
    <w:rsid w:val="00D34841"/>
    <w:rsid w:val="00D349A9"/>
    <w:rsid w:val="00D34A5E"/>
    <w:rsid w:val="00D34A69"/>
    <w:rsid w:val="00D35DD9"/>
    <w:rsid w:val="00D3602A"/>
    <w:rsid w:val="00D37041"/>
    <w:rsid w:val="00D37161"/>
    <w:rsid w:val="00D377A5"/>
    <w:rsid w:val="00D37C25"/>
    <w:rsid w:val="00D37C92"/>
    <w:rsid w:val="00D40404"/>
    <w:rsid w:val="00D40492"/>
    <w:rsid w:val="00D406A0"/>
    <w:rsid w:val="00D40DEB"/>
    <w:rsid w:val="00D41A6C"/>
    <w:rsid w:val="00D423E5"/>
    <w:rsid w:val="00D42522"/>
    <w:rsid w:val="00D42736"/>
    <w:rsid w:val="00D44009"/>
    <w:rsid w:val="00D44E0E"/>
    <w:rsid w:val="00D457AC"/>
    <w:rsid w:val="00D46703"/>
    <w:rsid w:val="00D4681B"/>
    <w:rsid w:val="00D475DB"/>
    <w:rsid w:val="00D479CC"/>
    <w:rsid w:val="00D47AE5"/>
    <w:rsid w:val="00D47C74"/>
    <w:rsid w:val="00D47C82"/>
    <w:rsid w:val="00D508E2"/>
    <w:rsid w:val="00D50953"/>
    <w:rsid w:val="00D50A02"/>
    <w:rsid w:val="00D50AB3"/>
    <w:rsid w:val="00D50B45"/>
    <w:rsid w:val="00D51648"/>
    <w:rsid w:val="00D516E3"/>
    <w:rsid w:val="00D51896"/>
    <w:rsid w:val="00D52195"/>
    <w:rsid w:val="00D521CC"/>
    <w:rsid w:val="00D52539"/>
    <w:rsid w:val="00D529D9"/>
    <w:rsid w:val="00D52A8D"/>
    <w:rsid w:val="00D52ADD"/>
    <w:rsid w:val="00D531B7"/>
    <w:rsid w:val="00D53E3F"/>
    <w:rsid w:val="00D542FC"/>
    <w:rsid w:val="00D5526F"/>
    <w:rsid w:val="00D5696B"/>
    <w:rsid w:val="00D57540"/>
    <w:rsid w:val="00D57D61"/>
    <w:rsid w:val="00D57F7F"/>
    <w:rsid w:val="00D600E4"/>
    <w:rsid w:val="00D601E9"/>
    <w:rsid w:val="00D6050E"/>
    <w:rsid w:val="00D6098D"/>
    <w:rsid w:val="00D609C5"/>
    <w:rsid w:val="00D610B0"/>
    <w:rsid w:val="00D610E0"/>
    <w:rsid w:val="00D61490"/>
    <w:rsid w:val="00D621F5"/>
    <w:rsid w:val="00D62208"/>
    <w:rsid w:val="00D628E6"/>
    <w:rsid w:val="00D62C88"/>
    <w:rsid w:val="00D62E2A"/>
    <w:rsid w:val="00D63029"/>
    <w:rsid w:val="00D63888"/>
    <w:rsid w:val="00D63ACD"/>
    <w:rsid w:val="00D64805"/>
    <w:rsid w:val="00D64AF0"/>
    <w:rsid w:val="00D64DC1"/>
    <w:rsid w:val="00D66626"/>
    <w:rsid w:val="00D6673B"/>
    <w:rsid w:val="00D6752B"/>
    <w:rsid w:val="00D67AFB"/>
    <w:rsid w:val="00D67B03"/>
    <w:rsid w:val="00D67E61"/>
    <w:rsid w:val="00D70295"/>
    <w:rsid w:val="00D70524"/>
    <w:rsid w:val="00D70D80"/>
    <w:rsid w:val="00D70FE1"/>
    <w:rsid w:val="00D711F1"/>
    <w:rsid w:val="00D7219B"/>
    <w:rsid w:val="00D72590"/>
    <w:rsid w:val="00D72920"/>
    <w:rsid w:val="00D72956"/>
    <w:rsid w:val="00D7362E"/>
    <w:rsid w:val="00D73D3E"/>
    <w:rsid w:val="00D74600"/>
    <w:rsid w:val="00D7488D"/>
    <w:rsid w:val="00D75186"/>
    <w:rsid w:val="00D7534A"/>
    <w:rsid w:val="00D76197"/>
    <w:rsid w:val="00D76AFD"/>
    <w:rsid w:val="00D76D94"/>
    <w:rsid w:val="00D7715E"/>
    <w:rsid w:val="00D771F3"/>
    <w:rsid w:val="00D817A6"/>
    <w:rsid w:val="00D83C11"/>
    <w:rsid w:val="00D84DC1"/>
    <w:rsid w:val="00D857F6"/>
    <w:rsid w:val="00D85886"/>
    <w:rsid w:val="00D8589D"/>
    <w:rsid w:val="00D8638E"/>
    <w:rsid w:val="00D8706B"/>
    <w:rsid w:val="00D87A88"/>
    <w:rsid w:val="00D90126"/>
    <w:rsid w:val="00D902EE"/>
    <w:rsid w:val="00D908D0"/>
    <w:rsid w:val="00D908F7"/>
    <w:rsid w:val="00D909DF"/>
    <w:rsid w:val="00D90A11"/>
    <w:rsid w:val="00D90B51"/>
    <w:rsid w:val="00D91434"/>
    <w:rsid w:val="00D914A3"/>
    <w:rsid w:val="00D920E7"/>
    <w:rsid w:val="00D9230A"/>
    <w:rsid w:val="00D92449"/>
    <w:rsid w:val="00D925CF"/>
    <w:rsid w:val="00D9273A"/>
    <w:rsid w:val="00D92C7C"/>
    <w:rsid w:val="00D93567"/>
    <w:rsid w:val="00D9370B"/>
    <w:rsid w:val="00D93F01"/>
    <w:rsid w:val="00D9503E"/>
    <w:rsid w:val="00D956EB"/>
    <w:rsid w:val="00D95F8B"/>
    <w:rsid w:val="00D97040"/>
    <w:rsid w:val="00D97938"/>
    <w:rsid w:val="00DA104A"/>
    <w:rsid w:val="00DA1306"/>
    <w:rsid w:val="00DA2097"/>
    <w:rsid w:val="00DA2BD5"/>
    <w:rsid w:val="00DA396B"/>
    <w:rsid w:val="00DA4D04"/>
    <w:rsid w:val="00DA4FAC"/>
    <w:rsid w:val="00DA5199"/>
    <w:rsid w:val="00DA57A1"/>
    <w:rsid w:val="00DA5996"/>
    <w:rsid w:val="00DA5E40"/>
    <w:rsid w:val="00DA6727"/>
    <w:rsid w:val="00DA6DF1"/>
    <w:rsid w:val="00DA709D"/>
    <w:rsid w:val="00DA7273"/>
    <w:rsid w:val="00DA7316"/>
    <w:rsid w:val="00DA7BA8"/>
    <w:rsid w:val="00DB0224"/>
    <w:rsid w:val="00DB0247"/>
    <w:rsid w:val="00DB070D"/>
    <w:rsid w:val="00DB07DD"/>
    <w:rsid w:val="00DB0F82"/>
    <w:rsid w:val="00DB1C10"/>
    <w:rsid w:val="00DB2BBB"/>
    <w:rsid w:val="00DB2ECC"/>
    <w:rsid w:val="00DB30A5"/>
    <w:rsid w:val="00DB4384"/>
    <w:rsid w:val="00DB4451"/>
    <w:rsid w:val="00DB4643"/>
    <w:rsid w:val="00DB53E5"/>
    <w:rsid w:val="00DB57C9"/>
    <w:rsid w:val="00DB5EEF"/>
    <w:rsid w:val="00DB5FA5"/>
    <w:rsid w:val="00DB6B9C"/>
    <w:rsid w:val="00DB6C64"/>
    <w:rsid w:val="00DB7000"/>
    <w:rsid w:val="00DB778F"/>
    <w:rsid w:val="00DB7C2D"/>
    <w:rsid w:val="00DB7CC1"/>
    <w:rsid w:val="00DC0A1B"/>
    <w:rsid w:val="00DC1600"/>
    <w:rsid w:val="00DC1ABD"/>
    <w:rsid w:val="00DC23CC"/>
    <w:rsid w:val="00DC2699"/>
    <w:rsid w:val="00DC26F1"/>
    <w:rsid w:val="00DC299C"/>
    <w:rsid w:val="00DC2A71"/>
    <w:rsid w:val="00DC2BC5"/>
    <w:rsid w:val="00DC2C0A"/>
    <w:rsid w:val="00DC3628"/>
    <w:rsid w:val="00DC3BD3"/>
    <w:rsid w:val="00DC3E73"/>
    <w:rsid w:val="00DC4135"/>
    <w:rsid w:val="00DC461A"/>
    <w:rsid w:val="00DC61EE"/>
    <w:rsid w:val="00DC625E"/>
    <w:rsid w:val="00DC64F9"/>
    <w:rsid w:val="00DC7069"/>
    <w:rsid w:val="00DC7265"/>
    <w:rsid w:val="00DC754F"/>
    <w:rsid w:val="00DC771F"/>
    <w:rsid w:val="00DD019E"/>
    <w:rsid w:val="00DD0A90"/>
    <w:rsid w:val="00DD1273"/>
    <w:rsid w:val="00DD1720"/>
    <w:rsid w:val="00DD1989"/>
    <w:rsid w:val="00DD2048"/>
    <w:rsid w:val="00DD283C"/>
    <w:rsid w:val="00DD311B"/>
    <w:rsid w:val="00DD31A2"/>
    <w:rsid w:val="00DD3476"/>
    <w:rsid w:val="00DD3790"/>
    <w:rsid w:val="00DD3A46"/>
    <w:rsid w:val="00DD3E8B"/>
    <w:rsid w:val="00DD4467"/>
    <w:rsid w:val="00DD4618"/>
    <w:rsid w:val="00DD4968"/>
    <w:rsid w:val="00DD5FA7"/>
    <w:rsid w:val="00DD5FDE"/>
    <w:rsid w:val="00DD63D4"/>
    <w:rsid w:val="00DD6B02"/>
    <w:rsid w:val="00DD6D31"/>
    <w:rsid w:val="00DD6D5F"/>
    <w:rsid w:val="00DE0589"/>
    <w:rsid w:val="00DE0619"/>
    <w:rsid w:val="00DE0D1C"/>
    <w:rsid w:val="00DE24FE"/>
    <w:rsid w:val="00DE2509"/>
    <w:rsid w:val="00DE3833"/>
    <w:rsid w:val="00DE3CD1"/>
    <w:rsid w:val="00DE4517"/>
    <w:rsid w:val="00DE4BBE"/>
    <w:rsid w:val="00DE4DBC"/>
    <w:rsid w:val="00DE4FCB"/>
    <w:rsid w:val="00DE5A7C"/>
    <w:rsid w:val="00DE6787"/>
    <w:rsid w:val="00DE68C3"/>
    <w:rsid w:val="00DE6A18"/>
    <w:rsid w:val="00DE7341"/>
    <w:rsid w:val="00DE7629"/>
    <w:rsid w:val="00DF039E"/>
    <w:rsid w:val="00DF088B"/>
    <w:rsid w:val="00DF093F"/>
    <w:rsid w:val="00DF11EB"/>
    <w:rsid w:val="00DF16D1"/>
    <w:rsid w:val="00DF18C0"/>
    <w:rsid w:val="00DF1D3D"/>
    <w:rsid w:val="00DF2100"/>
    <w:rsid w:val="00DF2D78"/>
    <w:rsid w:val="00DF2DDD"/>
    <w:rsid w:val="00DF3688"/>
    <w:rsid w:val="00DF4AAC"/>
    <w:rsid w:val="00DF53B2"/>
    <w:rsid w:val="00DF5A3E"/>
    <w:rsid w:val="00DF6120"/>
    <w:rsid w:val="00DF62FA"/>
    <w:rsid w:val="00DF647C"/>
    <w:rsid w:val="00DF6622"/>
    <w:rsid w:val="00DF6959"/>
    <w:rsid w:val="00DF6FD6"/>
    <w:rsid w:val="00DF74F9"/>
    <w:rsid w:val="00DF7526"/>
    <w:rsid w:val="00DF76F5"/>
    <w:rsid w:val="00DF7845"/>
    <w:rsid w:val="00E005C7"/>
    <w:rsid w:val="00E00E18"/>
    <w:rsid w:val="00E012EC"/>
    <w:rsid w:val="00E01ADA"/>
    <w:rsid w:val="00E01AFE"/>
    <w:rsid w:val="00E02750"/>
    <w:rsid w:val="00E02D84"/>
    <w:rsid w:val="00E0328F"/>
    <w:rsid w:val="00E036B4"/>
    <w:rsid w:val="00E036F6"/>
    <w:rsid w:val="00E039C0"/>
    <w:rsid w:val="00E03C42"/>
    <w:rsid w:val="00E0404C"/>
    <w:rsid w:val="00E0407D"/>
    <w:rsid w:val="00E04E13"/>
    <w:rsid w:val="00E04F4D"/>
    <w:rsid w:val="00E05285"/>
    <w:rsid w:val="00E06461"/>
    <w:rsid w:val="00E06798"/>
    <w:rsid w:val="00E07100"/>
    <w:rsid w:val="00E073D2"/>
    <w:rsid w:val="00E07DA9"/>
    <w:rsid w:val="00E1079D"/>
    <w:rsid w:val="00E10F63"/>
    <w:rsid w:val="00E11A67"/>
    <w:rsid w:val="00E12E26"/>
    <w:rsid w:val="00E13589"/>
    <w:rsid w:val="00E14A08"/>
    <w:rsid w:val="00E14A31"/>
    <w:rsid w:val="00E150E1"/>
    <w:rsid w:val="00E150FD"/>
    <w:rsid w:val="00E15D0E"/>
    <w:rsid w:val="00E16255"/>
    <w:rsid w:val="00E1659F"/>
    <w:rsid w:val="00E16645"/>
    <w:rsid w:val="00E16A14"/>
    <w:rsid w:val="00E16FBC"/>
    <w:rsid w:val="00E17E40"/>
    <w:rsid w:val="00E2121C"/>
    <w:rsid w:val="00E21512"/>
    <w:rsid w:val="00E223AD"/>
    <w:rsid w:val="00E22AA7"/>
    <w:rsid w:val="00E22BB5"/>
    <w:rsid w:val="00E2310B"/>
    <w:rsid w:val="00E23968"/>
    <w:rsid w:val="00E24097"/>
    <w:rsid w:val="00E2418F"/>
    <w:rsid w:val="00E242A4"/>
    <w:rsid w:val="00E2476A"/>
    <w:rsid w:val="00E267C3"/>
    <w:rsid w:val="00E26E20"/>
    <w:rsid w:val="00E27984"/>
    <w:rsid w:val="00E3005E"/>
    <w:rsid w:val="00E32BF9"/>
    <w:rsid w:val="00E32EB5"/>
    <w:rsid w:val="00E33EB6"/>
    <w:rsid w:val="00E34508"/>
    <w:rsid w:val="00E34819"/>
    <w:rsid w:val="00E34FB3"/>
    <w:rsid w:val="00E3532B"/>
    <w:rsid w:val="00E359C3"/>
    <w:rsid w:val="00E35E25"/>
    <w:rsid w:val="00E374C1"/>
    <w:rsid w:val="00E37CFA"/>
    <w:rsid w:val="00E400E8"/>
    <w:rsid w:val="00E40240"/>
    <w:rsid w:val="00E40E96"/>
    <w:rsid w:val="00E41038"/>
    <w:rsid w:val="00E418B3"/>
    <w:rsid w:val="00E419A4"/>
    <w:rsid w:val="00E41B26"/>
    <w:rsid w:val="00E42955"/>
    <w:rsid w:val="00E42EA2"/>
    <w:rsid w:val="00E42EFD"/>
    <w:rsid w:val="00E438F3"/>
    <w:rsid w:val="00E44121"/>
    <w:rsid w:val="00E44AA1"/>
    <w:rsid w:val="00E44F12"/>
    <w:rsid w:val="00E45018"/>
    <w:rsid w:val="00E45158"/>
    <w:rsid w:val="00E457F2"/>
    <w:rsid w:val="00E45BA5"/>
    <w:rsid w:val="00E45F6E"/>
    <w:rsid w:val="00E45FB3"/>
    <w:rsid w:val="00E46349"/>
    <w:rsid w:val="00E468B3"/>
    <w:rsid w:val="00E472BA"/>
    <w:rsid w:val="00E479C9"/>
    <w:rsid w:val="00E47A7F"/>
    <w:rsid w:val="00E47E0C"/>
    <w:rsid w:val="00E47E71"/>
    <w:rsid w:val="00E47F1C"/>
    <w:rsid w:val="00E47FEE"/>
    <w:rsid w:val="00E503AA"/>
    <w:rsid w:val="00E506A4"/>
    <w:rsid w:val="00E51419"/>
    <w:rsid w:val="00E51590"/>
    <w:rsid w:val="00E516FB"/>
    <w:rsid w:val="00E51817"/>
    <w:rsid w:val="00E52872"/>
    <w:rsid w:val="00E529EC"/>
    <w:rsid w:val="00E52C7C"/>
    <w:rsid w:val="00E535A5"/>
    <w:rsid w:val="00E541D9"/>
    <w:rsid w:val="00E54E9F"/>
    <w:rsid w:val="00E55203"/>
    <w:rsid w:val="00E56028"/>
    <w:rsid w:val="00E5720E"/>
    <w:rsid w:val="00E576DD"/>
    <w:rsid w:val="00E6143E"/>
    <w:rsid w:val="00E617A7"/>
    <w:rsid w:val="00E61A7A"/>
    <w:rsid w:val="00E62A34"/>
    <w:rsid w:val="00E6334A"/>
    <w:rsid w:val="00E63586"/>
    <w:rsid w:val="00E63DAA"/>
    <w:rsid w:val="00E64B4B"/>
    <w:rsid w:val="00E64D20"/>
    <w:rsid w:val="00E6530D"/>
    <w:rsid w:val="00E65CCD"/>
    <w:rsid w:val="00E66449"/>
    <w:rsid w:val="00E6696C"/>
    <w:rsid w:val="00E670CD"/>
    <w:rsid w:val="00E674A1"/>
    <w:rsid w:val="00E67996"/>
    <w:rsid w:val="00E67BEE"/>
    <w:rsid w:val="00E67F5C"/>
    <w:rsid w:val="00E70127"/>
    <w:rsid w:val="00E70C21"/>
    <w:rsid w:val="00E70CCB"/>
    <w:rsid w:val="00E70D70"/>
    <w:rsid w:val="00E70F0B"/>
    <w:rsid w:val="00E71576"/>
    <w:rsid w:val="00E71FDA"/>
    <w:rsid w:val="00E72B37"/>
    <w:rsid w:val="00E731CF"/>
    <w:rsid w:val="00E73204"/>
    <w:rsid w:val="00E73D2C"/>
    <w:rsid w:val="00E74324"/>
    <w:rsid w:val="00E7488D"/>
    <w:rsid w:val="00E749E3"/>
    <w:rsid w:val="00E74F90"/>
    <w:rsid w:val="00E752A4"/>
    <w:rsid w:val="00E756B3"/>
    <w:rsid w:val="00E75CC4"/>
    <w:rsid w:val="00E7782A"/>
    <w:rsid w:val="00E8076F"/>
    <w:rsid w:val="00E80C5C"/>
    <w:rsid w:val="00E811A0"/>
    <w:rsid w:val="00E813F1"/>
    <w:rsid w:val="00E814BC"/>
    <w:rsid w:val="00E814E5"/>
    <w:rsid w:val="00E81E76"/>
    <w:rsid w:val="00E82310"/>
    <w:rsid w:val="00E83536"/>
    <w:rsid w:val="00E83713"/>
    <w:rsid w:val="00E83FC0"/>
    <w:rsid w:val="00E84BCC"/>
    <w:rsid w:val="00E84E0A"/>
    <w:rsid w:val="00E84E56"/>
    <w:rsid w:val="00E85726"/>
    <w:rsid w:val="00E85E5B"/>
    <w:rsid w:val="00E860F1"/>
    <w:rsid w:val="00E867F2"/>
    <w:rsid w:val="00E87158"/>
    <w:rsid w:val="00E8769E"/>
    <w:rsid w:val="00E91876"/>
    <w:rsid w:val="00E9287D"/>
    <w:rsid w:val="00E931D4"/>
    <w:rsid w:val="00E93C88"/>
    <w:rsid w:val="00E94510"/>
    <w:rsid w:val="00E947F1"/>
    <w:rsid w:val="00E94ACE"/>
    <w:rsid w:val="00E95631"/>
    <w:rsid w:val="00E95753"/>
    <w:rsid w:val="00E95F7B"/>
    <w:rsid w:val="00E95F8F"/>
    <w:rsid w:val="00E96AE0"/>
    <w:rsid w:val="00E97E1A"/>
    <w:rsid w:val="00EA180F"/>
    <w:rsid w:val="00EA2247"/>
    <w:rsid w:val="00EA3525"/>
    <w:rsid w:val="00EA3702"/>
    <w:rsid w:val="00EA3C69"/>
    <w:rsid w:val="00EA3FA4"/>
    <w:rsid w:val="00EA4577"/>
    <w:rsid w:val="00EA49CF"/>
    <w:rsid w:val="00EA52BC"/>
    <w:rsid w:val="00EA6250"/>
    <w:rsid w:val="00EA6B2A"/>
    <w:rsid w:val="00EA6EBD"/>
    <w:rsid w:val="00EA6F66"/>
    <w:rsid w:val="00EA70B9"/>
    <w:rsid w:val="00EA7414"/>
    <w:rsid w:val="00EA7E3A"/>
    <w:rsid w:val="00EB054D"/>
    <w:rsid w:val="00EB0779"/>
    <w:rsid w:val="00EB08DB"/>
    <w:rsid w:val="00EB0BB4"/>
    <w:rsid w:val="00EB10BB"/>
    <w:rsid w:val="00EB194D"/>
    <w:rsid w:val="00EB1E9B"/>
    <w:rsid w:val="00EB1FEB"/>
    <w:rsid w:val="00EB20B9"/>
    <w:rsid w:val="00EB3165"/>
    <w:rsid w:val="00EB344C"/>
    <w:rsid w:val="00EB3D79"/>
    <w:rsid w:val="00EB523B"/>
    <w:rsid w:val="00EB552D"/>
    <w:rsid w:val="00EB5594"/>
    <w:rsid w:val="00EB5845"/>
    <w:rsid w:val="00EB5C76"/>
    <w:rsid w:val="00EB5FA8"/>
    <w:rsid w:val="00EB6010"/>
    <w:rsid w:val="00EB6429"/>
    <w:rsid w:val="00EB72FC"/>
    <w:rsid w:val="00EB7637"/>
    <w:rsid w:val="00EB7688"/>
    <w:rsid w:val="00EB7E44"/>
    <w:rsid w:val="00EC0311"/>
    <w:rsid w:val="00EC0451"/>
    <w:rsid w:val="00EC08CF"/>
    <w:rsid w:val="00EC0B74"/>
    <w:rsid w:val="00EC0C20"/>
    <w:rsid w:val="00EC129A"/>
    <w:rsid w:val="00EC16B0"/>
    <w:rsid w:val="00EC1BD4"/>
    <w:rsid w:val="00EC2A90"/>
    <w:rsid w:val="00EC3730"/>
    <w:rsid w:val="00EC3D35"/>
    <w:rsid w:val="00EC4542"/>
    <w:rsid w:val="00EC4E5F"/>
    <w:rsid w:val="00EC5627"/>
    <w:rsid w:val="00EC58AB"/>
    <w:rsid w:val="00EC5F15"/>
    <w:rsid w:val="00EC61BD"/>
    <w:rsid w:val="00EC6614"/>
    <w:rsid w:val="00EC6CEE"/>
    <w:rsid w:val="00EC6EB4"/>
    <w:rsid w:val="00EC717C"/>
    <w:rsid w:val="00EC7B50"/>
    <w:rsid w:val="00ED017D"/>
    <w:rsid w:val="00ED078A"/>
    <w:rsid w:val="00ED0FD9"/>
    <w:rsid w:val="00ED1D3D"/>
    <w:rsid w:val="00ED29E0"/>
    <w:rsid w:val="00ED2E34"/>
    <w:rsid w:val="00ED3224"/>
    <w:rsid w:val="00ED46AF"/>
    <w:rsid w:val="00ED4B91"/>
    <w:rsid w:val="00ED53AD"/>
    <w:rsid w:val="00ED56A5"/>
    <w:rsid w:val="00ED5C5C"/>
    <w:rsid w:val="00ED5C9B"/>
    <w:rsid w:val="00ED61FC"/>
    <w:rsid w:val="00ED6702"/>
    <w:rsid w:val="00ED68B2"/>
    <w:rsid w:val="00ED6A5F"/>
    <w:rsid w:val="00ED7B6F"/>
    <w:rsid w:val="00ED7F91"/>
    <w:rsid w:val="00ED7F9F"/>
    <w:rsid w:val="00EE01DF"/>
    <w:rsid w:val="00EE0700"/>
    <w:rsid w:val="00EE0CEE"/>
    <w:rsid w:val="00EE0E4B"/>
    <w:rsid w:val="00EE1317"/>
    <w:rsid w:val="00EE13A3"/>
    <w:rsid w:val="00EE13B8"/>
    <w:rsid w:val="00EE229D"/>
    <w:rsid w:val="00EE23CF"/>
    <w:rsid w:val="00EE2BBB"/>
    <w:rsid w:val="00EE40FF"/>
    <w:rsid w:val="00EE41BE"/>
    <w:rsid w:val="00EE4304"/>
    <w:rsid w:val="00EE541C"/>
    <w:rsid w:val="00EE5EF2"/>
    <w:rsid w:val="00EE5F6A"/>
    <w:rsid w:val="00EE6CA2"/>
    <w:rsid w:val="00EE74F6"/>
    <w:rsid w:val="00EE798C"/>
    <w:rsid w:val="00EF0150"/>
    <w:rsid w:val="00EF02B6"/>
    <w:rsid w:val="00EF058A"/>
    <w:rsid w:val="00EF0B9E"/>
    <w:rsid w:val="00EF0F85"/>
    <w:rsid w:val="00EF1138"/>
    <w:rsid w:val="00EF1D01"/>
    <w:rsid w:val="00EF27DE"/>
    <w:rsid w:val="00EF3441"/>
    <w:rsid w:val="00EF34AC"/>
    <w:rsid w:val="00EF34B6"/>
    <w:rsid w:val="00EF437C"/>
    <w:rsid w:val="00EF498D"/>
    <w:rsid w:val="00EF4A2C"/>
    <w:rsid w:val="00EF4B8D"/>
    <w:rsid w:val="00EF5F84"/>
    <w:rsid w:val="00EF6E5A"/>
    <w:rsid w:val="00EF70AD"/>
    <w:rsid w:val="00EF74A2"/>
    <w:rsid w:val="00F002FB"/>
    <w:rsid w:val="00F00EAD"/>
    <w:rsid w:val="00F01417"/>
    <w:rsid w:val="00F014E3"/>
    <w:rsid w:val="00F01760"/>
    <w:rsid w:val="00F0221C"/>
    <w:rsid w:val="00F02556"/>
    <w:rsid w:val="00F02B4C"/>
    <w:rsid w:val="00F032E0"/>
    <w:rsid w:val="00F047C2"/>
    <w:rsid w:val="00F04914"/>
    <w:rsid w:val="00F06D49"/>
    <w:rsid w:val="00F06FAD"/>
    <w:rsid w:val="00F07DC3"/>
    <w:rsid w:val="00F10134"/>
    <w:rsid w:val="00F102D0"/>
    <w:rsid w:val="00F10447"/>
    <w:rsid w:val="00F11B4A"/>
    <w:rsid w:val="00F122F0"/>
    <w:rsid w:val="00F129EC"/>
    <w:rsid w:val="00F13048"/>
    <w:rsid w:val="00F13968"/>
    <w:rsid w:val="00F13E2A"/>
    <w:rsid w:val="00F14895"/>
    <w:rsid w:val="00F148E6"/>
    <w:rsid w:val="00F14D52"/>
    <w:rsid w:val="00F15254"/>
    <w:rsid w:val="00F16067"/>
    <w:rsid w:val="00F17FE8"/>
    <w:rsid w:val="00F2009B"/>
    <w:rsid w:val="00F202B0"/>
    <w:rsid w:val="00F20E48"/>
    <w:rsid w:val="00F22213"/>
    <w:rsid w:val="00F22603"/>
    <w:rsid w:val="00F226DA"/>
    <w:rsid w:val="00F228AA"/>
    <w:rsid w:val="00F230D9"/>
    <w:rsid w:val="00F23438"/>
    <w:rsid w:val="00F23BB0"/>
    <w:rsid w:val="00F23D67"/>
    <w:rsid w:val="00F24398"/>
    <w:rsid w:val="00F251B5"/>
    <w:rsid w:val="00F255BE"/>
    <w:rsid w:val="00F25EB9"/>
    <w:rsid w:val="00F25F21"/>
    <w:rsid w:val="00F26547"/>
    <w:rsid w:val="00F268D6"/>
    <w:rsid w:val="00F26F80"/>
    <w:rsid w:val="00F27392"/>
    <w:rsid w:val="00F278A3"/>
    <w:rsid w:val="00F27917"/>
    <w:rsid w:val="00F2797E"/>
    <w:rsid w:val="00F27AB0"/>
    <w:rsid w:val="00F27EE7"/>
    <w:rsid w:val="00F30615"/>
    <w:rsid w:val="00F3135E"/>
    <w:rsid w:val="00F31DCF"/>
    <w:rsid w:val="00F31EDC"/>
    <w:rsid w:val="00F32074"/>
    <w:rsid w:val="00F32308"/>
    <w:rsid w:val="00F3235B"/>
    <w:rsid w:val="00F32C3D"/>
    <w:rsid w:val="00F32D0E"/>
    <w:rsid w:val="00F33977"/>
    <w:rsid w:val="00F33EA4"/>
    <w:rsid w:val="00F34639"/>
    <w:rsid w:val="00F346C7"/>
    <w:rsid w:val="00F34A2C"/>
    <w:rsid w:val="00F34B96"/>
    <w:rsid w:val="00F351BE"/>
    <w:rsid w:val="00F361D4"/>
    <w:rsid w:val="00F36966"/>
    <w:rsid w:val="00F36D5B"/>
    <w:rsid w:val="00F370A8"/>
    <w:rsid w:val="00F371BD"/>
    <w:rsid w:val="00F37563"/>
    <w:rsid w:val="00F376E1"/>
    <w:rsid w:val="00F37EA0"/>
    <w:rsid w:val="00F40C6A"/>
    <w:rsid w:val="00F41788"/>
    <w:rsid w:val="00F41A6B"/>
    <w:rsid w:val="00F41A86"/>
    <w:rsid w:val="00F41C43"/>
    <w:rsid w:val="00F41CB4"/>
    <w:rsid w:val="00F42BD9"/>
    <w:rsid w:val="00F42F91"/>
    <w:rsid w:val="00F43CD3"/>
    <w:rsid w:val="00F43F67"/>
    <w:rsid w:val="00F44212"/>
    <w:rsid w:val="00F4433F"/>
    <w:rsid w:val="00F4452F"/>
    <w:rsid w:val="00F44565"/>
    <w:rsid w:val="00F45639"/>
    <w:rsid w:val="00F4579D"/>
    <w:rsid w:val="00F45A84"/>
    <w:rsid w:val="00F46333"/>
    <w:rsid w:val="00F474E7"/>
    <w:rsid w:val="00F505A7"/>
    <w:rsid w:val="00F5076A"/>
    <w:rsid w:val="00F50859"/>
    <w:rsid w:val="00F51432"/>
    <w:rsid w:val="00F51541"/>
    <w:rsid w:val="00F51AF8"/>
    <w:rsid w:val="00F51B17"/>
    <w:rsid w:val="00F524DA"/>
    <w:rsid w:val="00F52759"/>
    <w:rsid w:val="00F52DF4"/>
    <w:rsid w:val="00F52E36"/>
    <w:rsid w:val="00F53F2E"/>
    <w:rsid w:val="00F5420E"/>
    <w:rsid w:val="00F54EDA"/>
    <w:rsid w:val="00F555D9"/>
    <w:rsid w:val="00F55CB4"/>
    <w:rsid w:val="00F55F65"/>
    <w:rsid w:val="00F562D9"/>
    <w:rsid w:val="00F563D2"/>
    <w:rsid w:val="00F5675E"/>
    <w:rsid w:val="00F56AED"/>
    <w:rsid w:val="00F57507"/>
    <w:rsid w:val="00F57804"/>
    <w:rsid w:val="00F57C92"/>
    <w:rsid w:val="00F57DF0"/>
    <w:rsid w:val="00F6039B"/>
    <w:rsid w:val="00F607D8"/>
    <w:rsid w:val="00F614B0"/>
    <w:rsid w:val="00F61881"/>
    <w:rsid w:val="00F622DD"/>
    <w:rsid w:val="00F6236F"/>
    <w:rsid w:val="00F62C00"/>
    <w:rsid w:val="00F62C1E"/>
    <w:rsid w:val="00F632EB"/>
    <w:rsid w:val="00F6381D"/>
    <w:rsid w:val="00F63B37"/>
    <w:rsid w:val="00F6407D"/>
    <w:rsid w:val="00F645EB"/>
    <w:rsid w:val="00F64C28"/>
    <w:rsid w:val="00F66931"/>
    <w:rsid w:val="00F66D40"/>
    <w:rsid w:val="00F66F6C"/>
    <w:rsid w:val="00F671B2"/>
    <w:rsid w:val="00F672B6"/>
    <w:rsid w:val="00F67C08"/>
    <w:rsid w:val="00F67CAF"/>
    <w:rsid w:val="00F67EE0"/>
    <w:rsid w:val="00F70348"/>
    <w:rsid w:val="00F70C06"/>
    <w:rsid w:val="00F70DEB"/>
    <w:rsid w:val="00F713DC"/>
    <w:rsid w:val="00F7140F"/>
    <w:rsid w:val="00F71535"/>
    <w:rsid w:val="00F71B9B"/>
    <w:rsid w:val="00F71D0C"/>
    <w:rsid w:val="00F72205"/>
    <w:rsid w:val="00F72998"/>
    <w:rsid w:val="00F73A25"/>
    <w:rsid w:val="00F73F25"/>
    <w:rsid w:val="00F74719"/>
    <w:rsid w:val="00F75A64"/>
    <w:rsid w:val="00F75C4D"/>
    <w:rsid w:val="00F75DAC"/>
    <w:rsid w:val="00F76CC9"/>
    <w:rsid w:val="00F7701D"/>
    <w:rsid w:val="00F77149"/>
    <w:rsid w:val="00F7752E"/>
    <w:rsid w:val="00F81337"/>
    <w:rsid w:val="00F8179D"/>
    <w:rsid w:val="00F81825"/>
    <w:rsid w:val="00F824BC"/>
    <w:rsid w:val="00F82CE7"/>
    <w:rsid w:val="00F83598"/>
    <w:rsid w:val="00F83D5E"/>
    <w:rsid w:val="00F83D8D"/>
    <w:rsid w:val="00F844BC"/>
    <w:rsid w:val="00F844F1"/>
    <w:rsid w:val="00F8471E"/>
    <w:rsid w:val="00F85803"/>
    <w:rsid w:val="00F85F6A"/>
    <w:rsid w:val="00F863BE"/>
    <w:rsid w:val="00F87E66"/>
    <w:rsid w:val="00F904F1"/>
    <w:rsid w:val="00F91229"/>
    <w:rsid w:val="00F91B65"/>
    <w:rsid w:val="00F924C9"/>
    <w:rsid w:val="00F92B16"/>
    <w:rsid w:val="00F938C4"/>
    <w:rsid w:val="00F948B7"/>
    <w:rsid w:val="00F94B09"/>
    <w:rsid w:val="00F9542F"/>
    <w:rsid w:val="00F95834"/>
    <w:rsid w:val="00F95917"/>
    <w:rsid w:val="00F96B22"/>
    <w:rsid w:val="00F96CE5"/>
    <w:rsid w:val="00F96F34"/>
    <w:rsid w:val="00F96FD4"/>
    <w:rsid w:val="00F975FA"/>
    <w:rsid w:val="00F97AC0"/>
    <w:rsid w:val="00F97D03"/>
    <w:rsid w:val="00FA055E"/>
    <w:rsid w:val="00FA0707"/>
    <w:rsid w:val="00FA10ED"/>
    <w:rsid w:val="00FA1C6D"/>
    <w:rsid w:val="00FA1DE0"/>
    <w:rsid w:val="00FA1E43"/>
    <w:rsid w:val="00FA2011"/>
    <w:rsid w:val="00FA2909"/>
    <w:rsid w:val="00FA2EDA"/>
    <w:rsid w:val="00FA2F81"/>
    <w:rsid w:val="00FA4E1B"/>
    <w:rsid w:val="00FA4E77"/>
    <w:rsid w:val="00FA4ED3"/>
    <w:rsid w:val="00FA5872"/>
    <w:rsid w:val="00FA63A6"/>
    <w:rsid w:val="00FA65A5"/>
    <w:rsid w:val="00FA6845"/>
    <w:rsid w:val="00FA6CC6"/>
    <w:rsid w:val="00FA71C1"/>
    <w:rsid w:val="00FA7546"/>
    <w:rsid w:val="00FA7896"/>
    <w:rsid w:val="00FA78AD"/>
    <w:rsid w:val="00FB03F2"/>
    <w:rsid w:val="00FB0B9B"/>
    <w:rsid w:val="00FB0E0D"/>
    <w:rsid w:val="00FB0EA7"/>
    <w:rsid w:val="00FB0FAE"/>
    <w:rsid w:val="00FB19A0"/>
    <w:rsid w:val="00FB22B8"/>
    <w:rsid w:val="00FB241F"/>
    <w:rsid w:val="00FB294C"/>
    <w:rsid w:val="00FB2AF5"/>
    <w:rsid w:val="00FB2D84"/>
    <w:rsid w:val="00FB2E17"/>
    <w:rsid w:val="00FB36DF"/>
    <w:rsid w:val="00FB3EF1"/>
    <w:rsid w:val="00FB4C27"/>
    <w:rsid w:val="00FB53D5"/>
    <w:rsid w:val="00FB59A3"/>
    <w:rsid w:val="00FB5FCB"/>
    <w:rsid w:val="00FB66D1"/>
    <w:rsid w:val="00FB6A71"/>
    <w:rsid w:val="00FB7070"/>
    <w:rsid w:val="00FB721D"/>
    <w:rsid w:val="00FB7C88"/>
    <w:rsid w:val="00FC01F4"/>
    <w:rsid w:val="00FC0480"/>
    <w:rsid w:val="00FC0CA3"/>
    <w:rsid w:val="00FC4067"/>
    <w:rsid w:val="00FC4395"/>
    <w:rsid w:val="00FC4BB3"/>
    <w:rsid w:val="00FC4C38"/>
    <w:rsid w:val="00FC529C"/>
    <w:rsid w:val="00FC607C"/>
    <w:rsid w:val="00FC6097"/>
    <w:rsid w:val="00FC663F"/>
    <w:rsid w:val="00FC6ED7"/>
    <w:rsid w:val="00FC7015"/>
    <w:rsid w:val="00FD0C3D"/>
    <w:rsid w:val="00FD105B"/>
    <w:rsid w:val="00FD1DA5"/>
    <w:rsid w:val="00FD3632"/>
    <w:rsid w:val="00FD3BE4"/>
    <w:rsid w:val="00FD4075"/>
    <w:rsid w:val="00FD4DA0"/>
    <w:rsid w:val="00FD4E34"/>
    <w:rsid w:val="00FD6337"/>
    <w:rsid w:val="00FD6BB4"/>
    <w:rsid w:val="00FD73F1"/>
    <w:rsid w:val="00FD786D"/>
    <w:rsid w:val="00FD796F"/>
    <w:rsid w:val="00FD79C5"/>
    <w:rsid w:val="00FD7C06"/>
    <w:rsid w:val="00FD7EBF"/>
    <w:rsid w:val="00FE09F7"/>
    <w:rsid w:val="00FE0DBB"/>
    <w:rsid w:val="00FE0E8D"/>
    <w:rsid w:val="00FE1143"/>
    <w:rsid w:val="00FE14D5"/>
    <w:rsid w:val="00FE1F2B"/>
    <w:rsid w:val="00FE20CE"/>
    <w:rsid w:val="00FE41BB"/>
    <w:rsid w:val="00FE4506"/>
    <w:rsid w:val="00FE4935"/>
    <w:rsid w:val="00FE4B07"/>
    <w:rsid w:val="00FE5385"/>
    <w:rsid w:val="00FE59C0"/>
    <w:rsid w:val="00FE6141"/>
    <w:rsid w:val="00FE67D3"/>
    <w:rsid w:val="00FE69AC"/>
    <w:rsid w:val="00FE6B9F"/>
    <w:rsid w:val="00FE727D"/>
    <w:rsid w:val="00FF035E"/>
    <w:rsid w:val="00FF07A2"/>
    <w:rsid w:val="00FF0D62"/>
    <w:rsid w:val="00FF1CBB"/>
    <w:rsid w:val="00FF1CDB"/>
    <w:rsid w:val="00FF2190"/>
    <w:rsid w:val="00FF267E"/>
    <w:rsid w:val="00FF2701"/>
    <w:rsid w:val="00FF30C8"/>
    <w:rsid w:val="00FF3555"/>
    <w:rsid w:val="00FF3FEE"/>
    <w:rsid w:val="00FF4D85"/>
    <w:rsid w:val="00FF5F9F"/>
    <w:rsid w:val="00FF6621"/>
    <w:rsid w:val="00FF6B25"/>
    <w:rsid w:val="00FF6F29"/>
    <w:rsid w:val="00FF701E"/>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E2E80"/>
  <w15:chartTrackingRefBased/>
  <w15:docId w15:val="{808605E7-55B9-4BDB-AFA5-03326FD5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13"/>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rsid w:val="002F7273"/>
    <w:pPr>
      <w:keepNext/>
      <w:tabs>
        <w:tab w:val="left" w:pos="9072"/>
      </w:tabs>
      <w:ind w:right="-18"/>
      <w:outlineLvl w:val="1"/>
    </w:pPr>
    <w:rPr>
      <w:rFonts w:eastAsia="細明體"/>
      <w:b/>
      <w:i/>
      <w:lang w:val="en-US"/>
    </w:rPr>
  </w:style>
  <w:style w:type="paragraph" w:styleId="3">
    <w:name w:val="heading 3"/>
    <w:basedOn w:val="a"/>
    <w:next w:val="a"/>
    <w:link w:val="30"/>
    <w:uiPriority w:val="9"/>
    <w:semiHidden/>
    <w:unhideWhenUsed/>
    <w:qFormat/>
    <w:rsid w:val="00AE1F6B"/>
    <w:pPr>
      <w:keepNext/>
      <w:spacing w:line="720" w:lineRule="auto"/>
      <w:outlineLvl w:val="2"/>
    </w:pPr>
    <w:rPr>
      <w:rFonts w:ascii="Cambria" w:hAnsi="Cambria"/>
      <w:b/>
      <w:bCs/>
      <w:sz w:val="36"/>
      <w:szCs w:val="36"/>
      <w:lang w:eastAsia="x-none"/>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link w:val="a7"/>
    <w:uiPriority w:val="99"/>
    <w:pPr>
      <w:tabs>
        <w:tab w:val="center" w:pos="4153"/>
        <w:tab w:val="right" w:pos="8306"/>
      </w:tabs>
      <w:adjustRightInd w:val="0"/>
      <w:spacing w:line="240" w:lineRule="atLeast"/>
      <w:textAlignment w:val="baseline"/>
    </w:pPr>
    <w:rPr>
      <w:rFonts w:eastAsia="華康細明體"/>
      <w:spacing w:val="30"/>
      <w:kern w:val="0"/>
      <w:sz w:val="20"/>
      <w:lang w:val="x-none" w:eastAsia="x-none"/>
    </w:rPr>
  </w:style>
  <w:style w:type="character" w:styleId="a8">
    <w:name w:val="page number"/>
    <w:basedOn w:val="a1"/>
  </w:style>
  <w:style w:type="paragraph" w:styleId="a0">
    <w:name w:val="Normal Indent"/>
    <w:basedOn w:val="a"/>
    <w:pPr>
      <w:ind w:leftChars="200" w:left="480"/>
    </w:pPr>
  </w:style>
  <w:style w:type="paragraph" w:styleId="a9">
    <w:name w:val="Balloon Text"/>
    <w:basedOn w:val="a"/>
    <w:semiHidden/>
    <w:rPr>
      <w:rFonts w:ascii="Arial" w:hAnsi="Arial"/>
      <w:sz w:val="18"/>
      <w:szCs w:val="18"/>
    </w:rPr>
  </w:style>
  <w:style w:type="table" w:styleId="aa">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b">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c">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d">
    <w:name w:val="Hyperlink"/>
    <w:rPr>
      <w:color w:val="0000FF"/>
      <w:u w:val="single"/>
    </w:rPr>
  </w:style>
  <w:style w:type="paragraph" w:styleId="22">
    <w:name w:val="List 2"/>
    <w:basedOn w:val="a"/>
    <w:pPr>
      <w:ind w:leftChars="400" w:left="100" w:hangingChars="200" w:hanging="200"/>
    </w:pPr>
  </w:style>
  <w:style w:type="paragraph" w:styleId="ae">
    <w:name w:val="header"/>
    <w:basedOn w:val="a"/>
    <w:link w:val="af"/>
    <w:uiPriority w:val="99"/>
    <w:pPr>
      <w:tabs>
        <w:tab w:val="center" w:pos="4153"/>
        <w:tab w:val="right" w:pos="8306"/>
      </w:tabs>
      <w:snapToGrid w:val="0"/>
    </w:pPr>
    <w:rPr>
      <w:sz w:val="20"/>
      <w:lang w:eastAsia="x-none"/>
    </w:rPr>
  </w:style>
  <w:style w:type="paragraph" w:customStyle="1" w:styleId="11">
    <w:name w:val="樣式1"/>
    <w:basedOn w:val="2"/>
    <w:rsid w:val="002F7273"/>
    <w:rPr>
      <w:i w:val="0"/>
    </w:rPr>
  </w:style>
  <w:style w:type="character" w:customStyle="1" w:styleId="a7">
    <w:name w:val="頁尾 字元"/>
    <w:link w:val="a6"/>
    <w:uiPriority w:val="99"/>
    <w:rsid w:val="003461CB"/>
    <w:rPr>
      <w:rFonts w:eastAsia="華康細明體"/>
      <w:spacing w:val="30"/>
    </w:rPr>
  </w:style>
  <w:style w:type="character" w:customStyle="1" w:styleId="af">
    <w:name w:val="頁首 字元"/>
    <w:link w:val="ae"/>
    <w:uiPriority w:val="99"/>
    <w:rsid w:val="00FD796F"/>
    <w:rPr>
      <w:kern w:val="2"/>
      <w:lang w:val="en-GB"/>
    </w:rPr>
  </w:style>
  <w:style w:type="character" w:customStyle="1" w:styleId="30">
    <w:name w:val="標題 3 字元"/>
    <w:link w:val="3"/>
    <w:uiPriority w:val="9"/>
    <w:semiHidden/>
    <w:rsid w:val="00AE1F6B"/>
    <w:rPr>
      <w:rFonts w:ascii="Cambria" w:eastAsia="新細明體" w:hAnsi="Cambria" w:cs="Times New Roman"/>
      <w:b/>
      <w:bCs/>
      <w:kern w:val="2"/>
      <w:sz w:val="36"/>
      <w:szCs w:val="36"/>
      <w:lang w:val="en-GB"/>
    </w:rPr>
  </w:style>
  <w:style w:type="character" w:styleId="af0">
    <w:name w:val="annotation reference"/>
    <w:uiPriority w:val="99"/>
    <w:semiHidden/>
    <w:unhideWhenUsed/>
    <w:rsid w:val="00FF1CDB"/>
    <w:rPr>
      <w:sz w:val="16"/>
      <w:szCs w:val="16"/>
    </w:rPr>
  </w:style>
  <w:style w:type="paragraph" w:styleId="af1">
    <w:name w:val="annotation text"/>
    <w:basedOn w:val="a"/>
    <w:link w:val="af2"/>
    <w:uiPriority w:val="99"/>
    <w:semiHidden/>
    <w:unhideWhenUsed/>
    <w:rsid w:val="00FF1CDB"/>
    <w:rPr>
      <w:sz w:val="20"/>
      <w:lang w:val="x-none" w:eastAsia="x-none"/>
    </w:rPr>
  </w:style>
  <w:style w:type="character" w:customStyle="1" w:styleId="af2">
    <w:name w:val="註解文字 字元"/>
    <w:link w:val="af1"/>
    <w:uiPriority w:val="99"/>
    <w:semiHidden/>
    <w:rsid w:val="00FF1CDB"/>
    <w:rPr>
      <w:kern w:val="2"/>
    </w:rPr>
  </w:style>
  <w:style w:type="paragraph" w:styleId="af3">
    <w:name w:val="annotation subject"/>
    <w:basedOn w:val="af1"/>
    <w:next w:val="af1"/>
    <w:link w:val="af4"/>
    <w:uiPriority w:val="99"/>
    <w:semiHidden/>
    <w:unhideWhenUsed/>
    <w:rsid w:val="00FF1CDB"/>
    <w:rPr>
      <w:b/>
      <w:bCs/>
    </w:rPr>
  </w:style>
  <w:style w:type="character" w:customStyle="1" w:styleId="af4">
    <w:name w:val="註解主旨 字元"/>
    <w:link w:val="af3"/>
    <w:uiPriority w:val="99"/>
    <w:semiHidden/>
    <w:rsid w:val="00FF1CDB"/>
    <w:rPr>
      <w:b/>
      <w:bCs/>
      <w:kern w:val="2"/>
    </w:rPr>
  </w:style>
  <w:style w:type="paragraph" w:styleId="af5">
    <w:name w:val="Revision"/>
    <w:hidden/>
    <w:uiPriority w:val="99"/>
    <w:semiHidden/>
    <w:rsid w:val="003E3323"/>
    <w:rPr>
      <w:kern w:val="2"/>
      <w:sz w:val="24"/>
      <w:lang w:val="en-GB"/>
    </w:rPr>
  </w:style>
  <w:style w:type="paragraph" w:styleId="af6">
    <w:name w:val="List Paragraph"/>
    <w:basedOn w:val="a"/>
    <w:uiPriority w:val="34"/>
    <w:qFormat/>
    <w:rsid w:val="001137E1"/>
    <w:pPr>
      <w:ind w:leftChars="200" w:left="480"/>
    </w:pPr>
  </w:style>
  <w:style w:type="character" w:customStyle="1" w:styleId="shorttext">
    <w:name w:val="short_text"/>
    <w:basedOn w:val="a1"/>
    <w:rsid w:val="00FF6B25"/>
  </w:style>
  <w:style w:type="paragraph" w:customStyle="1" w:styleId="MainSection">
    <w:name w:val="Main Section"/>
    <w:basedOn w:val="a"/>
    <w:qFormat/>
    <w:rsid w:val="00165AAD"/>
    <w:pPr>
      <w:widowControl/>
      <w:numPr>
        <w:numId w:val="1"/>
      </w:numPr>
      <w:overflowPunct w:val="0"/>
      <w:autoSpaceDE w:val="0"/>
      <w:autoSpaceDN w:val="0"/>
      <w:adjustRightInd w:val="0"/>
      <w:ind w:rightChars="92" w:right="92"/>
      <w:jc w:val="both"/>
      <w:textAlignment w:val="baseline"/>
    </w:pPr>
    <w:rPr>
      <w:sz w:val="22"/>
      <w:szCs w:val="22"/>
      <w:lang w:eastAsia="zh-HK"/>
    </w:rPr>
  </w:style>
  <w:style w:type="paragraph" w:customStyle="1" w:styleId="Content1">
    <w:name w:val="Content 1"/>
    <w:basedOn w:val="a"/>
    <w:qFormat/>
    <w:rsid w:val="00165AAD"/>
    <w:pPr>
      <w:ind w:left="567"/>
      <w:jc w:val="both"/>
    </w:pPr>
    <w:rPr>
      <w:sz w:val="22"/>
      <w:szCs w:val="22"/>
      <w:lang w:eastAsia="zh-HK"/>
    </w:rPr>
  </w:style>
  <w:style w:type="character" w:customStyle="1" w:styleId="apple-converted-space">
    <w:name w:val="apple-converted-space"/>
    <w:basedOn w:val="a1"/>
    <w:rsid w:val="00810AB5"/>
  </w:style>
  <w:style w:type="paragraph" w:customStyle="1" w:styleId="Default">
    <w:name w:val="Default"/>
    <w:rsid w:val="005B456C"/>
    <w:pPr>
      <w:widowControl w:val="0"/>
      <w:autoSpaceDE w:val="0"/>
      <w:autoSpaceDN w:val="0"/>
      <w:adjustRightInd w:val="0"/>
    </w:pPr>
    <w:rPr>
      <w:rFonts w:ascii="新細明體" w:cs="新細明體"/>
      <w:color w:val="000000"/>
      <w:sz w:val="24"/>
      <w:szCs w:val="24"/>
    </w:rPr>
  </w:style>
  <w:style w:type="character" w:styleId="af7">
    <w:name w:val="Emphasis"/>
    <w:uiPriority w:val="20"/>
    <w:qFormat/>
    <w:rsid w:val="00F40C6A"/>
    <w:rPr>
      <w:i/>
      <w:iCs/>
    </w:rPr>
  </w:style>
  <w:style w:type="paragraph" w:customStyle="1" w:styleId="4">
    <w:name w:val="樣式4"/>
    <w:basedOn w:val="a5"/>
    <w:uiPriority w:val="1"/>
    <w:qFormat/>
    <w:rsid w:val="003B117A"/>
    <w:pPr>
      <w:tabs>
        <w:tab w:val="clear" w:pos="720"/>
        <w:tab w:val="clear" w:pos="1200"/>
      </w:tabs>
      <w:adjustRightInd/>
      <w:spacing w:line="240" w:lineRule="auto"/>
      <w:ind w:left="3232" w:right="113"/>
      <w:textAlignment w:val="auto"/>
    </w:pPr>
    <w:rPr>
      <w:rFonts w:eastAsia="Times New Roman"/>
      <w:sz w:val="24"/>
      <w:szCs w:val="24"/>
      <w:lang w:val="en-GB" w:eastAsia="en-US"/>
    </w:rPr>
  </w:style>
  <w:style w:type="character" w:styleId="af8">
    <w:name w:val="FollowedHyperlink"/>
    <w:uiPriority w:val="99"/>
    <w:semiHidden/>
    <w:unhideWhenUsed/>
    <w:rsid w:val="00985C41"/>
    <w:rPr>
      <w:color w:val="954F72"/>
      <w:u w:val="single"/>
    </w:rPr>
  </w:style>
  <w:style w:type="paragraph" w:styleId="af9">
    <w:name w:val="footnote text"/>
    <w:basedOn w:val="a"/>
    <w:link w:val="afa"/>
    <w:uiPriority w:val="99"/>
    <w:rsid w:val="00E42EFD"/>
    <w:pPr>
      <w:snapToGrid w:val="0"/>
    </w:pPr>
    <w:rPr>
      <w:sz w:val="20"/>
      <w:lang w:val="en-US"/>
    </w:rPr>
  </w:style>
  <w:style w:type="character" w:customStyle="1" w:styleId="afa">
    <w:name w:val="註腳文字 字元"/>
    <w:link w:val="af9"/>
    <w:uiPriority w:val="99"/>
    <w:rsid w:val="00E42EFD"/>
    <w:rPr>
      <w:kern w:val="2"/>
    </w:rPr>
  </w:style>
  <w:style w:type="character" w:styleId="afb">
    <w:name w:val="footnote reference"/>
    <w:uiPriority w:val="99"/>
    <w:unhideWhenUsed/>
    <w:rsid w:val="00E42EFD"/>
    <w:rPr>
      <w:vertAlign w:val="superscript"/>
    </w:rPr>
  </w:style>
  <w:style w:type="character" w:styleId="afc">
    <w:name w:val="Placeholder Text"/>
    <w:basedOn w:val="a1"/>
    <w:uiPriority w:val="99"/>
    <w:semiHidden/>
    <w:rsid w:val="0053799C"/>
    <w:rPr>
      <w:color w:val="808080"/>
    </w:rPr>
  </w:style>
  <w:style w:type="paragraph" w:styleId="afd">
    <w:name w:val="No Spacing"/>
    <w:uiPriority w:val="1"/>
    <w:qFormat/>
    <w:rsid w:val="00DB778F"/>
    <w:pPr>
      <w:widowControl w:val="0"/>
    </w:pPr>
    <w:rPr>
      <w:kern w:val="2"/>
      <w:sz w:val="24"/>
      <w:lang w:val="en-GB"/>
    </w:rPr>
  </w:style>
  <w:style w:type="paragraph" w:customStyle="1" w:styleId="5">
    <w:name w:val="樣式5"/>
    <w:basedOn w:val="a"/>
    <w:uiPriority w:val="1"/>
    <w:qFormat/>
    <w:rsid w:val="000D56A0"/>
    <w:pPr>
      <w:ind w:left="3952" w:right="113"/>
      <w:jc w:val="both"/>
    </w:pPr>
    <w:rPr>
      <w:rFonts w:eastAsia="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539">
      <w:bodyDiv w:val="1"/>
      <w:marLeft w:val="0"/>
      <w:marRight w:val="0"/>
      <w:marTop w:val="0"/>
      <w:marBottom w:val="0"/>
      <w:divBdr>
        <w:top w:val="none" w:sz="0" w:space="0" w:color="auto"/>
        <w:left w:val="none" w:sz="0" w:space="0" w:color="auto"/>
        <w:bottom w:val="none" w:sz="0" w:space="0" w:color="auto"/>
        <w:right w:val="none" w:sz="0" w:space="0" w:color="auto"/>
      </w:divBdr>
      <w:divsChild>
        <w:div w:id="857505544">
          <w:marLeft w:val="720"/>
          <w:marRight w:val="0"/>
          <w:marTop w:val="360"/>
          <w:marBottom w:val="0"/>
          <w:divBdr>
            <w:top w:val="none" w:sz="0" w:space="0" w:color="auto"/>
            <w:left w:val="none" w:sz="0" w:space="0" w:color="auto"/>
            <w:bottom w:val="none" w:sz="0" w:space="0" w:color="auto"/>
            <w:right w:val="none" w:sz="0" w:space="0" w:color="auto"/>
          </w:divBdr>
        </w:div>
      </w:divsChild>
    </w:div>
    <w:div w:id="464810563">
      <w:bodyDiv w:val="1"/>
      <w:marLeft w:val="0"/>
      <w:marRight w:val="0"/>
      <w:marTop w:val="0"/>
      <w:marBottom w:val="0"/>
      <w:divBdr>
        <w:top w:val="none" w:sz="0" w:space="0" w:color="auto"/>
        <w:left w:val="none" w:sz="0" w:space="0" w:color="auto"/>
        <w:bottom w:val="none" w:sz="0" w:space="0" w:color="auto"/>
        <w:right w:val="none" w:sz="0" w:space="0" w:color="auto"/>
      </w:divBdr>
      <w:divsChild>
        <w:div w:id="595791046">
          <w:marLeft w:val="0"/>
          <w:marRight w:val="0"/>
          <w:marTop w:val="0"/>
          <w:marBottom w:val="0"/>
          <w:divBdr>
            <w:top w:val="none" w:sz="0" w:space="0" w:color="auto"/>
            <w:left w:val="single" w:sz="6" w:space="0" w:color="6F767A"/>
            <w:bottom w:val="none" w:sz="0" w:space="0" w:color="auto"/>
            <w:right w:val="single" w:sz="6" w:space="0" w:color="6F767A"/>
          </w:divBdr>
          <w:divsChild>
            <w:div w:id="2018147057">
              <w:marLeft w:val="0"/>
              <w:marRight w:val="0"/>
              <w:marTop w:val="0"/>
              <w:marBottom w:val="0"/>
              <w:divBdr>
                <w:top w:val="single" w:sz="6" w:space="0" w:color="95A4AE"/>
                <w:left w:val="none" w:sz="0" w:space="0" w:color="auto"/>
                <w:bottom w:val="single" w:sz="6" w:space="0" w:color="878D90"/>
                <w:right w:val="none" w:sz="0" w:space="0" w:color="auto"/>
              </w:divBdr>
              <w:divsChild>
                <w:div w:id="298845301">
                  <w:marLeft w:val="0"/>
                  <w:marRight w:val="-4500"/>
                  <w:marTop w:val="0"/>
                  <w:marBottom w:val="0"/>
                  <w:divBdr>
                    <w:top w:val="none" w:sz="0" w:space="0" w:color="auto"/>
                    <w:left w:val="none" w:sz="0" w:space="0" w:color="auto"/>
                    <w:bottom w:val="none" w:sz="0" w:space="0" w:color="auto"/>
                    <w:right w:val="none" w:sz="0" w:space="0" w:color="auto"/>
                  </w:divBdr>
                  <w:divsChild>
                    <w:div w:id="958952503">
                      <w:marLeft w:val="0"/>
                      <w:marRight w:val="4500"/>
                      <w:marTop w:val="0"/>
                      <w:marBottom w:val="0"/>
                      <w:divBdr>
                        <w:top w:val="none" w:sz="0" w:space="0" w:color="auto"/>
                        <w:left w:val="none" w:sz="0" w:space="0" w:color="auto"/>
                        <w:bottom w:val="none" w:sz="0" w:space="0" w:color="auto"/>
                        <w:right w:val="none" w:sz="0" w:space="0" w:color="auto"/>
                      </w:divBdr>
                      <w:divsChild>
                        <w:div w:id="823201054">
                          <w:marLeft w:val="0"/>
                          <w:marRight w:val="0"/>
                          <w:marTop w:val="0"/>
                          <w:marBottom w:val="0"/>
                          <w:divBdr>
                            <w:top w:val="none" w:sz="0" w:space="0" w:color="auto"/>
                            <w:left w:val="none" w:sz="0" w:space="0" w:color="auto"/>
                            <w:bottom w:val="none" w:sz="0" w:space="0" w:color="auto"/>
                            <w:right w:val="single" w:sz="6" w:space="0" w:color="D0D0D0"/>
                          </w:divBdr>
                          <w:divsChild>
                            <w:div w:id="315914543">
                              <w:marLeft w:val="0"/>
                              <w:marRight w:val="0"/>
                              <w:marTop w:val="0"/>
                              <w:marBottom w:val="0"/>
                              <w:divBdr>
                                <w:top w:val="none" w:sz="0" w:space="0" w:color="auto"/>
                                <w:left w:val="none" w:sz="0" w:space="0" w:color="auto"/>
                                <w:bottom w:val="none" w:sz="0" w:space="0" w:color="auto"/>
                                <w:right w:val="none" w:sz="0" w:space="0" w:color="auto"/>
                              </w:divBdr>
                              <w:divsChild>
                                <w:div w:id="1955672732">
                                  <w:marLeft w:val="0"/>
                                  <w:marRight w:val="0"/>
                                  <w:marTop w:val="0"/>
                                  <w:marBottom w:val="0"/>
                                  <w:divBdr>
                                    <w:top w:val="single" w:sz="6" w:space="0" w:color="C2C9D2"/>
                                    <w:left w:val="single" w:sz="6" w:space="0" w:color="C2C9D2"/>
                                    <w:bottom w:val="single" w:sz="6" w:space="0" w:color="C2C9D2"/>
                                    <w:right w:val="single" w:sz="6" w:space="0" w:color="C2C9D2"/>
                                  </w:divBdr>
                                  <w:divsChild>
                                    <w:div w:id="1909874768">
                                      <w:marLeft w:val="0"/>
                                      <w:marRight w:val="0"/>
                                      <w:marTop w:val="0"/>
                                      <w:marBottom w:val="0"/>
                                      <w:divBdr>
                                        <w:top w:val="none" w:sz="0" w:space="0" w:color="auto"/>
                                        <w:left w:val="none" w:sz="0" w:space="0" w:color="auto"/>
                                        <w:bottom w:val="dashed" w:sz="6" w:space="5" w:color="BEBEBE"/>
                                        <w:right w:val="none" w:sz="0" w:space="0" w:color="auto"/>
                                      </w:divBdr>
                                      <w:divsChild>
                                        <w:div w:id="700908570">
                                          <w:marLeft w:val="1695"/>
                                          <w:marRight w:val="0"/>
                                          <w:marTop w:val="0"/>
                                          <w:marBottom w:val="0"/>
                                          <w:divBdr>
                                            <w:top w:val="none" w:sz="0" w:space="0" w:color="auto"/>
                                            <w:left w:val="none" w:sz="0" w:space="0" w:color="auto"/>
                                            <w:bottom w:val="none" w:sz="0" w:space="0" w:color="auto"/>
                                            <w:right w:val="none" w:sz="0" w:space="0" w:color="auto"/>
                                          </w:divBdr>
                                          <w:divsChild>
                                            <w:div w:id="296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889624">
      <w:bodyDiv w:val="1"/>
      <w:marLeft w:val="0"/>
      <w:marRight w:val="0"/>
      <w:marTop w:val="0"/>
      <w:marBottom w:val="0"/>
      <w:divBdr>
        <w:top w:val="none" w:sz="0" w:space="0" w:color="auto"/>
        <w:left w:val="none" w:sz="0" w:space="0" w:color="auto"/>
        <w:bottom w:val="none" w:sz="0" w:space="0" w:color="auto"/>
        <w:right w:val="none" w:sz="0" w:space="0" w:color="auto"/>
      </w:divBdr>
    </w:div>
    <w:div w:id="545602113">
      <w:bodyDiv w:val="1"/>
      <w:marLeft w:val="0"/>
      <w:marRight w:val="0"/>
      <w:marTop w:val="0"/>
      <w:marBottom w:val="0"/>
      <w:divBdr>
        <w:top w:val="none" w:sz="0" w:space="0" w:color="auto"/>
        <w:left w:val="none" w:sz="0" w:space="0" w:color="auto"/>
        <w:bottom w:val="none" w:sz="0" w:space="0" w:color="auto"/>
        <w:right w:val="none" w:sz="0" w:space="0" w:color="auto"/>
      </w:divBdr>
      <w:divsChild>
        <w:div w:id="1219709875">
          <w:marLeft w:val="720"/>
          <w:marRight w:val="0"/>
          <w:marTop w:val="360"/>
          <w:marBottom w:val="0"/>
          <w:divBdr>
            <w:top w:val="none" w:sz="0" w:space="0" w:color="auto"/>
            <w:left w:val="none" w:sz="0" w:space="0" w:color="auto"/>
            <w:bottom w:val="none" w:sz="0" w:space="0" w:color="auto"/>
            <w:right w:val="none" w:sz="0" w:space="0" w:color="auto"/>
          </w:divBdr>
        </w:div>
      </w:divsChild>
    </w:div>
    <w:div w:id="637107223">
      <w:bodyDiv w:val="1"/>
      <w:marLeft w:val="0"/>
      <w:marRight w:val="0"/>
      <w:marTop w:val="0"/>
      <w:marBottom w:val="0"/>
      <w:divBdr>
        <w:top w:val="none" w:sz="0" w:space="0" w:color="auto"/>
        <w:left w:val="none" w:sz="0" w:space="0" w:color="auto"/>
        <w:bottom w:val="none" w:sz="0" w:space="0" w:color="auto"/>
        <w:right w:val="none" w:sz="0" w:space="0" w:color="auto"/>
      </w:divBdr>
    </w:div>
    <w:div w:id="705914209">
      <w:bodyDiv w:val="1"/>
      <w:marLeft w:val="0"/>
      <w:marRight w:val="0"/>
      <w:marTop w:val="0"/>
      <w:marBottom w:val="0"/>
      <w:divBdr>
        <w:top w:val="none" w:sz="0" w:space="0" w:color="auto"/>
        <w:left w:val="none" w:sz="0" w:space="0" w:color="auto"/>
        <w:bottom w:val="none" w:sz="0" w:space="0" w:color="auto"/>
        <w:right w:val="none" w:sz="0" w:space="0" w:color="auto"/>
      </w:divBdr>
    </w:div>
    <w:div w:id="1079862793">
      <w:bodyDiv w:val="1"/>
      <w:marLeft w:val="0"/>
      <w:marRight w:val="0"/>
      <w:marTop w:val="0"/>
      <w:marBottom w:val="0"/>
      <w:divBdr>
        <w:top w:val="none" w:sz="0" w:space="0" w:color="auto"/>
        <w:left w:val="none" w:sz="0" w:space="0" w:color="auto"/>
        <w:bottom w:val="none" w:sz="0" w:space="0" w:color="auto"/>
        <w:right w:val="none" w:sz="0" w:space="0" w:color="auto"/>
      </w:divBdr>
      <w:divsChild>
        <w:div w:id="1805542295">
          <w:marLeft w:val="547"/>
          <w:marRight w:val="0"/>
          <w:marTop w:val="240"/>
          <w:marBottom w:val="0"/>
          <w:divBdr>
            <w:top w:val="none" w:sz="0" w:space="0" w:color="auto"/>
            <w:left w:val="none" w:sz="0" w:space="0" w:color="auto"/>
            <w:bottom w:val="none" w:sz="0" w:space="0" w:color="auto"/>
            <w:right w:val="none" w:sz="0" w:space="0" w:color="auto"/>
          </w:divBdr>
        </w:div>
      </w:divsChild>
    </w:div>
    <w:div w:id="1081874610">
      <w:bodyDiv w:val="1"/>
      <w:marLeft w:val="0"/>
      <w:marRight w:val="0"/>
      <w:marTop w:val="0"/>
      <w:marBottom w:val="0"/>
      <w:divBdr>
        <w:top w:val="none" w:sz="0" w:space="0" w:color="auto"/>
        <w:left w:val="none" w:sz="0" w:space="0" w:color="auto"/>
        <w:bottom w:val="none" w:sz="0" w:space="0" w:color="auto"/>
        <w:right w:val="none" w:sz="0" w:space="0" w:color="auto"/>
      </w:divBdr>
      <w:divsChild>
        <w:div w:id="1484545562">
          <w:marLeft w:val="720"/>
          <w:marRight w:val="0"/>
          <w:marTop w:val="0"/>
          <w:marBottom w:val="0"/>
          <w:divBdr>
            <w:top w:val="none" w:sz="0" w:space="0" w:color="auto"/>
            <w:left w:val="none" w:sz="0" w:space="0" w:color="auto"/>
            <w:bottom w:val="none" w:sz="0" w:space="0" w:color="auto"/>
            <w:right w:val="none" w:sz="0" w:space="0" w:color="auto"/>
          </w:divBdr>
        </w:div>
      </w:divsChild>
    </w:div>
    <w:div w:id="1495340870">
      <w:bodyDiv w:val="1"/>
      <w:marLeft w:val="0"/>
      <w:marRight w:val="0"/>
      <w:marTop w:val="0"/>
      <w:marBottom w:val="0"/>
      <w:divBdr>
        <w:top w:val="none" w:sz="0" w:space="0" w:color="auto"/>
        <w:left w:val="none" w:sz="0" w:space="0" w:color="auto"/>
        <w:bottom w:val="none" w:sz="0" w:space="0" w:color="auto"/>
        <w:right w:val="none" w:sz="0" w:space="0" w:color="auto"/>
      </w:divBdr>
    </w:div>
    <w:div w:id="1697660195">
      <w:bodyDiv w:val="1"/>
      <w:marLeft w:val="0"/>
      <w:marRight w:val="0"/>
      <w:marTop w:val="0"/>
      <w:marBottom w:val="0"/>
      <w:divBdr>
        <w:top w:val="none" w:sz="0" w:space="0" w:color="auto"/>
        <w:left w:val="none" w:sz="0" w:space="0" w:color="auto"/>
        <w:bottom w:val="none" w:sz="0" w:space="0" w:color="auto"/>
        <w:right w:val="none" w:sz="0" w:space="0" w:color="auto"/>
      </w:divBdr>
    </w:div>
    <w:div w:id="1726952323">
      <w:bodyDiv w:val="1"/>
      <w:marLeft w:val="0"/>
      <w:marRight w:val="0"/>
      <w:marTop w:val="0"/>
      <w:marBottom w:val="0"/>
      <w:divBdr>
        <w:top w:val="none" w:sz="0" w:space="0" w:color="auto"/>
        <w:left w:val="none" w:sz="0" w:space="0" w:color="auto"/>
        <w:bottom w:val="none" w:sz="0" w:space="0" w:color="auto"/>
        <w:right w:val="none" w:sz="0" w:space="0" w:color="auto"/>
      </w:divBdr>
      <w:divsChild>
        <w:div w:id="1426535494">
          <w:marLeft w:val="0"/>
          <w:marRight w:val="0"/>
          <w:marTop w:val="0"/>
          <w:marBottom w:val="0"/>
          <w:divBdr>
            <w:top w:val="none" w:sz="0" w:space="0" w:color="auto"/>
            <w:left w:val="none" w:sz="0" w:space="0" w:color="auto"/>
            <w:bottom w:val="none" w:sz="0" w:space="0" w:color="auto"/>
            <w:right w:val="none" w:sz="0" w:space="0" w:color="auto"/>
          </w:divBdr>
          <w:divsChild>
            <w:div w:id="330639568">
              <w:marLeft w:val="0"/>
              <w:marRight w:val="0"/>
              <w:marTop w:val="0"/>
              <w:marBottom w:val="0"/>
              <w:divBdr>
                <w:top w:val="none" w:sz="0" w:space="0" w:color="auto"/>
                <w:left w:val="none" w:sz="0" w:space="0" w:color="auto"/>
                <w:bottom w:val="none" w:sz="0" w:space="0" w:color="auto"/>
                <w:right w:val="none" w:sz="0" w:space="0" w:color="auto"/>
              </w:divBdr>
              <w:divsChild>
                <w:div w:id="1277909839">
                  <w:marLeft w:val="0"/>
                  <w:marRight w:val="0"/>
                  <w:marTop w:val="0"/>
                  <w:marBottom w:val="0"/>
                  <w:divBdr>
                    <w:top w:val="none" w:sz="0" w:space="0" w:color="auto"/>
                    <w:left w:val="none" w:sz="0" w:space="0" w:color="auto"/>
                    <w:bottom w:val="none" w:sz="0" w:space="0" w:color="auto"/>
                    <w:right w:val="none" w:sz="0" w:space="0" w:color="auto"/>
                  </w:divBdr>
                  <w:divsChild>
                    <w:div w:id="253049055">
                      <w:marLeft w:val="0"/>
                      <w:marRight w:val="0"/>
                      <w:marTop w:val="0"/>
                      <w:marBottom w:val="0"/>
                      <w:divBdr>
                        <w:top w:val="none" w:sz="0" w:space="0" w:color="auto"/>
                        <w:left w:val="none" w:sz="0" w:space="0" w:color="auto"/>
                        <w:bottom w:val="none" w:sz="0" w:space="0" w:color="auto"/>
                        <w:right w:val="none" w:sz="0" w:space="0" w:color="auto"/>
                      </w:divBdr>
                      <w:divsChild>
                        <w:div w:id="434373509">
                          <w:marLeft w:val="0"/>
                          <w:marRight w:val="0"/>
                          <w:marTop w:val="0"/>
                          <w:marBottom w:val="0"/>
                          <w:divBdr>
                            <w:top w:val="none" w:sz="0" w:space="0" w:color="auto"/>
                            <w:left w:val="none" w:sz="0" w:space="0" w:color="auto"/>
                            <w:bottom w:val="none" w:sz="0" w:space="0" w:color="auto"/>
                            <w:right w:val="none" w:sz="0" w:space="0" w:color="auto"/>
                          </w:divBdr>
                          <w:divsChild>
                            <w:div w:id="159377856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89585">
      <w:bodyDiv w:val="1"/>
      <w:marLeft w:val="0"/>
      <w:marRight w:val="0"/>
      <w:marTop w:val="0"/>
      <w:marBottom w:val="0"/>
      <w:divBdr>
        <w:top w:val="none" w:sz="0" w:space="0" w:color="auto"/>
        <w:left w:val="none" w:sz="0" w:space="0" w:color="auto"/>
        <w:bottom w:val="none" w:sz="0" w:space="0" w:color="auto"/>
        <w:right w:val="none" w:sz="0" w:space="0" w:color="auto"/>
      </w:divBdr>
    </w:div>
    <w:div w:id="2146921346">
      <w:bodyDiv w:val="1"/>
      <w:marLeft w:val="0"/>
      <w:marRight w:val="0"/>
      <w:marTop w:val="0"/>
      <w:marBottom w:val="0"/>
      <w:divBdr>
        <w:top w:val="none" w:sz="0" w:space="0" w:color="auto"/>
        <w:left w:val="none" w:sz="0" w:space="0" w:color="auto"/>
        <w:bottom w:val="none" w:sz="0" w:space="0" w:color="auto"/>
        <w:right w:val="none" w:sz="0" w:space="0" w:color="auto"/>
      </w:divBdr>
      <w:divsChild>
        <w:div w:id="735395801">
          <w:marLeft w:val="0"/>
          <w:marRight w:val="0"/>
          <w:marTop w:val="0"/>
          <w:marBottom w:val="0"/>
          <w:divBdr>
            <w:top w:val="none" w:sz="0" w:space="0" w:color="auto"/>
            <w:left w:val="single" w:sz="6" w:space="0" w:color="6F767A"/>
            <w:bottom w:val="none" w:sz="0" w:space="0" w:color="auto"/>
            <w:right w:val="single" w:sz="6" w:space="0" w:color="6F767A"/>
          </w:divBdr>
          <w:divsChild>
            <w:div w:id="61563432">
              <w:marLeft w:val="0"/>
              <w:marRight w:val="0"/>
              <w:marTop w:val="0"/>
              <w:marBottom w:val="0"/>
              <w:divBdr>
                <w:top w:val="single" w:sz="6" w:space="0" w:color="95A4AE"/>
                <w:left w:val="none" w:sz="0" w:space="0" w:color="auto"/>
                <w:bottom w:val="single" w:sz="6" w:space="0" w:color="878D90"/>
                <w:right w:val="none" w:sz="0" w:space="0" w:color="auto"/>
              </w:divBdr>
              <w:divsChild>
                <w:div w:id="1066804677">
                  <w:marLeft w:val="0"/>
                  <w:marRight w:val="-4500"/>
                  <w:marTop w:val="0"/>
                  <w:marBottom w:val="0"/>
                  <w:divBdr>
                    <w:top w:val="none" w:sz="0" w:space="0" w:color="auto"/>
                    <w:left w:val="none" w:sz="0" w:space="0" w:color="auto"/>
                    <w:bottom w:val="none" w:sz="0" w:space="0" w:color="auto"/>
                    <w:right w:val="none" w:sz="0" w:space="0" w:color="auto"/>
                  </w:divBdr>
                  <w:divsChild>
                    <w:div w:id="956840108">
                      <w:marLeft w:val="0"/>
                      <w:marRight w:val="4500"/>
                      <w:marTop w:val="0"/>
                      <w:marBottom w:val="0"/>
                      <w:divBdr>
                        <w:top w:val="none" w:sz="0" w:space="0" w:color="auto"/>
                        <w:left w:val="none" w:sz="0" w:space="0" w:color="auto"/>
                        <w:bottom w:val="none" w:sz="0" w:space="0" w:color="auto"/>
                        <w:right w:val="none" w:sz="0" w:space="0" w:color="auto"/>
                      </w:divBdr>
                      <w:divsChild>
                        <w:div w:id="1470440585">
                          <w:marLeft w:val="0"/>
                          <w:marRight w:val="0"/>
                          <w:marTop w:val="0"/>
                          <w:marBottom w:val="0"/>
                          <w:divBdr>
                            <w:top w:val="none" w:sz="0" w:space="0" w:color="auto"/>
                            <w:left w:val="none" w:sz="0" w:space="0" w:color="auto"/>
                            <w:bottom w:val="none" w:sz="0" w:space="0" w:color="auto"/>
                            <w:right w:val="single" w:sz="6" w:space="0" w:color="D0D0D0"/>
                          </w:divBdr>
                          <w:divsChild>
                            <w:div w:id="392892062">
                              <w:marLeft w:val="0"/>
                              <w:marRight w:val="0"/>
                              <w:marTop w:val="0"/>
                              <w:marBottom w:val="0"/>
                              <w:divBdr>
                                <w:top w:val="none" w:sz="0" w:space="0" w:color="auto"/>
                                <w:left w:val="none" w:sz="0" w:space="0" w:color="auto"/>
                                <w:bottom w:val="none" w:sz="0" w:space="0" w:color="auto"/>
                                <w:right w:val="none" w:sz="0" w:space="0" w:color="auto"/>
                              </w:divBdr>
                              <w:divsChild>
                                <w:div w:id="1726952656">
                                  <w:marLeft w:val="0"/>
                                  <w:marRight w:val="0"/>
                                  <w:marTop w:val="0"/>
                                  <w:marBottom w:val="0"/>
                                  <w:divBdr>
                                    <w:top w:val="single" w:sz="6" w:space="0" w:color="C2C9D2"/>
                                    <w:left w:val="single" w:sz="6" w:space="0" w:color="C2C9D2"/>
                                    <w:bottom w:val="single" w:sz="6" w:space="0" w:color="C2C9D2"/>
                                    <w:right w:val="single" w:sz="6" w:space="0" w:color="C2C9D2"/>
                                  </w:divBdr>
                                  <w:divsChild>
                                    <w:div w:id="1220478378">
                                      <w:marLeft w:val="0"/>
                                      <w:marRight w:val="0"/>
                                      <w:marTop w:val="0"/>
                                      <w:marBottom w:val="0"/>
                                      <w:divBdr>
                                        <w:top w:val="none" w:sz="0" w:space="0" w:color="auto"/>
                                        <w:left w:val="none" w:sz="0" w:space="0" w:color="auto"/>
                                        <w:bottom w:val="dashed" w:sz="6" w:space="5" w:color="BEBEBE"/>
                                        <w:right w:val="none" w:sz="0" w:space="0" w:color="auto"/>
                                      </w:divBdr>
                                      <w:divsChild>
                                        <w:div w:id="1369912976">
                                          <w:marLeft w:val="1695"/>
                                          <w:marRight w:val="0"/>
                                          <w:marTop w:val="0"/>
                                          <w:marBottom w:val="0"/>
                                          <w:divBdr>
                                            <w:top w:val="none" w:sz="0" w:space="0" w:color="auto"/>
                                            <w:left w:val="none" w:sz="0" w:space="0" w:color="auto"/>
                                            <w:bottom w:val="none" w:sz="0" w:space="0" w:color="auto"/>
                                            <w:right w:val="none" w:sz="0" w:space="0" w:color="auto"/>
                                          </w:divBdr>
                                          <w:divsChild>
                                            <w:div w:id="11206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M)71\Desktop\ECF%20model%20project%20-MSW%20charging%20application%20form_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2665-1B7D-4B5A-A541-D2CF707DF2DA}">
  <ds:schemaRefs>
    <ds:schemaRef ds:uri="http://schemas.openxmlformats.org/officeDocument/2006/bibliography"/>
  </ds:schemaRefs>
</ds:datastoreItem>
</file>

<file path=customXml/itemProps2.xml><?xml version="1.0" encoding="utf-8"?>
<ds:datastoreItem xmlns:ds="http://schemas.openxmlformats.org/officeDocument/2006/customXml" ds:itemID="{C71B50F0-AE34-4050-B019-C27E4FF277EF}">
  <ds:schemaRefs>
    <ds:schemaRef ds:uri="http://schemas.openxmlformats.org/officeDocument/2006/bibliography"/>
  </ds:schemaRefs>
</ds:datastoreItem>
</file>

<file path=customXml/itemProps3.xml><?xml version="1.0" encoding="utf-8"?>
<ds:datastoreItem xmlns:ds="http://schemas.openxmlformats.org/officeDocument/2006/customXml" ds:itemID="{3D097127-81FC-485E-9077-13AEDD02E644}">
  <ds:schemaRefs>
    <ds:schemaRef ds:uri="http://schemas.openxmlformats.org/officeDocument/2006/bibliography"/>
  </ds:schemaRefs>
</ds:datastoreItem>
</file>

<file path=customXml/itemProps4.xml><?xml version="1.0" encoding="utf-8"?>
<ds:datastoreItem xmlns:ds="http://schemas.openxmlformats.org/officeDocument/2006/customXml" ds:itemID="{7460A2A0-D663-4F34-84EE-1A4877C539C6}">
  <ds:schemaRefs>
    <ds:schemaRef ds:uri="http://schemas.openxmlformats.org/officeDocument/2006/bibliography"/>
  </ds:schemaRefs>
</ds:datastoreItem>
</file>

<file path=customXml/itemProps5.xml><?xml version="1.0" encoding="utf-8"?>
<ds:datastoreItem xmlns:ds="http://schemas.openxmlformats.org/officeDocument/2006/customXml" ds:itemID="{B15859C5-C67C-4581-8972-A8A9CA8372C5}">
  <ds:schemaRefs>
    <ds:schemaRef ds:uri="http://schemas.openxmlformats.org/officeDocument/2006/bibliography"/>
  </ds:schemaRefs>
</ds:datastoreItem>
</file>

<file path=customXml/itemProps6.xml><?xml version="1.0" encoding="utf-8"?>
<ds:datastoreItem xmlns:ds="http://schemas.openxmlformats.org/officeDocument/2006/customXml" ds:itemID="{325FF038-BB07-41FD-8EE6-9E5140CA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 model project -MSW charging application form_l.dot</Template>
  <TotalTime>2</TotalTime>
  <Pages>24</Pages>
  <Words>5643</Words>
  <Characters>34407</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39971</CharactersWithSpaces>
  <SharedDoc>false</SharedDoc>
  <HLinks>
    <vt:vector size="6" baseType="variant">
      <vt:variant>
        <vt:i4>131096</vt:i4>
      </vt:variant>
      <vt:variant>
        <vt:i4>0</vt:i4>
      </vt:variant>
      <vt:variant>
        <vt:i4>0</vt:i4>
      </vt:variant>
      <vt:variant>
        <vt:i4>5</vt:i4>
      </vt:variant>
      <vt:variant>
        <vt:lpwstr>https://www.ecf.gov.hk/tc/application/index.html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EA(CR)13</dc:creator>
  <cp:keywords/>
  <dc:description/>
  <cp:lastModifiedBy>AE(CR)7</cp:lastModifiedBy>
  <cp:revision>3</cp:revision>
  <cp:lastPrinted>2021-12-31T02:31:00Z</cp:lastPrinted>
  <dcterms:created xsi:type="dcterms:W3CDTF">2022-01-25T09:12:00Z</dcterms:created>
  <dcterms:modified xsi:type="dcterms:W3CDTF">2022-01-26T01:50:00Z</dcterms:modified>
</cp:coreProperties>
</file>